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2DC6B1B5EB4D908CFB04E2EC1F785F"/>
        </w:placeholder>
        <w15:appearance w15:val="hidden"/>
        <w:text/>
      </w:sdtPr>
      <w:sdtEndPr/>
      <w:sdtContent>
        <w:p w:rsidRPr="009B062B" w:rsidR="00AF30DD" w:rsidP="009B062B" w:rsidRDefault="00AF30DD" w14:paraId="68739858" w14:textId="77777777">
          <w:pPr>
            <w:pStyle w:val="RubrikFrslagTIllRiksdagsbeslut"/>
          </w:pPr>
          <w:r w:rsidRPr="009B062B">
            <w:t>Förslag till riksdagsbeslut</w:t>
          </w:r>
        </w:p>
      </w:sdtContent>
    </w:sdt>
    <w:sdt>
      <w:sdtPr>
        <w:alias w:val="Yrkande 1"/>
        <w:tag w:val="75f68500-7982-4535-8825-5398bdd7a074"/>
        <w:id w:val="1117341619"/>
        <w:lock w:val="sdtLocked"/>
      </w:sdtPr>
      <w:sdtEndPr/>
      <w:sdtContent>
        <w:p w:rsidR="00E37FEC" w:rsidRDefault="007B1893" w14:paraId="6303BBEB" w14:textId="77777777">
          <w:pPr>
            <w:pStyle w:val="Frslagstext"/>
            <w:numPr>
              <w:ilvl w:val="0"/>
              <w:numId w:val="0"/>
            </w:numPr>
          </w:pPr>
          <w:r>
            <w:t>Riksdagen ställer sig bakom det som anförs i motionen om statliga myndigheters ansvar för landsbygdsutvecklingen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4E1B7F947943DA99D3800951E34217"/>
        </w:placeholder>
        <w15:appearance w15:val="hidden"/>
        <w:text/>
      </w:sdtPr>
      <w:sdtEndPr/>
      <w:sdtContent>
        <w:p w:rsidRPr="009B062B" w:rsidR="006D79C9" w:rsidP="00333E95" w:rsidRDefault="006D79C9" w14:paraId="16FF2530" w14:textId="77777777">
          <w:pPr>
            <w:pStyle w:val="Rubrik1"/>
          </w:pPr>
          <w:r>
            <w:t>Motivering</w:t>
          </w:r>
        </w:p>
      </w:sdtContent>
    </w:sdt>
    <w:p w:rsidR="00652B73" w:rsidP="00B53D64" w:rsidRDefault="00FD13F6" w14:paraId="55425DEE" w14:textId="522A0BC9">
      <w:pPr>
        <w:pStyle w:val="Normalutanindragellerluft"/>
      </w:pPr>
      <w:r>
        <w:t>Landsbygdskommittén har konstaterat att stat</w:t>
      </w:r>
      <w:r w:rsidR="003851BD">
        <w:t>en och dess myndigheter i högre</w:t>
      </w:r>
      <w:r>
        <w:t xml:space="preserve"> grad behöver finna sätt att samordna sig för att klara av sina uppgifter gentemot landsbygden. Dock ser man inte att alla myndigheter ska omfattas av en konkret samordning, utan en prioritering behövs för att ge full effekt, för att på bästa sätt kunna svara upp mot landsbygdens behov.</w:t>
      </w:r>
    </w:p>
    <w:p w:rsidR="00AF7DD1" w:rsidP="00AF7DD1" w:rsidRDefault="00FD13F6" w14:paraId="6E1A55D7" w14:textId="1E119535">
      <w:r>
        <w:t>Kommittén har förutom en förbättrad samordning hos Regeringskansliet och inrättandet av landsbyg</w:t>
      </w:r>
      <w:r w:rsidR="003851BD">
        <w:t>dsdelegationer på regional nivå</w:t>
      </w:r>
      <w:r>
        <w:t xml:space="preserve"> föreslagit en tydligare reg</w:t>
      </w:r>
      <w:r w:rsidR="003851BD">
        <w:t>l</w:t>
      </w:r>
      <w:r>
        <w:t>ering av landsbygdspolitiken och hur myndigheternas ansvar kan införlivas i detta.</w:t>
      </w:r>
      <w:r w:rsidR="00AF7DD1">
        <w:t xml:space="preserve"> Kommit</w:t>
      </w:r>
      <w:r w:rsidR="003851BD">
        <w:t>tén har bland annat föreslagit e</w:t>
      </w:r>
      <w:r w:rsidR="00AF7DD1">
        <w:t xml:space="preserve">tt </w:t>
      </w:r>
      <w:r w:rsidR="00AF7DD1">
        <w:lastRenderedPageBreak/>
        <w:t xml:space="preserve">mål för en sammanhållen landsbygdspolitik, som riksdag och regering </w:t>
      </w:r>
      <w:r w:rsidR="008B567A">
        <w:t>ska besluta om</w:t>
      </w:r>
      <w:r w:rsidR="00AF7DD1">
        <w:t>.</w:t>
      </w:r>
    </w:p>
    <w:p w:rsidR="00FD13F6" w:rsidP="00AF7DD1" w:rsidRDefault="00FD13F6" w14:paraId="035C05E8" w14:textId="6717475F">
      <w:r>
        <w:t>I enlighet med kommitténs förslag är det rimligt att statens och dess myndigheter</w:t>
      </w:r>
      <w:r w:rsidR="009E53CF">
        <w:t>s</w:t>
      </w:r>
      <w:r>
        <w:t xml:space="preserve"> ansvar regleras i en särskild förordning</w:t>
      </w:r>
      <w:r w:rsidR="00AF7DD1">
        <w:t>. I den förordningen föreslås Jordbruksverket ges en samor</w:t>
      </w:r>
      <w:r w:rsidR="003851BD">
        <w:t>dnande roll, med ansvaret att</w:t>
      </w:r>
      <w:r w:rsidR="00AF7DD1">
        <w:t xml:space="preserve"> följa upp och främja arbetet med att nå de natio</w:t>
      </w:r>
      <w:r w:rsidR="009E53CF">
        <w:softHyphen/>
      </w:r>
      <w:bookmarkStart w:name="_GoBack" w:id="1"/>
      <w:bookmarkEnd w:id="1"/>
      <w:r w:rsidR="00AF7DD1">
        <w:t>nella målen för landsbygdspolitiken.</w:t>
      </w:r>
    </w:p>
    <w:p w:rsidR="00AF7DD1" w:rsidP="00AF7DD1" w:rsidRDefault="00AF7DD1" w14:paraId="7C5B3EDD" w14:textId="3BE508F3">
      <w:r>
        <w:t>Att införliva statens ansvar för landsbygdspolitiken i en särskild förordning anser jag är ett förslag som bör beakta</w:t>
      </w:r>
      <w:r w:rsidR="003851BD">
        <w:t>s,</w:t>
      </w:r>
      <w:r>
        <w:t xml:space="preserve"> och det</w:t>
      </w:r>
      <w:r w:rsidR="008B567A">
        <w:t>ta bör regeringen ges tillkänna</w:t>
      </w:r>
      <w:r>
        <w:t>.</w:t>
      </w:r>
    </w:p>
    <w:p w:rsidRPr="00FD13F6" w:rsidR="009E53CF" w:rsidP="00AF7DD1" w:rsidRDefault="009E53CF" w14:paraId="5C952BD1" w14:textId="77777777"/>
    <w:sdt>
      <w:sdtPr>
        <w:rPr>
          <w:i/>
          <w:noProof/>
        </w:rPr>
        <w:alias w:val="CC_Underskrifter"/>
        <w:tag w:val="CC_Underskrifter"/>
        <w:id w:val="583496634"/>
        <w:lock w:val="sdtContentLocked"/>
        <w:placeholder>
          <w:docPart w:val="9FDA8A5DC44145D4A8101453FB3530F6"/>
        </w:placeholder>
        <w15:appearance w15:val="hidden"/>
      </w:sdtPr>
      <w:sdtEndPr>
        <w:rPr>
          <w:i w:val="0"/>
          <w:noProof w:val="0"/>
        </w:rPr>
      </w:sdtEndPr>
      <w:sdtContent>
        <w:p w:rsidR="004801AC" w:rsidP="00A574E0" w:rsidRDefault="009E53CF" w14:paraId="7BFE8A27" w14:textId="05F309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3B7210" w:rsidRDefault="003B7210" w14:paraId="3ED86EA9" w14:textId="77777777"/>
    <w:sectPr w:rsidR="003B72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0ACCA" w14:textId="77777777" w:rsidR="00770738" w:rsidRDefault="00770738" w:rsidP="000C1CAD">
      <w:pPr>
        <w:spacing w:line="240" w:lineRule="auto"/>
      </w:pPr>
      <w:r>
        <w:separator/>
      </w:r>
    </w:p>
  </w:endnote>
  <w:endnote w:type="continuationSeparator" w:id="0">
    <w:p w14:paraId="42D27BAD" w14:textId="77777777" w:rsidR="00770738" w:rsidRDefault="007707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F6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F6AC" w14:textId="373D92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53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62B42" w14:textId="77777777" w:rsidR="00770738" w:rsidRDefault="00770738" w:rsidP="000C1CAD">
      <w:pPr>
        <w:spacing w:line="240" w:lineRule="auto"/>
      </w:pPr>
      <w:r>
        <w:separator/>
      </w:r>
    </w:p>
  </w:footnote>
  <w:footnote w:type="continuationSeparator" w:id="0">
    <w:p w14:paraId="05B1D400" w14:textId="77777777" w:rsidR="00770738" w:rsidRDefault="007707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5B8E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7464C2" wp14:anchorId="2F1B1E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E53CF" w14:paraId="124A3544" w14:textId="77777777">
                          <w:pPr>
                            <w:jc w:val="right"/>
                          </w:pPr>
                          <w:sdt>
                            <w:sdtPr>
                              <w:alias w:val="CC_Noformat_Partikod"/>
                              <w:tag w:val="CC_Noformat_Partikod"/>
                              <w:id w:val="-53464382"/>
                              <w:placeholder>
                                <w:docPart w:val="70BAFA0E5C4F4F0382B524B420448A56"/>
                              </w:placeholder>
                              <w:text/>
                            </w:sdtPr>
                            <w:sdtEndPr/>
                            <w:sdtContent>
                              <w:r w:rsidR="00432FA9">
                                <w:t>M</w:t>
                              </w:r>
                            </w:sdtContent>
                          </w:sdt>
                          <w:sdt>
                            <w:sdtPr>
                              <w:alias w:val="CC_Noformat_Partinummer"/>
                              <w:tag w:val="CC_Noformat_Partinummer"/>
                              <w:id w:val="-1709555926"/>
                              <w:placeholder>
                                <w:docPart w:val="F737C97D82664BAA9D9B89A91316DECE"/>
                              </w:placeholder>
                              <w:text/>
                            </w:sdtPr>
                            <w:sdtEndPr/>
                            <w:sdtContent>
                              <w:r w:rsidR="00432FA9">
                                <w:t>1864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1B1E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E53CF" w14:paraId="124A3544" w14:textId="77777777">
                    <w:pPr>
                      <w:jc w:val="right"/>
                    </w:pPr>
                    <w:sdt>
                      <w:sdtPr>
                        <w:alias w:val="CC_Noformat_Partikod"/>
                        <w:tag w:val="CC_Noformat_Partikod"/>
                        <w:id w:val="-53464382"/>
                        <w:placeholder>
                          <w:docPart w:val="70BAFA0E5C4F4F0382B524B420448A56"/>
                        </w:placeholder>
                        <w:text/>
                      </w:sdtPr>
                      <w:sdtEndPr/>
                      <w:sdtContent>
                        <w:r w:rsidR="00432FA9">
                          <w:t>M</w:t>
                        </w:r>
                      </w:sdtContent>
                    </w:sdt>
                    <w:sdt>
                      <w:sdtPr>
                        <w:alias w:val="CC_Noformat_Partinummer"/>
                        <w:tag w:val="CC_Noformat_Partinummer"/>
                        <w:id w:val="-1709555926"/>
                        <w:placeholder>
                          <w:docPart w:val="F737C97D82664BAA9D9B89A91316DECE"/>
                        </w:placeholder>
                        <w:text/>
                      </w:sdtPr>
                      <w:sdtEndPr/>
                      <w:sdtContent>
                        <w:r w:rsidR="00432FA9">
                          <w:t>1864</w:t>
                        </w:r>
                      </w:sdtContent>
                    </w:sdt>
                  </w:p>
                </w:txbxContent>
              </v:textbox>
              <w10:wrap anchorx="page"/>
            </v:shape>
          </w:pict>
        </mc:Fallback>
      </mc:AlternateContent>
    </w:r>
  </w:p>
  <w:p w:rsidRPr="00293C4F" w:rsidR="004F35FE" w:rsidP="00776B74" w:rsidRDefault="004F35FE" w14:paraId="2A79B9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53CF" w14:paraId="0DBD4177" w14:textId="77777777">
    <w:pPr>
      <w:jc w:val="right"/>
    </w:pPr>
    <w:sdt>
      <w:sdtPr>
        <w:alias w:val="CC_Noformat_Partikod"/>
        <w:tag w:val="CC_Noformat_Partikod"/>
        <w:id w:val="559911109"/>
        <w:placeholder>
          <w:docPart w:val="F737C97D82664BAA9D9B89A91316DECE"/>
        </w:placeholder>
        <w:text/>
      </w:sdtPr>
      <w:sdtEndPr/>
      <w:sdtContent>
        <w:r w:rsidR="00432FA9">
          <w:t>M</w:t>
        </w:r>
      </w:sdtContent>
    </w:sdt>
    <w:sdt>
      <w:sdtPr>
        <w:alias w:val="CC_Noformat_Partinummer"/>
        <w:tag w:val="CC_Noformat_Partinummer"/>
        <w:id w:val="1197820850"/>
        <w:text/>
      </w:sdtPr>
      <w:sdtEndPr/>
      <w:sdtContent>
        <w:r w:rsidR="00432FA9">
          <w:t>1864</w:t>
        </w:r>
      </w:sdtContent>
    </w:sdt>
  </w:p>
  <w:p w:rsidR="004F35FE" w:rsidP="00776B74" w:rsidRDefault="004F35FE" w14:paraId="308533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53CF" w14:paraId="30E6ED63" w14:textId="77777777">
    <w:pPr>
      <w:jc w:val="right"/>
    </w:pPr>
    <w:sdt>
      <w:sdtPr>
        <w:alias w:val="CC_Noformat_Partikod"/>
        <w:tag w:val="CC_Noformat_Partikod"/>
        <w:id w:val="1471015553"/>
        <w:text/>
      </w:sdtPr>
      <w:sdtEndPr/>
      <w:sdtContent>
        <w:r w:rsidR="00432FA9">
          <w:t>M</w:t>
        </w:r>
      </w:sdtContent>
    </w:sdt>
    <w:sdt>
      <w:sdtPr>
        <w:alias w:val="CC_Noformat_Partinummer"/>
        <w:tag w:val="CC_Noformat_Partinummer"/>
        <w:id w:val="-2014525982"/>
        <w:text/>
      </w:sdtPr>
      <w:sdtEndPr/>
      <w:sdtContent>
        <w:r w:rsidR="00432FA9">
          <w:t>1864</w:t>
        </w:r>
      </w:sdtContent>
    </w:sdt>
  </w:p>
  <w:p w:rsidR="004F35FE" w:rsidP="00A314CF" w:rsidRDefault="009E53CF" w14:paraId="262DB9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E53CF" w14:paraId="433B92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E53CF" w14:paraId="5F7028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:3131</w:t>
        </w:r>
      </w:sdtContent>
    </w:sdt>
  </w:p>
  <w:p w:rsidR="004F35FE" w:rsidP="00E03A3D" w:rsidRDefault="009E53CF" w14:paraId="6CD21EDD"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4F35FE" w:rsidP="00283E0F" w:rsidRDefault="00432FA9" w14:paraId="53F707B5" w14:textId="77777777">
        <w:pPr>
          <w:pStyle w:val="FSHRub2"/>
        </w:pPr>
        <w:r>
          <w:t>Myndigheters ansvar för landsbygdsutvecklingen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46EF9B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A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0C0"/>
    <w:rsid w:val="000A6935"/>
    <w:rsid w:val="000B2DAD"/>
    <w:rsid w:val="000B2E6B"/>
    <w:rsid w:val="000B3BB1"/>
    <w:rsid w:val="000B4478"/>
    <w:rsid w:val="000B480A"/>
    <w:rsid w:val="000B4FD1"/>
    <w:rsid w:val="000B559E"/>
    <w:rsid w:val="000B5BD0"/>
    <w:rsid w:val="000B680E"/>
    <w:rsid w:val="000B6AEF"/>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0C"/>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0C92"/>
    <w:rsid w:val="0026112F"/>
    <w:rsid w:val="002629DF"/>
    <w:rsid w:val="002633CE"/>
    <w:rsid w:val="00263A75"/>
    <w:rsid w:val="00263B31"/>
    <w:rsid w:val="00263CFF"/>
    <w:rsid w:val="002643C2"/>
    <w:rsid w:val="0026451C"/>
    <w:rsid w:val="0026638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1BD"/>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9DB"/>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210"/>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2FA9"/>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F24"/>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AD3"/>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AA4"/>
    <w:rsid w:val="00755D11"/>
    <w:rsid w:val="00757633"/>
    <w:rsid w:val="007604D8"/>
    <w:rsid w:val="0076159E"/>
    <w:rsid w:val="00761CC9"/>
    <w:rsid w:val="007656BA"/>
    <w:rsid w:val="007660A9"/>
    <w:rsid w:val="0076741A"/>
    <w:rsid w:val="007676AE"/>
    <w:rsid w:val="007679AA"/>
    <w:rsid w:val="00767F7C"/>
    <w:rsid w:val="00770738"/>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AA2"/>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893"/>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67A"/>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3CF"/>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4E0"/>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49D"/>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AF7DD1"/>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CFC"/>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46F"/>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4DE"/>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C6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37FEC"/>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BD9"/>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ADA"/>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3F6"/>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2128CD"/>
  <w15:chartTrackingRefBased/>
  <w15:docId w15:val="{565ECCFF-E69F-442B-9244-8580F0AC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2DC6B1B5EB4D908CFB04E2EC1F785F"/>
        <w:category>
          <w:name w:val="Allmänt"/>
          <w:gallery w:val="placeholder"/>
        </w:category>
        <w:types>
          <w:type w:val="bbPlcHdr"/>
        </w:types>
        <w:behaviors>
          <w:behavior w:val="content"/>
        </w:behaviors>
        <w:guid w:val="{424232CD-12FE-4FE2-9A4D-C9C7A48CE7C9}"/>
      </w:docPartPr>
      <w:docPartBody>
        <w:p w:rsidR="00123E57" w:rsidRDefault="006B0C3E">
          <w:pPr>
            <w:pStyle w:val="E52DC6B1B5EB4D908CFB04E2EC1F785F"/>
          </w:pPr>
          <w:r w:rsidRPr="005A0A93">
            <w:rPr>
              <w:rStyle w:val="Platshllartext"/>
            </w:rPr>
            <w:t>Förslag till riksdagsbeslut</w:t>
          </w:r>
        </w:p>
      </w:docPartBody>
    </w:docPart>
    <w:docPart>
      <w:docPartPr>
        <w:name w:val="D84E1B7F947943DA99D3800951E34217"/>
        <w:category>
          <w:name w:val="Allmänt"/>
          <w:gallery w:val="placeholder"/>
        </w:category>
        <w:types>
          <w:type w:val="bbPlcHdr"/>
        </w:types>
        <w:behaviors>
          <w:behavior w:val="content"/>
        </w:behaviors>
        <w:guid w:val="{CDA42D8A-56ED-4557-8FC0-BFB586C5AB48}"/>
      </w:docPartPr>
      <w:docPartBody>
        <w:p w:rsidR="00123E57" w:rsidRDefault="006B0C3E">
          <w:pPr>
            <w:pStyle w:val="D84E1B7F947943DA99D3800951E34217"/>
          </w:pPr>
          <w:r w:rsidRPr="005A0A93">
            <w:rPr>
              <w:rStyle w:val="Platshllartext"/>
            </w:rPr>
            <w:t>Motivering</w:t>
          </w:r>
        </w:p>
      </w:docPartBody>
    </w:docPart>
    <w:docPart>
      <w:docPartPr>
        <w:name w:val="70BAFA0E5C4F4F0382B524B420448A56"/>
        <w:category>
          <w:name w:val="Allmänt"/>
          <w:gallery w:val="placeholder"/>
        </w:category>
        <w:types>
          <w:type w:val="bbPlcHdr"/>
        </w:types>
        <w:behaviors>
          <w:behavior w:val="content"/>
        </w:behaviors>
        <w:guid w:val="{DD154C9D-209C-40BE-BE04-36B4DA41D0D0}"/>
      </w:docPartPr>
      <w:docPartBody>
        <w:p w:rsidR="00123E57" w:rsidRDefault="006B0C3E">
          <w:pPr>
            <w:pStyle w:val="70BAFA0E5C4F4F0382B524B420448A56"/>
          </w:pPr>
          <w:r>
            <w:rPr>
              <w:rStyle w:val="Platshllartext"/>
            </w:rPr>
            <w:t xml:space="preserve"> </w:t>
          </w:r>
        </w:p>
      </w:docPartBody>
    </w:docPart>
    <w:docPart>
      <w:docPartPr>
        <w:name w:val="F737C97D82664BAA9D9B89A91316DECE"/>
        <w:category>
          <w:name w:val="Allmänt"/>
          <w:gallery w:val="placeholder"/>
        </w:category>
        <w:types>
          <w:type w:val="bbPlcHdr"/>
        </w:types>
        <w:behaviors>
          <w:behavior w:val="content"/>
        </w:behaviors>
        <w:guid w:val="{9CCF3BB5-35BD-4A97-9D4B-F45F538C12A5}"/>
      </w:docPartPr>
      <w:docPartBody>
        <w:p w:rsidR="00123E57" w:rsidRDefault="006B0C3E">
          <w:pPr>
            <w:pStyle w:val="F737C97D82664BAA9D9B89A91316DECE"/>
          </w:pPr>
          <w:r>
            <w:t xml:space="preserve"> </w:t>
          </w:r>
        </w:p>
      </w:docPartBody>
    </w:docPart>
    <w:docPart>
      <w:docPartPr>
        <w:name w:val="9FDA8A5DC44145D4A8101453FB3530F6"/>
        <w:category>
          <w:name w:val="Allmänt"/>
          <w:gallery w:val="placeholder"/>
        </w:category>
        <w:types>
          <w:type w:val="bbPlcHdr"/>
        </w:types>
        <w:behaviors>
          <w:behavior w:val="content"/>
        </w:behaviors>
        <w:guid w:val="{B6C7F35F-BE29-40D3-AEAC-35AC3BD6ACB7}"/>
      </w:docPartPr>
      <w:docPartBody>
        <w:p w:rsidR="00046D04" w:rsidRDefault="00046D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3E"/>
    <w:rsid w:val="00046D04"/>
    <w:rsid w:val="0005407F"/>
    <w:rsid w:val="00123E57"/>
    <w:rsid w:val="005D24CF"/>
    <w:rsid w:val="006B0C3E"/>
    <w:rsid w:val="00754E1C"/>
    <w:rsid w:val="00875291"/>
    <w:rsid w:val="009B0ED1"/>
    <w:rsid w:val="00B26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2DC6B1B5EB4D908CFB04E2EC1F785F">
    <w:name w:val="E52DC6B1B5EB4D908CFB04E2EC1F785F"/>
  </w:style>
  <w:style w:type="paragraph" w:customStyle="1" w:styleId="CF05CF94162F48F9A4F65C3214F113DD">
    <w:name w:val="CF05CF94162F48F9A4F65C3214F113DD"/>
  </w:style>
  <w:style w:type="paragraph" w:customStyle="1" w:styleId="CC655413C91A463B92955A7793F72AAD">
    <w:name w:val="CC655413C91A463B92955A7793F72AAD"/>
  </w:style>
  <w:style w:type="paragraph" w:customStyle="1" w:styleId="D84E1B7F947943DA99D3800951E34217">
    <w:name w:val="D84E1B7F947943DA99D3800951E34217"/>
  </w:style>
  <w:style w:type="paragraph" w:customStyle="1" w:styleId="D6112F7A3E2E4C97A6A53F80D289F8F8">
    <w:name w:val="D6112F7A3E2E4C97A6A53F80D289F8F8"/>
  </w:style>
  <w:style w:type="paragraph" w:customStyle="1" w:styleId="70BAFA0E5C4F4F0382B524B420448A56">
    <w:name w:val="70BAFA0E5C4F4F0382B524B420448A56"/>
  </w:style>
  <w:style w:type="paragraph" w:customStyle="1" w:styleId="F737C97D82664BAA9D9B89A91316DECE">
    <w:name w:val="F737C97D82664BAA9D9B89A91316D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850DA-7AAE-4060-A131-F565A3AF241B}"/>
</file>

<file path=customXml/itemProps2.xml><?xml version="1.0" encoding="utf-8"?>
<ds:datastoreItem xmlns:ds="http://schemas.openxmlformats.org/officeDocument/2006/customXml" ds:itemID="{E9D2ADD5-A20A-4AD2-9D17-3B43366FACB4}"/>
</file>

<file path=customXml/itemProps3.xml><?xml version="1.0" encoding="utf-8"?>
<ds:datastoreItem xmlns:ds="http://schemas.openxmlformats.org/officeDocument/2006/customXml" ds:itemID="{5A1090AE-A605-4EFF-81A3-1DAE2549DA93}"/>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1210</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M1864 Myndigheters ansvar för landsbygdsutvecklingen</vt:lpstr>
      <vt:lpstr>
      </vt:lpstr>
    </vt:vector>
  </TitlesOfParts>
  <Company>Sveriges riksdag</Company>
  <LinksUpToDate>false</LinksUpToDate>
  <CharactersWithSpaces>1403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