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30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Barnombudsmannens anmälningsskyldighet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Nationellt mål och inriktning för funktionshinderspolitiken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54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30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2017-11-30</SAFIR_Sammantradesdatum_Doc>
    <SAFIR_SammantradeID xmlns="C07A1A6C-0B19-41D9-BDF8-F523BA3921EB">13ac1971-98f7-4ff0-afee-5baed7510018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04812-F424-47EA-B3A1-AD811FCE05F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30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