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8AB87" w14:textId="77777777" w:rsidR="006E04A4" w:rsidRPr="00CD7560" w:rsidRDefault="008437D4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34</w:t>
      </w:r>
      <w:bookmarkEnd w:id="1"/>
    </w:p>
    <w:p w14:paraId="1098AB88" w14:textId="77777777" w:rsidR="006E04A4" w:rsidRDefault="008437D4">
      <w:pPr>
        <w:pStyle w:val="Datum"/>
        <w:outlineLvl w:val="0"/>
      </w:pPr>
      <w:bookmarkStart w:id="2" w:name="DocumentDate"/>
      <w:r>
        <w:t>Torsdagen den 24 november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C55CB" w14:paraId="1098AB8D" w14:textId="77777777" w:rsidTr="00E47117">
        <w:trPr>
          <w:cantSplit/>
        </w:trPr>
        <w:tc>
          <w:tcPr>
            <w:tcW w:w="454" w:type="dxa"/>
          </w:tcPr>
          <w:p w14:paraId="1098AB89" w14:textId="77777777" w:rsidR="006E04A4" w:rsidRDefault="008437D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098AB8A" w14:textId="77777777" w:rsidR="006E04A4" w:rsidRDefault="008437D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1098AB8B" w14:textId="77777777" w:rsidR="006E04A4" w:rsidRDefault="008437D4"/>
        </w:tc>
        <w:tc>
          <w:tcPr>
            <w:tcW w:w="7512" w:type="dxa"/>
          </w:tcPr>
          <w:p w14:paraId="1098AB8C" w14:textId="77777777" w:rsidR="006E04A4" w:rsidRDefault="008437D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5C55CB" w14:paraId="1098AB92" w14:textId="77777777" w:rsidTr="00E47117">
        <w:trPr>
          <w:cantSplit/>
        </w:trPr>
        <w:tc>
          <w:tcPr>
            <w:tcW w:w="454" w:type="dxa"/>
          </w:tcPr>
          <w:p w14:paraId="1098AB8E" w14:textId="77777777" w:rsidR="006E04A4" w:rsidRDefault="008437D4"/>
        </w:tc>
        <w:tc>
          <w:tcPr>
            <w:tcW w:w="1134" w:type="dxa"/>
          </w:tcPr>
          <w:p w14:paraId="1098AB8F" w14:textId="77777777" w:rsidR="006E04A4" w:rsidRDefault="008437D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1098AB90" w14:textId="77777777" w:rsidR="006E04A4" w:rsidRDefault="008437D4"/>
        </w:tc>
        <w:tc>
          <w:tcPr>
            <w:tcW w:w="7512" w:type="dxa"/>
          </w:tcPr>
          <w:p w14:paraId="1098AB91" w14:textId="77777777" w:rsidR="006E04A4" w:rsidRDefault="008437D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5C55CB" w14:paraId="1098AB97" w14:textId="77777777" w:rsidTr="00E47117">
        <w:trPr>
          <w:cantSplit/>
        </w:trPr>
        <w:tc>
          <w:tcPr>
            <w:tcW w:w="454" w:type="dxa"/>
          </w:tcPr>
          <w:p w14:paraId="1098AB93" w14:textId="77777777" w:rsidR="006E04A4" w:rsidRDefault="008437D4"/>
        </w:tc>
        <w:tc>
          <w:tcPr>
            <w:tcW w:w="1134" w:type="dxa"/>
          </w:tcPr>
          <w:p w14:paraId="1098AB94" w14:textId="77777777" w:rsidR="006E04A4" w:rsidRDefault="008437D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1098AB95" w14:textId="77777777" w:rsidR="006E04A4" w:rsidRDefault="008437D4"/>
        </w:tc>
        <w:tc>
          <w:tcPr>
            <w:tcW w:w="7512" w:type="dxa"/>
          </w:tcPr>
          <w:p w14:paraId="1098AB96" w14:textId="77777777" w:rsidR="006E04A4" w:rsidRDefault="008437D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1098AB98" w14:textId="77777777" w:rsidR="006E04A4" w:rsidRDefault="008437D4">
      <w:pPr>
        <w:pStyle w:val="StreckLngt"/>
      </w:pPr>
      <w:r>
        <w:tab/>
      </w:r>
    </w:p>
    <w:p w14:paraId="1098AB99" w14:textId="77777777" w:rsidR="00121B42" w:rsidRDefault="008437D4" w:rsidP="00121B42">
      <w:pPr>
        <w:pStyle w:val="Blankrad"/>
      </w:pPr>
      <w:r>
        <w:t xml:space="preserve">      </w:t>
      </w:r>
    </w:p>
    <w:p w14:paraId="1098AB9A" w14:textId="77777777" w:rsidR="00CF242C" w:rsidRDefault="008437D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5C55CB" w14:paraId="1098AB9E" w14:textId="77777777" w:rsidTr="00055526">
        <w:trPr>
          <w:cantSplit/>
        </w:trPr>
        <w:tc>
          <w:tcPr>
            <w:tcW w:w="567" w:type="dxa"/>
          </w:tcPr>
          <w:p w14:paraId="1098AB9B" w14:textId="77777777" w:rsidR="001D7AF0" w:rsidRDefault="008437D4" w:rsidP="00C84F80">
            <w:pPr>
              <w:keepNext/>
            </w:pPr>
          </w:p>
        </w:tc>
        <w:tc>
          <w:tcPr>
            <w:tcW w:w="6663" w:type="dxa"/>
          </w:tcPr>
          <w:p w14:paraId="1098AB9C" w14:textId="77777777" w:rsidR="006E04A4" w:rsidRDefault="008437D4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1098AB9D" w14:textId="77777777" w:rsidR="006E04A4" w:rsidRDefault="008437D4" w:rsidP="00C84F80">
            <w:pPr>
              <w:keepNext/>
            </w:pPr>
          </w:p>
        </w:tc>
      </w:tr>
      <w:tr w:rsidR="005C55CB" w14:paraId="1098ABA2" w14:textId="77777777" w:rsidTr="00055526">
        <w:trPr>
          <w:cantSplit/>
        </w:trPr>
        <w:tc>
          <w:tcPr>
            <w:tcW w:w="567" w:type="dxa"/>
          </w:tcPr>
          <w:p w14:paraId="1098AB9F" w14:textId="77777777" w:rsidR="001D7AF0" w:rsidRDefault="008437D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098ABA0" w14:textId="77777777" w:rsidR="006E04A4" w:rsidRDefault="008437D4" w:rsidP="000326E3">
            <w:r>
              <w:t xml:space="preserve">2016/17:113 av Elisabeth Svantesson (M) </w:t>
            </w:r>
            <w:r>
              <w:br/>
              <w:t>Bostadsbrist på grund av stort mottagande</w:t>
            </w:r>
          </w:p>
        </w:tc>
        <w:tc>
          <w:tcPr>
            <w:tcW w:w="2055" w:type="dxa"/>
          </w:tcPr>
          <w:p w14:paraId="1098ABA1" w14:textId="77777777" w:rsidR="006E04A4" w:rsidRDefault="008437D4" w:rsidP="00C84F80"/>
        </w:tc>
      </w:tr>
      <w:tr w:rsidR="005C55CB" w14:paraId="1098ABA6" w14:textId="77777777" w:rsidTr="00055526">
        <w:trPr>
          <w:cantSplit/>
        </w:trPr>
        <w:tc>
          <w:tcPr>
            <w:tcW w:w="567" w:type="dxa"/>
          </w:tcPr>
          <w:p w14:paraId="1098ABA3" w14:textId="77777777" w:rsidR="001D7AF0" w:rsidRDefault="008437D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098ABA4" w14:textId="77777777" w:rsidR="006E04A4" w:rsidRDefault="008437D4" w:rsidP="000326E3">
            <w:r>
              <w:t xml:space="preserve">2016/17:124 av Nina Lundström (L) </w:t>
            </w:r>
            <w:r>
              <w:br/>
              <w:t>Åtgärder för cykling</w:t>
            </w:r>
          </w:p>
        </w:tc>
        <w:tc>
          <w:tcPr>
            <w:tcW w:w="2055" w:type="dxa"/>
          </w:tcPr>
          <w:p w14:paraId="1098ABA5" w14:textId="77777777" w:rsidR="006E04A4" w:rsidRDefault="008437D4" w:rsidP="00C84F80"/>
        </w:tc>
      </w:tr>
      <w:tr w:rsidR="005C55CB" w14:paraId="1098ABAA" w14:textId="77777777" w:rsidTr="00055526">
        <w:trPr>
          <w:cantSplit/>
        </w:trPr>
        <w:tc>
          <w:tcPr>
            <w:tcW w:w="567" w:type="dxa"/>
          </w:tcPr>
          <w:p w14:paraId="1098ABA7" w14:textId="77777777" w:rsidR="001D7AF0" w:rsidRDefault="008437D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098ABA8" w14:textId="77777777" w:rsidR="006E04A4" w:rsidRDefault="008437D4" w:rsidP="000326E3">
            <w:r>
              <w:t xml:space="preserve">2016/17:125 av Nina Lundström (L) </w:t>
            </w:r>
            <w:r>
              <w:br/>
              <w:t>Införandet av signalsystemet ERTMS</w:t>
            </w:r>
          </w:p>
        </w:tc>
        <w:tc>
          <w:tcPr>
            <w:tcW w:w="2055" w:type="dxa"/>
          </w:tcPr>
          <w:p w14:paraId="1098ABA9" w14:textId="77777777" w:rsidR="006E04A4" w:rsidRDefault="008437D4" w:rsidP="00C84F80"/>
        </w:tc>
      </w:tr>
      <w:tr w:rsidR="005C55CB" w14:paraId="1098ABAE" w14:textId="77777777" w:rsidTr="00055526">
        <w:trPr>
          <w:cantSplit/>
        </w:trPr>
        <w:tc>
          <w:tcPr>
            <w:tcW w:w="567" w:type="dxa"/>
          </w:tcPr>
          <w:p w14:paraId="1098ABAB" w14:textId="77777777" w:rsidR="001D7AF0" w:rsidRDefault="008437D4" w:rsidP="00C84F80">
            <w:pPr>
              <w:keepNext/>
            </w:pPr>
          </w:p>
        </w:tc>
        <w:tc>
          <w:tcPr>
            <w:tcW w:w="6663" w:type="dxa"/>
          </w:tcPr>
          <w:p w14:paraId="1098ABAC" w14:textId="77777777" w:rsidR="006E04A4" w:rsidRDefault="008437D4" w:rsidP="000326E3">
            <w:pPr>
              <w:pStyle w:val="Huvudrubrik"/>
              <w:keepNext/>
            </w:pPr>
            <w:r>
              <w:t>Ärende för avgörande kl. 16.00</w:t>
            </w:r>
          </w:p>
        </w:tc>
        <w:tc>
          <w:tcPr>
            <w:tcW w:w="2055" w:type="dxa"/>
          </w:tcPr>
          <w:p w14:paraId="1098ABAD" w14:textId="77777777" w:rsidR="006E04A4" w:rsidRDefault="008437D4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5C55CB" w14:paraId="1098ABB3" w14:textId="77777777" w:rsidTr="00055526">
        <w:trPr>
          <w:cantSplit/>
        </w:trPr>
        <w:tc>
          <w:tcPr>
            <w:tcW w:w="567" w:type="dxa"/>
          </w:tcPr>
          <w:p w14:paraId="1098ABAF" w14:textId="77777777" w:rsidR="001D7AF0" w:rsidRDefault="008437D4" w:rsidP="00C84F80"/>
        </w:tc>
        <w:tc>
          <w:tcPr>
            <w:tcW w:w="6663" w:type="dxa"/>
          </w:tcPr>
          <w:p w14:paraId="1098ABB0" w14:textId="77777777" w:rsidR="006E04A4" w:rsidRDefault="008437D4" w:rsidP="000326E3">
            <w:pPr>
              <w:pStyle w:val="Underrubrik"/>
            </w:pPr>
            <w:r>
              <w:t xml:space="preserve"> </w:t>
            </w:r>
          </w:p>
          <w:p w14:paraId="1098ABB1" w14:textId="4E16979B" w:rsidR="006E04A4" w:rsidRDefault="008437D4" w:rsidP="008437D4">
            <w:pPr>
              <w:pStyle w:val="Underrubrik"/>
            </w:pPr>
            <w:r>
              <w:t>Tidigare slutdebatterat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1098ABB2" w14:textId="77777777" w:rsidR="006E04A4" w:rsidRDefault="008437D4" w:rsidP="00C84F80"/>
        </w:tc>
      </w:tr>
      <w:tr w:rsidR="005C55CB" w14:paraId="1098ABB7" w14:textId="77777777" w:rsidTr="00055526">
        <w:trPr>
          <w:cantSplit/>
        </w:trPr>
        <w:tc>
          <w:tcPr>
            <w:tcW w:w="567" w:type="dxa"/>
          </w:tcPr>
          <w:p w14:paraId="1098ABB4" w14:textId="77777777" w:rsidR="001D7AF0" w:rsidRDefault="008437D4" w:rsidP="00C84F80">
            <w:pPr>
              <w:keepNext/>
            </w:pPr>
          </w:p>
        </w:tc>
        <w:tc>
          <w:tcPr>
            <w:tcW w:w="6663" w:type="dxa"/>
          </w:tcPr>
          <w:p w14:paraId="1098ABB5" w14:textId="77777777" w:rsidR="006E04A4" w:rsidRDefault="008437D4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1098ABB6" w14:textId="77777777" w:rsidR="006E04A4" w:rsidRDefault="008437D4" w:rsidP="00C84F80">
            <w:pPr>
              <w:keepNext/>
            </w:pPr>
          </w:p>
        </w:tc>
      </w:tr>
      <w:tr w:rsidR="005C55CB" w14:paraId="1098ABBB" w14:textId="77777777" w:rsidTr="00055526">
        <w:trPr>
          <w:cantSplit/>
        </w:trPr>
        <w:tc>
          <w:tcPr>
            <w:tcW w:w="567" w:type="dxa"/>
          </w:tcPr>
          <w:p w14:paraId="1098ABB8" w14:textId="77777777" w:rsidR="001D7AF0" w:rsidRDefault="008437D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098ABB9" w14:textId="77777777" w:rsidR="006E04A4" w:rsidRDefault="008437D4" w:rsidP="000326E3">
            <w:r>
              <w:t xml:space="preserve">Bet. </w:t>
            </w:r>
            <w:r>
              <w:t>2016/17:NU4 Statliga företag</w:t>
            </w:r>
          </w:p>
        </w:tc>
        <w:tc>
          <w:tcPr>
            <w:tcW w:w="2055" w:type="dxa"/>
          </w:tcPr>
          <w:p w14:paraId="1098ABBA" w14:textId="77777777" w:rsidR="006E04A4" w:rsidRDefault="008437D4" w:rsidP="00C84F80">
            <w:r>
              <w:t>13 res. (M, SD, C, V, L, KD)</w:t>
            </w:r>
          </w:p>
        </w:tc>
      </w:tr>
      <w:tr w:rsidR="005C55CB" w14:paraId="1098ABBF" w14:textId="77777777" w:rsidTr="00055526">
        <w:trPr>
          <w:cantSplit/>
        </w:trPr>
        <w:tc>
          <w:tcPr>
            <w:tcW w:w="567" w:type="dxa"/>
          </w:tcPr>
          <w:p w14:paraId="1098ABBC" w14:textId="77777777" w:rsidR="001D7AF0" w:rsidRDefault="008437D4" w:rsidP="00C84F80">
            <w:pPr>
              <w:keepNext/>
            </w:pPr>
          </w:p>
        </w:tc>
        <w:tc>
          <w:tcPr>
            <w:tcW w:w="6663" w:type="dxa"/>
          </w:tcPr>
          <w:p w14:paraId="1098ABBD" w14:textId="77777777" w:rsidR="006E04A4" w:rsidRDefault="008437D4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098ABBE" w14:textId="77777777" w:rsidR="006E04A4" w:rsidRDefault="008437D4" w:rsidP="00C84F80">
            <w:pPr>
              <w:keepNext/>
            </w:pPr>
          </w:p>
        </w:tc>
      </w:tr>
      <w:tr w:rsidR="005C55CB" w14:paraId="1098ABC3" w14:textId="77777777" w:rsidTr="00055526">
        <w:trPr>
          <w:cantSplit/>
        </w:trPr>
        <w:tc>
          <w:tcPr>
            <w:tcW w:w="567" w:type="dxa"/>
          </w:tcPr>
          <w:p w14:paraId="1098ABC0" w14:textId="77777777" w:rsidR="001D7AF0" w:rsidRDefault="008437D4" w:rsidP="00C84F80">
            <w:pPr>
              <w:keepNext/>
            </w:pPr>
          </w:p>
        </w:tc>
        <w:tc>
          <w:tcPr>
            <w:tcW w:w="6663" w:type="dxa"/>
          </w:tcPr>
          <w:p w14:paraId="1098ABC1" w14:textId="77777777" w:rsidR="006E04A4" w:rsidRDefault="008437D4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1098ABC2" w14:textId="77777777" w:rsidR="006E04A4" w:rsidRDefault="008437D4" w:rsidP="00C84F80">
            <w:pPr>
              <w:keepNext/>
            </w:pPr>
          </w:p>
        </w:tc>
      </w:tr>
      <w:tr w:rsidR="005C55CB" w14:paraId="1098ABC7" w14:textId="77777777" w:rsidTr="00055526">
        <w:trPr>
          <w:cantSplit/>
        </w:trPr>
        <w:tc>
          <w:tcPr>
            <w:tcW w:w="567" w:type="dxa"/>
          </w:tcPr>
          <w:p w14:paraId="1098ABC4" w14:textId="77777777" w:rsidR="001D7AF0" w:rsidRDefault="008437D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098ABC5" w14:textId="77777777" w:rsidR="006E04A4" w:rsidRDefault="008437D4" w:rsidP="000326E3">
            <w:r>
              <w:t>Bet. 2016/17:SkU7 Ändrade regler om beskattningsinträde vid fusion och fission</w:t>
            </w:r>
          </w:p>
        </w:tc>
        <w:tc>
          <w:tcPr>
            <w:tcW w:w="2055" w:type="dxa"/>
          </w:tcPr>
          <w:p w14:paraId="1098ABC6" w14:textId="77777777" w:rsidR="006E04A4" w:rsidRDefault="008437D4" w:rsidP="00C84F80"/>
        </w:tc>
      </w:tr>
      <w:tr w:rsidR="005C55CB" w14:paraId="1098ABCB" w14:textId="77777777" w:rsidTr="00055526">
        <w:trPr>
          <w:cantSplit/>
        </w:trPr>
        <w:tc>
          <w:tcPr>
            <w:tcW w:w="567" w:type="dxa"/>
          </w:tcPr>
          <w:p w14:paraId="1098ABC8" w14:textId="77777777" w:rsidR="001D7AF0" w:rsidRDefault="008437D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098ABC9" w14:textId="77777777" w:rsidR="006E04A4" w:rsidRDefault="008437D4" w:rsidP="000326E3">
            <w:r>
              <w:t xml:space="preserve">Bet. 2016/17:SkU8 Ny definition av </w:t>
            </w:r>
            <w:r>
              <w:t>fastighetsbegreppet i mervärdesskattelagen</w:t>
            </w:r>
          </w:p>
        </w:tc>
        <w:tc>
          <w:tcPr>
            <w:tcW w:w="2055" w:type="dxa"/>
          </w:tcPr>
          <w:p w14:paraId="1098ABCA" w14:textId="77777777" w:rsidR="006E04A4" w:rsidRDefault="008437D4" w:rsidP="00C84F80"/>
        </w:tc>
      </w:tr>
      <w:tr w:rsidR="005C55CB" w14:paraId="1098ABCF" w14:textId="77777777" w:rsidTr="00055526">
        <w:trPr>
          <w:cantSplit/>
        </w:trPr>
        <w:tc>
          <w:tcPr>
            <w:tcW w:w="567" w:type="dxa"/>
          </w:tcPr>
          <w:p w14:paraId="1098ABCC" w14:textId="77777777" w:rsidR="001D7AF0" w:rsidRDefault="008437D4" w:rsidP="00C84F80">
            <w:pPr>
              <w:keepNext/>
            </w:pPr>
          </w:p>
        </w:tc>
        <w:tc>
          <w:tcPr>
            <w:tcW w:w="6663" w:type="dxa"/>
          </w:tcPr>
          <w:p w14:paraId="1098ABCD" w14:textId="77777777" w:rsidR="006E04A4" w:rsidRDefault="008437D4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1098ABCE" w14:textId="77777777" w:rsidR="006E04A4" w:rsidRDefault="008437D4" w:rsidP="00C84F80">
            <w:pPr>
              <w:keepNext/>
            </w:pPr>
          </w:p>
        </w:tc>
      </w:tr>
      <w:tr w:rsidR="005C55CB" w14:paraId="1098ABD3" w14:textId="77777777" w:rsidTr="00055526">
        <w:trPr>
          <w:cantSplit/>
        </w:trPr>
        <w:tc>
          <w:tcPr>
            <w:tcW w:w="567" w:type="dxa"/>
          </w:tcPr>
          <w:p w14:paraId="1098ABD0" w14:textId="77777777" w:rsidR="001D7AF0" w:rsidRDefault="008437D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098ABD1" w14:textId="77777777" w:rsidR="006E04A4" w:rsidRDefault="008437D4" w:rsidP="000326E3">
            <w:r>
              <w:t>Bet. 2016/17:UbU5 En stärkt yrkeshögskola</w:t>
            </w:r>
          </w:p>
        </w:tc>
        <w:tc>
          <w:tcPr>
            <w:tcW w:w="2055" w:type="dxa"/>
          </w:tcPr>
          <w:p w14:paraId="1098ABD2" w14:textId="77777777" w:rsidR="006E04A4" w:rsidRDefault="008437D4" w:rsidP="00C84F80">
            <w:r>
              <w:t>4 res. (M, C, L, KD)</w:t>
            </w:r>
          </w:p>
        </w:tc>
      </w:tr>
      <w:tr w:rsidR="005C55CB" w14:paraId="1098ABD7" w14:textId="77777777" w:rsidTr="00055526">
        <w:trPr>
          <w:cantSplit/>
        </w:trPr>
        <w:tc>
          <w:tcPr>
            <w:tcW w:w="567" w:type="dxa"/>
          </w:tcPr>
          <w:p w14:paraId="1098ABD4" w14:textId="77777777" w:rsidR="001D7AF0" w:rsidRDefault="008437D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098ABD5" w14:textId="77777777" w:rsidR="006E04A4" w:rsidRDefault="008437D4" w:rsidP="000326E3">
            <w:r>
              <w:t>Bet. 2016/17:UbU6 Rätt till behörighetsgivande utbildning inom komvux</w:t>
            </w:r>
          </w:p>
        </w:tc>
        <w:tc>
          <w:tcPr>
            <w:tcW w:w="2055" w:type="dxa"/>
          </w:tcPr>
          <w:p w14:paraId="1098ABD6" w14:textId="77777777" w:rsidR="006E04A4" w:rsidRDefault="008437D4" w:rsidP="00C84F80">
            <w:r>
              <w:t>2 res. (M, SD, C, L, KD)</w:t>
            </w:r>
          </w:p>
        </w:tc>
      </w:tr>
      <w:tr w:rsidR="005C55CB" w14:paraId="1098ABDB" w14:textId="77777777" w:rsidTr="00055526">
        <w:trPr>
          <w:cantSplit/>
        </w:trPr>
        <w:tc>
          <w:tcPr>
            <w:tcW w:w="567" w:type="dxa"/>
          </w:tcPr>
          <w:p w14:paraId="1098ABD8" w14:textId="77777777" w:rsidR="001D7AF0" w:rsidRDefault="008437D4" w:rsidP="00C84F80">
            <w:pPr>
              <w:keepNext/>
            </w:pPr>
          </w:p>
        </w:tc>
        <w:tc>
          <w:tcPr>
            <w:tcW w:w="6663" w:type="dxa"/>
          </w:tcPr>
          <w:p w14:paraId="1098ABD9" w14:textId="77777777" w:rsidR="006E04A4" w:rsidRDefault="008437D4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1098ABDA" w14:textId="77777777" w:rsidR="006E04A4" w:rsidRDefault="008437D4" w:rsidP="00C84F80">
            <w:pPr>
              <w:keepNext/>
            </w:pPr>
          </w:p>
        </w:tc>
      </w:tr>
      <w:tr w:rsidR="005C55CB" w14:paraId="1098ABDF" w14:textId="77777777" w:rsidTr="00055526">
        <w:trPr>
          <w:cantSplit/>
        </w:trPr>
        <w:tc>
          <w:tcPr>
            <w:tcW w:w="567" w:type="dxa"/>
          </w:tcPr>
          <w:p w14:paraId="1098ABDC" w14:textId="77777777" w:rsidR="001D7AF0" w:rsidRDefault="008437D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098ABDD" w14:textId="77777777" w:rsidR="006E04A4" w:rsidRDefault="008437D4" w:rsidP="000326E3">
            <w:r>
              <w:t>Frågor besvaras av:</w:t>
            </w:r>
            <w:r>
              <w:br/>
              <w:t>Utbildningsminister Gustav Fridolin (MP)</w:t>
            </w:r>
            <w:r>
              <w:br/>
              <w:t>Statsrådet Anders Ygeman (S)</w:t>
            </w:r>
            <w:r>
              <w:br/>
              <w:t>Miljöminister Karolina Skog (MP)</w:t>
            </w:r>
            <w:r>
              <w:br/>
              <w:t>Statsrådet Anna Ekström (S)</w:t>
            </w:r>
          </w:p>
        </w:tc>
        <w:tc>
          <w:tcPr>
            <w:tcW w:w="2055" w:type="dxa"/>
          </w:tcPr>
          <w:p w14:paraId="1098ABDE" w14:textId="77777777" w:rsidR="006E04A4" w:rsidRDefault="008437D4" w:rsidP="00C84F80"/>
        </w:tc>
      </w:tr>
    </w:tbl>
    <w:p w14:paraId="1098ABE0" w14:textId="77777777" w:rsidR="00517888" w:rsidRPr="00F221DA" w:rsidRDefault="008437D4" w:rsidP="00137840">
      <w:pPr>
        <w:pStyle w:val="Blankrad"/>
      </w:pPr>
      <w:r>
        <w:t xml:space="preserve">     </w:t>
      </w:r>
    </w:p>
    <w:p w14:paraId="1098ABE1" w14:textId="77777777" w:rsidR="00121B42" w:rsidRDefault="008437D4" w:rsidP="00121B42">
      <w:pPr>
        <w:pStyle w:val="Blankrad"/>
      </w:pPr>
      <w:r>
        <w:t xml:space="preserve">     </w:t>
      </w:r>
    </w:p>
    <w:p w14:paraId="1098ABE2" w14:textId="77777777" w:rsidR="006E04A4" w:rsidRPr="00F221DA" w:rsidRDefault="008437D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5C55CB" w14:paraId="1098ABE5" w14:textId="77777777" w:rsidTr="00D774A8">
        <w:tc>
          <w:tcPr>
            <w:tcW w:w="567" w:type="dxa"/>
          </w:tcPr>
          <w:p w14:paraId="1098ABE3" w14:textId="77777777" w:rsidR="00D774A8" w:rsidRDefault="008437D4">
            <w:pPr>
              <w:pStyle w:val="IngenText"/>
            </w:pPr>
          </w:p>
        </w:tc>
        <w:tc>
          <w:tcPr>
            <w:tcW w:w="8718" w:type="dxa"/>
          </w:tcPr>
          <w:p w14:paraId="1098ABE4" w14:textId="77777777" w:rsidR="00D774A8" w:rsidRDefault="008437D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098ABE6" w14:textId="77777777" w:rsidR="006E04A4" w:rsidRPr="00852BA1" w:rsidRDefault="008437D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8ABF8" w14:textId="77777777" w:rsidR="00000000" w:rsidRDefault="008437D4">
      <w:pPr>
        <w:spacing w:line="240" w:lineRule="auto"/>
      </w:pPr>
      <w:r>
        <w:separator/>
      </w:r>
    </w:p>
  </w:endnote>
  <w:endnote w:type="continuationSeparator" w:id="0">
    <w:p w14:paraId="1098ABFA" w14:textId="77777777" w:rsidR="00000000" w:rsidRDefault="00843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8ABEC" w14:textId="77777777" w:rsidR="00BE217A" w:rsidRDefault="008437D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8ABED" w14:textId="77777777" w:rsidR="00D73249" w:rsidRDefault="008437D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098ABEE" w14:textId="77777777" w:rsidR="00D73249" w:rsidRDefault="008437D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8ABF2" w14:textId="77777777" w:rsidR="00D73249" w:rsidRDefault="008437D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098ABF3" w14:textId="77777777" w:rsidR="00D73249" w:rsidRDefault="008437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8ABF4" w14:textId="77777777" w:rsidR="00000000" w:rsidRDefault="008437D4">
      <w:pPr>
        <w:spacing w:line="240" w:lineRule="auto"/>
      </w:pPr>
      <w:r>
        <w:separator/>
      </w:r>
    </w:p>
  </w:footnote>
  <w:footnote w:type="continuationSeparator" w:id="0">
    <w:p w14:paraId="1098ABF6" w14:textId="77777777" w:rsidR="00000000" w:rsidRDefault="00843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8ABE7" w14:textId="77777777" w:rsidR="00BE217A" w:rsidRDefault="008437D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8ABE8" w14:textId="77777777" w:rsidR="00D73249" w:rsidRDefault="008437D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24 november 2016</w:t>
    </w:r>
    <w:r>
      <w:fldChar w:fldCharType="end"/>
    </w:r>
  </w:p>
  <w:p w14:paraId="1098ABE9" w14:textId="77777777" w:rsidR="00D73249" w:rsidRDefault="008437D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098ABEA" w14:textId="77777777" w:rsidR="00D73249" w:rsidRDefault="008437D4"/>
  <w:p w14:paraId="1098ABEB" w14:textId="77777777" w:rsidR="00D73249" w:rsidRDefault="008437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8ABEF" w14:textId="77777777" w:rsidR="00D73249" w:rsidRDefault="008437D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098ABF4" wp14:editId="1098ABF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8ABF0" w14:textId="77777777" w:rsidR="00D73249" w:rsidRDefault="008437D4" w:rsidP="00BE217A">
    <w:pPr>
      <w:pStyle w:val="Dokumentrubrik"/>
      <w:spacing w:after="360"/>
    </w:pPr>
    <w:r>
      <w:t>Föredragningslista</w:t>
    </w:r>
  </w:p>
  <w:p w14:paraId="1098ABF1" w14:textId="77777777" w:rsidR="00D73249" w:rsidRDefault="008437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5FA4E9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C20F6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168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2B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EED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402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8E7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6698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C55CB"/>
    <w:rsid w:val="005C55CB"/>
    <w:rsid w:val="0084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AB87"/>
  <w15:docId w15:val="{5BFB57AD-A4A2-4936-864F-2B69C18F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2016-11-24</SAFIR_Sammantradesdatum_Doc>
    <SAFIR_SammantradeID xmlns="C07A1A6C-0B19-41D9-BDF8-F523BA3921EB">d7e34786-dbef-4e7f-88cf-889fe878b8b6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4160A488-293A-42EA-BB57-B520D5A4B816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1E17D809-36EE-4FDB-9EDB-4B4913F9A078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165</Words>
  <Characters>1033</Characters>
  <Application>Microsoft Office Word</Application>
  <DocSecurity>0</DocSecurity>
  <Lines>93</Lines>
  <Paragraphs>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2016-11-23T16:41:00Z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24 november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