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1F20125B8DB743B88A958A3537A0AE19"/>
        </w:placeholder>
        <w:text/>
      </w:sdtPr>
      <w:sdtEndPr/>
      <w:sdtContent>
        <w:p w:rsidRPr="009B062B" w:rsidR="00AF30DD" w:rsidP="00AE67E2" w:rsidRDefault="00AF30DD" w14:paraId="79EA9ED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8457a5f-3d7f-4c59-b864-76d7f9158d88"/>
        <w:id w:val="583424734"/>
        <w:lock w:val="sdtLocked"/>
      </w:sdtPr>
      <w:sdtEndPr/>
      <w:sdtContent>
        <w:p w:rsidR="00631062" w:rsidRDefault="000F30B5" w14:paraId="459E504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digitalt högkostnadsskydd inom hälso- och sjukvården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D10EA3CCCCE40E882E38EDB907DF11D"/>
        </w:placeholder>
        <w:text/>
      </w:sdtPr>
      <w:sdtEndPr/>
      <w:sdtContent>
        <w:p w:rsidRPr="009B062B" w:rsidR="006D79C9" w:rsidP="00333E95" w:rsidRDefault="006D79C9" w14:paraId="724D4B4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2B9E" w:rsidP="008E0FE2" w:rsidRDefault="00DB2B70" w14:paraId="1A4D2368" w14:textId="037A14A7">
      <w:pPr>
        <w:pStyle w:val="Normalutanindragellerluft"/>
      </w:pPr>
      <w:r>
        <w:t xml:space="preserve">Sveriges regioner fattar själva beslut om </w:t>
      </w:r>
      <w:r w:rsidR="00F7736C">
        <w:t xml:space="preserve">nivån </w:t>
      </w:r>
      <w:r>
        <w:t xml:space="preserve">för när högkostnadsskyddet uppnås inom hälso- och sjukvårdens verksamheter. Det är något som regleras utifrån varje regions </w:t>
      </w:r>
      <w:r w:rsidR="00F7736C">
        <w:t xml:space="preserve">egna </w:t>
      </w:r>
      <w:r>
        <w:t>behov och budgetprocess.</w:t>
      </w:r>
    </w:p>
    <w:p w:rsidR="00DB2B70" w:rsidP="000F30B5" w:rsidRDefault="00DB2B70" w14:paraId="7270275B" w14:textId="61459B6B">
      <w:r>
        <w:t>För att underlätta för medborgarna bör däremot en tjänst för digitalt högkostnads</w:t>
      </w:r>
      <w:r w:rsidR="00C720F8">
        <w:softHyphen/>
      </w:r>
      <w:r w:rsidRPr="00C720F8">
        <w:rPr>
          <w:spacing w:val="-2"/>
        </w:rPr>
        <w:t>skydd finnas tillgänglig</w:t>
      </w:r>
      <w:r w:rsidRPr="00C720F8" w:rsidR="00F7736C">
        <w:rPr>
          <w:spacing w:val="-2"/>
        </w:rPr>
        <w:t>.</w:t>
      </w:r>
      <w:r w:rsidRPr="00C720F8">
        <w:rPr>
          <w:spacing w:val="-2"/>
        </w:rPr>
        <w:t xml:space="preserve"> </w:t>
      </w:r>
      <w:r w:rsidRPr="00C720F8" w:rsidR="00F7736C">
        <w:rPr>
          <w:spacing w:val="-2"/>
        </w:rPr>
        <w:t>Där kan</w:t>
      </w:r>
      <w:r w:rsidRPr="00C720F8">
        <w:rPr>
          <w:spacing w:val="-2"/>
        </w:rPr>
        <w:t xml:space="preserve"> varje besök registreras i ett system för digital hantering</w:t>
      </w:r>
      <w:r w:rsidRPr="00C720F8" w:rsidR="00F7736C">
        <w:rPr>
          <w:spacing w:val="-2"/>
        </w:rPr>
        <w:t>.</w:t>
      </w:r>
      <w:r w:rsidRPr="00C720F8">
        <w:rPr>
          <w:spacing w:val="-2"/>
        </w:rPr>
        <w:t xml:space="preserve"> </w:t>
      </w:r>
      <w:r w:rsidR="00F7736C">
        <w:t>T</w:t>
      </w:r>
      <w:r>
        <w:t xml:space="preserve">ill exempel skulle </w:t>
      </w:r>
      <w:r w:rsidR="00F7736C">
        <w:t xml:space="preserve">det med fördel </w:t>
      </w:r>
      <w:r>
        <w:t>kunna vara tillgänglig</w:t>
      </w:r>
      <w:r w:rsidR="00F7736C">
        <w:t>t</w:t>
      </w:r>
      <w:r>
        <w:t xml:space="preserve"> genom 1177</w:t>
      </w:r>
      <w:r w:rsidR="00F7736C">
        <w:t>,</w:t>
      </w:r>
      <w:r>
        <w:t xml:space="preserve"> </w:t>
      </w:r>
      <w:r w:rsidR="00F7736C">
        <w:t>med tillhörande</w:t>
      </w:r>
      <w:r>
        <w:t xml:space="preserve"> identifiering med Bank</w:t>
      </w:r>
      <w:r w:rsidR="000F30B5">
        <w:t>-id</w:t>
      </w:r>
      <w:r>
        <w:t xml:space="preserve"> för åtkomst till systemet. Parallellt med detta ska givetvis </w:t>
      </w:r>
      <w:r w:rsidR="00F7736C">
        <w:t xml:space="preserve">alternativet med </w:t>
      </w:r>
      <w:r>
        <w:t>högkostnadsskydd på papper finnas kvar</w:t>
      </w:r>
      <w:r w:rsidR="00F7736C">
        <w:t>,</w:t>
      </w:r>
      <w:r>
        <w:t xml:space="preserve"> </w:t>
      </w:r>
      <w:r w:rsidR="00F7736C">
        <w:t>varför</w:t>
      </w:r>
      <w:r>
        <w:t xml:space="preserve"> det digitala systemet snarare ses som ett komplement.</w:t>
      </w:r>
    </w:p>
    <w:p w:rsidR="00DB2B70" w:rsidP="000F30B5" w:rsidRDefault="00DB2B70" w14:paraId="1385DA25" w14:textId="0EC539CA">
      <w:r>
        <w:t xml:space="preserve">Regeringen bör därför tillsätta en utredning </w:t>
      </w:r>
      <w:r w:rsidR="00F7736C">
        <w:t>för att identifiera</w:t>
      </w:r>
      <w:r>
        <w:t xml:space="preserve"> hur ett gemensamt digitalt system för högkostnadsskydd skulle kunna tillämpas</w:t>
      </w:r>
      <w:r w:rsidR="00F7736C">
        <w:t xml:space="preserve">. Denna ska </w:t>
      </w:r>
      <w:r>
        <w:t>oc</w:t>
      </w:r>
      <w:r w:rsidR="00F7736C">
        <w:t>kså</w:t>
      </w:r>
      <w:r>
        <w:t xml:space="preserve"> ge förslag på</w:t>
      </w:r>
      <w:r w:rsidR="00F7736C">
        <w:t xml:space="preserve"> eventuella</w:t>
      </w:r>
      <w:r>
        <w:t xml:space="preserve"> behov av lagändringar som</w:t>
      </w:r>
      <w:r w:rsidR="00F7736C">
        <w:t xml:space="preserve"> kan</w:t>
      </w:r>
      <w:r>
        <w:t xml:space="preserve"> möjliggör</w:t>
      </w:r>
      <w:r w:rsidR="00F7736C">
        <w:t>a</w:t>
      </w:r>
      <w:r>
        <w:t xml:space="preserve"> ett sådant införande.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8448ECA155C4A5D8B1662B639616126"/>
        </w:placeholder>
      </w:sdtPr>
      <w:sdtEndPr>
        <w:rPr>
          <w:i w:val="0"/>
          <w:noProof w:val="0"/>
        </w:rPr>
      </w:sdtEndPr>
      <w:sdtContent>
        <w:p w:rsidR="00AE67E2" w:rsidP="00AE67E2" w:rsidRDefault="00AE67E2" w14:paraId="5D326866" w14:textId="77777777"/>
        <w:p w:rsidRPr="008E0FE2" w:rsidR="004801AC" w:rsidP="00AE67E2" w:rsidRDefault="00E47B9D" w14:paraId="2A869FE4" w14:textId="17E38F7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31062" w14:paraId="6F13EAEA" w14:textId="77777777">
        <w:trPr>
          <w:cantSplit/>
        </w:trPr>
        <w:tc>
          <w:tcPr>
            <w:tcW w:w="50" w:type="pct"/>
            <w:vAlign w:val="bottom"/>
          </w:tcPr>
          <w:p w:rsidR="00631062" w:rsidRDefault="000F30B5" w14:paraId="2EFD2084" w14:textId="77777777">
            <w:pPr>
              <w:pStyle w:val="Underskrifter"/>
              <w:spacing w:after="0"/>
            </w:pPr>
            <w:r>
              <w:t>Mattias Eriksson Falk (SD)</w:t>
            </w:r>
          </w:p>
        </w:tc>
        <w:tc>
          <w:tcPr>
            <w:tcW w:w="50" w:type="pct"/>
            <w:vAlign w:val="bottom"/>
          </w:tcPr>
          <w:p w:rsidR="00631062" w:rsidRDefault="000F30B5" w14:paraId="3FD525B2" w14:textId="77777777">
            <w:pPr>
              <w:pStyle w:val="Underskrifter"/>
              <w:spacing w:after="0"/>
            </w:pPr>
            <w:r>
              <w:t>Roger Hedlund (SD)</w:t>
            </w:r>
          </w:p>
        </w:tc>
      </w:tr>
    </w:tbl>
    <w:p w:rsidR="005D20F2" w:rsidRDefault="005D20F2" w14:paraId="3C2ECCF7" w14:textId="77777777"/>
    <w:sectPr w:rsidR="005D20F2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E9D7" w14:textId="77777777" w:rsidR="00442D57" w:rsidRDefault="00442D57" w:rsidP="000C1CAD">
      <w:pPr>
        <w:spacing w:line="240" w:lineRule="auto"/>
      </w:pPr>
      <w:r>
        <w:separator/>
      </w:r>
    </w:p>
  </w:endnote>
  <w:endnote w:type="continuationSeparator" w:id="0">
    <w:p w14:paraId="195DC8F8" w14:textId="77777777" w:rsidR="00442D57" w:rsidRDefault="00442D5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48D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BFA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CA01" w14:textId="286D36C7" w:rsidR="00262EA3" w:rsidRPr="00AE67E2" w:rsidRDefault="00262EA3" w:rsidP="00AE67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05BA" w14:textId="77777777" w:rsidR="00442D57" w:rsidRDefault="00442D57" w:rsidP="000C1CAD">
      <w:pPr>
        <w:spacing w:line="240" w:lineRule="auto"/>
      </w:pPr>
      <w:r>
        <w:separator/>
      </w:r>
    </w:p>
  </w:footnote>
  <w:footnote w:type="continuationSeparator" w:id="0">
    <w:p w14:paraId="0BAB22D5" w14:textId="77777777" w:rsidR="00442D57" w:rsidRDefault="00442D5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8F8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2913BD" wp14:editId="33E6F34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3DE5E9" w14:textId="67B7AC07" w:rsidR="00262EA3" w:rsidRDefault="00E47B9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B2B7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2913B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93DE5E9" w14:textId="67B7AC07" w:rsidR="00262EA3" w:rsidRDefault="00E47B9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B2B7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538981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7273" w14:textId="77777777" w:rsidR="00262EA3" w:rsidRDefault="00262EA3" w:rsidP="008563AC">
    <w:pPr>
      <w:jc w:val="right"/>
    </w:pPr>
  </w:p>
  <w:p w14:paraId="2CF5847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A8B6" w14:textId="77777777" w:rsidR="00262EA3" w:rsidRDefault="00E47B9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E0FDEC8" wp14:editId="01E27F6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8704F5E" w14:textId="61D37DD8" w:rsidR="00262EA3" w:rsidRDefault="00E47B9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E67E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B2B70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7A1AFBB" w14:textId="77777777" w:rsidR="00262EA3" w:rsidRPr="008227B3" w:rsidRDefault="00E47B9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0DF3FAB" w14:textId="18792FF5" w:rsidR="00262EA3" w:rsidRPr="008227B3" w:rsidRDefault="00E47B9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E67E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E67E2">
          <w:t>:2093</w:t>
        </w:r>
      </w:sdtContent>
    </w:sdt>
  </w:p>
  <w:p w14:paraId="6F9A7FCD" w14:textId="5C3FE1F0" w:rsidR="00262EA3" w:rsidRDefault="00E47B9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E67E2">
          <w:t>av Mattias Eriksson Falk och Roger Hedlund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525BEE8" w14:textId="441958A2" w:rsidR="00262EA3" w:rsidRDefault="00DB2B70" w:rsidP="00283E0F">
        <w:pPr>
          <w:pStyle w:val="FSHRub2"/>
        </w:pPr>
        <w:r>
          <w:t>Digitalt högkostnadsskydd inom hälso- och sjukvården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4197F4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DB2B7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20D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0B5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7A5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2D57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0F2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062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82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7E07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3BD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7E2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0F8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1BE7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0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47B9D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36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0F3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05CE67"/>
  <w15:chartTrackingRefBased/>
  <w15:docId w15:val="{2DEDF742-46CA-4EE0-B094-49097C74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20125B8DB743B88A958A3537A0AE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5F827F-0557-4109-8765-7B5F792CF6B5}"/>
      </w:docPartPr>
      <w:docPartBody>
        <w:p w:rsidR="00300172" w:rsidRDefault="00300172">
          <w:pPr>
            <w:pStyle w:val="1F20125B8DB743B88A958A3537A0AE1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D10EA3CCCCE40E882E38EDB907DF1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458D57-1A86-4A89-A6C6-040E076DB3C1}"/>
      </w:docPartPr>
      <w:docPartBody>
        <w:p w:rsidR="00300172" w:rsidRDefault="00300172">
          <w:pPr>
            <w:pStyle w:val="CD10EA3CCCCE40E882E38EDB907DF11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8448ECA155C4A5D8B1662B6396161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1FC3E-D3EE-48F8-8CF6-2580A05B95B5}"/>
      </w:docPartPr>
      <w:docPartBody>
        <w:p w:rsidR="00864ED3" w:rsidRDefault="00864ED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72"/>
    <w:rsid w:val="00300172"/>
    <w:rsid w:val="00601066"/>
    <w:rsid w:val="00862DD0"/>
    <w:rsid w:val="0086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F20125B8DB743B88A958A3537A0AE19">
    <w:name w:val="1F20125B8DB743B88A958A3537A0AE19"/>
  </w:style>
  <w:style w:type="paragraph" w:customStyle="1" w:styleId="CD10EA3CCCCE40E882E38EDB907DF11D">
    <w:name w:val="CD10EA3CCCCE40E882E38EDB907DF1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A19FCA-C702-4270-BB7F-FFA642B8EE07}"/>
</file>

<file path=customXml/itemProps2.xml><?xml version="1.0" encoding="utf-8"?>
<ds:datastoreItem xmlns:ds="http://schemas.openxmlformats.org/officeDocument/2006/customXml" ds:itemID="{9FBA8A82-1336-48B8-BF74-1F6EE8FCC61A}"/>
</file>

<file path=customXml/itemProps3.xml><?xml version="1.0" encoding="utf-8"?>
<ds:datastoreItem xmlns:ds="http://schemas.openxmlformats.org/officeDocument/2006/customXml" ds:itemID="{6D267F22-B31D-4452-931A-F78F7AD9E7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1001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1155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