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B1A9AFF31DC4F449AB93183ACA0D9D1"/>
        </w:placeholder>
        <w:text/>
      </w:sdtPr>
      <w:sdtEndPr/>
      <w:sdtContent>
        <w:p w:rsidRPr="009B062B" w:rsidR="00AF30DD" w:rsidP="004E70D1" w:rsidRDefault="00AF30DD" w14:paraId="0BBDFF8B" w14:textId="77777777">
          <w:pPr>
            <w:pStyle w:val="Rubrik1"/>
            <w:spacing w:after="300"/>
          </w:pPr>
          <w:r w:rsidRPr="009B062B">
            <w:t>Förslag till riksdagsbeslut</w:t>
          </w:r>
        </w:p>
      </w:sdtContent>
    </w:sdt>
    <w:sdt>
      <w:sdtPr>
        <w:alias w:val="Yrkande 1"/>
        <w:tag w:val="4418d5fb-48d3-40a0-b6ef-86594aec5cbc"/>
        <w:id w:val="1109400245"/>
        <w:lock w:val="sdtLocked"/>
      </w:sdtPr>
      <w:sdtEndPr/>
      <w:sdtContent>
        <w:p w:rsidR="000D4EBE" w:rsidRDefault="00A1777F" w14:paraId="0BBDFF8C" w14:textId="77777777">
          <w:pPr>
            <w:pStyle w:val="Frslagstext"/>
            <w:numPr>
              <w:ilvl w:val="0"/>
              <w:numId w:val="0"/>
            </w:numPr>
          </w:pPr>
          <w:r>
            <w:t>Riksdagen ställer sig bakom det som anförs i motionen om att synliggöra osynliga skatter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B4BFB621B9426F8A075703A6B128CD"/>
        </w:placeholder>
        <w:text/>
      </w:sdtPr>
      <w:sdtEndPr/>
      <w:sdtContent>
        <w:p w:rsidRPr="009B062B" w:rsidR="006D79C9" w:rsidP="00333E95" w:rsidRDefault="006D79C9" w14:paraId="0BBDFF8D" w14:textId="77777777">
          <w:pPr>
            <w:pStyle w:val="Rubrik1"/>
          </w:pPr>
          <w:r>
            <w:t>Motivering</w:t>
          </w:r>
        </w:p>
      </w:sdtContent>
    </w:sdt>
    <w:p w:rsidRPr="0039051C" w:rsidR="00E64444" w:rsidP="00851947" w:rsidRDefault="00E64444" w14:paraId="0BBDFF8E" w14:textId="77777777">
      <w:pPr>
        <w:pStyle w:val="Normalutanindragellerluft"/>
      </w:pPr>
      <w:r w:rsidRPr="0039051C">
        <w:t xml:space="preserve">Sverige </w:t>
      </w:r>
      <w:r w:rsidRPr="0039051C" w:rsidR="0081432D">
        <w:t xml:space="preserve">har bland världens allra högsta marginalskatt. </w:t>
      </w:r>
      <w:r w:rsidRPr="0039051C">
        <w:t>Incitamenten att jobba mer, att bli mer produktiv genom utbildning, eller anstränga sig hårdare är därmed lägre än i andra länder.</w:t>
      </w:r>
    </w:p>
    <w:p w:rsidRPr="00851947" w:rsidR="00E64444" w:rsidP="00851947" w:rsidRDefault="00E64444" w14:paraId="0BBDFF90" w14:textId="77777777">
      <w:pPr>
        <w:rPr>
          <w:i/>
          <w:iCs/>
        </w:rPr>
      </w:pPr>
      <w:r w:rsidRPr="00851947">
        <w:rPr>
          <w:i/>
          <w:iCs/>
        </w:rPr>
        <w:t xml:space="preserve">Hur påverkas företag och hushåll av detta? </w:t>
      </w:r>
    </w:p>
    <w:p w:rsidRPr="0039051C" w:rsidR="00E64444" w:rsidP="00851947" w:rsidRDefault="00E64444" w14:paraId="0BBDFF91" w14:textId="77777777">
      <w:r w:rsidRPr="0039051C">
        <w:t>Alla måste hushålla väl med sina resurser. Det spelar ingen roll om det rör sig om familjens privatekonomi eller kommunens budget, alla måste se över sina kostnader för att resurserna ska räcka till. Om det ska vara möjligt måste informationen om vilka utgifter vi har vara tydlig för alla.</w:t>
      </w:r>
    </w:p>
    <w:p w:rsidRPr="0039051C" w:rsidR="00E64444" w:rsidP="00851947" w:rsidRDefault="00E64444" w14:paraId="0BBDFF92" w14:textId="493A4478">
      <w:r w:rsidRPr="0039051C">
        <w:t>Det flesta av oss har säkert koll på sina utgifter: vad man handlar mat för, hur mycket som spenderades på semestern eller vad bensinen kostar för tillfället. Till och med vad man betalar i inkomstskatt har de flesta koll på, eftersom det framgår av löne</w:t>
      </w:r>
      <w:r w:rsidR="00851947">
        <w:softHyphen/>
      </w:r>
      <w:r w:rsidRPr="0039051C">
        <w:t xml:space="preserve">specifikationen varje månad. </w:t>
      </w:r>
    </w:p>
    <w:p w:rsidRPr="00D07B57" w:rsidR="00E64444" w:rsidP="00851947" w:rsidRDefault="00E64444" w14:paraId="0BBDFF93" w14:textId="77777777">
      <w:r w:rsidRPr="00D07B57">
        <w:t>Det finns dock kostnader som ofta är dolda, men som vi alla alltjämt betalar. Ett tydligt exempel är arbetsgivaravgiften. Detta är i praktiken en samling skatter som är obligatoriska. Många är inte ens medvetna om denna del av företagens lönekostnader som försvinner i skatt. Det är inte så konstigt, då den inte syns på lönespecifikationen i de flesta fall. Det borde dock enkelt kunna avhjälpas, i det flesta lönesystem kan den visas med ett enkelt knapptryck.</w:t>
      </w:r>
    </w:p>
    <w:p w:rsidRPr="00D07B57" w:rsidR="00E64444" w:rsidP="00851947" w:rsidRDefault="00E64444" w14:paraId="0BBDFF94" w14:textId="77777777">
      <w:r w:rsidRPr="00D07B57">
        <w:t xml:space="preserve">Höjda löner är dyrt för företagen men ger ändå inte särskilt mycket i plånboken för medarbetarna. Anledningen är att huvuddelen av löneökningen försvinner i skatt. Om man vill veta sin egentliga lön borde arbetsgivare kunna visa detta på löneutbetalningen. Det är viktigt att vi som medborgare verkligen vet vad vi betalar i skatt och vad vi får </w:t>
      </w:r>
      <w:r w:rsidRPr="00D07B57">
        <w:lastRenderedPageBreak/>
        <w:t xml:space="preserve">för pengarna. Inte minst utifrån ett demokratiskt perspektiv där alla ska kunna bilda sig en egen uppfattning om hur skattepengarna används. </w:t>
      </w:r>
    </w:p>
    <w:sdt>
      <w:sdtPr>
        <w:rPr>
          <w:i/>
          <w:noProof/>
        </w:rPr>
        <w:alias w:val="CC_Underskrifter"/>
        <w:tag w:val="CC_Underskrifter"/>
        <w:id w:val="583496634"/>
        <w:lock w:val="sdtContentLocked"/>
        <w:placeholder>
          <w:docPart w:val="82BDB3DCC0CE4D23A27669121EF19499"/>
        </w:placeholder>
      </w:sdtPr>
      <w:sdtEndPr>
        <w:rPr>
          <w:i w:val="0"/>
          <w:noProof w:val="0"/>
        </w:rPr>
      </w:sdtEndPr>
      <w:sdtContent>
        <w:p w:rsidR="004E70D1" w:rsidP="00255E25" w:rsidRDefault="004E70D1" w14:paraId="0BBDFF98" w14:textId="77777777"/>
        <w:p w:rsidRPr="008E0FE2" w:rsidR="004801AC" w:rsidP="00255E25" w:rsidRDefault="00851947" w14:paraId="0BBDFF99" w14:textId="77777777"/>
      </w:sdtContent>
    </w:sdt>
    <w:tbl>
      <w:tblPr>
        <w:tblW w:w="5000" w:type="pct"/>
        <w:tblLook w:val="04A0" w:firstRow="1" w:lastRow="0" w:firstColumn="1" w:lastColumn="0" w:noHBand="0" w:noVBand="1"/>
        <w:tblCaption w:val="underskrifter"/>
      </w:tblPr>
      <w:tblGrid>
        <w:gridCol w:w="4252"/>
        <w:gridCol w:w="4252"/>
      </w:tblGrid>
      <w:tr w:rsidR="00A744C9" w14:paraId="5BB48CA5" w14:textId="77777777">
        <w:trPr>
          <w:cantSplit/>
        </w:trPr>
        <w:tc>
          <w:tcPr>
            <w:tcW w:w="50" w:type="pct"/>
            <w:vAlign w:val="bottom"/>
          </w:tcPr>
          <w:p w:rsidR="00A744C9" w:rsidRDefault="003C1AE3" w14:paraId="051C2ADA" w14:textId="77777777">
            <w:pPr>
              <w:pStyle w:val="Underskrifter"/>
            </w:pPr>
            <w:r>
              <w:t>Marie-Louise Hänel Sandström (M)</w:t>
            </w:r>
          </w:p>
        </w:tc>
        <w:tc>
          <w:tcPr>
            <w:tcW w:w="50" w:type="pct"/>
            <w:vAlign w:val="bottom"/>
          </w:tcPr>
          <w:p w:rsidR="00A744C9" w:rsidRDefault="00A744C9" w14:paraId="24A4A757" w14:textId="77777777">
            <w:pPr>
              <w:pStyle w:val="Underskrifter"/>
            </w:pPr>
          </w:p>
        </w:tc>
      </w:tr>
    </w:tbl>
    <w:p w:rsidR="00E0592D" w:rsidRDefault="00E0592D" w14:paraId="0BBDFF9D" w14:textId="77777777"/>
    <w:sectPr w:rsidR="00E059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FF9F" w14:textId="77777777" w:rsidR="00373AC4" w:rsidRDefault="00373AC4" w:rsidP="000C1CAD">
      <w:pPr>
        <w:spacing w:line="240" w:lineRule="auto"/>
      </w:pPr>
      <w:r>
        <w:separator/>
      </w:r>
    </w:p>
  </w:endnote>
  <w:endnote w:type="continuationSeparator" w:id="0">
    <w:p w14:paraId="0BBDFFA0" w14:textId="77777777" w:rsidR="00373AC4" w:rsidRDefault="00373A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FF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FF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FFAE" w14:textId="77777777" w:rsidR="00262EA3" w:rsidRPr="00255E25" w:rsidRDefault="00262EA3" w:rsidP="00255E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FF9D" w14:textId="77777777" w:rsidR="00373AC4" w:rsidRDefault="00373AC4" w:rsidP="000C1CAD">
      <w:pPr>
        <w:spacing w:line="240" w:lineRule="auto"/>
      </w:pPr>
      <w:r>
        <w:separator/>
      </w:r>
    </w:p>
  </w:footnote>
  <w:footnote w:type="continuationSeparator" w:id="0">
    <w:p w14:paraId="0BBDFF9E" w14:textId="77777777" w:rsidR="00373AC4" w:rsidRDefault="00373AC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FF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BDFFAF" wp14:editId="0BBDFF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BDFFB3" w14:textId="77777777" w:rsidR="00262EA3" w:rsidRDefault="00851947" w:rsidP="008103B5">
                          <w:pPr>
                            <w:jc w:val="right"/>
                          </w:pPr>
                          <w:sdt>
                            <w:sdtPr>
                              <w:alias w:val="CC_Noformat_Partikod"/>
                              <w:tag w:val="CC_Noformat_Partikod"/>
                              <w:id w:val="-53464382"/>
                              <w:placeholder>
                                <w:docPart w:val="2FFB8E59B83644EBA9F2E76019472CE3"/>
                              </w:placeholder>
                              <w:text/>
                            </w:sdtPr>
                            <w:sdtEndPr/>
                            <w:sdtContent>
                              <w:r w:rsidR="00E9307B">
                                <w:t>M</w:t>
                              </w:r>
                            </w:sdtContent>
                          </w:sdt>
                          <w:sdt>
                            <w:sdtPr>
                              <w:alias w:val="CC_Noformat_Partinummer"/>
                              <w:tag w:val="CC_Noformat_Partinummer"/>
                              <w:id w:val="-1709555926"/>
                              <w:placeholder>
                                <w:docPart w:val="F2FE9206CE154887BDDBF8E6C32DB0C3"/>
                              </w:placeholder>
                              <w:text/>
                            </w:sdtPr>
                            <w:sdtEndPr/>
                            <w:sdtContent>
                              <w:r w:rsidR="00E9307B">
                                <w:t>1904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BDFF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BDFFB3" w14:textId="77777777" w:rsidR="00262EA3" w:rsidRDefault="00851947" w:rsidP="008103B5">
                    <w:pPr>
                      <w:jc w:val="right"/>
                    </w:pPr>
                    <w:sdt>
                      <w:sdtPr>
                        <w:alias w:val="CC_Noformat_Partikod"/>
                        <w:tag w:val="CC_Noformat_Partikod"/>
                        <w:id w:val="-53464382"/>
                        <w:placeholder>
                          <w:docPart w:val="2FFB8E59B83644EBA9F2E76019472CE3"/>
                        </w:placeholder>
                        <w:text/>
                      </w:sdtPr>
                      <w:sdtEndPr/>
                      <w:sdtContent>
                        <w:r w:rsidR="00E9307B">
                          <w:t>M</w:t>
                        </w:r>
                      </w:sdtContent>
                    </w:sdt>
                    <w:sdt>
                      <w:sdtPr>
                        <w:alias w:val="CC_Noformat_Partinummer"/>
                        <w:tag w:val="CC_Noformat_Partinummer"/>
                        <w:id w:val="-1709555926"/>
                        <w:placeholder>
                          <w:docPart w:val="F2FE9206CE154887BDDBF8E6C32DB0C3"/>
                        </w:placeholder>
                        <w:text/>
                      </w:sdtPr>
                      <w:sdtEndPr/>
                      <w:sdtContent>
                        <w:r w:rsidR="00E9307B">
                          <w:t>1904</w:t>
                        </w:r>
                      </w:sdtContent>
                    </w:sdt>
                  </w:p>
                </w:txbxContent>
              </v:textbox>
              <w10:wrap anchorx="page"/>
            </v:shape>
          </w:pict>
        </mc:Fallback>
      </mc:AlternateContent>
    </w:r>
  </w:p>
  <w:p w14:paraId="0BBDFF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FFA3" w14:textId="77777777" w:rsidR="00262EA3" w:rsidRDefault="00262EA3" w:rsidP="008563AC">
    <w:pPr>
      <w:jc w:val="right"/>
    </w:pPr>
  </w:p>
  <w:p w14:paraId="0BBDFF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FFA7" w14:textId="77777777" w:rsidR="00262EA3" w:rsidRDefault="008519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BDFFB1" wp14:editId="0BBDFF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BDFFA8" w14:textId="77777777" w:rsidR="00262EA3" w:rsidRDefault="00851947" w:rsidP="00A314CF">
    <w:pPr>
      <w:pStyle w:val="FSHNormal"/>
      <w:spacing w:before="40"/>
    </w:pPr>
    <w:sdt>
      <w:sdtPr>
        <w:alias w:val="CC_Noformat_Motionstyp"/>
        <w:tag w:val="CC_Noformat_Motionstyp"/>
        <w:id w:val="1162973129"/>
        <w:lock w:val="sdtContentLocked"/>
        <w15:appearance w15:val="hidden"/>
        <w:text/>
      </w:sdtPr>
      <w:sdtEndPr/>
      <w:sdtContent>
        <w:r w:rsidR="004A7833">
          <w:t>Enskild motion</w:t>
        </w:r>
      </w:sdtContent>
    </w:sdt>
    <w:r w:rsidR="00821B36">
      <w:t xml:space="preserve"> </w:t>
    </w:r>
    <w:sdt>
      <w:sdtPr>
        <w:alias w:val="CC_Noformat_Partikod"/>
        <w:tag w:val="CC_Noformat_Partikod"/>
        <w:id w:val="1471015553"/>
        <w:lock w:val="contentLocked"/>
        <w:text/>
      </w:sdtPr>
      <w:sdtEndPr/>
      <w:sdtContent>
        <w:r w:rsidR="00E9307B">
          <w:t>M</w:t>
        </w:r>
      </w:sdtContent>
    </w:sdt>
    <w:sdt>
      <w:sdtPr>
        <w:alias w:val="CC_Noformat_Partinummer"/>
        <w:tag w:val="CC_Noformat_Partinummer"/>
        <w:id w:val="-2014525982"/>
        <w:lock w:val="contentLocked"/>
        <w:text/>
      </w:sdtPr>
      <w:sdtEndPr/>
      <w:sdtContent>
        <w:r w:rsidR="00E9307B">
          <w:t>1904</w:t>
        </w:r>
      </w:sdtContent>
    </w:sdt>
  </w:p>
  <w:p w14:paraId="0BBDFFA9" w14:textId="77777777" w:rsidR="00262EA3" w:rsidRPr="008227B3" w:rsidRDefault="008519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BDFFAA" w14:textId="77777777" w:rsidR="00262EA3" w:rsidRPr="008227B3" w:rsidRDefault="008519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A783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7833">
          <w:t>:2805</w:t>
        </w:r>
      </w:sdtContent>
    </w:sdt>
  </w:p>
  <w:p w14:paraId="0BBDFFAB" w14:textId="77777777" w:rsidR="00262EA3" w:rsidRDefault="00851947" w:rsidP="00E03A3D">
    <w:pPr>
      <w:pStyle w:val="Motionr"/>
    </w:pPr>
    <w:sdt>
      <w:sdtPr>
        <w:alias w:val="CC_Noformat_Avtext"/>
        <w:tag w:val="CC_Noformat_Avtext"/>
        <w:id w:val="-2020768203"/>
        <w:lock w:val="sdtContentLocked"/>
        <w15:appearance w15:val="hidden"/>
        <w:text/>
      </w:sdtPr>
      <w:sdtEndPr/>
      <w:sdtContent>
        <w:r w:rsidR="004A7833">
          <w:t>av Marie-Louise Hänel Sandström (M)</w:t>
        </w:r>
      </w:sdtContent>
    </w:sdt>
  </w:p>
  <w:sdt>
    <w:sdtPr>
      <w:alias w:val="CC_Noformat_Rubtext"/>
      <w:tag w:val="CC_Noformat_Rubtext"/>
      <w:id w:val="-218060500"/>
      <w:lock w:val="sdtLocked"/>
      <w:text/>
    </w:sdtPr>
    <w:sdtEndPr/>
    <w:sdtContent>
      <w:p w14:paraId="0BBDFFAC" w14:textId="77777777" w:rsidR="00262EA3" w:rsidRDefault="00E9307B" w:rsidP="00283E0F">
        <w:pPr>
          <w:pStyle w:val="FSHRub2"/>
        </w:pPr>
        <w:r>
          <w:t>Att synliggöra osynliga skatter</w:t>
        </w:r>
      </w:p>
    </w:sdtContent>
  </w:sdt>
  <w:sdt>
    <w:sdtPr>
      <w:alias w:val="CC_Boilerplate_3"/>
      <w:tag w:val="CC_Boilerplate_3"/>
      <w:id w:val="1606463544"/>
      <w:lock w:val="sdtContentLocked"/>
      <w15:appearance w15:val="hidden"/>
      <w:text w:multiLine="1"/>
    </w:sdtPr>
    <w:sdtEndPr/>
    <w:sdtContent>
      <w:p w14:paraId="0BBDFF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930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4EBE"/>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E25"/>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99B"/>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AC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51C"/>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4FD"/>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AE3"/>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833"/>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0D1"/>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7D7"/>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E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B2B"/>
    <w:rsid w:val="00807D28"/>
    <w:rsid w:val="008103B5"/>
    <w:rsid w:val="00810830"/>
    <w:rsid w:val="008113C5"/>
    <w:rsid w:val="00811D86"/>
    <w:rsid w:val="00812147"/>
    <w:rsid w:val="008128E9"/>
    <w:rsid w:val="00812958"/>
    <w:rsid w:val="00812E41"/>
    <w:rsid w:val="00812EF3"/>
    <w:rsid w:val="0081418C"/>
    <w:rsid w:val="0081432D"/>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947"/>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68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77F"/>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4C9"/>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B57"/>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BFB"/>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92D"/>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4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7B"/>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E3"/>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BDFF8A"/>
  <w15:chartTrackingRefBased/>
  <w15:docId w15:val="{FB4C063F-6C22-4A47-AA65-DE92D275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5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1A9AFF31DC4F449AB93183ACA0D9D1"/>
        <w:category>
          <w:name w:val="Allmänt"/>
          <w:gallery w:val="placeholder"/>
        </w:category>
        <w:types>
          <w:type w:val="bbPlcHdr"/>
        </w:types>
        <w:behaviors>
          <w:behavior w:val="content"/>
        </w:behaviors>
        <w:guid w:val="{F23E2A87-0593-4B30-8772-197AF02EFA1A}"/>
      </w:docPartPr>
      <w:docPartBody>
        <w:p w:rsidR="004A7CF9" w:rsidRDefault="00187736">
          <w:pPr>
            <w:pStyle w:val="8B1A9AFF31DC4F449AB93183ACA0D9D1"/>
          </w:pPr>
          <w:r w:rsidRPr="005A0A93">
            <w:rPr>
              <w:rStyle w:val="Platshllartext"/>
            </w:rPr>
            <w:t>Förslag till riksdagsbeslut</w:t>
          </w:r>
        </w:p>
      </w:docPartBody>
    </w:docPart>
    <w:docPart>
      <w:docPartPr>
        <w:name w:val="78B4BFB621B9426F8A075703A6B128CD"/>
        <w:category>
          <w:name w:val="Allmänt"/>
          <w:gallery w:val="placeholder"/>
        </w:category>
        <w:types>
          <w:type w:val="bbPlcHdr"/>
        </w:types>
        <w:behaviors>
          <w:behavior w:val="content"/>
        </w:behaviors>
        <w:guid w:val="{F73D4699-1BB8-487F-B1E0-0B841A32D5CA}"/>
      </w:docPartPr>
      <w:docPartBody>
        <w:p w:rsidR="004A7CF9" w:rsidRDefault="00187736">
          <w:pPr>
            <w:pStyle w:val="78B4BFB621B9426F8A075703A6B128CD"/>
          </w:pPr>
          <w:r w:rsidRPr="005A0A93">
            <w:rPr>
              <w:rStyle w:val="Platshllartext"/>
            </w:rPr>
            <w:t>Motivering</w:t>
          </w:r>
        </w:p>
      </w:docPartBody>
    </w:docPart>
    <w:docPart>
      <w:docPartPr>
        <w:name w:val="2FFB8E59B83644EBA9F2E76019472CE3"/>
        <w:category>
          <w:name w:val="Allmänt"/>
          <w:gallery w:val="placeholder"/>
        </w:category>
        <w:types>
          <w:type w:val="bbPlcHdr"/>
        </w:types>
        <w:behaviors>
          <w:behavior w:val="content"/>
        </w:behaviors>
        <w:guid w:val="{83695FF4-5087-40D6-8D7E-F407E00CB7A1}"/>
      </w:docPartPr>
      <w:docPartBody>
        <w:p w:rsidR="004A7CF9" w:rsidRDefault="00187736">
          <w:pPr>
            <w:pStyle w:val="2FFB8E59B83644EBA9F2E76019472CE3"/>
          </w:pPr>
          <w:r>
            <w:rPr>
              <w:rStyle w:val="Platshllartext"/>
            </w:rPr>
            <w:t xml:space="preserve"> </w:t>
          </w:r>
        </w:p>
      </w:docPartBody>
    </w:docPart>
    <w:docPart>
      <w:docPartPr>
        <w:name w:val="F2FE9206CE154887BDDBF8E6C32DB0C3"/>
        <w:category>
          <w:name w:val="Allmänt"/>
          <w:gallery w:val="placeholder"/>
        </w:category>
        <w:types>
          <w:type w:val="bbPlcHdr"/>
        </w:types>
        <w:behaviors>
          <w:behavior w:val="content"/>
        </w:behaviors>
        <w:guid w:val="{6F4CF1BE-1BE7-45D9-8320-A992D3E07BBA}"/>
      </w:docPartPr>
      <w:docPartBody>
        <w:p w:rsidR="004A7CF9" w:rsidRDefault="00187736">
          <w:pPr>
            <w:pStyle w:val="F2FE9206CE154887BDDBF8E6C32DB0C3"/>
          </w:pPr>
          <w:r>
            <w:t xml:space="preserve"> </w:t>
          </w:r>
        </w:p>
      </w:docPartBody>
    </w:docPart>
    <w:docPart>
      <w:docPartPr>
        <w:name w:val="82BDB3DCC0CE4D23A27669121EF19499"/>
        <w:category>
          <w:name w:val="Allmänt"/>
          <w:gallery w:val="placeholder"/>
        </w:category>
        <w:types>
          <w:type w:val="bbPlcHdr"/>
        </w:types>
        <w:behaviors>
          <w:behavior w:val="content"/>
        </w:behaviors>
        <w:guid w:val="{E1803484-8105-4395-A49F-F0829E3603C7}"/>
      </w:docPartPr>
      <w:docPartBody>
        <w:p w:rsidR="007F669C" w:rsidRDefault="007F66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36"/>
    <w:rsid w:val="00187736"/>
    <w:rsid w:val="00484B8E"/>
    <w:rsid w:val="004A7CF9"/>
    <w:rsid w:val="007F669C"/>
    <w:rsid w:val="00807C8E"/>
    <w:rsid w:val="0086239E"/>
    <w:rsid w:val="00FD1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1A9AFF31DC4F449AB93183ACA0D9D1">
    <w:name w:val="8B1A9AFF31DC4F449AB93183ACA0D9D1"/>
  </w:style>
  <w:style w:type="paragraph" w:customStyle="1" w:styleId="78B4BFB621B9426F8A075703A6B128CD">
    <w:name w:val="78B4BFB621B9426F8A075703A6B128CD"/>
  </w:style>
  <w:style w:type="paragraph" w:customStyle="1" w:styleId="2FFB8E59B83644EBA9F2E76019472CE3">
    <w:name w:val="2FFB8E59B83644EBA9F2E76019472CE3"/>
  </w:style>
  <w:style w:type="paragraph" w:customStyle="1" w:styleId="F2FE9206CE154887BDDBF8E6C32DB0C3">
    <w:name w:val="F2FE9206CE154887BDDBF8E6C32DB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67436-C556-43B8-A55C-175C7879645E}"/>
</file>

<file path=customXml/itemProps2.xml><?xml version="1.0" encoding="utf-8"?>
<ds:datastoreItem xmlns:ds="http://schemas.openxmlformats.org/officeDocument/2006/customXml" ds:itemID="{4F6F132B-037D-4E57-B9DF-08EECA135712}"/>
</file>

<file path=customXml/itemProps3.xml><?xml version="1.0" encoding="utf-8"?>
<ds:datastoreItem xmlns:ds="http://schemas.openxmlformats.org/officeDocument/2006/customXml" ds:itemID="{6E57D09B-A844-451B-B14B-40D7FC07B30B}"/>
</file>

<file path=docProps/app.xml><?xml version="1.0" encoding="utf-8"?>
<Properties xmlns="http://schemas.openxmlformats.org/officeDocument/2006/extended-properties" xmlns:vt="http://schemas.openxmlformats.org/officeDocument/2006/docPropsVTypes">
  <Template>Normal</Template>
  <TotalTime>17</TotalTime>
  <Pages>2</Pages>
  <Words>315</Words>
  <Characters>1655</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M1904 Att synliggöra osynliga skatter</vt:lpstr>
      <vt:lpstr>
      </vt:lpstr>
    </vt:vector>
  </TitlesOfParts>
  <Company>Sveriges riksdag</Company>
  <LinksUpToDate>false</LinksUpToDate>
  <CharactersWithSpaces>1959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