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37038741054DD09D1C2D6EAACD32AE"/>
        </w:placeholder>
        <w15:appearance w15:val="hidden"/>
        <w:text/>
      </w:sdtPr>
      <w:sdtEndPr/>
      <w:sdtContent>
        <w:p w:rsidRPr="001D6E43" w:rsidR="00AF30DD" w:rsidP="001D6E43" w:rsidRDefault="00AF30DD" w14:paraId="08DA507D" w14:textId="77777777">
          <w:pPr>
            <w:pStyle w:val="RubrikFrslagTIllRiksdagsbeslut"/>
          </w:pPr>
          <w:r w:rsidRPr="001D6E43">
            <w:t>Förslag till riksdagsbeslut</w:t>
          </w:r>
        </w:p>
      </w:sdtContent>
    </w:sdt>
    <w:sdt>
      <w:sdtPr>
        <w:alias w:val="Yrkande 1"/>
        <w:tag w:val="423a4006-e2a3-4e06-b7ff-7f1976bbb0eb"/>
        <w:id w:val="-1246099939"/>
        <w:lock w:val="sdtLocked"/>
      </w:sdtPr>
      <w:sdtEndPr/>
      <w:sdtContent>
        <w:p w:rsidR="004C03DD" w:rsidRDefault="00FD3740" w14:paraId="08DA507E" w14:textId="77777777">
          <w:pPr>
            <w:pStyle w:val="Frslagstext"/>
            <w:numPr>
              <w:ilvl w:val="0"/>
              <w:numId w:val="0"/>
            </w:numPr>
          </w:pPr>
          <w:r>
            <w:t>Riksdagen ställer sig bakom det som anförs i motionen om attacker mot blåljuspersonal och tillkännager detta för regeringen.</w:t>
          </w:r>
        </w:p>
      </w:sdtContent>
    </w:sdt>
    <w:p w:rsidRPr="001D6E43" w:rsidR="00AF30DD" w:rsidP="001D6E43" w:rsidRDefault="000156D9" w14:paraId="08DA507F" w14:textId="77777777">
      <w:pPr>
        <w:pStyle w:val="Rubrik1"/>
      </w:pPr>
      <w:bookmarkStart w:name="MotionsStart" w:id="0"/>
      <w:bookmarkEnd w:id="0"/>
      <w:r w:rsidRPr="001D6E43">
        <w:t>Motivering</w:t>
      </w:r>
    </w:p>
    <w:p w:rsidR="00FA5002" w:rsidP="00FA5002" w:rsidRDefault="00FA5002" w14:paraId="08DA5080" w14:textId="77777777">
      <w:pPr>
        <w:pStyle w:val="Normalutanindragellerluft"/>
      </w:pPr>
      <w:r>
        <w:t xml:space="preserve">Under den senaste tiden har vi sett en rad exempel på angrepp, våld och hot mot blåljuspersonal. Detta är en oacceptabel utveckling. Samtidigt har det skett en ökning av bilbränder, i många fall återkommande i särskilda områden. I Örebro län har områdena Oxhagen och Vivalla varit särskilt utsatta. </w:t>
      </w:r>
    </w:p>
    <w:p w:rsidR="00FA5002" w:rsidP="00FA5002" w:rsidRDefault="00FA5002" w14:paraId="08DA5082" w14:textId="41A35948">
      <w:r>
        <w:t>I Oxhagen har exempelvis polisbilar vandaliserats och molotovcocktails och andra tillhyggen har kastats mot polis. Polisen beskriver hur de tvingats bli stående med vandaliserade bilar istället för att kunna åka ut på larm som kommer in. Detta våld måste upphöra och insatser krävs för att komma tillrätta med denna brottslighet.</w:t>
      </w:r>
    </w:p>
    <w:p w:rsidR="00FA5002" w:rsidP="00FA5002" w:rsidRDefault="00FA5002" w14:paraId="08DA5083" w14:textId="77777777">
      <w:r>
        <w:lastRenderedPageBreak/>
        <w:t xml:space="preserve">Den som kastar sten mot eller skär upp däcken på en polisbil eller ambulans attackerar hela rättssamhället och demokratin och här bör straffen skärpas. Poliser bör även få ökade möjligheter till kränkningsersättning när det utsatts för våld, hot och förolämpningar i form av spottloskor. Och unga mellan 15 och 17 år som angripit polis eller räddningstjänst bör kunna dömas till samhällstjänst i just dessa verksamheter. </w:t>
      </w:r>
    </w:p>
    <w:p w:rsidR="00093F48" w:rsidP="00FA5002" w:rsidRDefault="00FA5002" w14:paraId="08DA5085" w14:textId="00A398D1">
      <w:r>
        <w:t xml:space="preserve">För att fler ska kunna lagföras krävs också fler poliser. Att det finns områden i Sverige som inte är tillräckligt trygga, där brottsoffer upplever att samhället inte finns där när de behöver, där stenkastning, oordning och brinnande bilar har blivit naturliga </w:t>
      </w:r>
      <w:r w:rsidR="001D6E43">
        <w:t>inslag i människors vardag, d</w:t>
      </w:r>
      <w:r>
        <w:t>et är något som vi aldrig får acceptera. Detta bör ges regeringen tillkänna.</w:t>
      </w:r>
    </w:p>
    <w:bookmarkStart w:name="_GoBack" w:id="1"/>
    <w:bookmarkEnd w:id="1"/>
    <w:p w:rsidRPr="00093F48" w:rsidR="001D6E43" w:rsidP="00FA5002" w:rsidRDefault="001D6E43" w14:paraId="1F2A29EC" w14:textId="77777777"/>
    <w:sdt>
      <w:sdtPr>
        <w:rPr>
          <w:i/>
          <w:noProof/>
        </w:rPr>
        <w:alias w:val="CC_Underskrifter"/>
        <w:tag w:val="CC_Underskrifter"/>
        <w:id w:val="583496634"/>
        <w:lock w:val="sdtContentLocked"/>
        <w:placeholder>
          <w:docPart w:val="509E58E62B5C40C8B45984FB2932EF6A"/>
        </w:placeholder>
        <w15:appearance w15:val="hidden"/>
      </w:sdtPr>
      <w:sdtEndPr>
        <w:rPr>
          <w:i w:val="0"/>
          <w:noProof w:val="0"/>
        </w:rPr>
      </w:sdtEndPr>
      <w:sdtContent>
        <w:p w:rsidR="004801AC" w:rsidP="005D5A33" w:rsidRDefault="001D6E43" w14:paraId="08DA50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E37DB6" w:rsidRDefault="00E37DB6" w14:paraId="08DA508A" w14:textId="77777777"/>
    <w:sectPr w:rsidR="00E37D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A508C" w14:textId="77777777" w:rsidR="00D71E2E" w:rsidRDefault="00D71E2E" w:rsidP="000C1CAD">
      <w:pPr>
        <w:spacing w:line="240" w:lineRule="auto"/>
      </w:pPr>
      <w:r>
        <w:separator/>
      </w:r>
    </w:p>
  </w:endnote>
  <w:endnote w:type="continuationSeparator" w:id="0">
    <w:p w14:paraId="08DA508D" w14:textId="77777777" w:rsidR="00D71E2E" w:rsidRDefault="00D71E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509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5093" w14:textId="323D9C5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6E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A508A" w14:textId="77777777" w:rsidR="00D71E2E" w:rsidRDefault="00D71E2E" w:rsidP="000C1CAD">
      <w:pPr>
        <w:spacing w:line="240" w:lineRule="auto"/>
      </w:pPr>
      <w:r>
        <w:separator/>
      </w:r>
    </w:p>
  </w:footnote>
  <w:footnote w:type="continuationSeparator" w:id="0">
    <w:p w14:paraId="08DA508B" w14:textId="77777777" w:rsidR="00D71E2E" w:rsidRDefault="00D71E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8DA50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DA509E" wp14:anchorId="08DA50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D6E43" w14:paraId="08DA509F" w14:textId="77777777">
                          <w:pPr>
                            <w:jc w:val="right"/>
                          </w:pPr>
                          <w:sdt>
                            <w:sdtPr>
                              <w:alias w:val="CC_Noformat_Partikod"/>
                              <w:tag w:val="CC_Noformat_Partikod"/>
                              <w:id w:val="-53464382"/>
                              <w:placeholder>
                                <w:docPart w:val="6945DA1D532345F39E0B992367FF7AF0"/>
                              </w:placeholder>
                              <w:text/>
                            </w:sdtPr>
                            <w:sdtEndPr/>
                            <w:sdtContent>
                              <w:r w:rsidR="00FA5002">
                                <w:t>M</w:t>
                              </w:r>
                            </w:sdtContent>
                          </w:sdt>
                          <w:sdt>
                            <w:sdtPr>
                              <w:alias w:val="CC_Noformat_Partinummer"/>
                              <w:tag w:val="CC_Noformat_Partinummer"/>
                              <w:id w:val="-1709555926"/>
                              <w:placeholder>
                                <w:docPart w:val="B85A9A52EE9F4D0CA3D0C32C6BB134D2"/>
                              </w:placeholder>
                              <w:text/>
                            </w:sdtPr>
                            <w:sdtEndPr/>
                            <w:sdtContent>
                              <w:r w:rsidR="00FA5002">
                                <w:t>2185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DA50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D6E43" w14:paraId="08DA509F" w14:textId="77777777">
                    <w:pPr>
                      <w:jc w:val="right"/>
                    </w:pPr>
                    <w:sdt>
                      <w:sdtPr>
                        <w:alias w:val="CC_Noformat_Partikod"/>
                        <w:tag w:val="CC_Noformat_Partikod"/>
                        <w:id w:val="-53464382"/>
                        <w:placeholder>
                          <w:docPart w:val="6945DA1D532345F39E0B992367FF7AF0"/>
                        </w:placeholder>
                        <w:text/>
                      </w:sdtPr>
                      <w:sdtEndPr/>
                      <w:sdtContent>
                        <w:r w:rsidR="00FA5002">
                          <w:t>M</w:t>
                        </w:r>
                      </w:sdtContent>
                    </w:sdt>
                    <w:sdt>
                      <w:sdtPr>
                        <w:alias w:val="CC_Noformat_Partinummer"/>
                        <w:tag w:val="CC_Noformat_Partinummer"/>
                        <w:id w:val="-1709555926"/>
                        <w:placeholder>
                          <w:docPart w:val="B85A9A52EE9F4D0CA3D0C32C6BB134D2"/>
                        </w:placeholder>
                        <w:text/>
                      </w:sdtPr>
                      <w:sdtEndPr/>
                      <w:sdtContent>
                        <w:r w:rsidR="00FA5002">
                          <w:t>2185</w:t>
                        </w:r>
                      </w:sdtContent>
                    </w:sdt>
                  </w:p>
                </w:txbxContent>
              </v:textbox>
              <w10:wrap anchorx="page"/>
            </v:shape>
          </w:pict>
        </mc:Fallback>
      </mc:AlternateContent>
    </w:r>
  </w:p>
  <w:p w:rsidRPr="00293C4F" w:rsidR="007A5507" w:rsidP="00776B74" w:rsidRDefault="007A5507" w14:paraId="08DA50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D6E43" w14:paraId="08DA5090" w14:textId="77777777">
    <w:pPr>
      <w:jc w:val="right"/>
    </w:pPr>
    <w:sdt>
      <w:sdtPr>
        <w:alias w:val="CC_Noformat_Partikod"/>
        <w:tag w:val="CC_Noformat_Partikod"/>
        <w:id w:val="559911109"/>
        <w:text/>
      </w:sdtPr>
      <w:sdtEndPr/>
      <w:sdtContent>
        <w:r w:rsidR="00FA5002">
          <w:t>M</w:t>
        </w:r>
      </w:sdtContent>
    </w:sdt>
    <w:sdt>
      <w:sdtPr>
        <w:alias w:val="CC_Noformat_Partinummer"/>
        <w:tag w:val="CC_Noformat_Partinummer"/>
        <w:id w:val="1197820850"/>
        <w:text/>
      </w:sdtPr>
      <w:sdtEndPr/>
      <w:sdtContent>
        <w:r w:rsidR="00FA5002">
          <w:t>2185</w:t>
        </w:r>
      </w:sdtContent>
    </w:sdt>
  </w:p>
  <w:p w:rsidR="007A5507" w:rsidP="00776B74" w:rsidRDefault="007A5507" w14:paraId="08DA50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D6E43" w14:paraId="08DA5094" w14:textId="77777777">
    <w:pPr>
      <w:jc w:val="right"/>
    </w:pPr>
    <w:sdt>
      <w:sdtPr>
        <w:alias w:val="CC_Noformat_Partikod"/>
        <w:tag w:val="CC_Noformat_Partikod"/>
        <w:id w:val="1471015553"/>
        <w:text/>
      </w:sdtPr>
      <w:sdtEndPr/>
      <w:sdtContent>
        <w:r w:rsidR="00FA5002">
          <w:t>M</w:t>
        </w:r>
      </w:sdtContent>
    </w:sdt>
    <w:sdt>
      <w:sdtPr>
        <w:alias w:val="CC_Noformat_Partinummer"/>
        <w:tag w:val="CC_Noformat_Partinummer"/>
        <w:id w:val="-2014525982"/>
        <w:text/>
      </w:sdtPr>
      <w:sdtEndPr/>
      <w:sdtContent>
        <w:r w:rsidR="00FA5002">
          <w:t>2185</w:t>
        </w:r>
      </w:sdtContent>
    </w:sdt>
  </w:p>
  <w:p w:rsidR="007A5507" w:rsidP="00A314CF" w:rsidRDefault="001D6E43" w14:paraId="4617A7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D6E43" w14:paraId="08DA509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D6E43" w14:paraId="08DA50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:1833</w:t>
        </w:r>
      </w:sdtContent>
    </w:sdt>
  </w:p>
  <w:p w:rsidR="007A5507" w:rsidP="00E03A3D" w:rsidRDefault="001D6E43" w14:paraId="08DA5099" w14:textId="77777777">
    <w:pPr>
      <w:pStyle w:val="Motionr"/>
    </w:pPr>
    <w:sdt>
      <w:sdtPr>
        <w:alias w:val="CC_Noformat_Avtext"/>
        <w:tag w:val="CC_Noformat_Avtext"/>
        <w:id w:val="-2020768203"/>
        <w:lock w:val="sdtContentLocked"/>
        <w15:appearance w15:val="hidden"/>
        <w:text/>
      </w:sdtPr>
      <w:sdtEndPr/>
      <w:sdtContent>
        <w:r>
          <w:t>av Elisabeth Svantesson (M)</w:t>
        </w:r>
      </w:sdtContent>
    </w:sdt>
  </w:p>
  <w:sdt>
    <w:sdtPr>
      <w:alias w:val="CC_Noformat_Rubtext"/>
      <w:tag w:val="CC_Noformat_Rubtext"/>
      <w:id w:val="-218060500"/>
      <w:lock w:val="sdtLocked"/>
      <w15:appearance w15:val="hidden"/>
      <w:text/>
    </w:sdtPr>
    <w:sdtEndPr/>
    <w:sdtContent>
      <w:p w:rsidR="007A5507" w:rsidP="00283E0F" w:rsidRDefault="00FA5002" w14:paraId="08DA509A" w14:textId="77777777">
        <w:pPr>
          <w:pStyle w:val="FSHRub2"/>
        </w:pPr>
        <w:r>
          <w:t>Attacker mot blåljuspersonal</w:t>
        </w:r>
      </w:p>
    </w:sdtContent>
  </w:sdt>
  <w:sdt>
    <w:sdtPr>
      <w:alias w:val="CC_Boilerplate_3"/>
      <w:tag w:val="CC_Boilerplate_3"/>
      <w:id w:val="1606463544"/>
      <w:lock w:val="sdtContentLocked"/>
      <w15:appearance w15:val="hidden"/>
      <w:text w:multiLine="1"/>
    </w:sdtPr>
    <w:sdtEndPr/>
    <w:sdtContent>
      <w:p w:rsidR="007A5507" w:rsidP="00283E0F" w:rsidRDefault="007A5507" w14:paraId="08DA50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500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62"/>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6E43"/>
    <w:rsid w:val="001D7E6D"/>
    <w:rsid w:val="001E000C"/>
    <w:rsid w:val="001E1962"/>
    <w:rsid w:val="001E1ECB"/>
    <w:rsid w:val="001E2474"/>
    <w:rsid w:val="001E25EB"/>
    <w:rsid w:val="001F22DC"/>
    <w:rsid w:val="001F2469"/>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3D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A33"/>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4C27"/>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A08"/>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DEA"/>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24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E2E"/>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6ED"/>
    <w:rsid w:val="00E2212B"/>
    <w:rsid w:val="00E241CC"/>
    <w:rsid w:val="00E24663"/>
    <w:rsid w:val="00E26E06"/>
    <w:rsid w:val="00E31332"/>
    <w:rsid w:val="00E32218"/>
    <w:rsid w:val="00E348CC"/>
    <w:rsid w:val="00E3535A"/>
    <w:rsid w:val="00E35849"/>
    <w:rsid w:val="00E365ED"/>
    <w:rsid w:val="00E36A57"/>
    <w:rsid w:val="00E37009"/>
    <w:rsid w:val="00E37DB6"/>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002"/>
    <w:rsid w:val="00FA5447"/>
    <w:rsid w:val="00FB0CFB"/>
    <w:rsid w:val="00FB610C"/>
    <w:rsid w:val="00FC0AB0"/>
    <w:rsid w:val="00FC63A5"/>
    <w:rsid w:val="00FD0158"/>
    <w:rsid w:val="00FD05C7"/>
    <w:rsid w:val="00FD115B"/>
    <w:rsid w:val="00FD1438"/>
    <w:rsid w:val="00FD3740"/>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DA507C"/>
  <w15:chartTrackingRefBased/>
  <w15:docId w15:val="{12218D5B-00D4-4662-8587-8B56802F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37038741054DD09D1C2D6EAACD32AE"/>
        <w:category>
          <w:name w:val="Allmänt"/>
          <w:gallery w:val="placeholder"/>
        </w:category>
        <w:types>
          <w:type w:val="bbPlcHdr"/>
        </w:types>
        <w:behaviors>
          <w:behavior w:val="content"/>
        </w:behaviors>
        <w:guid w:val="{940F1ED5-EC36-4746-A6DE-9CC4DBA9093C}"/>
      </w:docPartPr>
      <w:docPartBody>
        <w:p w:rsidR="008C22B2" w:rsidRDefault="00684B86">
          <w:pPr>
            <w:pStyle w:val="9A37038741054DD09D1C2D6EAACD32AE"/>
          </w:pPr>
          <w:r w:rsidRPr="009A726D">
            <w:rPr>
              <w:rStyle w:val="Platshllartext"/>
            </w:rPr>
            <w:t>Klicka här för att ange text.</w:t>
          </w:r>
        </w:p>
      </w:docPartBody>
    </w:docPart>
    <w:docPart>
      <w:docPartPr>
        <w:name w:val="509E58E62B5C40C8B45984FB2932EF6A"/>
        <w:category>
          <w:name w:val="Allmänt"/>
          <w:gallery w:val="placeholder"/>
        </w:category>
        <w:types>
          <w:type w:val="bbPlcHdr"/>
        </w:types>
        <w:behaviors>
          <w:behavior w:val="content"/>
        </w:behaviors>
        <w:guid w:val="{60AD1D9D-1181-4449-93F7-A238014FDEAC}"/>
      </w:docPartPr>
      <w:docPartBody>
        <w:p w:rsidR="008C22B2" w:rsidRDefault="00684B86">
          <w:pPr>
            <w:pStyle w:val="509E58E62B5C40C8B45984FB2932EF6A"/>
          </w:pPr>
          <w:r w:rsidRPr="002551EA">
            <w:rPr>
              <w:rStyle w:val="Platshllartext"/>
              <w:color w:val="808080" w:themeColor="background1" w:themeShade="80"/>
            </w:rPr>
            <w:t>[Motionärernas namn]</w:t>
          </w:r>
        </w:p>
      </w:docPartBody>
    </w:docPart>
    <w:docPart>
      <w:docPartPr>
        <w:name w:val="6945DA1D532345F39E0B992367FF7AF0"/>
        <w:category>
          <w:name w:val="Allmänt"/>
          <w:gallery w:val="placeholder"/>
        </w:category>
        <w:types>
          <w:type w:val="bbPlcHdr"/>
        </w:types>
        <w:behaviors>
          <w:behavior w:val="content"/>
        </w:behaviors>
        <w:guid w:val="{05760269-4403-44AA-9D4F-7B09B5A12E4C}"/>
      </w:docPartPr>
      <w:docPartBody>
        <w:p w:rsidR="008C22B2" w:rsidRDefault="00684B86">
          <w:pPr>
            <w:pStyle w:val="6945DA1D532345F39E0B992367FF7AF0"/>
          </w:pPr>
          <w:r>
            <w:rPr>
              <w:rStyle w:val="Platshllartext"/>
            </w:rPr>
            <w:t xml:space="preserve"> </w:t>
          </w:r>
        </w:p>
      </w:docPartBody>
    </w:docPart>
    <w:docPart>
      <w:docPartPr>
        <w:name w:val="B85A9A52EE9F4D0CA3D0C32C6BB134D2"/>
        <w:category>
          <w:name w:val="Allmänt"/>
          <w:gallery w:val="placeholder"/>
        </w:category>
        <w:types>
          <w:type w:val="bbPlcHdr"/>
        </w:types>
        <w:behaviors>
          <w:behavior w:val="content"/>
        </w:behaviors>
        <w:guid w:val="{46A17A17-F363-47D4-8222-C00A589038C4}"/>
      </w:docPartPr>
      <w:docPartBody>
        <w:p w:rsidR="008C22B2" w:rsidRDefault="00684B86">
          <w:pPr>
            <w:pStyle w:val="B85A9A52EE9F4D0CA3D0C32C6BB134D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86"/>
    <w:rsid w:val="004A3C0C"/>
    <w:rsid w:val="00684B86"/>
    <w:rsid w:val="008C22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37038741054DD09D1C2D6EAACD32AE">
    <w:name w:val="9A37038741054DD09D1C2D6EAACD32AE"/>
  </w:style>
  <w:style w:type="paragraph" w:customStyle="1" w:styleId="666DA48C01794D68A892BC753B28E1CE">
    <w:name w:val="666DA48C01794D68A892BC753B28E1CE"/>
  </w:style>
  <w:style w:type="paragraph" w:customStyle="1" w:styleId="4B4D2A6AB42D4F878BAC292519CF1B7E">
    <w:name w:val="4B4D2A6AB42D4F878BAC292519CF1B7E"/>
  </w:style>
  <w:style w:type="paragraph" w:customStyle="1" w:styleId="509E58E62B5C40C8B45984FB2932EF6A">
    <w:name w:val="509E58E62B5C40C8B45984FB2932EF6A"/>
  </w:style>
  <w:style w:type="paragraph" w:customStyle="1" w:styleId="6945DA1D532345F39E0B992367FF7AF0">
    <w:name w:val="6945DA1D532345F39E0B992367FF7AF0"/>
  </w:style>
  <w:style w:type="paragraph" w:customStyle="1" w:styleId="B85A9A52EE9F4D0CA3D0C32C6BB134D2">
    <w:name w:val="B85A9A52EE9F4D0CA3D0C32C6BB13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ED1680-EE35-4394-8B5D-EE59ABD1D8CE}"/>
</file>

<file path=customXml/itemProps2.xml><?xml version="1.0" encoding="utf-8"?>
<ds:datastoreItem xmlns:ds="http://schemas.openxmlformats.org/officeDocument/2006/customXml" ds:itemID="{E684DA07-9D23-44BE-91DA-3F9AF73F10DF}"/>
</file>

<file path=customXml/itemProps3.xml><?xml version="1.0" encoding="utf-8"?>
<ds:datastoreItem xmlns:ds="http://schemas.openxmlformats.org/officeDocument/2006/customXml" ds:itemID="{4D0D5AD0-9CF6-42D0-B022-3F2845719340}"/>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1375</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201617M2185 Attacker mot blåljuspersonal</vt:lpstr>
      <vt:lpstr>
      </vt:lpstr>
    </vt:vector>
  </TitlesOfParts>
  <Company>Sveriges riksdag</Company>
  <LinksUpToDate>false</LinksUpToDate>
  <CharactersWithSpaces>1613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