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953EDF865B4111BB7DE4BC6CC19C59"/>
        </w:placeholder>
        <w:text/>
      </w:sdtPr>
      <w:sdtEndPr/>
      <w:sdtContent>
        <w:p w:rsidRPr="009B062B" w:rsidR="00AF30DD" w:rsidP="008F6765" w:rsidRDefault="00AF30DD" w14:paraId="1DA424DC" w14:textId="77777777">
          <w:pPr>
            <w:pStyle w:val="Rubrik1"/>
            <w:spacing w:after="300"/>
          </w:pPr>
          <w:r w:rsidRPr="009B062B">
            <w:t>Förslag till riksdagsbeslut</w:t>
          </w:r>
        </w:p>
      </w:sdtContent>
    </w:sdt>
    <w:sdt>
      <w:sdtPr>
        <w:alias w:val="Yrkande 1"/>
        <w:tag w:val="88ce8e9a-1d99-42b2-aeec-58e62d243c92"/>
        <w:id w:val="876660214"/>
        <w:lock w:val="sdtLocked"/>
      </w:sdtPr>
      <w:sdtEndPr/>
      <w:sdtContent>
        <w:p w:rsidR="00355C1A" w:rsidRDefault="00274C55" w14:paraId="1DA424DD" w14:textId="77777777">
          <w:pPr>
            <w:pStyle w:val="Frslagstext"/>
          </w:pPr>
          <w:r>
            <w:t>Riksdagen ställer sig bakom det som anförs i motionen om organbevarande behandling och tillkännager detta för regeringen.</w:t>
          </w:r>
        </w:p>
      </w:sdtContent>
    </w:sdt>
    <w:sdt>
      <w:sdtPr>
        <w:alias w:val="Yrkande 2"/>
        <w:tag w:val="742ebbc7-9eaa-4ef5-bafb-d2d39248154e"/>
        <w:id w:val="702756729"/>
        <w:lock w:val="sdtLocked"/>
      </w:sdtPr>
      <w:sdtEndPr/>
      <w:sdtContent>
        <w:p w:rsidR="00355C1A" w:rsidRDefault="00274C55" w14:paraId="351F8303" w14:textId="77777777">
          <w:pPr>
            <w:pStyle w:val="Frslagstext"/>
          </w:pPr>
          <w:r>
            <w:t>Riksdagen ställer sig bakom det som anförs i motionen om att varje intensivvårdsenhet bör ha tillgång till donationskunnig personal,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93B0C6D7F24582809F87C430B46C7D"/>
        </w:placeholder>
        <w:text/>
      </w:sdtPr>
      <w:sdtEndPr/>
      <w:sdtContent>
        <w:p w:rsidRPr="009B062B" w:rsidR="006D79C9" w:rsidP="00333E95" w:rsidRDefault="006D79C9" w14:paraId="1DA424DF" w14:textId="77777777">
          <w:pPr>
            <w:pStyle w:val="Rubrik1"/>
          </w:pPr>
          <w:r>
            <w:t>Motivering</w:t>
          </w:r>
        </w:p>
      </w:sdtContent>
    </w:sdt>
    <w:p w:rsidRPr="00B14411" w:rsidR="00B14411" w:rsidP="00B14411" w:rsidRDefault="00F46627" w14:paraId="1DA424E0" w14:textId="2A121E11">
      <w:pPr>
        <w:pStyle w:val="Normalutanindragellerluft"/>
      </w:pPr>
      <w:r>
        <w:t>Sverige är ett land vars befolkning har hög organdonationsvilja. 85</w:t>
      </w:r>
      <w:r w:rsidR="006C7B41">
        <w:t> </w:t>
      </w:r>
      <w:r>
        <w:t xml:space="preserve">% av befolkningen är positivt inställda till donation efter sin död enligt den statliga tilläggsutredningen från 2019. Detta gör Sverige till ett av de länder i världen med absolut högst donationsvilja. Trots detta sker alldeles för få organdonationer och jämfört med andra länder ligger vi långt efter. Varje år dör 50 personer i onödan på grund av organbristen. </w:t>
      </w:r>
      <w:r w:rsidR="00B14411">
        <w:t>Bara en bråkdel av de som ställer sig positiva till organdonation har dock registrerat sig i donations</w:t>
      </w:r>
      <w:r w:rsidR="00D51C8A">
        <w:softHyphen/>
      </w:r>
      <w:r w:rsidR="00B14411">
        <w:t>registret. Detta kan och bör förtydligas ytterligare, men redan idag säger lagen att ”förmodat samtycke” gäller. Det innebär att om det inte är känt att den avlidne var negativt inställd till organdonation så ska viljan antas vara att den avlidne ville donera.</w:t>
      </w:r>
    </w:p>
    <w:p w:rsidR="00F46627" w:rsidP="00F46627" w:rsidRDefault="00F46627" w14:paraId="1DA424E1" w14:textId="77777777">
      <w:r>
        <w:t xml:space="preserve">Vi kan </w:t>
      </w:r>
      <w:r w:rsidR="00B14411">
        <w:t xml:space="preserve">alltså </w:t>
      </w:r>
      <w:r>
        <w:t xml:space="preserve">konstatera att </w:t>
      </w:r>
      <w:r w:rsidR="007C19ED">
        <w:t xml:space="preserve">det största </w:t>
      </w:r>
      <w:r>
        <w:t>problemet inte ligger i människors vilja, utan snarare hos vården själv.</w:t>
      </w:r>
      <w:r w:rsidR="00B14411">
        <w:t xml:space="preserve"> </w:t>
      </w:r>
      <w:r w:rsidR="007C19ED">
        <w:t xml:space="preserve">Rent medicinskt måste organdonatorn avlida under speciella </w:t>
      </w:r>
      <w:r w:rsidRPr="00D51C8A" w:rsidR="007C19ED">
        <w:rPr>
          <w:spacing w:val="-1"/>
        </w:rPr>
        <w:t>omständigheter – på intensivvården under respirator. På de flesta sjukhus måste personen</w:t>
      </w:r>
      <w:r w:rsidR="007C19ED">
        <w:t xml:space="preserve"> avlida i total hjärninfarkt medan under respiratorvård. År 2019 dog nästan 89 000 personer i Sverige, men bara 191 av dem blev organdonatorer. Detta var det år då Sverige hade sina bästa donationssiffror någonsin. </w:t>
      </w:r>
    </w:p>
    <w:p w:rsidR="007C19ED" w:rsidP="00F46627" w:rsidRDefault="007C19ED" w14:paraId="1DA424E2" w14:textId="7E331791">
      <w:pPr>
        <w:rPr>
          <w:bCs/>
        </w:rPr>
      </w:pPr>
      <w:r>
        <w:t xml:space="preserve">För att inga donationer ska gå till spillo krävs en tydlig lag om organbevarande behandling. Det behöver förtydligas vad vårdpersonalen ska och bör göra när en patient avlider och personalen undersöker möjligheten till donation. Både </w:t>
      </w:r>
      <w:r w:rsidRPr="00C77540">
        <w:rPr>
          <w:bCs/>
        </w:rPr>
        <w:t>SOU 2015:84</w:t>
      </w:r>
      <w:r w:rsidR="00C77540">
        <w:rPr>
          <w:bCs/>
        </w:rPr>
        <w:t xml:space="preserve"> och </w:t>
      </w:r>
      <w:r w:rsidRPr="00C77540" w:rsidR="00C77540">
        <w:rPr>
          <w:bCs/>
        </w:rPr>
        <w:lastRenderedPageBreak/>
        <w:t>SOU 2019:26</w:t>
      </w:r>
      <w:r w:rsidR="00C77540">
        <w:rPr>
          <w:bCs/>
        </w:rPr>
        <w:t xml:space="preserve"> uppmanade till lagändringar för att öka antalet organdonationer. Lag</w:t>
      </w:r>
      <w:r w:rsidR="00022DE1">
        <w:rPr>
          <w:bCs/>
        </w:rPr>
        <w:softHyphen/>
      </w:r>
      <w:r w:rsidR="00C77540">
        <w:rPr>
          <w:bCs/>
        </w:rPr>
        <w:t>förslag har tidigare lagts fram men har dragits tillbaka.</w:t>
      </w:r>
    </w:p>
    <w:p w:rsidRPr="00F46627" w:rsidR="00C77540" w:rsidP="00F46627" w:rsidRDefault="00C77540" w14:paraId="1DA424E3" w14:textId="7D0C85FB">
      <w:r>
        <w:t>Det bör även säkras att varje intensivvårdsenhet har tillgång till donationskunnig personal. Donationsansvariga sjuksköterskor och läkare spelar en viktig roll i att öka kunskapen kring donation och se till så att donationer ses som en naturlig del av den livräddande verksamhet</w:t>
      </w:r>
      <w:r w:rsidR="006C7B41">
        <w:t>en</w:t>
      </w:r>
      <w:r>
        <w:t>.</w:t>
      </w:r>
    </w:p>
    <w:sdt>
      <w:sdtPr>
        <w:alias w:val="CC_Underskrifter"/>
        <w:tag w:val="CC_Underskrifter"/>
        <w:id w:val="583496634"/>
        <w:lock w:val="sdtContentLocked"/>
        <w:placeholder>
          <w:docPart w:val="E9C079057FF7456F8C1C4910F63B2D7F"/>
        </w:placeholder>
      </w:sdtPr>
      <w:sdtEndPr/>
      <w:sdtContent>
        <w:p w:rsidR="008F6765" w:rsidP="00E3492B" w:rsidRDefault="008F6765" w14:paraId="1DA424E5" w14:textId="77777777"/>
        <w:p w:rsidRPr="008E0FE2" w:rsidR="004801AC" w:rsidP="00E3492B" w:rsidRDefault="00D51C8A" w14:paraId="1DA424E6" w14:textId="77777777"/>
      </w:sdtContent>
    </w:sdt>
    <w:tbl>
      <w:tblPr>
        <w:tblW w:w="5000" w:type="pct"/>
        <w:tblLook w:val="04A0" w:firstRow="1" w:lastRow="0" w:firstColumn="1" w:lastColumn="0" w:noHBand="0" w:noVBand="1"/>
        <w:tblCaption w:val="underskrifter"/>
      </w:tblPr>
      <w:tblGrid>
        <w:gridCol w:w="4252"/>
        <w:gridCol w:w="4252"/>
      </w:tblGrid>
      <w:tr w:rsidR="002C216B" w14:paraId="060DE869" w14:textId="77777777">
        <w:trPr>
          <w:cantSplit/>
        </w:trPr>
        <w:tc>
          <w:tcPr>
            <w:tcW w:w="50" w:type="pct"/>
            <w:vAlign w:val="bottom"/>
          </w:tcPr>
          <w:p w:rsidR="002C216B" w:rsidRDefault="006C7B41" w14:paraId="49060656" w14:textId="77777777">
            <w:pPr>
              <w:pStyle w:val="Underskrifter"/>
            </w:pPr>
            <w:r>
              <w:t>Helena Storckenfeldt (M)</w:t>
            </w:r>
          </w:p>
        </w:tc>
        <w:tc>
          <w:tcPr>
            <w:tcW w:w="50" w:type="pct"/>
            <w:vAlign w:val="bottom"/>
          </w:tcPr>
          <w:p w:rsidR="002C216B" w:rsidRDefault="006C7B41" w14:paraId="319BF427" w14:textId="77777777">
            <w:pPr>
              <w:pStyle w:val="Underskrifter"/>
            </w:pPr>
            <w:r>
              <w:t>Åsa Coenraads (M)</w:t>
            </w:r>
          </w:p>
        </w:tc>
      </w:tr>
      <w:tr w:rsidR="002C216B" w14:paraId="2AFE7282" w14:textId="77777777">
        <w:trPr>
          <w:cantSplit/>
        </w:trPr>
        <w:tc>
          <w:tcPr>
            <w:tcW w:w="50" w:type="pct"/>
            <w:vAlign w:val="bottom"/>
          </w:tcPr>
          <w:p w:rsidR="002C216B" w:rsidRDefault="006C7B41" w14:paraId="46F258B4" w14:textId="77777777">
            <w:pPr>
              <w:pStyle w:val="Underskrifter"/>
            </w:pPr>
            <w:r>
              <w:t>Ann-Charlotte Hammar Johnsson (M)</w:t>
            </w:r>
          </w:p>
        </w:tc>
        <w:tc>
          <w:tcPr>
            <w:tcW w:w="50" w:type="pct"/>
            <w:vAlign w:val="bottom"/>
          </w:tcPr>
          <w:p w:rsidR="002C216B" w:rsidRDefault="006C7B41" w14:paraId="5A41D7BE" w14:textId="77777777">
            <w:pPr>
              <w:pStyle w:val="Underskrifter"/>
            </w:pPr>
            <w:r>
              <w:t>Lars Püss (M)</w:t>
            </w:r>
          </w:p>
        </w:tc>
      </w:tr>
    </w:tbl>
    <w:p w:rsidR="00036C22" w:rsidRDefault="00036C22" w14:paraId="1DA424F0" w14:textId="77777777"/>
    <w:sectPr w:rsidR="00036C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24F2" w14:textId="77777777" w:rsidR="001013A1" w:rsidRDefault="001013A1" w:rsidP="000C1CAD">
      <w:pPr>
        <w:spacing w:line="240" w:lineRule="auto"/>
      </w:pPr>
      <w:r>
        <w:separator/>
      </w:r>
    </w:p>
  </w:endnote>
  <w:endnote w:type="continuationSeparator" w:id="0">
    <w:p w14:paraId="1DA424F3" w14:textId="77777777" w:rsidR="001013A1" w:rsidRDefault="001013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24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24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2501" w14:textId="77777777" w:rsidR="00262EA3" w:rsidRPr="00E3492B" w:rsidRDefault="00262EA3" w:rsidP="00E349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24F0" w14:textId="77777777" w:rsidR="001013A1" w:rsidRDefault="001013A1" w:rsidP="000C1CAD">
      <w:pPr>
        <w:spacing w:line="240" w:lineRule="auto"/>
      </w:pPr>
      <w:r>
        <w:separator/>
      </w:r>
    </w:p>
  </w:footnote>
  <w:footnote w:type="continuationSeparator" w:id="0">
    <w:p w14:paraId="1DA424F1" w14:textId="77777777" w:rsidR="001013A1" w:rsidRDefault="001013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24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A42502" wp14:editId="1DA425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A42506" w14:textId="77777777" w:rsidR="00262EA3" w:rsidRDefault="00D51C8A" w:rsidP="008103B5">
                          <w:pPr>
                            <w:jc w:val="right"/>
                          </w:pPr>
                          <w:sdt>
                            <w:sdtPr>
                              <w:alias w:val="CC_Noformat_Partikod"/>
                              <w:tag w:val="CC_Noformat_Partikod"/>
                              <w:id w:val="-53464382"/>
                              <w:placeholder>
                                <w:docPart w:val="A1AA0BB853B1423AA131397565BB782A"/>
                              </w:placeholder>
                              <w:text/>
                            </w:sdtPr>
                            <w:sdtEndPr/>
                            <w:sdtContent>
                              <w:r w:rsidR="00F46627">
                                <w:t>M</w:t>
                              </w:r>
                            </w:sdtContent>
                          </w:sdt>
                          <w:sdt>
                            <w:sdtPr>
                              <w:alias w:val="CC_Noformat_Partinummer"/>
                              <w:tag w:val="CC_Noformat_Partinummer"/>
                              <w:id w:val="-1709555926"/>
                              <w:placeholder>
                                <w:docPart w:val="8EDB91FB3D3F4A08BB31E57D7247A4B8"/>
                              </w:placeholder>
                              <w:text/>
                            </w:sdtPr>
                            <w:sdtEndPr/>
                            <w:sdtContent>
                              <w:r w:rsidR="0068254A">
                                <w:t>1968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425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A42506" w14:textId="77777777" w:rsidR="00262EA3" w:rsidRDefault="00D51C8A" w:rsidP="008103B5">
                    <w:pPr>
                      <w:jc w:val="right"/>
                    </w:pPr>
                    <w:sdt>
                      <w:sdtPr>
                        <w:alias w:val="CC_Noformat_Partikod"/>
                        <w:tag w:val="CC_Noformat_Partikod"/>
                        <w:id w:val="-53464382"/>
                        <w:placeholder>
                          <w:docPart w:val="A1AA0BB853B1423AA131397565BB782A"/>
                        </w:placeholder>
                        <w:text/>
                      </w:sdtPr>
                      <w:sdtEndPr/>
                      <w:sdtContent>
                        <w:r w:rsidR="00F46627">
                          <w:t>M</w:t>
                        </w:r>
                      </w:sdtContent>
                    </w:sdt>
                    <w:sdt>
                      <w:sdtPr>
                        <w:alias w:val="CC_Noformat_Partinummer"/>
                        <w:tag w:val="CC_Noformat_Partinummer"/>
                        <w:id w:val="-1709555926"/>
                        <w:placeholder>
                          <w:docPart w:val="8EDB91FB3D3F4A08BB31E57D7247A4B8"/>
                        </w:placeholder>
                        <w:text/>
                      </w:sdtPr>
                      <w:sdtEndPr/>
                      <w:sdtContent>
                        <w:r w:rsidR="0068254A">
                          <w:t>1968</w:t>
                        </w:r>
                      </w:sdtContent>
                    </w:sdt>
                  </w:p>
                </w:txbxContent>
              </v:textbox>
              <w10:wrap anchorx="page"/>
            </v:shape>
          </w:pict>
        </mc:Fallback>
      </mc:AlternateContent>
    </w:r>
  </w:p>
  <w:p w14:paraId="1DA424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24F6" w14:textId="77777777" w:rsidR="00262EA3" w:rsidRDefault="00262EA3" w:rsidP="008563AC">
    <w:pPr>
      <w:jc w:val="right"/>
    </w:pPr>
  </w:p>
  <w:p w14:paraId="1DA424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24FA" w14:textId="77777777" w:rsidR="00262EA3" w:rsidRDefault="00D51C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A42504" wp14:editId="1DA425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A424FB" w14:textId="77777777" w:rsidR="00262EA3" w:rsidRDefault="00D51C8A" w:rsidP="00A314CF">
    <w:pPr>
      <w:pStyle w:val="FSHNormal"/>
      <w:spacing w:before="40"/>
    </w:pPr>
    <w:sdt>
      <w:sdtPr>
        <w:alias w:val="CC_Noformat_Motionstyp"/>
        <w:tag w:val="CC_Noformat_Motionstyp"/>
        <w:id w:val="1162973129"/>
        <w:lock w:val="sdtContentLocked"/>
        <w15:appearance w15:val="hidden"/>
        <w:text/>
      </w:sdtPr>
      <w:sdtEndPr/>
      <w:sdtContent>
        <w:r w:rsidR="00A965D1">
          <w:t>Enskild motion</w:t>
        </w:r>
      </w:sdtContent>
    </w:sdt>
    <w:r w:rsidR="00821B36">
      <w:t xml:space="preserve"> </w:t>
    </w:r>
    <w:sdt>
      <w:sdtPr>
        <w:alias w:val="CC_Noformat_Partikod"/>
        <w:tag w:val="CC_Noformat_Partikod"/>
        <w:id w:val="1471015553"/>
        <w:text/>
      </w:sdtPr>
      <w:sdtEndPr/>
      <w:sdtContent>
        <w:r w:rsidR="00F46627">
          <w:t>M</w:t>
        </w:r>
      </w:sdtContent>
    </w:sdt>
    <w:sdt>
      <w:sdtPr>
        <w:alias w:val="CC_Noformat_Partinummer"/>
        <w:tag w:val="CC_Noformat_Partinummer"/>
        <w:id w:val="-2014525982"/>
        <w:text/>
      </w:sdtPr>
      <w:sdtEndPr/>
      <w:sdtContent>
        <w:r w:rsidR="0068254A">
          <w:t>1968</w:t>
        </w:r>
      </w:sdtContent>
    </w:sdt>
  </w:p>
  <w:p w14:paraId="1DA424FC" w14:textId="77777777" w:rsidR="00262EA3" w:rsidRPr="008227B3" w:rsidRDefault="00D51C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A424FD" w14:textId="77777777" w:rsidR="00262EA3" w:rsidRPr="008227B3" w:rsidRDefault="00D51C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65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65D1">
          <w:t>:3111</w:t>
        </w:r>
      </w:sdtContent>
    </w:sdt>
  </w:p>
  <w:p w14:paraId="1DA424FE" w14:textId="77777777" w:rsidR="00262EA3" w:rsidRDefault="00D51C8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965D1">
          <w:t>av Helena Storckenfeldt m.fl. (M)</w:t>
        </w:r>
      </w:sdtContent>
    </w:sdt>
  </w:p>
  <w:sdt>
    <w:sdtPr>
      <w:alias w:val="CC_Noformat_Rubtext"/>
      <w:tag w:val="CC_Noformat_Rubtext"/>
      <w:id w:val="-218060500"/>
      <w:lock w:val="sdtLocked"/>
      <w:placeholder>
        <w:docPart w:val="6E242063659A422A8321331DD5E73A19"/>
      </w:placeholder>
      <w:text/>
    </w:sdtPr>
    <w:sdtEndPr/>
    <w:sdtContent>
      <w:p w14:paraId="1DA424FF" w14:textId="5787ADFF" w:rsidR="00262EA3" w:rsidRDefault="00274C55" w:rsidP="00283E0F">
        <w:pPr>
          <w:pStyle w:val="FSHRub2"/>
        </w:pPr>
        <w:r>
          <w:t>Organdonation – en naturlig del av det livräddande uppdraget</w:t>
        </w:r>
      </w:p>
    </w:sdtContent>
  </w:sdt>
  <w:sdt>
    <w:sdtPr>
      <w:alias w:val="CC_Boilerplate_3"/>
      <w:tag w:val="CC_Boilerplate_3"/>
      <w:id w:val="1606463544"/>
      <w:lock w:val="sdtContentLocked"/>
      <w15:appearance w15:val="hidden"/>
      <w:text w:multiLine="1"/>
    </w:sdtPr>
    <w:sdtEndPr/>
    <w:sdtContent>
      <w:p w14:paraId="1DA425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66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DE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C22"/>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3A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C55"/>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16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C1A"/>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54A"/>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B41"/>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25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ED"/>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0F3"/>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76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5D1"/>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4F0D"/>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411"/>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A90"/>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40"/>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8A"/>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192"/>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92B"/>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8E"/>
    <w:rsid w:val="00F37AA6"/>
    <w:rsid w:val="00F41CF2"/>
    <w:rsid w:val="00F42101"/>
    <w:rsid w:val="00F423D5"/>
    <w:rsid w:val="00F428FA"/>
    <w:rsid w:val="00F42E8D"/>
    <w:rsid w:val="00F43544"/>
    <w:rsid w:val="00F442D3"/>
    <w:rsid w:val="00F449F0"/>
    <w:rsid w:val="00F45191"/>
    <w:rsid w:val="00F46284"/>
    <w:rsid w:val="00F46627"/>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6FA0"/>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A424DC"/>
  <w15:chartTrackingRefBased/>
  <w15:docId w15:val="{28046666-FA65-4469-8215-31C64ABD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53EDF865B4111BB7DE4BC6CC19C59"/>
        <w:category>
          <w:name w:val="Allmänt"/>
          <w:gallery w:val="placeholder"/>
        </w:category>
        <w:types>
          <w:type w:val="bbPlcHdr"/>
        </w:types>
        <w:behaviors>
          <w:behavior w:val="content"/>
        </w:behaviors>
        <w:guid w:val="{42499D7B-129F-4055-B4D1-948C69243836}"/>
      </w:docPartPr>
      <w:docPartBody>
        <w:p w:rsidR="0034566E" w:rsidRDefault="0019297F">
          <w:pPr>
            <w:pStyle w:val="16953EDF865B4111BB7DE4BC6CC19C59"/>
          </w:pPr>
          <w:r w:rsidRPr="005A0A93">
            <w:rPr>
              <w:rStyle w:val="Platshllartext"/>
            </w:rPr>
            <w:t>Förslag till riksdagsbeslut</w:t>
          </w:r>
        </w:p>
      </w:docPartBody>
    </w:docPart>
    <w:docPart>
      <w:docPartPr>
        <w:name w:val="A893B0C6D7F24582809F87C430B46C7D"/>
        <w:category>
          <w:name w:val="Allmänt"/>
          <w:gallery w:val="placeholder"/>
        </w:category>
        <w:types>
          <w:type w:val="bbPlcHdr"/>
        </w:types>
        <w:behaviors>
          <w:behavior w:val="content"/>
        </w:behaviors>
        <w:guid w:val="{B98157C5-2A3B-4BD0-8F94-6D23A7A42898}"/>
      </w:docPartPr>
      <w:docPartBody>
        <w:p w:rsidR="0034566E" w:rsidRDefault="0019297F">
          <w:pPr>
            <w:pStyle w:val="A893B0C6D7F24582809F87C430B46C7D"/>
          </w:pPr>
          <w:r w:rsidRPr="005A0A93">
            <w:rPr>
              <w:rStyle w:val="Platshllartext"/>
            </w:rPr>
            <w:t>Motivering</w:t>
          </w:r>
        </w:p>
      </w:docPartBody>
    </w:docPart>
    <w:docPart>
      <w:docPartPr>
        <w:name w:val="A1AA0BB853B1423AA131397565BB782A"/>
        <w:category>
          <w:name w:val="Allmänt"/>
          <w:gallery w:val="placeholder"/>
        </w:category>
        <w:types>
          <w:type w:val="bbPlcHdr"/>
        </w:types>
        <w:behaviors>
          <w:behavior w:val="content"/>
        </w:behaviors>
        <w:guid w:val="{8D9856D9-2165-417F-B6A0-DCA65FE7E67A}"/>
      </w:docPartPr>
      <w:docPartBody>
        <w:p w:rsidR="0034566E" w:rsidRDefault="0019297F">
          <w:pPr>
            <w:pStyle w:val="A1AA0BB853B1423AA131397565BB782A"/>
          </w:pPr>
          <w:r>
            <w:rPr>
              <w:rStyle w:val="Platshllartext"/>
            </w:rPr>
            <w:t xml:space="preserve"> </w:t>
          </w:r>
        </w:p>
      </w:docPartBody>
    </w:docPart>
    <w:docPart>
      <w:docPartPr>
        <w:name w:val="8EDB91FB3D3F4A08BB31E57D7247A4B8"/>
        <w:category>
          <w:name w:val="Allmänt"/>
          <w:gallery w:val="placeholder"/>
        </w:category>
        <w:types>
          <w:type w:val="bbPlcHdr"/>
        </w:types>
        <w:behaviors>
          <w:behavior w:val="content"/>
        </w:behaviors>
        <w:guid w:val="{816C9F54-3E09-4535-AF52-A5435BE9ECB0}"/>
      </w:docPartPr>
      <w:docPartBody>
        <w:p w:rsidR="0034566E" w:rsidRDefault="0019297F">
          <w:pPr>
            <w:pStyle w:val="8EDB91FB3D3F4A08BB31E57D7247A4B8"/>
          </w:pPr>
          <w:r>
            <w:t xml:space="preserve"> </w:t>
          </w:r>
        </w:p>
      </w:docPartBody>
    </w:docPart>
    <w:docPart>
      <w:docPartPr>
        <w:name w:val="DefaultPlaceholder_-1854013440"/>
        <w:category>
          <w:name w:val="Allmänt"/>
          <w:gallery w:val="placeholder"/>
        </w:category>
        <w:types>
          <w:type w:val="bbPlcHdr"/>
        </w:types>
        <w:behaviors>
          <w:behavior w:val="content"/>
        </w:behaviors>
        <w:guid w:val="{13D6500F-F343-4AB4-8406-CAD04C7A02D4}"/>
      </w:docPartPr>
      <w:docPartBody>
        <w:p w:rsidR="0034566E" w:rsidRDefault="0019297F">
          <w:r w:rsidRPr="0091701D">
            <w:rPr>
              <w:rStyle w:val="Platshllartext"/>
            </w:rPr>
            <w:t>Klicka eller tryck här för att ange text.</w:t>
          </w:r>
        </w:p>
      </w:docPartBody>
    </w:docPart>
    <w:docPart>
      <w:docPartPr>
        <w:name w:val="6E242063659A422A8321331DD5E73A19"/>
        <w:category>
          <w:name w:val="Allmänt"/>
          <w:gallery w:val="placeholder"/>
        </w:category>
        <w:types>
          <w:type w:val="bbPlcHdr"/>
        </w:types>
        <w:behaviors>
          <w:behavior w:val="content"/>
        </w:behaviors>
        <w:guid w:val="{100B97E7-08AA-4491-ADA3-B680E7BBF092}"/>
      </w:docPartPr>
      <w:docPartBody>
        <w:p w:rsidR="0034566E" w:rsidRDefault="0019297F">
          <w:r w:rsidRPr="0091701D">
            <w:rPr>
              <w:rStyle w:val="Platshllartext"/>
            </w:rPr>
            <w:t>[ange din text här]</w:t>
          </w:r>
        </w:p>
      </w:docPartBody>
    </w:docPart>
    <w:docPart>
      <w:docPartPr>
        <w:name w:val="E9C079057FF7456F8C1C4910F63B2D7F"/>
        <w:category>
          <w:name w:val="Allmänt"/>
          <w:gallery w:val="placeholder"/>
        </w:category>
        <w:types>
          <w:type w:val="bbPlcHdr"/>
        </w:types>
        <w:behaviors>
          <w:behavior w:val="content"/>
        </w:behaviors>
        <w:guid w:val="{82761072-45BF-447C-B7E8-49AFFC328428}"/>
      </w:docPartPr>
      <w:docPartBody>
        <w:p w:rsidR="006F73F7" w:rsidRDefault="006F73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7F"/>
    <w:rsid w:val="0019297F"/>
    <w:rsid w:val="0034566E"/>
    <w:rsid w:val="006F73F7"/>
    <w:rsid w:val="00CC7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297F"/>
    <w:rPr>
      <w:color w:val="F4B083" w:themeColor="accent2" w:themeTint="99"/>
    </w:rPr>
  </w:style>
  <w:style w:type="paragraph" w:customStyle="1" w:styleId="16953EDF865B4111BB7DE4BC6CC19C59">
    <w:name w:val="16953EDF865B4111BB7DE4BC6CC19C59"/>
  </w:style>
  <w:style w:type="paragraph" w:customStyle="1" w:styleId="A893B0C6D7F24582809F87C430B46C7D">
    <w:name w:val="A893B0C6D7F24582809F87C430B46C7D"/>
  </w:style>
  <w:style w:type="paragraph" w:customStyle="1" w:styleId="A1AA0BB853B1423AA131397565BB782A">
    <w:name w:val="A1AA0BB853B1423AA131397565BB782A"/>
  </w:style>
  <w:style w:type="paragraph" w:customStyle="1" w:styleId="8EDB91FB3D3F4A08BB31E57D7247A4B8">
    <w:name w:val="8EDB91FB3D3F4A08BB31E57D7247A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26CDC-42F3-4FEB-AF88-C0C5694CDF05}"/>
</file>

<file path=customXml/itemProps2.xml><?xml version="1.0" encoding="utf-8"?>
<ds:datastoreItem xmlns:ds="http://schemas.openxmlformats.org/officeDocument/2006/customXml" ds:itemID="{6F4FBD4B-68D7-4BC8-9B6C-0AFAFCC115B6}"/>
</file>

<file path=customXml/itemProps3.xml><?xml version="1.0" encoding="utf-8"?>
<ds:datastoreItem xmlns:ds="http://schemas.openxmlformats.org/officeDocument/2006/customXml" ds:itemID="{CD2FE85F-1DEE-4495-A6AC-D014C31852E0}"/>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2036</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M1968 Organdonation   en naturlig del av det livräddande uppdraget</vt:lpstr>
      <vt:lpstr>
      </vt:lpstr>
    </vt:vector>
  </TitlesOfParts>
  <Company>Sveriges riksdag</Company>
  <LinksUpToDate>false</LinksUpToDate>
  <CharactersWithSpaces>2379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