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CD329BFDCC44534B8453D680E71364A"/>
        </w:placeholder>
        <w:text/>
      </w:sdtPr>
      <w:sdtEndPr/>
      <w:sdtContent>
        <w:p w:rsidRPr="009B062B" w:rsidR="00AF30DD" w:rsidP="00DD7A8F" w:rsidRDefault="00AF30DD" w14:paraId="20D11D84" w14:textId="77777777">
          <w:pPr>
            <w:pStyle w:val="Rubrik1"/>
            <w:spacing w:after="300"/>
          </w:pPr>
          <w:r w:rsidRPr="009B062B">
            <w:t>Förslag till riksdagsbeslut</w:t>
          </w:r>
        </w:p>
      </w:sdtContent>
    </w:sdt>
    <w:sdt>
      <w:sdtPr>
        <w:alias w:val="Yrkande 1"/>
        <w:tag w:val="eb18a736-cc24-439e-83a9-7140f8259a71"/>
        <w:id w:val="-122622431"/>
        <w:lock w:val="sdtLocked"/>
      </w:sdtPr>
      <w:sdtEndPr/>
      <w:sdtContent>
        <w:p w:rsidR="008F1FE6" w:rsidRDefault="0021409F" w14:paraId="6FBE52A1" w14:textId="77777777">
          <w:pPr>
            <w:pStyle w:val="Frslagstext"/>
            <w:numPr>
              <w:ilvl w:val="0"/>
              <w:numId w:val="0"/>
            </w:numPr>
          </w:pPr>
          <w:r>
            <w:t>Riksdagen ställer sig bakom det som anförs i motionen om att regeringen bör överväga att införa ett maxtak om 300 elever som en skolkurator får ansvara för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759EB84CE34D9BBEA11010C9CE909A"/>
        </w:placeholder>
        <w:text/>
      </w:sdtPr>
      <w:sdtEndPr/>
      <w:sdtContent>
        <w:p w:rsidRPr="009B062B" w:rsidR="006D79C9" w:rsidP="00333E95" w:rsidRDefault="006D79C9" w14:paraId="168D4A8B" w14:textId="77777777">
          <w:pPr>
            <w:pStyle w:val="Rubrik1"/>
          </w:pPr>
          <w:r>
            <w:t>Motivering</w:t>
          </w:r>
        </w:p>
      </w:sdtContent>
    </w:sdt>
    <w:bookmarkEnd w:displacedByCustomXml="prev" w:id="3"/>
    <w:bookmarkEnd w:displacedByCustomXml="prev" w:id="4"/>
    <w:p w:rsidR="00061763" w:rsidP="00061763" w:rsidRDefault="000D7F26" w14:paraId="4F0B406B" w14:textId="77777777">
      <w:pPr>
        <w:pStyle w:val="Normalutanindragellerluft"/>
      </w:pPr>
      <w:r w:rsidRPr="000D7F26">
        <w:t xml:space="preserve">Skolans huvuduppgift är att erbjuda en bra utbildning samtidigt som den ser till att elever mår bra och har en trygg miljö. För att uppnå detta behöver skolorna tillgång till </w:t>
      </w:r>
      <w:r>
        <w:t xml:space="preserve">professionella yrkeskategorier </w:t>
      </w:r>
      <w:r w:rsidRPr="000D7F26">
        <w:t>som skolkuratorer, som spelar en avgörande roll i att stödja elevernas psykiska och sociala välbefinnande.</w:t>
      </w:r>
    </w:p>
    <w:p w:rsidRPr="000D7F26" w:rsidR="000D7F26" w:rsidP="00061763" w:rsidRDefault="000D7F26" w14:paraId="2680EFBE" w14:textId="5D8193AD">
      <w:r w:rsidRPr="000D7F26">
        <w:t>På senare tid har rapporter visat att psykisk ohälsa bland barn och unga i Sverige ökar. Denna oroande trend gör skolkuratorernas roll ännu viktigare, särskilt när det gäller förebyggande insatser. Dessa insatser kan minska riskerna för långvarig psykisk ohälsa och därmed bidra till en bättre framtid för våra unga.</w:t>
      </w:r>
      <w:r>
        <w:t xml:space="preserve"> </w:t>
      </w:r>
      <w:r w:rsidRPr="000D7F26">
        <w:t>Även Akademikerförbundet SSR, som representerar professionella inom socialt arbete, rekommenderar ett maxtak på 300 elever per skolkurator. Ett sådant tak skulle se till att kuratorerna kan fokusera ordentligt på varje enskild elevs behov samt lägga tid på förebyggande arbete, vilket är avgörande för att minska och hantera psykisk ohälsa bland elever.</w:t>
      </w:r>
    </w:p>
    <w:p w:rsidR="000D7F26" w:rsidP="00061763" w:rsidRDefault="000D7F26" w14:paraId="19EC986B" w14:textId="6199197B">
      <w:r>
        <w:t>Med anledning av detta</w:t>
      </w:r>
      <w:r w:rsidRPr="000D7F26">
        <w:t xml:space="preserve"> föreslår </w:t>
      </w:r>
      <w:r>
        <w:t>jag</w:t>
      </w:r>
      <w:r w:rsidRPr="000D7F26">
        <w:t xml:space="preserve"> att riksdagen beslutar att en skolkurator inte bör ha ansvar för fler än 300 elever, att vikten av förebyggande insatser understryks, och att regeringen vidtar nödvändiga åtgärder för att stödja detta viktiga arbete.</w:t>
      </w:r>
    </w:p>
    <w:sdt>
      <w:sdtPr>
        <w:rPr>
          <w:i/>
          <w:noProof/>
        </w:rPr>
        <w:alias w:val="CC_Underskrifter"/>
        <w:tag w:val="CC_Underskrifter"/>
        <w:id w:val="583496634"/>
        <w:lock w:val="sdtContentLocked"/>
        <w:placeholder>
          <w:docPart w:val="056B0A5775E647BC9F83432F8284989E"/>
        </w:placeholder>
      </w:sdtPr>
      <w:sdtEndPr>
        <w:rPr>
          <w:i w:val="0"/>
          <w:noProof w:val="0"/>
        </w:rPr>
      </w:sdtEndPr>
      <w:sdtContent>
        <w:p w:rsidR="00DD7A8F" w:rsidP="00DD7A8F" w:rsidRDefault="00DD7A8F" w14:paraId="233E13FD" w14:textId="77777777"/>
        <w:p w:rsidRPr="008E0FE2" w:rsidR="004801AC" w:rsidP="00DD7A8F" w:rsidRDefault="00FD684A" w14:paraId="4EFE2CFC" w14:textId="5C66A8BD"/>
      </w:sdtContent>
    </w:sdt>
    <w:tbl>
      <w:tblPr>
        <w:tblW w:w="5000" w:type="pct"/>
        <w:tblLook w:val="04A0" w:firstRow="1" w:lastRow="0" w:firstColumn="1" w:lastColumn="0" w:noHBand="0" w:noVBand="1"/>
        <w:tblCaption w:val="underskrifter"/>
      </w:tblPr>
      <w:tblGrid>
        <w:gridCol w:w="4252"/>
        <w:gridCol w:w="4252"/>
      </w:tblGrid>
      <w:tr w:rsidR="00FC4D23" w14:paraId="76C5E5A6" w14:textId="77777777">
        <w:trPr>
          <w:cantSplit/>
        </w:trPr>
        <w:tc>
          <w:tcPr>
            <w:tcW w:w="50" w:type="pct"/>
            <w:vAlign w:val="bottom"/>
          </w:tcPr>
          <w:p w:rsidR="00FC4D23" w:rsidRDefault="00FD684A" w14:paraId="69F5A64C" w14:textId="77777777">
            <w:pPr>
              <w:pStyle w:val="Underskrifter"/>
              <w:spacing w:after="0"/>
            </w:pPr>
            <w:r>
              <w:t>Johnny Svedin (SD)</w:t>
            </w:r>
          </w:p>
        </w:tc>
        <w:tc>
          <w:tcPr>
            <w:tcW w:w="50" w:type="pct"/>
            <w:vAlign w:val="bottom"/>
          </w:tcPr>
          <w:p w:rsidR="00FC4D23" w:rsidRDefault="00FC4D23" w14:paraId="0FF9A1EE" w14:textId="77777777">
            <w:pPr>
              <w:pStyle w:val="Underskrifter"/>
              <w:spacing w:after="0"/>
            </w:pPr>
          </w:p>
        </w:tc>
      </w:tr>
    </w:tbl>
    <w:p w:rsidR="00FC4D23" w:rsidRDefault="00FC4D23" w14:paraId="7730B1C2" w14:textId="77777777"/>
    <w:sectPr w:rsidR="00FC4D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FC4D" w14:textId="77777777" w:rsidR="00885AC2" w:rsidRDefault="00885AC2" w:rsidP="000C1CAD">
      <w:pPr>
        <w:spacing w:line="240" w:lineRule="auto"/>
      </w:pPr>
      <w:r>
        <w:separator/>
      </w:r>
    </w:p>
  </w:endnote>
  <w:endnote w:type="continuationSeparator" w:id="0">
    <w:p w14:paraId="5D45BF82" w14:textId="77777777" w:rsidR="00885AC2" w:rsidRDefault="00885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7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8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CCDE" w14:textId="6A30B0C4" w:rsidR="00262EA3" w:rsidRPr="00DD7A8F" w:rsidRDefault="00262EA3" w:rsidP="00DD7A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3DAB" w14:textId="77777777" w:rsidR="00885AC2" w:rsidRDefault="00885AC2" w:rsidP="000C1CAD">
      <w:pPr>
        <w:spacing w:line="240" w:lineRule="auto"/>
      </w:pPr>
      <w:r>
        <w:separator/>
      </w:r>
    </w:p>
  </w:footnote>
  <w:footnote w:type="continuationSeparator" w:id="0">
    <w:p w14:paraId="6C8C10FC" w14:textId="77777777" w:rsidR="00885AC2" w:rsidRDefault="00885A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5E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E51E07" wp14:editId="70BD98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908A81" w14:textId="0AB3C63D" w:rsidR="00262EA3" w:rsidRDefault="00FD684A" w:rsidP="008103B5">
                          <w:pPr>
                            <w:jc w:val="right"/>
                          </w:pPr>
                          <w:sdt>
                            <w:sdtPr>
                              <w:alias w:val="CC_Noformat_Partikod"/>
                              <w:tag w:val="CC_Noformat_Partikod"/>
                              <w:id w:val="-53464382"/>
                              <w:text/>
                            </w:sdtPr>
                            <w:sdtEndPr/>
                            <w:sdtContent>
                              <w:r w:rsidR="00885AC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51E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908A81" w14:textId="0AB3C63D" w:rsidR="00262EA3" w:rsidRDefault="00FD684A" w:rsidP="008103B5">
                    <w:pPr>
                      <w:jc w:val="right"/>
                    </w:pPr>
                    <w:sdt>
                      <w:sdtPr>
                        <w:alias w:val="CC_Noformat_Partikod"/>
                        <w:tag w:val="CC_Noformat_Partikod"/>
                        <w:id w:val="-53464382"/>
                        <w:text/>
                      </w:sdtPr>
                      <w:sdtEndPr/>
                      <w:sdtContent>
                        <w:r w:rsidR="00885AC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4812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6BE2" w14:textId="77777777" w:rsidR="00262EA3" w:rsidRDefault="00262EA3" w:rsidP="008563AC">
    <w:pPr>
      <w:jc w:val="right"/>
    </w:pPr>
  </w:p>
  <w:p w14:paraId="34216F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81BE" w14:textId="77777777" w:rsidR="00262EA3" w:rsidRDefault="00FD68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2B5FE" wp14:editId="612CAA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632F7D" w14:textId="0B52A461" w:rsidR="00262EA3" w:rsidRDefault="00FD684A" w:rsidP="00A314CF">
    <w:pPr>
      <w:pStyle w:val="FSHNormal"/>
      <w:spacing w:before="40"/>
    </w:pPr>
    <w:sdt>
      <w:sdtPr>
        <w:alias w:val="CC_Noformat_Motionstyp"/>
        <w:tag w:val="CC_Noformat_Motionstyp"/>
        <w:id w:val="1162973129"/>
        <w:lock w:val="sdtContentLocked"/>
        <w15:appearance w15:val="hidden"/>
        <w:text/>
      </w:sdtPr>
      <w:sdtEndPr/>
      <w:sdtContent>
        <w:r w:rsidR="00DD7A8F">
          <w:t>Enskild motion</w:t>
        </w:r>
      </w:sdtContent>
    </w:sdt>
    <w:r w:rsidR="00821B36">
      <w:t xml:space="preserve"> </w:t>
    </w:r>
    <w:sdt>
      <w:sdtPr>
        <w:alias w:val="CC_Noformat_Partikod"/>
        <w:tag w:val="CC_Noformat_Partikod"/>
        <w:id w:val="1471015553"/>
        <w:text/>
      </w:sdtPr>
      <w:sdtEndPr/>
      <w:sdtContent>
        <w:r w:rsidR="00885AC2">
          <w:t>SD</w:t>
        </w:r>
      </w:sdtContent>
    </w:sdt>
    <w:sdt>
      <w:sdtPr>
        <w:alias w:val="CC_Noformat_Partinummer"/>
        <w:tag w:val="CC_Noformat_Partinummer"/>
        <w:id w:val="-2014525982"/>
        <w:showingPlcHdr/>
        <w:text/>
      </w:sdtPr>
      <w:sdtEndPr/>
      <w:sdtContent>
        <w:r w:rsidR="00821B36">
          <w:t xml:space="preserve"> </w:t>
        </w:r>
      </w:sdtContent>
    </w:sdt>
  </w:p>
  <w:p w14:paraId="1521A39B" w14:textId="77777777" w:rsidR="00262EA3" w:rsidRPr="008227B3" w:rsidRDefault="00FD68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8E38F1" w14:textId="4CB4EDAC" w:rsidR="00262EA3" w:rsidRPr="008227B3" w:rsidRDefault="00FD68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7A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7A8F">
          <w:t>:23</w:t>
        </w:r>
      </w:sdtContent>
    </w:sdt>
  </w:p>
  <w:p w14:paraId="592B41E7" w14:textId="04270D25" w:rsidR="00262EA3" w:rsidRDefault="00FD684A" w:rsidP="00E03A3D">
    <w:pPr>
      <w:pStyle w:val="Motionr"/>
    </w:pPr>
    <w:sdt>
      <w:sdtPr>
        <w:alias w:val="CC_Noformat_Avtext"/>
        <w:tag w:val="CC_Noformat_Avtext"/>
        <w:id w:val="-2020768203"/>
        <w:lock w:val="sdtContentLocked"/>
        <w15:appearance w15:val="hidden"/>
        <w:text/>
      </w:sdtPr>
      <w:sdtEndPr/>
      <w:sdtContent>
        <w:r w:rsidR="00DD7A8F">
          <w:t>av Johnny Svedin (SD)</w:t>
        </w:r>
      </w:sdtContent>
    </w:sdt>
  </w:p>
  <w:sdt>
    <w:sdtPr>
      <w:alias w:val="CC_Noformat_Rubtext"/>
      <w:tag w:val="CC_Noformat_Rubtext"/>
      <w:id w:val="-218060500"/>
      <w:lock w:val="sdtLocked"/>
      <w:text/>
    </w:sdtPr>
    <w:sdtEndPr/>
    <w:sdtContent>
      <w:p w14:paraId="6B8C1847" w14:textId="11243E74" w:rsidR="00262EA3" w:rsidRDefault="00D24035" w:rsidP="00283E0F">
        <w:pPr>
          <w:pStyle w:val="FSHRub2"/>
        </w:pPr>
        <w:r>
          <w:t>Maxtak för hur många elever en kurator i skolan bör ansvara för</w:t>
        </w:r>
      </w:p>
    </w:sdtContent>
  </w:sdt>
  <w:sdt>
    <w:sdtPr>
      <w:alias w:val="CC_Boilerplate_3"/>
      <w:tag w:val="CC_Boilerplate_3"/>
      <w:id w:val="1606463544"/>
      <w:lock w:val="sdtContentLocked"/>
      <w15:appearance w15:val="hidden"/>
      <w:text w:multiLine="1"/>
    </w:sdtPr>
    <w:sdtEndPr/>
    <w:sdtContent>
      <w:p w14:paraId="788C42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85A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1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63"/>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F2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6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9F"/>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9EA"/>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E0"/>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DA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2C"/>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3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D0"/>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65"/>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B1F"/>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C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FE6"/>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E0"/>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4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3E"/>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C20"/>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35"/>
    <w:rsid w:val="00D24C75"/>
    <w:rsid w:val="00D26C5C"/>
    <w:rsid w:val="00D27684"/>
    <w:rsid w:val="00D27FA7"/>
    <w:rsid w:val="00D3037D"/>
    <w:rsid w:val="00D30BB3"/>
    <w:rsid w:val="00D30F1B"/>
    <w:rsid w:val="00D3131A"/>
    <w:rsid w:val="00D3134F"/>
    <w:rsid w:val="00D31CB7"/>
    <w:rsid w:val="00D324FF"/>
    <w:rsid w:val="00D328D4"/>
    <w:rsid w:val="00D3290D"/>
    <w:rsid w:val="00D32A46"/>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8F"/>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708"/>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A6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2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84A"/>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170DC9"/>
  <w15:chartTrackingRefBased/>
  <w15:docId w15:val="{9B11115C-5A4E-4F08-B69B-1A07EC9B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D329BFDCC44534B8453D680E71364A"/>
        <w:category>
          <w:name w:val="Allmänt"/>
          <w:gallery w:val="placeholder"/>
        </w:category>
        <w:types>
          <w:type w:val="bbPlcHdr"/>
        </w:types>
        <w:behaviors>
          <w:behavior w:val="content"/>
        </w:behaviors>
        <w:guid w:val="{D1AADBE2-3A55-4037-BFA6-9D45665AFE82}"/>
      </w:docPartPr>
      <w:docPartBody>
        <w:p w:rsidR="00785C3A" w:rsidRDefault="00785C3A">
          <w:pPr>
            <w:pStyle w:val="1CD329BFDCC44534B8453D680E71364A"/>
          </w:pPr>
          <w:r w:rsidRPr="005A0A93">
            <w:rPr>
              <w:rStyle w:val="Platshllartext"/>
            </w:rPr>
            <w:t>Förslag till riksdagsbeslut</w:t>
          </w:r>
        </w:p>
      </w:docPartBody>
    </w:docPart>
    <w:docPart>
      <w:docPartPr>
        <w:name w:val="FE759EB84CE34D9BBEA11010C9CE909A"/>
        <w:category>
          <w:name w:val="Allmänt"/>
          <w:gallery w:val="placeholder"/>
        </w:category>
        <w:types>
          <w:type w:val="bbPlcHdr"/>
        </w:types>
        <w:behaviors>
          <w:behavior w:val="content"/>
        </w:behaviors>
        <w:guid w:val="{8448335C-5AA6-43D4-AEEA-A38430F6E78F}"/>
      </w:docPartPr>
      <w:docPartBody>
        <w:p w:rsidR="00785C3A" w:rsidRDefault="00785C3A">
          <w:pPr>
            <w:pStyle w:val="FE759EB84CE34D9BBEA11010C9CE909A"/>
          </w:pPr>
          <w:r w:rsidRPr="005A0A93">
            <w:rPr>
              <w:rStyle w:val="Platshllartext"/>
            </w:rPr>
            <w:t>Motivering</w:t>
          </w:r>
        </w:p>
      </w:docPartBody>
    </w:docPart>
    <w:docPart>
      <w:docPartPr>
        <w:name w:val="056B0A5775E647BC9F83432F8284989E"/>
        <w:category>
          <w:name w:val="Allmänt"/>
          <w:gallery w:val="placeholder"/>
        </w:category>
        <w:types>
          <w:type w:val="bbPlcHdr"/>
        </w:types>
        <w:behaviors>
          <w:behavior w:val="content"/>
        </w:behaviors>
        <w:guid w:val="{EB3B19BB-D500-4CC2-AC92-7220A3081C6F}"/>
      </w:docPartPr>
      <w:docPartBody>
        <w:p w:rsidR="00420F54" w:rsidRDefault="00420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3A"/>
    <w:rsid w:val="00381F0A"/>
    <w:rsid w:val="00420F54"/>
    <w:rsid w:val="00785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D329BFDCC44534B8453D680E71364A">
    <w:name w:val="1CD329BFDCC44534B8453D680E71364A"/>
  </w:style>
  <w:style w:type="paragraph" w:customStyle="1" w:styleId="FE759EB84CE34D9BBEA11010C9CE909A">
    <w:name w:val="FE759EB84CE34D9BBEA11010C9CE9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6D1DA-37F3-4BD3-8C6A-C4040F3EC452}"/>
</file>

<file path=customXml/itemProps2.xml><?xml version="1.0" encoding="utf-8"?>
<ds:datastoreItem xmlns:ds="http://schemas.openxmlformats.org/officeDocument/2006/customXml" ds:itemID="{8C90C0E4-25F4-45DE-A2AA-3EAF0B443699}"/>
</file>

<file path=customXml/itemProps3.xml><?xml version="1.0" encoding="utf-8"?>
<ds:datastoreItem xmlns:ds="http://schemas.openxmlformats.org/officeDocument/2006/customXml" ds:itemID="{BEF21CA6-80D7-4B43-BEE8-25EA760AAB95}"/>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1276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Maxtak för hur många elever en kurator i skolan bör ansvara för</vt:lpstr>
      <vt:lpstr>
      </vt:lpstr>
    </vt:vector>
  </TitlesOfParts>
  <Company>Sveriges riksdag</Company>
  <LinksUpToDate>false</LinksUpToDate>
  <CharactersWithSpaces>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