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16 mars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Göthberg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Äldreomsorg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2023-03-16</SAFIR_Sammantradesdatum_Doc>
    <SAFIR_SammantradeID xmlns="C07A1A6C-0B19-41D9-BDF8-F523BA3921EB">4bddd0db-1019-4a8f-a885-e6eee8da4af3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CA37E370-9D27-4045-A146-E4CCF1ACC5FF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