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Default="00BF5B1A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F5B1A" w:rsidTr="0096348C">
        <w:tc>
          <w:tcPr>
            <w:tcW w:w="9141" w:type="dxa"/>
          </w:tcPr>
          <w:p w:rsidR="00BF5B1A" w:rsidRDefault="00BF5B1A" w:rsidP="0096348C">
            <w:r>
              <w:t>RIKSDAGEN</w:t>
            </w:r>
          </w:p>
          <w:p w:rsidR="00BF5B1A" w:rsidRDefault="00BF5B1A" w:rsidP="0096348C">
            <w:r>
              <w:t>SOCIALUTSKOTTET</w:t>
            </w:r>
          </w:p>
        </w:tc>
      </w:tr>
    </w:tbl>
    <w:p w:rsidR="00BF5B1A" w:rsidRDefault="00BF5B1A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F5B1A" w:rsidTr="0096348C">
        <w:trPr>
          <w:cantSplit/>
          <w:trHeight w:val="742"/>
        </w:trPr>
        <w:tc>
          <w:tcPr>
            <w:tcW w:w="1985" w:type="dxa"/>
          </w:tcPr>
          <w:p w:rsidR="00BF5B1A" w:rsidRDefault="00BF5B1A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F5B1A" w:rsidRDefault="006D130B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64129E">
              <w:rPr>
                <w:b/>
              </w:rPr>
              <w:t>:1</w:t>
            </w:r>
          </w:p>
          <w:p w:rsidR="00BF5B1A" w:rsidRDefault="00BF5B1A" w:rsidP="0096348C">
            <w:pPr>
              <w:rPr>
                <w:b/>
              </w:rPr>
            </w:pPr>
          </w:p>
        </w:tc>
      </w:tr>
      <w:tr w:rsidR="00BF5B1A" w:rsidTr="0096348C">
        <w:tc>
          <w:tcPr>
            <w:tcW w:w="1985" w:type="dxa"/>
          </w:tcPr>
          <w:p w:rsidR="00BF5B1A" w:rsidRDefault="00BF5B1A" w:rsidP="0096348C">
            <w:r>
              <w:t>DATUM</w:t>
            </w:r>
          </w:p>
        </w:tc>
        <w:tc>
          <w:tcPr>
            <w:tcW w:w="6463" w:type="dxa"/>
          </w:tcPr>
          <w:p w:rsidR="00BF5B1A" w:rsidRDefault="006D130B" w:rsidP="0096348C">
            <w:r>
              <w:t>2018</w:t>
            </w:r>
            <w:r w:rsidR="0064129E">
              <w:t>-10</w:t>
            </w:r>
            <w:r w:rsidR="00BF5B1A">
              <w:t>-0</w:t>
            </w:r>
            <w:r>
              <w:t>2</w:t>
            </w:r>
          </w:p>
        </w:tc>
      </w:tr>
      <w:tr w:rsidR="00BF5B1A" w:rsidTr="0096348C">
        <w:tc>
          <w:tcPr>
            <w:tcW w:w="1985" w:type="dxa"/>
          </w:tcPr>
          <w:p w:rsidR="00BF5B1A" w:rsidRDefault="00BF5B1A" w:rsidP="0096348C">
            <w:r>
              <w:t>TID</w:t>
            </w:r>
          </w:p>
        </w:tc>
        <w:tc>
          <w:tcPr>
            <w:tcW w:w="6463" w:type="dxa"/>
          </w:tcPr>
          <w:p w:rsidR="00BF5B1A" w:rsidRDefault="00121B81" w:rsidP="00EE1733">
            <w:r>
              <w:t>11.30–11.45</w:t>
            </w:r>
          </w:p>
        </w:tc>
      </w:tr>
      <w:tr w:rsidR="00BF5B1A" w:rsidTr="0096348C">
        <w:tc>
          <w:tcPr>
            <w:tcW w:w="1985" w:type="dxa"/>
          </w:tcPr>
          <w:p w:rsidR="00BF5B1A" w:rsidRDefault="00BF5B1A" w:rsidP="0096348C">
            <w:r>
              <w:t>NÄRVARANDE</w:t>
            </w:r>
          </w:p>
        </w:tc>
        <w:tc>
          <w:tcPr>
            <w:tcW w:w="6463" w:type="dxa"/>
          </w:tcPr>
          <w:p w:rsidR="00BF5B1A" w:rsidRDefault="00BF5B1A" w:rsidP="0096348C">
            <w:r>
              <w:t>Se bilaga 1</w:t>
            </w:r>
          </w:p>
        </w:tc>
      </w:tr>
    </w:tbl>
    <w:p w:rsidR="00BF5B1A" w:rsidRDefault="00BF5B1A" w:rsidP="00D15874">
      <w:pPr>
        <w:tabs>
          <w:tab w:val="left" w:pos="1418"/>
        </w:tabs>
        <w:rPr>
          <w:snapToGrid w:val="0"/>
          <w:color w:val="000000"/>
        </w:rPr>
      </w:pPr>
    </w:p>
    <w:p w:rsidR="000F3B0A" w:rsidRDefault="0064241C" w:rsidP="000F3B0A">
      <w:pPr>
        <w:tabs>
          <w:tab w:val="left" w:pos="1418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Talmannen har</w:t>
      </w:r>
      <w:r w:rsidR="000F3B0A">
        <w:rPr>
          <w:snapToGrid w:val="0"/>
          <w:color w:val="000000"/>
        </w:rPr>
        <w:t xml:space="preserve"> kalla</w:t>
      </w:r>
      <w:r>
        <w:rPr>
          <w:snapToGrid w:val="0"/>
          <w:color w:val="000000"/>
        </w:rPr>
        <w:t>t</w:t>
      </w:r>
      <w:r w:rsidR="000F3B0A">
        <w:rPr>
          <w:snapToGrid w:val="0"/>
          <w:color w:val="000000"/>
        </w:rPr>
        <w:t xml:space="preserve"> utskottet till sammanträde denna dag kl. 11.30.</w:t>
      </w:r>
    </w:p>
    <w:p w:rsidR="000F3B0A" w:rsidRDefault="000F3B0A" w:rsidP="000F3B0A">
      <w:pPr>
        <w:tabs>
          <w:tab w:val="left" w:pos="1418"/>
        </w:tabs>
        <w:rPr>
          <w:snapToGrid w:val="0"/>
          <w:color w:val="000000"/>
        </w:rPr>
      </w:pPr>
    </w:p>
    <w:p w:rsidR="000F3B0A" w:rsidRDefault="000F3B0A" w:rsidP="000F3B0A">
      <w:pPr>
        <w:tabs>
          <w:tab w:val="left" w:pos="1418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  <w:t>E</w:t>
      </w:r>
      <w:r w:rsidR="0064241C">
        <w:rPr>
          <w:snapToGrid w:val="0"/>
          <w:color w:val="000000"/>
        </w:rPr>
        <w:t>nligt uppgift från kammaren har</w:t>
      </w:r>
      <w:r>
        <w:rPr>
          <w:snapToGrid w:val="0"/>
          <w:color w:val="000000"/>
        </w:rPr>
        <w:t xml:space="preserve"> vid val denna dag utsetts till</w:t>
      </w:r>
    </w:p>
    <w:p w:rsidR="000F3B0A" w:rsidRDefault="000F3B0A" w:rsidP="000F3B0A">
      <w:pPr>
        <w:tabs>
          <w:tab w:val="left" w:pos="1418"/>
        </w:tabs>
        <w:rPr>
          <w:snapToGrid w:val="0"/>
          <w:color w:val="000000"/>
        </w:rPr>
      </w:pPr>
    </w:p>
    <w:p w:rsidR="000F3B0A" w:rsidRDefault="000F3B0A" w:rsidP="000F3B0A">
      <w:pPr>
        <w:tabs>
          <w:tab w:val="left" w:pos="1418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ab/>
      </w:r>
      <w:r w:rsidRPr="00D92A65">
        <w:rPr>
          <w:snapToGrid w:val="0"/>
          <w:color w:val="000000"/>
          <w:u w:val="single"/>
        </w:rPr>
        <w:t>Ledamöter i socialutskottet</w:t>
      </w:r>
    </w:p>
    <w:p w:rsidR="00863E4A" w:rsidRPr="00863E4A" w:rsidRDefault="00533258" w:rsidP="00863E4A">
      <w:pPr>
        <w:tabs>
          <w:tab w:val="left" w:pos="1418"/>
        </w:tabs>
        <w:rPr>
          <w:snapToGrid w:val="0"/>
        </w:rPr>
      </w:pPr>
      <w:r>
        <w:rPr>
          <w:snapToGrid w:val="0"/>
          <w:color w:val="000000"/>
        </w:rPr>
        <w:tab/>
      </w:r>
      <w:r w:rsidR="00863E4A" w:rsidRPr="00863E4A">
        <w:rPr>
          <w:snapToGrid w:val="0"/>
        </w:rPr>
        <w:t>Kristina Nilsson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Camilla Waltersson Grönvall (M)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Ann-Christin Ahlberg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Johan Hultberg (M)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Per Ramhorn (SD)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Mikael Dahlqvist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Anders W Jonsson (C)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Karin Rågsjö (V)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Ulrika Heindorff (M)</w:t>
      </w:r>
    </w:p>
    <w:p w:rsidR="00863E4A" w:rsidRPr="00FB48AC" w:rsidRDefault="00863E4A" w:rsidP="00863E4A">
      <w:pPr>
        <w:tabs>
          <w:tab w:val="left" w:pos="1418"/>
        </w:tabs>
        <w:rPr>
          <w:snapToGrid w:val="0"/>
          <w:lang w:val="en-GB"/>
        </w:rPr>
      </w:pPr>
      <w:r w:rsidRPr="00863E4A">
        <w:rPr>
          <w:snapToGrid w:val="0"/>
        </w:rPr>
        <w:tab/>
      </w:r>
      <w:r w:rsidRPr="00FB48AC">
        <w:rPr>
          <w:snapToGrid w:val="0"/>
          <w:lang w:val="en-GB"/>
        </w:rPr>
        <w:t>Carina Ståhl Herrstedt (SD)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  <w:lang w:val="en-GB"/>
        </w:rPr>
      </w:pPr>
      <w:r w:rsidRPr="00FB48AC">
        <w:rPr>
          <w:snapToGrid w:val="0"/>
          <w:lang w:val="en-GB"/>
        </w:rPr>
        <w:tab/>
      </w:r>
      <w:r w:rsidRPr="00863E4A">
        <w:rPr>
          <w:snapToGrid w:val="0"/>
          <w:lang w:val="en-GB"/>
        </w:rPr>
        <w:t>Yasmine Larsson (S)</w:t>
      </w:r>
    </w:p>
    <w:p w:rsidR="00863E4A" w:rsidRPr="00FB48AC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  <w:lang w:val="en-GB"/>
        </w:rPr>
        <w:tab/>
      </w:r>
      <w:r w:rsidRPr="00FB48AC">
        <w:rPr>
          <w:snapToGrid w:val="0"/>
        </w:rPr>
        <w:t>Michael Anefur (KD)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FB48AC">
        <w:rPr>
          <w:snapToGrid w:val="0"/>
        </w:rPr>
        <w:tab/>
      </w:r>
      <w:r w:rsidRPr="00863E4A">
        <w:rPr>
          <w:snapToGrid w:val="0"/>
        </w:rPr>
        <w:t>Dag Larsson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Lina Nordquist (L)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Christina Östberg (SD)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Åsa Lindhagen (MP)</w:t>
      </w:r>
    </w:p>
    <w:p w:rsidR="000D0A0C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Pia Steensland (KD)</w:t>
      </w:r>
    </w:p>
    <w:p w:rsidR="00863E4A" w:rsidRDefault="000F3B0A" w:rsidP="000F3B0A">
      <w:pPr>
        <w:tabs>
          <w:tab w:val="left" w:pos="1418"/>
        </w:tabs>
        <w:rPr>
          <w:snapToGrid w:val="0"/>
          <w:color w:val="000000"/>
        </w:rPr>
      </w:pPr>
      <w:r>
        <w:rPr>
          <w:snapToGrid w:val="0"/>
          <w:color w:val="000000"/>
        </w:rPr>
        <w:tab/>
      </w:r>
    </w:p>
    <w:p w:rsidR="000F3B0A" w:rsidRDefault="00863E4A" w:rsidP="000F3B0A">
      <w:pPr>
        <w:tabs>
          <w:tab w:val="left" w:pos="1418"/>
        </w:tabs>
        <w:rPr>
          <w:snapToGrid w:val="0"/>
          <w:color w:val="000000"/>
          <w:u w:val="single"/>
        </w:rPr>
      </w:pPr>
      <w:r>
        <w:rPr>
          <w:snapToGrid w:val="0"/>
          <w:color w:val="000000"/>
        </w:rPr>
        <w:tab/>
      </w:r>
      <w:r w:rsidR="000F3B0A" w:rsidRPr="00D92A65">
        <w:rPr>
          <w:snapToGrid w:val="0"/>
          <w:color w:val="000000"/>
          <w:u w:val="single"/>
        </w:rPr>
        <w:t>Suppleanter i socialutskottet</w:t>
      </w:r>
    </w:p>
    <w:p w:rsidR="00863E4A" w:rsidRPr="00863E4A" w:rsidRDefault="00533258" w:rsidP="00863E4A">
      <w:pPr>
        <w:tabs>
          <w:tab w:val="left" w:pos="1418"/>
        </w:tabs>
        <w:rPr>
          <w:snapToGrid w:val="0"/>
        </w:rPr>
      </w:pPr>
      <w:r>
        <w:rPr>
          <w:snapToGrid w:val="0"/>
          <w:color w:val="000000"/>
        </w:rPr>
        <w:tab/>
      </w:r>
      <w:r w:rsidR="00863E4A" w:rsidRPr="00863E4A">
        <w:rPr>
          <w:snapToGrid w:val="0"/>
        </w:rPr>
        <w:t>Mats Wiking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Ulrika Jörgensen (M)</w:t>
      </w:r>
    </w:p>
    <w:p w:rsidR="00863E4A" w:rsidRPr="00FB48AC" w:rsidRDefault="00863E4A" w:rsidP="00863E4A">
      <w:pPr>
        <w:tabs>
          <w:tab w:val="left" w:pos="1418"/>
        </w:tabs>
        <w:rPr>
          <w:snapToGrid w:val="0"/>
        </w:rPr>
      </w:pPr>
      <w:r w:rsidRPr="00121B81">
        <w:rPr>
          <w:snapToGrid w:val="0"/>
        </w:rPr>
        <w:tab/>
      </w:r>
      <w:r w:rsidRPr="00FB48AC">
        <w:rPr>
          <w:snapToGrid w:val="0"/>
        </w:rPr>
        <w:t>Magnus Manhammar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  <w:lang w:val="en-GB"/>
        </w:rPr>
      </w:pPr>
      <w:r w:rsidRPr="00FB48AC">
        <w:rPr>
          <w:snapToGrid w:val="0"/>
        </w:rPr>
        <w:tab/>
      </w:r>
      <w:r w:rsidRPr="00863E4A">
        <w:rPr>
          <w:snapToGrid w:val="0"/>
          <w:lang w:val="en-GB"/>
        </w:rPr>
        <w:t>John Weinerhall (M)</w:t>
      </w:r>
    </w:p>
    <w:p w:rsidR="00863E4A" w:rsidRPr="00FB48AC" w:rsidRDefault="00863E4A" w:rsidP="00863E4A">
      <w:pPr>
        <w:tabs>
          <w:tab w:val="left" w:pos="1418"/>
        </w:tabs>
        <w:rPr>
          <w:snapToGrid w:val="0"/>
          <w:lang w:val="en-GB"/>
        </w:rPr>
      </w:pPr>
      <w:r w:rsidRPr="00121B81">
        <w:rPr>
          <w:snapToGrid w:val="0"/>
          <w:lang w:val="en-GB"/>
        </w:rPr>
        <w:tab/>
      </w:r>
      <w:r w:rsidRPr="00FB48AC">
        <w:rPr>
          <w:snapToGrid w:val="0"/>
          <w:lang w:val="en-GB"/>
        </w:rPr>
        <w:t xml:space="preserve">Clara Aranda (SD) 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FB48AC">
        <w:rPr>
          <w:snapToGrid w:val="0"/>
          <w:lang w:val="en-GB"/>
        </w:rPr>
        <w:tab/>
      </w:r>
      <w:r w:rsidRPr="00863E4A">
        <w:rPr>
          <w:snapToGrid w:val="0"/>
        </w:rPr>
        <w:t>Marianne Pettersson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Sofia Nilsson (C)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Maj Karlsson (V)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Mattias Karlsson i Luleå (M)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  <w:lang w:val="en-GB"/>
        </w:rPr>
      </w:pPr>
      <w:r w:rsidRPr="00121B81">
        <w:rPr>
          <w:snapToGrid w:val="0"/>
        </w:rPr>
        <w:tab/>
      </w:r>
      <w:r w:rsidRPr="00863E4A">
        <w:rPr>
          <w:snapToGrid w:val="0"/>
          <w:lang w:val="en-GB"/>
        </w:rPr>
        <w:t>Ann-Christine From Utterstedt (SD)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121B81">
        <w:rPr>
          <w:snapToGrid w:val="0"/>
          <w:lang w:val="en-GB"/>
        </w:rPr>
        <w:tab/>
      </w:r>
      <w:r w:rsidRPr="00863E4A">
        <w:rPr>
          <w:snapToGrid w:val="0"/>
        </w:rPr>
        <w:t>Eva Lindh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Mattias Ingeson (KD)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Heléne Björklund (S)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Barbro Westerholm (L)</w:t>
      </w:r>
    </w:p>
    <w:p w:rsidR="00863E4A" w:rsidRPr="00863E4A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Linda Lindberg (SD)</w:t>
      </w:r>
    </w:p>
    <w:p w:rsidR="00533258" w:rsidRDefault="00863E4A" w:rsidP="00863E4A">
      <w:pPr>
        <w:tabs>
          <w:tab w:val="left" w:pos="1418"/>
        </w:tabs>
        <w:rPr>
          <w:snapToGrid w:val="0"/>
        </w:rPr>
      </w:pPr>
      <w:r w:rsidRPr="00863E4A">
        <w:rPr>
          <w:snapToGrid w:val="0"/>
        </w:rPr>
        <w:tab/>
        <w:t>Jonas Eriksson (MP)</w:t>
      </w:r>
    </w:p>
    <w:p w:rsidR="003C487C" w:rsidRPr="007F393D" w:rsidRDefault="003C487C" w:rsidP="00863E4A">
      <w:pPr>
        <w:tabs>
          <w:tab w:val="left" w:pos="1418"/>
        </w:tabs>
        <w:rPr>
          <w:snapToGrid w:val="0"/>
        </w:rPr>
      </w:pPr>
      <w:r w:rsidRPr="007F393D">
        <w:rPr>
          <w:snapToGrid w:val="0"/>
        </w:rPr>
        <w:tab/>
        <w:t>Kristina Axén Olin (M)</w:t>
      </w:r>
    </w:p>
    <w:p w:rsidR="00AC6C00" w:rsidRPr="007F393D" w:rsidRDefault="00AC6C00" w:rsidP="00D15874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44D28" w:rsidTr="00BC1CAB">
        <w:tc>
          <w:tcPr>
            <w:tcW w:w="567" w:type="dxa"/>
          </w:tcPr>
          <w:p w:rsidR="00144D28" w:rsidRDefault="00144D2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:rsidR="000F3B0A" w:rsidRDefault="000F3B0A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B3CB8">
              <w:rPr>
                <w:b/>
                <w:snapToGrid w:val="0"/>
              </w:rPr>
              <w:t>Sammanträdets öppnande</w:t>
            </w:r>
          </w:p>
          <w:p w:rsidR="000F3B0A" w:rsidRDefault="000F3B0A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44D28" w:rsidRDefault="00121B81" w:rsidP="000F3B0A">
            <w:pPr>
              <w:tabs>
                <w:tab w:val="left" w:pos="1701"/>
              </w:tabs>
              <w:rPr>
                <w:snapToGrid w:val="0"/>
              </w:rPr>
            </w:pPr>
            <w:r w:rsidRPr="00863E4A">
              <w:rPr>
                <w:snapToGrid w:val="0"/>
              </w:rPr>
              <w:t>Ann-Christin Ahlberg (S)</w:t>
            </w:r>
            <w:r w:rsidR="000F3B0A">
              <w:rPr>
                <w:snapToGrid w:val="0"/>
              </w:rPr>
              <w:t>, som var den av de närvarande ledamöterna som varit ledamot av riksdagen längst, öppnade sammanträdet.</w:t>
            </w:r>
          </w:p>
          <w:p w:rsidR="000F3B0A" w:rsidRDefault="000F3B0A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44D28" w:rsidTr="00BC1CAB">
        <w:tc>
          <w:tcPr>
            <w:tcW w:w="567" w:type="dxa"/>
          </w:tcPr>
          <w:p w:rsidR="00144D28" w:rsidRDefault="00144D2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:rsidR="000F3B0A" w:rsidRDefault="000F3B0A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B3CB8">
              <w:rPr>
                <w:b/>
                <w:snapToGrid w:val="0"/>
              </w:rPr>
              <w:t>Upprop</w:t>
            </w:r>
          </w:p>
          <w:p w:rsidR="000F3B0A" w:rsidRDefault="000F3B0A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F3B0A" w:rsidRDefault="000F3B0A" w:rsidP="000F3B0A">
            <w:pPr>
              <w:tabs>
                <w:tab w:val="left" w:pos="1701"/>
              </w:tabs>
              <w:rPr>
                <w:snapToGrid w:val="0"/>
              </w:rPr>
            </w:pPr>
            <w:r w:rsidRPr="00EB3CB8">
              <w:rPr>
                <w:snapToGrid w:val="0"/>
              </w:rPr>
              <w:t>Upprop av le</w:t>
            </w:r>
            <w:r w:rsidR="0064241C">
              <w:rPr>
                <w:snapToGrid w:val="0"/>
              </w:rPr>
              <w:t>damöter och suppleanter gjordes</w:t>
            </w:r>
            <w:r w:rsidRPr="00EB3CB8">
              <w:rPr>
                <w:snapToGrid w:val="0"/>
              </w:rPr>
              <w:t>.</w:t>
            </w:r>
          </w:p>
          <w:p w:rsidR="00144D28" w:rsidRDefault="00144D28" w:rsidP="0064129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44D28" w:rsidTr="00BC1CAB">
        <w:tc>
          <w:tcPr>
            <w:tcW w:w="567" w:type="dxa"/>
          </w:tcPr>
          <w:p w:rsidR="00144D28" w:rsidRDefault="00144D2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:rsidR="000F3B0A" w:rsidRPr="00121B81" w:rsidRDefault="000F3B0A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1B81">
              <w:rPr>
                <w:b/>
                <w:snapToGrid w:val="0"/>
              </w:rPr>
              <w:t>Val av ordförande</w:t>
            </w:r>
          </w:p>
          <w:p w:rsidR="00B816D1" w:rsidRPr="00121B81" w:rsidRDefault="00B816D1" w:rsidP="00B816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F3B0A" w:rsidRPr="00121B81" w:rsidRDefault="00B816D1" w:rsidP="000F3B0A">
            <w:pPr>
              <w:tabs>
                <w:tab w:val="left" w:pos="1701"/>
              </w:tabs>
              <w:rPr>
                <w:snapToGrid w:val="0"/>
              </w:rPr>
            </w:pPr>
            <w:r w:rsidRPr="00121B81">
              <w:rPr>
                <w:snapToGrid w:val="0"/>
              </w:rPr>
              <w:t xml:space="preserve">Utskottet beslutade att bordlägga frågan om </w:t>
            </w:r>
            <w:r w:rsidR="00207DAF">
              <w:rPr>
                <w:snapToGrid w:val="0"/>
              </w:rPr>
              <w:t>val av ordförande</w:t>
            </w:r>
            <w:r w:rsidRPr="00121B81">
              <w:rPr>
                <w:snapToGrid w:val="0"/>
              </w:rPr>
              <w:t>.</w:t>
            </w:r>
          </w:p>
          <w:p w:rsidR="00B816D1" w:rsidRPr="00121B81" w:rsidRDefault="00B816D1" w:rsidP="000F3B0A">
            <w:pPr>
              <w:tabs>
                <w:tab w:val="left" w:pos="1701"/>
              </w:tabs>
              <w:rPr>
                <w:snapToGrid w:val="0"/>
              </w:rPr>
            </w:pPr>
          </w:p>
          <w:p w:rsidR="000F3B0A" w:rsidRPr="00121B81" w:rsidRDefault="000F3B0A" w:rsidP="000F3B0A">
            <w:pPr>
              <w:tabs>
                <w:tab w:val="left" w:pos="1701"/>
              </w:tabs>
              <w:rPr>
                <w:snapToGrid w:val="0"/>
              </w:rPr>
            </w:pPr>
            <w:r w:rsidRPr="00121B81">
              <w:rPr>
                <w:snapToGrid w:val="0"/>
              </w:rPr>
              <w:t>Denna paragraf förklarades omedelbart justerad.</w:t>
            </w:r>
          </w:p>
          <w:p w:rsidR="00144D28" w:rsidRPr="00121B81" w:rsidRDefault="00144D28" w:rsidP="0064129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F5B1A" w:rsidTr="00BC1CAB">
        <w:tc>
          <w:tcPr>
            <w:tcW w:w="567" w:type="dxa"/>
          </w:tcPr>
          <w:p w:rsidR="00BF5B1A" w:rsidRDefault="00144D2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BF5B1A" w:rsidRDefault="00BF5B1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:rsidR="000F3B0A" w:rsidRPr="00121B81" w:rsidRDefault="000F3B0A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1B81">
              <w:rPr>
                <w:b/>
                <w:snapToGrid w:val="0"/>
              </w:rPr>
              <w:t>Val av vice ordförande</w:t>
            </w:r>
          </w:p>
          <w:p w:rsidR="00B816D1" w:rsidRPr="00121B81" w:rsidRDefault="00B816D1" w:rsidP="00B816D1">
            <w:pPr>
              <w:tabs>
                <w:tab w:val="left" w:pos="1701"/>
              </w:tabs>
              <w:rPr>
                <w:snapToGrid w:val="0"/>
              </w:rPr>
            </w:pPr>
          </w:p>
          <w:p w:rsidR="000F3B0A" w:rsidRPr="00121B81" w:rsidRDefault="00121B81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1B81">
              <w:rPr>
                <w:snapToGrid w:val="0"/>
              </w:rPr>
              <w:t xml:space="preserve">Kristina Nilsson (S) </w:t>
            </w:r>
            <w:r w:rsidR="00207DAF">
              <w:rPr>
                <w:snapToGrid w:val="0"/>
              </w:rPr>
              <w:t>valdes</w:t>
            </w:r>
            <w:r w:rsidR="00B816D1" w:rsidRPr="00121B81">
              <w:rPr>
                <w:snapToGrid w:val="0"/>
              </w:rPr>
              <w:t xml:space="preserve"> </w:t>
            </w:r>
            <w:r w:rsidR="000F3B0A" w:rsidRPr="00121B81">
              <w:rPr>
                <w:snapToGrid w:val="0"/>
              </w:rPr>
              <w:t>till vice ordförande.</w:t>
            </w:r>
          </w:p>
          <w:p w:rsidR="00121B81" w:rsidRPr="00121B81" w:rsidRDefault="00121B81" w:rsidP="000F3B0A">
            <w:pPr>
              <w:tabs>
                <w:tab w:val="left" w:pos="1701"/>
              </w:tabs>
              <w:rPr>
                <w:snapToGrid w:val="0"/>
              </w:rPr>
            </w:pPr>
          </w:p>
          <w:p w:rsidR="00121B81" w:rsidRPr="00121B81" w:rsidRDefault="00121B81" w:rsidP="000F3B0A">
            <w:pPr>
              <w:tabs>
                <w:tab w:val="left" w:pos="1701"/>
              </w:tabs>
              <w:rPr>
                <w:snapToGrid w:val="0"/>
              </w:rPr>
            </w:pPr>
            <w:r w:rsidRPr="00121B81">
              <w:rPr>
                <w:snapToGrid w:val="0"/>
              </w:rPr>
              <w:t>Ann-Christin Ahlberg (S) överlämnade åt vice ordföranden att leda</w:t>
            </w:r>
            <w:r>
              <w:rPr>
                <w:snapToGrid w:val="0"/>
              </w:rPr>
              <w:t xml:space="preserve"> sammanträdet</w:t>
            </w:r>
            <w:r w:rsidRPr="00121B81">
              <w:rPr>
                <w:snapToGrid w:val="0"/>
              </w:rPr>
              <w:t>.</w:t>
            </w:r>
          </w:p>
          <w:p w:rsidR="000F3B0A" w:rsidRPr="00121B81" w:rsidRDefault="000F3B0A" w:rsidP="000F3B0A">
            <w:pPr>
              <w:tabs>
                <w:tab w:val="left" w:pos="1701"/>
              </w:tabs>
              <w:rPr>
                <w:snapToGrid w:val="0"/>
              </w:rPr>
            </w:pPr>
            <w:r w:rsidRPr="00121B81">
              <w:rPr>
                <w:snapToGrid w:val="0"/>
              </w:rPr>
              <w:br/>
              <w:t>Denna paragraf förklarades omedelbart justerad.</w:t>
            </w:r>
          </w:p>
          <w:p w:rsidR="00BF5B1A" w:rsidRPr="00121B81" w:rsidRDefault="00BF5B1A" w:rsidP="006C281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237C" w:rsidTr="00BC1CAB">
        <w:tc>
          <w:tcPr>
            <w:tcW w:w="567" w:type="dxa"/>
          </w:tcPr>
          <w:p w:rsidR="0006237C" w:rsidRDefault="0006237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:rsidR="0006237C" w:rsidRDefault="0006237C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Presentationsrunda</w:t>
            </w:r>
          </w:p>
          <w:p w:rsidR="0006237C" w:rsidRDefault="0006237C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6237C" w:rsidRDefault="0006237C" w:rsidP="000F3B0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ledamöter, suppleanter och tjänstemän presenterade sig.</w:t>
            </w:r>
          </w:p>
          <w:p w:rsidR="0006237C" w:rsidRPr="00EB3CB8" w:rsidRDefault="0006237C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128A6" w:rsidTr="00BC1CAB">
        <w:tc>
          <w:tcPr>
            <w:tcW w:w="567" w:type="dxa"/>
          </w:tcPr>
          <w:p w:rsidR="00D128A6" w:rsidRDefault="00754E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237C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:rsidR="00D128A6" w:rsidRDefault="00D128A6" w:rsidP="00D128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06237C" w:rsidRDefault="0006237C" w:rsidP="00D128A6">
            <w:pPr>
              <w:tabs>
                <w:tab w:val="left" w:pos="1701"/>
              </w:tabs>
            </w:pPr>
          </w:p>
          <w:p w:rsidR="00D128A6" w:rsidRDefault="0006237C" w:rsidP="00D128A6">
            <w:pPr>
              <w:tabs>
                <w:tab w:val="left" w:pos="1701"/>
              </w:tabs>
            </w:pPr>
            <w:r>
              <w:t xml:space="preserve">Kanslichefen informerade kort om </w:t>
            </w:r>
            <w:r w:rsidR="000D1E4D">
              <w:t>planeringen inför höstens arbete i utskottet.</w:t>
            </w:r>
            <w:r w:rsidR="005F7A96">
              <w:t xml:space="preserve"> </w:t>
            </w:r>
            <w:r w:rsidR="00517D0C">
              <w:t>I anslutning till nästa sammanträde</w:t>
            </w:r>
            <w:r w:rsidR="005F7A96" w:rsidRPr="00121B81">
              <w:t xml:space="preserve"> </w:t>
            </w:r>
            <w:r w:rsidR="00207DAF">
              <w:t>kommer ett informationsmöte för dom nya ledamöterna att hållas</w:t>
            </w:r>
            <w:r>
              <w:t>.</w:t>
            </w:r>
          </w:p>
          <w:p w:rsidR="0006237C" w:rsidRDefault="0006237C" w:rsidP="00D128A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8A6" w:rsidRDefault="00D128A6" w:rsidP="00D128A6">
            <w:pPr>
              <w:rPr>
                <w:snapToGrid w:val="0"/>
              </w:rPr>
            </w:pPr>
            <w:r>
              <w:rPr>
                <w:snapToGrid w:val="0"/>
              </w:rPr>
              <w:t>In</w:t>
            </w:r>
            <w:r w:rsidR="0006237C">
              <w:rPr>
                <w:snapToGrid w:val="0"/>
              </w:rPr>
              <w:t>komna skrivelser enligt bilaga 2</w:t>
            </w:r>
            <w:r>
              <w:rPr>
                <w:snapToGrid w:val="0"/>
              </w:rPr>
              <w:t xml:space="preserve"> anmäldes.</w:t>
            </w:r>
          </w:p>
          <w:p w:rsidR="00D128A6" w:rsidRDefault="00D128A6" w:rsidP="006856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42459" w:rsidTr="00BC1CAB">
        <w:tc>
          <w:tcPr>
            <w:tcW w:w="567" w:type="dxa"/>
          </w:tcPr>
          <w:p w:rsidR="00342459" w:rsidRDefault="00754E1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17" w:type="dxa"/>
          </w:tcPr>
          <w:p w:rsidR="000F3B0A" w:rsidRDefault="00207DAF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</w:t>
            </w:r>
            <w:r w:rsidR="000F3B0A">
              <w:rPr>
                <w:b/>
                <w:snapToGrid w:val="0"/>
              </w:rPr>
              <w:t>ästa sammanträde</w:t>
            </w:r>
          </w:p>
          <w:p w:rsidR="000F3B0A" w:rsidRDefault="000F3B0A" w:rsidP="000F3B0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42459" w:rsidRDefault="00207DAF" w:rsidP="000F3B0A">
            <w:pPr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0F3B0A">
              <w:rPr>
                <w:snapToGrid w:val="0"/>
              </w:rPr>
              <w:t>ästa sammantr</w:t>
            </w:r>
            <w:r w:rsidR="006D130B">
              <w:rPr>
                <w:snapToGrid w:val="0"/>
              </w:rPr>
              <w:t>äde ska äga rum torsdagen den 11 oktober kl. 09.3</w:t>
            </w:r>
            <w:r w:rsidR="000F3B0A">
              <w:rPr>
                <w:snapToGrid w:val="0"/>
              </w:rPr>
              <w:t>0.</w:t>
            </w:r>
          </w:p>
          <w:p w:rsidR="00754E19" w:rsidRDefault="00754E19" w:rsidP="000F3B0A">
            <w:pPr>
              <w:rPr>
                <w:b/>
                <w:snapToGrid w:val="0"/>
              </w:rPr>
            </w:pPr>
          </w:p>
        </w:tc>
      </w:tr>
      <w:tr w:rsidR="00BF5B1A" w:rsidTr="00BC1CAB">
        <w:tc>
          <w:tcPr>
            <w:tcW w:w="7584" w:type="dxa"/>
            <w:gridSpan w:val="2"/>
          </w:tcPr>
          <w:p w:rsidR="00BF5B1A" w:rsidRDefault="00BF5B1A" w:rsidP="0096348C">
            <w:pPr>
              <w:tabs>
                <w:tab w:val="left" w:pos="1701"/>
              </w:tabs>
            </w:pPr>
          </w:p>
          <w:p w:rsidR="00BF5B1A" w:rsidRDefault="00BF5B1A" w:rsidP="0096348C">
            <w:pPr>
              <w:tabs>
                <w:tab w:val="left" w:pos="1701"/>
              </w:tabs>
            </w:pPr>
          </w:p>
          <w:p w:rsidR="00BF5B1A" w:rsidRDefault="00BF5B1A" w:rsidP="0096348C">
            <w:pPr>
              <w:tabs>
                <w:tab w:val="left" w:pos="1701"/>
              </w:tabs>
            </w:pPr>
          </w:p>
          <w:p w:rsidR="00BF5B1A" w:rsidRDefault="00BF5B1A" w:rsidP="0096348C">
            <w:pPr>
              <w:tabs>
                <w:tab w:val="left" w:pos="1701"/>
              </w:tabs>
            </w:pPr>
          </w:p>
          <w:p w:rsidR="00BF5B1A" w:rsidRDefault="00BF5B1A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BF5B1A" w:rsidRDefault="00BF5B1A" w:rsidP="0096348C">
            <w:pPr>
              <w:tabs>
                <w:tab w:val="left" w:pos="1701"/>
              </w:tabs>
            </w:pPr>
          </w:p>
          <w:p w:rsidR="00BF5B1A" w:rsidRDefault="00BF5B1A" w:rsidP="0096348C">
            <w:pPr>
              <w:tabs>
                <w:tab w:val="left" w:pos="1701"/>
              </w:tabs>
            </w:pPr>
          </w:p>
          <w:p w:rsidR="00BF5B1A" w:rsidRDefault="00BF5B1A" w:rsidP="0096348C">
            <w:pPr>
              <w:tabs>
                <w:tab w:val="left" w:pos="1701"/>
              </w:tabs>
            </w:pPr>
          </w:p>
          <w:p w:rsidR="005F7A96" w:rsidRDefault="005F7A96" w:rsidP="0096348C">
            <w:pPr>
              <w:tabs>
                <w:tab w:val="left" w:pos="1701"/>
              </w:tabs>
            </w:pPr>
          </w:p>
          <w:p w:rsidR="00BF5B1A" w:rsidRDefault="00BF5B1A" w:rsidP="0096348C">
            <w:pPr>
              <w:tabs>
                <w:tab w:val="left" w:pos="1701"/>
              </w:tabs>
            </w:pPr>
            <w:r>
              <w:t xml:space="preserve">Justeras den </w:t>
            </w:r>
            <w:r w:rsidR="006D130B">
              <w:t>1</w:t>
            </w:r>
            <w:r w:rsidR="0006237C">
              <w:t>1</w:t>
            </w:r>
            <w:r w:rsidR="0064129E">
              <w:t xml:space="preserve"> oktober</w:t>
            </w:r>
            <w:r w:rsidRPr="00D71165">
              <w:t xml:space="preserve"> </w:t>
            </w:r>
            <w:r>
              <w:t>201</w:t>
            </w:r>
            <w:r w:rsidR="00207DAF">
              <w:t>8</w:t>
            </w:r>
          </w:p>
        </w:tc>
      </w:tr>
    </w:tbl>
    <w:p w:rsidR="00121B81" w:rsidRDefault="00121B81" w:rsidP="00593FED">
      <w:pPr>
        <w:tabs>
          <w:tab w:val="left" w:pos="1701"/>
          <w:tab w:val="left" w:pos="7938"/>
        </w:tabs>
      </w:pP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863E4A" w:rsidTr="00121B8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E4A" w:rsidRDefault="00121B81">
            <w:pPr>
              <w:tabs>
                <w:tab w:val="left" w:pos="1701"/>
              </w:tabs>
              <w:rPr>
                <w:sz w:val="20"/>
              </w:rPr>
            </w:pPr>
            <w:r>
              <w:br w:type="page"/>
            </w:r>
            <w:r w:rsidR="00F17D75">
              <w:br w:type="page"/>
            </w:r>
            <w:r w:rsidR="00863E4A">
              <w:rPr>
                <w:sz w:val="20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863E4A" w:rsidRDefault="00863E4A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63E4A" w:rsidRDefault="00863E4A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Bilaga 1 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till protokoll 2018/19:</w:t>
            </w:r>
            <w:r w:rsidR="00336700">
              <w:rPr>
                <w:sz w:val="20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63E4A" w:rsidRDefault="00863E4A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3E4A" w:rsidRDefault="00863E4A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863E4A" w:rsidTr="00121B81">
        <w:trPr>
          <w:cantSplit/>
        </w:trPr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§1-</w:t>
            </w:r>
            <w:r w:rsidR="008E0D27">
              <w:rPr>
                <w:sz w:val="20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Pr="007F393D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7F393D">
              <w:rPr>
                <w:szCs w:val="24"/>
                <w:lang w:val="en-GB"/>
              </w:rPr>
              <w:t>Kristina Nilsson (S)</w:t>
            </w:r>
            <w:r w:rsidR="007F393D">
              <w:rPr>
                <w:szCs w:val="24"/>
                <w:lang w:val="en-GB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>
              <w:rPr>
                <w:szCs w:val="24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RPr="00121B81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>
              <w:rPr>
                <w:szCs w:val="24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>
              <w:rPr>
                <w:szCs w:val="24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E0D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c>
          <w:tcPr>
            <w:tcW w:w="3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>
              <w:rPr>
                <w:szCs w:val="24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63E4A" w:rsidTr="00121B81">
        <w:trPr>
          <w:trHeight w:val="263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63E4A" w:rsidTr="00121B81">
        <w:trPr>
          <w:trHeight w:val="262"/>
        </w:trPr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3E4A" w:rsidRDefault="00863E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863E4A" w:rsidRDefault="00863E4A" w:rsidP="00863E4A">
      <w:pPr>
        <w:rPr>
          <w:sz w:val="22"/>
          <w:szCs w:val="22"/>
        </w:rPr>
      </w:pPr>
    </w:p>
    <w:p w:rsidR="005F7A96" w:rsidRDefault="005F7A96" w:rsidP="00FB48AC">
      <w:pPr>
        <w:widowControl/>
        <w:rPr>
          <w:b/>
          <w:szCs w:val="24"/>
        </w:rPr>
      </w:pPr>
      <w:bookmarkStart w:id="0" w:name="_GoBack"/>
      <w:bookmarkEnd w:id="0"/>
    </w:p>
    <w:sectPr w:rsidR="005F7A96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1250BB"/>
    <w:multiLevelType w:val="multilevel"/>
    <w:tmpl w:val="C794FBB8"/>
    <w:lvl w:ilvl="0">
      <w:start w:val="2012"/>
      <w:numFmt w:val="decimal"/>
      <w:lvlText w:val="%1"/>
      <w:lvlJc w:val="left"/>
      <w:pPr>
        <w:tabs>
          <w:tab w:val="num" w:pos="1308"/>
        </w:tabs>
        <w:ind w:left="1308" w:hanging="1308"/>
      </w:pPr>
      <w:rPr>
        <w:rFonts w:cs="Times New Roman"/>
      </w:rPr>
    </w:lvl>
    <w:lvl w:ilvl="1">
      <w:start w:val="9"/>
      <w:numFmt w:val="decimalZero"/>
      <w:lvlText w:val="%1-%2"/>
      <w:lvlJc w:val="left"/>
      <w:pPr>
        <w:tabs>
          <w:tab w:val="num" w:pos="1308"/>
        </w:tabs>
        <w:ind w:left="1308" w:hanging="1308"/>
      </w:pPr>
      <w:rPr>
        <w:rFonts w:cs="Times New Roman"/>
      </w:rPr>
    </w:lvl>
    <w:lvl w:ilvl="2">
      <w:start w:val="20"/>
      <w:numFmt w:val="decimal"/>
      <w:lvlText w:val="%1-%2-%3"/>
      <w:lvlJc w:val="left"/>
      <w:pPr>
        <w:tabs>
          <w:tab w:val="num" w:pos="1308"/>
        </w:tabs>
        <w:ind w:left="1308" w:hanging="1308"/>
      </w:pPr>
      <w:rPr>
        <w:rFonts w:cs="Times New Roman"/>
      </w:rPr>
    </w:lvl>
    <w:lvl w:ilvl="3">
      <w:start w:val="1"/>
      <w:numFmt w:val="decimal"/>
      <w:lvlText w:val="%1-%2-%3.%4"/>
      <w:lvlJc w:val="left"/>
      <w:pPr>
        <w:tabs>
          <w:tab w:val="num" w:pos="1308"/>
        </w:tabs>
        <w:ind w:left="1308" w:hanging="1308"/>
      </w:pPr>
      <w:rPr>
        <w:rFonts w:cs="Times New Roman"/>
      </w:rPr>
    </w:lvl>
    <w:lvl w:ilvl="4">
      <w:start w:val="1"/>
      <w:numFmt w:val="decimal"/>
      <w:lvlText w:val="%1-%2-%3.%4.%5"/>
      <w:lvlJc w:val="left"/>
      <w:pPr>
        <w:tabs>
          <w:tab w:val="num" w:pos="1308"/>
        </w:tabs>
        <w:ind w:left="1308" w:hanging="1308"/>
      </w:pPr>
      <w:rPr>
        <w:rFonts w:cs="Times New Roman"/>
      </w:rPr>
    </w:lvl>
    <w:lvl w:ilvl="5">
      <w:start w:val="1"/>
      <w:numFmt w:val="decimal"/>
      <w:lvlText w:val="%1-%2-%3.%4.%5.%6"/>
      <w:lvlJc w:val="left"/>
      <w:pPr>
        <w:tabs>
          <w:tab w:val="num" w:pos="1308"/>
        </w:tabs>
        <w:ind w:left="1308" w:hanging="1308"/>
      </w:pPr>
      <w:rPr>
        <w:rFonts w:cs="Times New Roman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9046F04"/>
    <w:multiLevelType w:val="hybridMultilevel"/>
    <w:tmpl w:val="5AEA5CA0"/>
    <w:lvl w:ilvl="0" w:tplc="041D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561156"/>
    <w:multiLevelType w:val="hybridMultilevel"/>
    <w:tmpl w:val="735639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E6A7D"/>
    <w:multiLevelType w:val="multilevel"/>
    <w:tmpl w:val="00D8A8D8"/>
    <w:lvl w:ilvl="0">
      <w:start w:val="20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17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E34FFE"/>
    <w:multiLevelType w:val="hybridMultilevel"/>
    <w:tmpl w:val="1128AC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5D7FA3"/>
    <w:multiLevelType w:val="multilevel"/>
    <w:tmpl w:val="A420050A"/>
    <w:lvl w:ilvl="0">
      <w:start w:val="20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3"/>
      <w:numFmt w:val="decimalZero"/>
      <w:lvlText w:val="%1-%2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2">
      <w:start w:val="28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31DF6706"/>
    <w:multiLevelType w:val="hybridMultilevel"/>
    <w:tmpl w:val="5E2AC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14450B"/>
    <w:multiLevelType w:val="hybridMultilevel"/>
    <w:tmpl w:val="D5E2C7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4C68FC"/>
    <w:multiLevelType w:val="multilevel"/>
    <w:tmpl w:val="A77E00A0"/>
    <w:lvl w:ilvl="0">
      <w:start w:val="20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0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1"/>
      <w:numFmt w:val="decimalZero"/>
      <w:lvlText w:val="%1-%2-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E0A4DFC"/>
    <w:multiLevelType w:val="multilevel"/>
    <w:tmpl w:val="27DC9A8E"/>
    <w:lvl w:ilvl="0">
      <w:start w:val="201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6"/>
      <w:numFmt w:val="decimalZero"/>
      <w:lvlText w:val="%1-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3391B82"/>
    <w:multiLevelType w:val="hybridMultilevel"/>
    <w:tmpl w:val="0E9609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012"/>
    </w:lvlOverride>
    <w:lvlOverride w:ilvl="1">
      <w:startOverride w:val="9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013"/>
    </w:lvlOverride>
    <w:lvlOverride w:ilvl="1">
      <w:startOverride w:val="3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190B"/>
    <w:rsid w:val="00003919"/>
    <w:rsid w:val="00011DDA"/>
    <w:rsid w:val="00023BF4"/>
    <w:rsid w:val="00024EA2"/>
    <w:rsid w:val="0002598A"/>
    <w:rsid w:val="000302C1"/>
    <w:rsid w:val="0003159F"/>
    <w:rsid w:val="000344A3"/>
    <w:rsid w:val="0003470E"/>
    <w:rsid w:val="000438C0"/>
    <w:rsid w:val="0004630A"/>
    <w:rsid w:val="00046DB8"/>
    <w:rsid w:val="00047DD3"/>
    <w:rsid w:val="00050D18"/>
    <w:rsid w:val="000527BA"/>
    <w:rsid w:val="00060E3E"/>
    <w:rsid w:val="0006237C"/>
    <w:rsid w:val="00062867"/>
    <w:rsid w:val="000635E4"/>
    <w:rsid w:val="00067198"/>
    <w:rsid w:val="00071E5F"/>
    <w:rsid w:val="00074114"/>
    <w:rsid w:val="00082BEE"/>
    <w:rsid w:val="00086AE3"/>
    <w:rsid w:val="000901C3"/>
    <w:rsid w:val="000956CB"/>
    <w:rsid w:val="000A563F"/>
    <w:rsid w:val="000B6B57"/>
    <w:rsid w:val="000B6F39"/>
    <w:rsid w:val="000B743D"/>
    <w:rsid w:val="000C097D"/>
    <w:rsid w:val="000C14DF"/>
    <w:rsid w:val="000C1674"/>
    <w:rsid w:val="000C5988"/>
    <w:rsid w:val="000C5F79"/>
    <w:rsid w:val="000C6BAB"/>
    <w:rsid w:val="000D0A0C"/>
    <w:rsid w:val="000D1E4D"/>
    <w:rsid w:val="000D329B"/>
    <w:rsid w:val="000D51BB"/>
    <w:rsid w:val="000D6469"/>
    <w:rsid w:val="000E0329"/>
    <w:rsid w:val="000E06C3"/>
    <w:rsid w:val="000E1AC3"/>
    <w:rsid w:val="000E1E65"/>
    <w:rsid w:val="000E235A"/>
    <w:rsid w:val="000E590D"/>
    <w:rsid w:val="000E6FFC"/>
    <w:rsid w:val="000F3B0A"/>
    <w:rsid w:val="000F5461"/>
    <w:rsid w:val="000F6015"/>
    <w:rsid w:val="00100587"/>
    <w:rsid w:val="00101DE9"/>
    <w:rsid w:val="0010267A"/>
    <w:rsid w:val="00104914"/>
    <w:rsid w:val="001058BA"/>
    <w:rsid w:val="001063E9"/>
    <w:rsid w:val="00112804"/>
    <w:rsid w:val="00112AC7"/>
    <w:rsid w:val="00113C96"/>
    <w:rsid w:val="00121B81"/>
    <w:rsid w:val="00122F8E"/>
    <w:rsid w:val="0013313C"/>
    <w:rsid w:val="00141A78"/>
    <w:rsid w:val="00144D28"/>
    <w:rsid w:val="00146AB5"/>
    <w:rsid w:val="00151F23"/>
    <w:rsid w:val="001541AA"/>
    <w:rsid w:val="00157749"/>
    <w:rsid w:val="00157910"/>
    <w:rsid w:val="00161AA6"/>
    <w:rsid w:val="00177C58"/>
    <w:rsid w:val="00182850"/>
    <w:rsid w:val="0019395D"/>
    <w:rsid w:val="00196B13"/>
    <w:rsid w:val="00196BC9"/>
    <w:rsid w:val="0019755E"/>
    <w:rsid w:val="001A0DD2"/>
    <w:rsid w:val="001A2247"/>
    <w:rsid w:val="001A432B"/>
    <w:rsid w:val="001A5193"/>
    <w:rsid w:val="001A68EA"/>
    <w:rsid w:val="001A7D85"/>
    <w:rsid w:val="001B2018"/>
    <w:rsid w:val="001C6516"/>
    <w:rsid w:val="001D1C33"/>
    <w:rsid w:val="001D3EE4"/>
    <w:rsid w:val="001D4C1D"/>
    <w:rsid w:val="001D6076"/>
    <w:rsid w:val="001D63D5"/>
    <w:rsid w:val="001E0B35"/>
    <w:rsid w:val="001E268A"/>
    <w:rsid w:val="001E3DD5"/>
    <w:rsid w:val="001E4772"/>
    <w:rsid w:val="001F0697"/>
    <w:rsid w:val="001F16DA"/>
    <w:rsid w:val="002007F9"/>
    <w:rsid w:val="0020519A"/>
    <w:rsid w:val="00206E70"/>
    <w:rsid w:val="00207DAF"/>
    <w:rsid w:val="00210F01"/>
    <w:rsid w:val="00216854"/>
    <w:rsid w:val="00216E7E"/>
    <w:rsid w:val="002174A8"/>
    <w:rsid w:val="00217F22"/>
    <w:rsid w:val="00225350"/>
    <w:rsid w:val="00234560"/>
    <w:rsid w:val="00234BF3"/>
    <w:rsid w:val="00234F50"/>
    <w:rsid w:val="00240B76"/>
    <w:rsid w:val="002424BE"/>
    <w:rsid w:val="00247EF1"/>
    <w:rsid w:val="00251B83"/>
    <w:rsid w:val="002530CF"/>
    <w:rsid w:val="00253643"/>
    <w:rsid w:val="002544E0"/>
    <w:rsid w:val="002624FF"/>
    <w:rsid w:val="00266A1B"/>
    <w:rsid w:val="00272D8E"/>
    <w:rsid w:val="00273839"/>
    <w:rsid w:val="00281BB7"/>
    <w:rsid w:val="00281BC2"/>
    <w:rsid w:val="00282F1E"/>
    <w:rsid w:val="0029104A"/>
    <w:rsid w:val="002938C4"/>
    <w:rsid w:val="00294B52"/>
    <w:rsid w:val="00294F3B"/>
    <w:rsid w:val="00295592"/>
    <w:rsid w:val="00296D10"/>
    <w:rsid w:val="002A0573"/>
    <w:rsid w:val="002B216B"/>
    <w:rsid w:val="002B4FB1"/>
    <w:rsid w:val="002C21FE"/>
    <w:rsid w:val="002C6451"/>
    <w:rsid w:val="002C6C7A"/>
    <w:rsid w:val="002D132B"/>
    <w:rsid w:val="002D2AB5"/>
    <w:rsid w:val="002D4FE9"/>
    <w:rsid w:val="002D69EC"/>
    <w:rsid w:val="002D723C"/>
    <w:rsid w:val="002E4957"/>
    <w:rsid w:val="002E54B1"/>
    <w:rsid w:val="002E5E2B"/>
    <w:rsid w:val="002F013E"/>
    <w:rsid w:val="002F0EFC"/>
    <w:rsid w:val="002F14A1"/>
    <w:rsid w:val="002F284C"/>
    <w:rsid w:val="002F58BB"/>
    <w:rsid w:val="00302D79"/>
    <w:rsid w:val="00307207"/>
    <w:rsid w:val="0031195A"/>
    <w:rsid w:val="003126BA"/>
    <w:rsid w:val="003143D1"/>
    <w:rsid w:val="00315F43"/>
    <w:rsid w:val="00316882"/>
    <w:rsid w:val="00316DDC"/>
    <w:rsid w:val="00316E64"/>
    <w:rsid w:val="003242E6"/>
    <w:rsid w:val="003305B6"/>
    <w:rsid w:val="00336700"/>
    <w:rsid w:val="00336B43"/>
    <w:rsid w:val="00342459"/>
    <w:rsid w:val="00343D76"/>
    <w:rsid w:val="00344A40"/>
    <w:rsid w:val="00345DD1"/>
    <w:rsid w:val="00345E9F"/>
    <w:rsid w:val="00346542"/>
    <w:rsid w:val="00350D06"/>
    <w:rsid w:val="00352559"/>
    <w:rsid w:val="00360479"/>
    <w:rsid w:val="003709E5"/>
    <w:rsid w:val="0037152A"/>
    <w:rsid w:val="003804F4"/>
    <w:rsid w:val="00381D15"/>
    <w:rsid w:val="0039164B"/>
    <w:rsid w:val="00394F2C"/>
    <w:rsid w:val="003952A4"/>
    <w:rsid w:val="0039591D"/>
    <w:rsid w:val="003A04D5"/>
    <w:rsid w:val="003A1A01"/>
    <w:rsid w:val="003A48EB"/>
    <w:rsid w:val="003B3A49"/>
    <w:rsid w:val="003B7C17"/>
    <w:rsid w:val="003C1F43"/>
    <w:rsid w:val="003C35C1"/>
    <w:rsid w:val="003C3EF8"/>
    <w:rsid w:val="003C487C"/>
    <w:rsid w:val="003D05AD"/>
    <w:rsid w:val="003D5269"/>
    <w:rsid w:val="003D54AD"/>
    <w:rsid w:val="003E07AB"/>
    <w:rsid w:val="003E15A3"/>
    <w:rsid w:val="003E2810"/>
    <w:rsid w:val="003F0E24"/>
    <w:rsid w:val="003F2DD8"/>
    <w:rsid w:val="003F428B"/>
    <w:rsid w:val="003F45DB"/>
    <w:rsid w:val="003F4B58"/>
    <w:rsid w:val="003F62F1"/>
    <w:rsid w:val="003F7C00"/>
    <w:rsid w:val="00402127"/>
    <w:rsid w:val="00404C96"/>
    <w:rsid w:val="00405EED"/>
    <w:rsid w:val="00406BF7"/>
    <w:rsid w:val="00411607"/>
    <w:rsid w:val="004130FE"/>
    <w:rsid w:val="0041580F"/>
    <w:rsid w:val="00415DB3"/>
    <w:rsid w:val="00422A25"/>
    <w:rsid w:val="00427F84"/>
    <w:rsid w:val="00431BFF"/>
    <w:rsid w:val="00435AB1"/>
    <w:rsid w:val="00435B75"/>
    <w:rsid w:val="004510EF"/>
    <w:rsid w:val="00451E29"/>
    <w:rsid w:val="004542DE"/>
    <w:rsid w:val="00455C6D"/>
    <w:rsid w:val="00455F6C"/>
    <w:rsid w:val="00456CFF"/>
    <w:rsid w:val="00462BA3"/>
    <w:rsid w:val="0046538C"/>
    <w:rsid w:val="00474C5E"/>
    <w:rsid w:val="00475DB7"/>
    <w:rsid w:val="00484A3E"/>
    <w:rsid w:val="004901C5"/>
    <w:rsid w:val="00491328"/>
    <w:rsid w:val="00496632"/>
    <w:rsid w:val="00496F67"/>
    <w:rsid w:val="004A4998"/>
    <w:rsid w:val="004B58CC"/>
    <w:rsid w:val="004C1F3F"/>
    <w:rsid w:val="004C48A4"/>
    <w:rsid w:val="004C7915"/>
    <w:rsid w:val="004D1F5F"/>
    <w:rsid w:val="004D4F48"/>
    <w:rsid w:val="004D5F1F"/>
    <w:rsid w:val="004E1EC1"/>
    <w:rsid w:val="004E5616"/>
    <w:rsid w:val="004E65DD"/>
    <w:rsid w:val="004F1B55"/>
    <w:rsid w:val="004F34EE"/>
    <w:rsid w:val="004F36B1"/>
    <w:rsid w:val="004F680C"/>
    <w:rsid w:val="0050727D"/>
    <w:rsid w:val="00511B97"/>
    <w:rsid w:val="00517D0C"/>
    <w:rsid w:val="00531B23"/>
    <w:rsid w:val="00532989"/>
    <w:rsid w:val="00532EA3"/>
    <w:rsid w:val="00533258"/>
    <w:rsid w:val="005342D1"/>
    <w:rsid w:val="00540F3E"/>
    <w:rsid w:val="005418F9"/>
    <w:rsid w:val="00542BC6"/>
    <w:rsid w:val="00542E28"/>
    <w:rsid w:val="0054391D"/>
    <w:rsid w:val="00544F80"/>
    <w:rsid w:val="00552250"/>
    <w:rsid w:val="0055331D"/>
    <w:rsid w:val="005543EA"/>
    <w:rsid w:val="005609D4"/>
    <w:rsid w:val="00564087"/>
    <w:rsid w:val="00564819"/>
    <w:rsid w:val="00564A73"/>
    <w:rsid w:val="00566A9F"/>
    <w:rsid w:val="00571433"/>
    <w:rsid w:val="00575860"/>
    <w:rsid w:val="00586E55"/>
    <w:rsid w:val="0059278C"/>
    <w:rsid w:val="00592833"/>
    <w:rsid w:val="00593FED"/>
    <w:rsid w:val="00595979"/>
    <w:rsid w:val="005A4271"/>
    <w:rsid w:val="005B2E81"/>
    <w:rsid w:val="005B4BBA"/>
    <w:rsid w:val="005B7E87"/>
    <w:rsid w:val="005C1541"/>
    <w:rsid w:val="005C1DE4"/>
    <w:rsid w:val="005C4D39"/>
    <w:rsid w:val="005C6D6A"/>
    <w:rsid w:val="005D2101"/>
    <w:rsid w:val="005D26CB"/>
    <w:rsid w:val="005D6482"/>
    <w:rsid w:val="005D6918"/>
    <w:rsid w:val="005E28B9"/>
    <w:rsid w:val="005E439C"/>
    <w:rsid w:val="005E7F44"/>
    <w:rsid w:val="005F0046"/>
    <w:rsid w:val="005F31C4"/>
    <w:rsid w:val="005F5B12"/>
    <w:rsid w:val="005F7A96"/>
    <w:rsid w:val="0060672F"/>
    <w:rsid w:val="00610F87"/>
    <w:rsid w:val="00611246"/>
    <w:rsid w:val="006145B9"/>
    <w:rsid w:val="00617AFA"/>
    <w:rsid w:val="00621231"/>
    <w:rsid w:val="00622477"/>
    <w:rsid w:val="00624A51"/>
    <w:rsid w:val="00625912"/>
    <w:rsid w:val="0062780E"/>
    <w:rsid w:val="0062790E"/>
    <w:rsid w:val="00630F6A"/>
    <w:rsid w:val="006314EA"/>
    <w:rsid w:val="006331DE"/>
    <w:rsid w:val="00633AB4"/>
    <w:rsid w:val="00633E69"/>
    <w:rsid w:val="00634C05"/>
    <w:rsid w:val="00635CAD"/>
    <w:rsid w:val="0064129E"/>
    <w:rsid w:val="0064185C"/>
    <w:rsid w:val="00641C49"/>
    <w:rsid w:val="0064241C"/>
    <w:rsid w:val="00651A2C"/>
    <w:rsid w:val="00660435"/>
    <w:rsid w:val="00661EC5"/>
    <w:rsid w:val="006634F9"/>
    <w:rsid w:val="00664C82"/>
    <w:rsid w:val="00666390"/>
    <w:rsid w:val="00666F65"/>
    <w:rsid w:val="006718DB"/>
    <w:rsid w:val="0067356D"/>
    <w:rsid w:val="00675386"/>
    <w:rsid w:val="006850EC"/>
    <w:rsid w:val="00685638"/>
    <w:rsid w:val="00686C04"/>
    <w:rsid w:val="00692418"/>
    <w:rsid w:val="00697059"/>
    <w:rsid w:val="00697F06"/>
    <w:rsid w:val="006A4FDB"/>
    <w:rsid w:val="006A5E41"/>
    <w:rsid w:val="006A6847"/>
    <w:rsid w:val="006B02AA"/>
    <w:rsid w:val="006B44FF"/>
    <w:rsid w:val="006B639D"/>
    <w:rsid w:val="006B7B0C"/>
    <w:rsid w:val="006C1324"/>
    <w:rsid w:val="006C1B4D"/>
    <w:rsid w:val="006C21FA"/>
    <w:rsid w:val="006C2813"/>
    <w:rsid w:val="006C2915"/>
    <w:rsid w:val="006D130B"/>
    <w:rsid w:val="006D3126"/>
    <w:rsid w:val="006D3F5B"/>
    <w:rsid w:val="006D49C2"/>
    <w:rsid w:val="006D7B6B"/>
    <w:rsid w:val="006F32BF"/>
    <w:rsid w:val="006F5C9F"/>
    <w:rsid w:val="00703621"/>
    <w:rsid w:val="007036DB"/>
    <w:rsid w:val="007058C4"/>
    <w:rsid w:val="00716CF7"/>
    <w:rsid w:val="007211F8"/>
    <w:rsid w:val="00721442"/>
    <w:rsid w:val="00723D66"/>
    <w:rsid w:val="0072434D"/>
    <w:rsid w:val="0072681F"/>
    <w:rsid w:val="00742803"/>
    <w:rsid w:val="007437DB"/>
    <w:rsid w:val="00750FF0"/>
    <w:rsid w:val="007510CD"/>
    <w:rsid w:val="00751BA0"/>
    <w:rsid w:val="00752B8E"/>
    <w:rsid w:val="00754E19"/>
    <w:rsid w:val="0075592B"/>
    <w:rsid w:val="00762B81"/>
    <w:rsid w:val="007641A0"/>
    <w:rsid w:val="0076513F"/>
    <w:rsid w:val="00767BDA"/>
    <w:rsid w:val="00775130"/>
    <w:rsid w:val="00776663"/>
    <w:rsid w:val="00783176"/>
    <w:rsid w:val="00784FC9"/>
    <w:rsid w:val="007878E1"/>
    <w:rsid w:val="0079349A"/>
    <w:rsid w:val="0079386F"/>
    <w:rsid w:val="0079588E"/>
    <w:rsid w:val="00797FF1"/>
    <w:rsid w:val="007A025B"/>
    <w:rsid w:val="007C135B"/>
    <w:rsid w:val="007C6B99"/>
    <w:rsid w:val="007C7AAC"/>
    <w:rsid w:val="007D14B4"/>
    <w:rsid w:val="007E1875"/>
    <w:rsid w:val="007E1C6B"/>
    <w:rsid w:val="007F01CD"/>
    <w:rsid w:val="007F393D"/>
    <w:rsid w:val="007F5B45"/>
    <w:rsid w:val="008041EA"/>
    <w:rsid w:val="00810064"/>
    <w:rsid w:val="0081166D"/>
    <w:rsid w:val="0082204A"/>
    <w:rsid w:val="008304CE"/>
    <w:rsid w:val="00834B38"/>
    <w:rsid w:val="00840591"/>
    <w:rsid w:val="008440D4"/>
    <w:rsid w:val="00846B8B"/>
    <w:rsid w:val="00850A3A"/>
    <w:rsid w:val="00852161"/>
    <w:rsid w:val="008557FA"/>
    <w:rsid w:val="00856EFF"/>
    <w:rsid w:val="00857EE5"/>
    <w:rsid w:val="00862A7A"/>
    <w:rsid w:val="008638C4"/>
    <w:rsid w:val="00863E4A"/>
    <w:rsid w:val="0086686B"/>
    <w:rsid w:val="00870CB5"/>
    <w:rsid w:val="00871AFC"/>
    <w:rsid w:val="00876D38"/>
    <w:rsid w:val="00876E38"/>
    <w:rsid w:val="008810DC"/>
    <w:rsid w:val="00886E46"/>
    <w:rsid w:val="00895D89"/>
    <w:rsid w:val="008A0E78"/>
    <w:rsid w:val="008A2DE4"/>
    <w:rsid w:val="008B2273"/>
    <w:rsid w:val="008B4B98"/>
    <w:rsid w:val="008C16E9"/>
    <w:rsid w:val="008C2984"/>
    <w:rsid w:val="008C591A"/>
    <w:rsid w:val="008C6164"/>
    <w:rsid w:val="008D2F3A"/>
    <w:rsid w:val="008E0D27"/>
    <w:rsid w:val="008E799E"/>
    <w:rsid w:val="008F4D68"/>
    <w:rsid w:val="008F5350"/>
    <w:rsid w:val="00904F02"/>
    <w:rsid w:val="00906B25"/>
    <w:rsid w:val="00906C2D"/>
    <w:rsid w:val="0092085E"/>
    <w:rsid w:val="00924F90"/>
    <w:rsid w:val="0092675C"/>
    <w:rsid w:val="009279BE"/>
    <w:rsid w:val="00927FF8"/>
    <w:rsid w:val="00930A85"/>
    <w:rsid w:val="00931B1C"/>
    <w:rsid w:val="00935C44"/>
    <w:rsid w:val="00936EC3"/>
    <w:rsid w:val="0094094E"/>
    <w:rsid w:val="009426E3"/>
    <w:rsid w:val="00946978"/>
    <w:rsid w:val="00946C2F"/>
    <w:rsid w:val="0094747D"/>
    <w:rsid w:val="009476CF"/>
    <w:rsid w:val="00951BCD"/>
    <w:rsid w:val="00954042"/>
    <w:rsid w:val="009547E9"/>
    <w:rsid w:val="00954FCD"/>
    <w:rsid w:val="0096348C"/>
    <w:rsid w:val="00965E28"/>
    <w:rsid w:val="00966E88"/>
    <w:rsid w:val="009723B2"/>
    <w:rsid w:val="00973D8B"/>
    <w:rsid w:val="00974084"/>
    <w:rsid w:val="00974FA4"/>
    <w:rsid w:val="009807B8"/>
    <w:rsid w:val="00984192"/>
    <w:rsid w:val="009848C2"/>
    <w:rsid w:val="0098765B"/>
    <w:rsid w:val="00992B92"/>
    <w:rsid w:val="009938A1"/>
    <w:rsid w:val="00994725"/>
    <w:rsid w:val="00997CA6"/>
    <w:rsid w:val="009A211B"/>
    <w:rsid w:val="009A4CF2"/>
    <w:rsid w:val="009A5F29"/>
    <w:rsid w:val="009A68FE"/>
    <w:rsid w:val="009B0A01"/>
    <w:rsid w:val="009B5E3C"/>
    <w:rsid w:val="009C11A4"/>
    <w:rsid w:val="009C3ACB"/>
    <w:rsid w:val="009C5D1D"/>
    <w:rsid w:val="009C7ED1"/>
    <w:rsid w:val="009D16D3"/>
    <w:rsid w:val="009D372B"/>
    <w:rsid w:val="009D4FD6"/>
    <w:rsid w:val="009D6076"/>
    <w:rsid w:val="009D60D7"/>
    <w:rsid w:val="009E08D7"/>
    <w:rsid w:val="009E0AE7"/>
    <w:rsid w:val="009E0F18"/>
    <w:rsid w:val="009E4973"/>
    <w:rsid w:val="009E6930"/>
    <w:rsid w:val="009F1525"/>
    <w:rsid w:val="009F40AA"/>
    <w:rsid w:val="009F493C"/>
    <w:rsid w:val="009F7410"/>
    <w:rsid w:val="009F7730"/>
    <w:rsid w:val="00A0395C"/>
    <w:rsid w:val="00A06FCC"/>
    <w:rsid w:val="00A07BEA"/>
    <w:rsid w:val="00A13D65"/>
    <w:rsid w:val="00A15D56"/>
    <w:rsid w:val="00A20667"/>
    <w:rsid w:val="00A21A17"/>
    <w:rsid w:val="00A26817"/>
    <w:rsid w:val="00A26FF1"/>
    <w:rsid w:val="00A31825"/>
    <w:rsid w:val="00A31956"/>
    <w:rsid w:val="00A3244C"/>
    <w:rsid w:val="00A32B90"/>
    <w:rsid w:val="00A32BF5"/>
    <w:rsid w:val="00A336DA"/>
    <w:rsid w:val="00A37D1F"/>
    <w:rsid w:val="00A401A5"/>
    <w:rsid w:val="00A403BA"/>
    <w:rsid w:val="00A42488"/>
    <w:rsid w:val="00A45984"/>
    <w:rsid w:val="00A505F0"/>
    <w:rsid w:val="00A518D8"/>
    <w:rsid w:val="00A51DF7"/>
    <w:rsid w:val="00A53585"/>
    <w:rsid w:val="00A53CCA"/>
    <w:rsid w:val="00A648BC"/>
    <w:rsid w:val="00A6644B"/>
    <w:rsid w:val="00A666B7"/>
    <w:rsid w:val="00A71D04"/>
    <w:rsid w:val="00A73DFD"/>
    <w:rsid w:val="00A74075"/>
    <w:rsid w:val="00A744C3"/>
    <w:rsid w:val="00A754ED"/>
    <w:rsid w:val="00A75F41"/>
    <w:rsid w:val="00A767CE"/>
    <w:rsid w:val="00AA19E3"/>
    <w:rsid w:val="00AA1D71"/>
    <w:rsid w:val="00AA7ACA"/>
    <w:rsid w:val="00AB1CD6"/>
    <w:rsid w:val="00AB40FD"/>
    <w:rsid w:val="00AB5BC7"/>
    <w:rsid w:val="00AB6918"/>
    <w:rsid w:val="00AC0AFF"/>
    <w:rsid w:val="00AC19D8"/>
    <w:rsid w:val="00AC1BD9"/>
    <w:rsid w:val="00AC6C00"/>
    <w:rsid w:val="00AC7553"/>
    <w:rsid w:val="00AD4891"/>
    <w:rsid w:val="00AD4DD5"/>
    <w:rsid w:val="00AE4500"/>
    <w:rsid w:val="00AF0AFA"/>
    <w:rsid w:val="00AF1934"/>
    <w:rsid w:val="00AF2D4C"/>
    <w:rsid w:val="00AF7792"/>
    <w:rsid w:val="00B001A5"/>
    <w:rsid w:val="00B02C2F"/>
    <w:rsid w:val="00B03672"/>
    <w:rsid w:val="00B04147"/>
    <w:rsid w:val="00B063D2"/>
    <w:rsid w:val="00B10D37"/>
    <w:rsid w:val="00B115C1"/>
    <w:rsid w:val="00B1361D"/>
    <w:rsid w:val="00B14126"/>
    <w:rsid w:val="00B15C2C"/>
    <w:rsid w:val="00B22415"/>
    <w:rsid w:val="00B24B66"/>
    <w:rsid w:val="00B267E2"/>
    <w:rsid w:val="00B2760B"/>
    <w:rsid w:val="00B30B7F"/>
    <w:rsid w:val="00B310DA"/>
    <w:rsid w:val="00B31AF9"/>
    <w:rsid w:val="00B3566D"/>
    <w:rsid w:val="00B45376"/>
    <w:rsid w:val="00B466B4"/>
    <w:rsid w:val="00B467B3"/>
    <w:rsid w:val="00B4721F"/>
    <w:rsid w:val="00B53A81"/>
    <w:rsid w:val="00B56123"/>
    <w:rsid w:val="00B62C4D"/>
    <w:rsid w:val="00B66100"/>
    <w:rsid w:val="00B7502E"/>
    <w:rsid w:val="00B75EFF"/>
    <w:rsid w:val="00B816D1"/>
    <w:rsid w:val="00B81EA1"/>
    <w:rsid w:val="00B81F11"/>
    <w:rsid w:val="00B85167"/>
    <w:rsid w:val="00B87F22"/>
    <w:rsid w:val="00B9203B"/>
    <w:rsid w:val="00B951A8"/>
    <w:rsid w:val="00B95749"/>
    <w:rsid w:val="00B95C07"/>
    <w:rsid w:val="00B95C73"/>
    <w:rsid w:val="00B95F7B"/>
    <w:rsid w:val="00B9788E"/>
    <w:rsid w:val="00BA107D"/>
    <w:rsid w:val="00BA27DC"/>
    <w:rsid w:val="00BA6E09"/>
    <w:rsid w:val="00BA7DD6"/>
    <w:rsid w:val="00BB1D33"/>
    <w:rsid w:val="00BB2514"/>
    <w:rsid w:val="00BB30E7"/>
    <w:rsid w:val="00BB40D4"/>
    <w:rsid w:val="00BC145D"/>
    <w:rsid w:val="00BC1CAB"/>
    <w:rsid w:val="00BC4666"/>
    <w:rsid w:val="00BD4D9D"/>
    <w:rsid w:val="00BD7977"/>
    <w:rsid w:val="00BE265A"/>
    <w:rsid w:val="00BE47B4"/>
    <w:rsid w:val="00BE6418"/>
    <w:rsid w:val="00BE6B37"/>
    <w:rsid w:val="00BF0435"/>
    <w:rsid w:val="00BF09B6"/>
    <w:rsid w:val="00BF0D46"/>
    <w:rsid w:val="00BF5B1A"/>
    <w:rsid w:val="00C04819"/>
    <w:rsid w:val="00C04CB2"/>
    <w:rsid w:val="00C0546C"/>
    <w:rsid w:val="00C17818"/>
    <w:rsid w:val="00C17D27"/>
    <w:rsid w:val="00C223DF"/>
    <w:rsid w:val="00C22C0F"/>
    <w:rsid w:val="00C23FA5"/>
    <w:rsid w:val="00C27051"/>
    <w:rsid w:val="00C304F7"/>
    <w:rsid w:val="00C32954"/>
    <w:rsid w:val="00C33EB8"/>
    <w:rsid w:val="00C33F31"/>
    <w:rsid w:val="00C446D0"/>
    <w:rsid w:val="00C455FF"/>
    <w:rsid w:val="00C45C74"/>
    <w:rsid w:val="00C479A6"/>
    <w:rsid w:val="00C51A6D"/>
    <w:rsid w:val="00C53CA8"/>
    <w:rsid w:val="00C54E3E"/>
    <w:rsid w:val="00C5769F"/>
    <w:rsid w:val="00C57837"/>
    <w:rsid w:val="00C57B22"/>
    <w:rsid w:val="00C6103D"/>
    <w:rsid w:val="00C64A99"/>
    <w:rsid w:val="00C64DA2"/>
    <w:rsid w:val="00C71130"/>
    <w:rsid w:val="00C74AE7"/>
    <w:rsid w:val="00C75EE2"/>
    <w:rsid w:val="00C77D8A"/>
    <w:rsid w:val="00C77E46"/>
    <w:rsid w:val="00C82D40"/>
    <w:rsid w:val="00C915C8"/>
    <w:rsid w:val="00C93236"/>
    <w:rsid w:val="00C95DA8"/>
    <w:rsid w:val="00C9635F"/>
    <w:rsid w:val="00CA49F8"/>
    <w:rsid w:val="00CA5929"/>
    <w:rsid w:val="00CB0012"/>
    <w:rsid w:val="00CB2EFF"/>
    <w:rsid w:val="00CB4913"/>
    <w:rsid w:val="00CB5916"/>
    <w:rsid w:val="00CC7F82"/>
    <w:rsid w:val="00CD268E"/>
    <w:rsid w:val="00CD4A85"/>
    <w:rsid w:val="00CD6027"/>
    <w:rsid w:val="00CE0BAD"/>
    <w:rsid w:val="00CE321C"/>
    <w:rsid w:val="00CE33A3"/>
    <w:rsid w:val="00CE3AED"/>
    <w:rsid w:val="00CE3DCF"/>
    <w:rsid w:val="00CE5578"/>
    <w:rsid w:val="00CF38E5"/>
    <w:rsid w:val="00CF6CE3"/>
    <w:rsid w:val="00CF6DED"/>
    <w:rsid w:val="00D1245A"/>
    <w:rsid w:val="00D128A6"/>
    <w:rsid w:val="00D15874"/>
    <w:rsid w:val="00D16493"/>
    <w:rsid w:val="00D164F7"/>
    <w:rsid w:val="00D16A6A"/>
    <w:rsid w:val="00D25BE5"/>
    <w:rsid w:val="00D27521"/>
    <w:rsid w:val="00D31D0E"/>
    <w:rsid w:val="00D3213C"/>
    <w:rsid w:val="00D34075"/>
    <w:rsid w:val="00D40AC4"/>
    <w:rsid w:val="00D417C2"/>
    <w:rsid w:val="00D422A2"/>
    <w:rsid w:val="00D43134"/>
    <w:rsid w:val="00D464C3"/>
    <w:rsid w:val="00D53F5F"/>
    <w:rsid w:val="00D546D5"/>
    <w:rsid w:val="00D60087"/>
    <w:rsid w:val="00D618A2"/>
    <w:rsid w:val="00D66D36"/>
    <w:rsid w:val="00D66EB7"/>
    <w:rsid w:val="00D71165"/>
    <w:rsid w:val="00D7392C"/>
    <w:rsid w:val="00D73B2D"/>
    <w:rsid w:val="00D7411F"/>
    <w:rsid w:val="00D7790B"/>
    <w:rsid w:val="00D77FA0"/>
    <w:rsid w:val="00D80E1A"/>
    <w:rsid w:val="00D82403"/>
    <w:rsid w:val="00D87289"/>
    <w:rsid w:val="00D92A65"/>
    <w:rsid w:val="00D931F8"/>
    <w:rsid w:val="00D94522"/>
    <w:rsid w:val="00D948D5"/>
    <w:rsid w:val="00D954C4"/>
    <w:rsid w:val="00DA1E31"/>
    <w:rsid w:val="00DA429B"/>
    <w:rsid w:val="00DA7B4A"/>
    <w:rsid w:val="00DB18BD"/>
    <w:rsid w:val="00DB2976"/>
    <w:rsid w:val="00DB49E1"/>
    <w:rsid w:val="00DB75CB"/>
    <w:rsid w:val="00DC0948"/>
    <w:rsid w:val="00DC1FDC"/>
    <w:rsid w:val="00DC58BA"/>
    <w:rsid w:val="00DC70A3"/>
    <w:rsid w:val="00DD04B4"/>
    <w:rsid w:val="00DD480C"/>
    <w:rsid w:val="00DD505A"/>
    <w:rsid w:val="00DD5466"/>
    <w:rsid w:val="00DE37DC"/>
    <w:rsid w:val="00DE6165"/>
    <w:rsid w:val="00DE61CD"/>
    <w:rsid w:val="00DF08F5"/>
    <w:rsid w:val="00DF1342"/>
    <w:rsid w:val="00DF17E3"/>
    <w:rsid w:val="00DF41D7"/>
    <w:rsid w:val="00DF7E44"/>
    <w:rsid w:val="00E02A8D"/>
    <w:rsid w:val="00E12793"/>
    <w:rsid w:val="00E15F79"/>
    <w:rsid w:val="00E22BDB"/>
    <w:rsid w:val="00E23525"/>
    <w:rsid w:val="00E23A5E"/>
    <w:rsid w:val="00E26C8C"/>
    <w:rsid w:val="00E31F46"/>
    <w:rsid w:val="00E332BA"/>
    <w:rsid w:val="00E37478"/>
    <w:rsid w:val="00E40DD9"/>
    <w:rsid w:val="00E435ED"/>
    <w:rsid w:val="00E465E6"/>
    <w:rsid w:val="00E470A8"/>
    <w:rsid w:val="00E473AD"/>
    <w:rsid w:val="00E5414D"/>
    <w:rsid w:val="00E61EB6"/>
    <w:rsid w:val="00E62AEA"/>
    <w:rsid w:val="00E62CE7"/>
    <w:rsid w:val="00E648D5"/>
    <w:rsid w:val="00E6736C"/>
    <w:rsid w:val="00E67EBA"/>
    <w:rsid w:val="00E7366D"/>
    <w:rsid w:val="00E748B3"/>
    <w:rsid w:val="00E772E4"/>
    <w:rsid w:val="00E816A6"/>
    <w:rsid w:val="00E81E81"/>
    <w:rsid w:val="00E9057C"/>
    <w:rsid w:val="00E90F5A"/>
    <w:rsid w:val="00E916EA"/>
    <w:rsid w:val="00E91FEA"/>
    <w:rsid w:val="00EA0EA6"/>
    <w:rsid w:val="00EA1B07"/>
    <w:rsid w:val="00EA7A52"/>
    <w:rsid w:val="00EB3CB8"/>
    <w:rsid w:val="00EB5BB5"/>
    <w:rsid w:val="00EB79F2"/>
    <w:rsid w:val="00EB7ED8"/>
    <w:rsid w:val="00EC18B5"/>
    <w:rsid w:val="00ED10CC"/>
    <w:rsid w:val="00ED69B1"/>
    <w:rsid w:val="00EE14C1"/>
    <w:rsid w:val="00EE1733"/>
    <w:rsid w:val="00EE3E62"/>
    <w:rsid w:val="00EE5800"/>
    <w:rsid w:val="00EE6A4A"/>
    <w:rsid w:val="00EE7200"/>
    <w:rsid w:val="00EF09C7"/>
    <w:rsid w:val="00EF4C4A"/>
    <w:rsid w:val="00EF4F4F"/>
    <w:rsid w:val="00EF6D66"/>
    <w:rsid w:val="00F02DCA"/>
    <w:rsid w:val="00F06BB0"/>
    <w:rsid w:val="00F14020"/>
    <w:rsid w:val="00F15911"/>
    <w:rsid w:val="00F17D75"/>
    <w:rsid w:val="00F221E4"/>
    <w:rsid w:val="00F224E3"/>
    <w:rsid w:val="00F25CC7"/>
    <w:rsid w:val="00F25DE6"/>
    <w:rsid w:val="00F26FA8"/>
    <w:rsid w:val="00F32588"/>
    <w:rsid w:val="00F32D9F"/>
    <w:rsid w:val="00F33156"/>
    <w:rsid w:val="00F3505A"/>
    <w:rsid w:val="00F36BEC"/>
    <w:rsid w:val="00F4384B"/>
    <w:rsid w:val="00F43A78"/>
    <w:rsid w:val="00F43C90"/>
    <w:rsid w:val="00F514B3"/>
    <w:rsid w:val="00F544E4"/>
    <w:rsid w:val="00F67FC8"/>
    <w:rsid w:val="00F75DCF"/>
    <w:rsid w:val="00F804C1"/>
    <w:rsid w:val="00F95964"/>
    <w:rsid w:val="00F96623"/>
    <w:rsid w:val="00F976D0"/>
    <w:rsid w:val="00F9796C"/>
    <w:rsid w:val="00FA3143"/>
    <w:rsid w:val="00FA5957"/>
    <w:rsid w:val="00FA5D5A"/>
    <w:rsid w:val="00FB200D"/>
    <w:rsid w:val="00FB2177"/>
    <w:rsid w:val="00FB48AC"/>
    <w:rsid w:val="00FC3C5E"/>
    <w:rsid w:val="00FC7B53"/>
    <w:rsid w:val="00FD0DA0"/>
    <w:rsid w:val="00FD13A3"/>
    <w:rsid w:val="00FD4FC9"/>
    <w:rsid w:val="00FE32DE"/>
    <w:rsid w:val="00FE46B7"/>
    <w:rsid w:val="00FE6944"/>
    <w:rsid w:val="00FE734B"/>
    <w:rsid w:val="00FF1843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FD24C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uiPriority w:val="99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7A96"/>
    <w:rPr>
      <w:rFonts w:ascii="Calibri" w:eastAsia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796</TotalTime>
  <Pages>3</Pages>
  <Words>486</Words>
  <Characters>3314</Characters>
  <Application>Microsoft Office Word</Application>
  <DocSecurity>0</DocSecurity>
  <Lines>828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229</cp:revision>
  <cp:lastPrinted>2014-06-16T11:36:00Z</cp:lastPrinted>
  <dcterms:created xsi:type="dcterms:W3CDTF">2014-01-23T12:18:00Z</dcterms:created>
  <dcterms:modified xsi:type="dcterms:W3CDTF">2018-10-11T12:42:00Z</dcterms:modified>
</cp:coreProperties>
</file>