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DE4259" w14:paraId="642004E9" w14:textId="77777777" w:rsidTr="00381D02">
        <w:tc>
          <w:tcPr>
            <w:tcW w:w="9141" w:type="dxa"/>
          </w:tcPr>
          <w:p w14:paraId="0BF64FF0" w14:textId="77777777" w:rsidR="00725D41" w:rsidRPr="00DE4259" w:rsidRDefault="00725D41" w:rsidP="00381D02">
            <w:pPr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DE4259" w:rsidRDefault="00FB0AE9" w:rsidP="00381D02">
            <w:pPr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KONSTITUTIONS</w:t>
            </w:r>
            <w:r w:rsidR="00725D41" w:rsidRPr="00DE4259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DE4259" w:rsidRDefault="00725D41" w:rsidP="00725D41">
      <w:pPr>
        <w:rPr>
          <w:sz w:val="22"/>
          <w:szCs w:val="22"/>
        </w:rPr>
      </w:pPr>
    </w:p>
    <w:p w14:paraId="4F387840" w14:textId="77777777" w:rsidR="00725D41" w:rsidRPr="00DE4259" w:rsidRDefault="00725D41" w:rsidP="00725D41">
      <w:pPr>
        <w:rPr>
          <w:sz w:val="22"/>
          <w:szCs w:val="22"/>
        </w:rPr>
      </w:pPr>
    </w:p>
    <w:tbl>
      <w:tblPr>
        <w:tblW w:w="956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97"/>
        <w:gridCol w:w="6068"/>
        <w:gridCol w:w="1020"/>
      </w:tblGrid>
      <w:tr w:rsidR="00725D41" w:rsidRPr="00DE4259" w14:paraId="2FDF6062" w14:textId="77777777" w:rsidTr="00A2412F">
        <w:trPr>
          <w:gridAfter w:val="1"/>
          <w:wAfter w:w="1020" w:type="dxa"/>
          <w:cantSplit/>
          <w:trHeight w:val="742"/>
        </w:trPr>
        <w:tc>
          <w:tcPr>
            <w:tcW w:w="1984" w:type="dxa"/>
          </w:tcPr>
          <w:p w14:paraId="446A20C4" w14:textId="77777777" w:rsidR="00725D41" w:rsidRPr="00DE4259" w:rsidRDefault="00725D41" w:rsidP="00381D02">
            <w:pPr>
              <w:rPr>
                <w:b/>
                <w:sz w:val="22"/>
                <w:szCs w:val="22"/>
              </w:rPr>
            </w:pPr>
            <w:r w:rsidRPr="00DE4259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  <w:gridSpan w:val="2"/>
          </w:tcPr>
          <w:p w14:paraId="3677E029" w14:textId="00A96B5F" w:rsidR="00725D41" w:rsidRPr="00DE4259" w:rsidRDefault="00725D41" w:rsidP="00381D02">
            <w:pPr>
              <w:rPr>
                <w:b/>
                <w:sz w:val="22"/>
                <w:szCs w:val="22"/>
              </w:rPr>
            </w:pPr>
            <w:r w:rsidRPr="00DE4259">
              <w:rPr>
                <w:b/>
                <w:sz w:val="22"/>
                <w:szCs w:val="22"/>
              </w:rPr>
              <w:t>UTSKOTTSSAMMANTRÄDE 2019/20:</w:t>
            </w:r>
            <w:r w:rsidR="00E55B76" w:rsidRPr="00DE4259">
              <w:rPr>
                <w:b/>
                <w:sz w:val="22"/>
                <w:szCs w:val="22"/>
              </w:rPr>
              <w:t>39</w:t>
            </w:r>
          </w:p>
        </w:tc>
      </w:tr>
      <w:tr w:rsidR="00725D41" w:rsidRPr="00DE4259" w14:paraId="750FD9BB" w14:textId="77777777" w:rsidTr="00A2412F">
        <w:trPr>
          <w:gridAfter w:val="1"/>
          <w:wAfter w:w="1020" w:type="dxa"/>
        </w:trPr>
        <w:tc>
          <w:tcPr>
            <w:tcW w:w="1984" w:type="dxa"/>
          </w:tcPr>
          <w:p w14:paraId="27816120" w14:textId="77777777" w:rsidR="00725D41" w:rsidRPr="00DE4259" w:rsidRDefault="00725D41" w:rsidP="00381D02">
            <w:pPr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  <w:gridSpan w:val="2"/>
          </w:tcPr>
          <w:p w14:paraId="2977D414" w14:textId="23731BDF" w:rsidR="00725D41" w:rsidRPr="00DE4259" w:rsidRDefault="00725D41" w:rsidP="00381D02">
            <w:pPr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2020-</w:t>
            </w:r>
            <w:r w:rsidR="00A955FF" w:rsidRPr="00DE4259">
              <w:rPr>
                <w:sz w:val="22"/>
                <w:szCs w:val="22"/>
              </w:rPr>
              <w:t>0</w:t>
            </w:r>
            <w:r w:rsidR="009E3774" w:rsidRPr="00DE4259">
              <w:rPr>
                <w:sz w:val="22"/>
                <w:szCs w:val="22"/>
              </w:rPr>
              <w:t>4-02</w:t>
            </w:r>
          </w:p>
        </w:tc>
      </w:tr>
      <w:tr w:rsidR="00725D41" w:rsidRPr="00DE4259" w14:paraId="71136BF2" w14:textId="77777777" w:rsidTr="00A2412F">
        <w:trPr>
          <w:gridAfter w:val="1"/>
          <w:wAfter w:w="1020" w:type="dxa"/>
        </w:trPr>
        <w:tc>
          <w:tcPr>
            <w:tcW w:w="1984" w:type="dxa"/>
          </w:tcPr>
          <w:p w14:paraId="7C20CC4C" w14:textId="77777777" w:rsidR="00725D41" w:rsidRPr="00DE4259" w:rsidRDefault="00725D41" w:rsidP="00381D02">
            <w:pPr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  <w:gridSpan w:val="2"/>
          </w:tcPr>
          <w:p w14:paraId="114A7912" w14:textId="1660C069" w:rsidR="00725D41" w:rsidRPr="00DE4259" w:rsidRDefault="009E3774" w:rsidP="0062295E">
            <w:pPr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8</w:t>
            </w:r>
            <w:r w:rsidR="00725D41" w:rsidRPr="00DE4259">
              <w:rPr>
                <w:sz w:val="22"/>
                <w:szCs w:val="22"/>
              </w:rPr>
              <w:t>.00–</w:t>
            </w:r>
            <w:r w:rsidRPr="00DE4259">
              <w:rPr>
                <w:sz w:val="22"/>
                <w:szCs w:val="22"/>
              </w:rPr>
              <w:t>8</w:t>
            </w:r>
            <w:r w:rsidR="00C905BC" w:rsidRPr="00DE4259">
              <w:rPr>
                <w:sz w:val="22"/>
                <w:szCs w:val="22"/>
              </w:rPr>
              <w:t>.</w:t>
            </w:r>
            <w:r w:rsidRPr="00DE4259">
              <w:rPr>
                <w:sz w:val="22"/>
                <w:szCs w:val="22"/>
              </w:rPr>
              <w:t>06</w:t>
            </w:r>
          </w:p>
        </w:tc>
      </w:tr>
      <w:tr w:rsidR="00725D41" w:rsidRPr="00DE4259" w14:paraId="573E5A5B" w14:textId="77777777" w:rsidTr="00A2412F">
        <w:trPr>
          <w:gridAfter w:val="1"/>
          <w:wAfter w:w="1020" w:type="dxa"/>
        </w:trPr>
        <w:tc>
          <w:tcPr>
            <w:tcW w:w="1984" w:type="dxa"/>
          </w:tcPr>
          <w:p w14:paraId="6E19073C" w14:textId="77777777" w:rsidR="00725D41" w:rsidRPr="00DE4259" w:rsidRDefault="00725D41" w:rsidP="00381D02">
            <w:pPr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NÄRVARANDE</w:t>
            </w:r>
            <w:r w:rsidR="00CB5D85" w:rsidRPr="00DE4259">
              <w:rPr>
                <w:sz w:val="22"/>
                <w:szCs w:val="22"/>
              </w:rPr>
              <w:t>/</w:t>
            </w:r>
          </w:p>
          <w:p w14:paraId="11211CE7" w14:textId="4CF5F3A2" w:rsidR="00CB5D85" w:rsidRPr="00DE4259" w:rsidRDefault="00CB5D85" w:rsidP="00381D02">
            <w:pPr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UPPKOPPLADE</w:t>
            </w:r>
            <w:r w:rsidR="00DB6C3D" w:rsidRPr="00DE4259">
              <w:rPr>
                <w:sz w:val="22"/>
                <w:szCs w:val="22"/>
              </w:rPr>
              <w:t xml:space="preserve"> PER TELEFON</w:t>
            </w:r>
          </w:p>
        </w:tc>
        <w:tc>
          <w:tcPr>
            <w:tcW w:w="6565" w:type="dxa"/>
            <w:gridSpan w:val="2"/>
          </w:tcPr>
          <w:p w14:paraId="3E5E724E" w14:textId="77777777" w:rsidR="00725D41" w:rsidRPr="00DE4259" w:rsidRDefault="00725D41" w:rsidP="00381D02">
            <w:pPr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Se bilaga 1</w:t>
            </w:r>
          </w:p>
          <w:p w14:paraId="4853F081" w14:textId="77777777" w:rsidR="00725D41" w:rsidRPr="00DE4259" w:rsidRDefault="00725D41" w:rsidP="000F2853">
            <w:pPr>
              <w:rPr>
                <w:sz w:val="22"/>
                <w:szCs w:val="22"/>
              </w:rPr>
            </w:pPr>
          </w:p>
        </w:tc>
      </w:tr>
      <w:tr w:rsidR="00C905BC" w:rsidRPr="00DE4259" w14:paraId="46C0228C" w14:textId="77777777" w:rsidTr="00A2412F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14:paraId="52DF028F" w14:textId="02C93017" w:rsidR="00C905BC" w:rsidRPr="00DE4259" w:rsidRDefault="00C905B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DE425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57C4C" w:rsidRPr="00DE4259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7088" w:type="dxa"/>
            <w:gridSpan w:val="2"/>
          </w:tcPr>
          <w:p w14:paraId="5370F63C" w14:textId="41AAA5EC" w:rsidR="00D15364" w:rsidRPr="00DE4259" w:rsidRDefault="00D15364" w:rsidP="00D1536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E4259">
              <w:rPr>
                <w:b/>
                <w:snapToGrid w:val="0"/>
                <w:sz w:val="22"/>
                <w:szCs w:val="22"/>
              </w:rPr>
              <w:t>Riksdagen</w:t>
            </w:r>
            <w:r w:rsidR="009852DD" w:rsidRPr="00DE4259">
              <w:rPr>
                <w:b/>
                <w:snapToGrid w:val="0"/>
                <w:sz w:val="22"/>
                <w:szCs w:val="22"/>
              </w:rPr>
              <w:t>s</w:t>
            </w:r>
            <w:r w:rsidRPr="00DE4259">
              <w:rPr>
                <w:b/>
                <w:snapToGrid w:val="0"/>
                <w:sz w:val="22"/>
                <w:szCs w:val="22"/>
              </w:rPr>
              <w:t xml:space="preserve"> arbetsformer (KU9)</w:t>
            </w:r>
          </w:p>
          <w:p w14:paraId="2FA32E5F" w14:textId="77777777" w:rsidR="00D15364" w:rsidRPr="00DE4259" w:rsidRDefault="00D15364" w:rsidP="00D153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FB33C1D" w14:textId="7564E862" w:rsidR="00D15364" w:rsidRPr="00DE4259" w:rsidRDefault="00D15364" w:rsidP="00D153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4259">
              <w:rPr>
                <w:snapToGrid w:val="0"/>
                <w:sz w:val="22"/>
                <w:szCs w:val="22"/>
              </w:rPr>
              <w:t>Utskottet fortsatte behandlingen av motioner.</w:t>
            </w:r>
          </w:p>
          <w:p w14:paraId="3B33F482" w14:textId="5337F146" w:rsidR="00DA330F" w:rsidRPr="00DE4259" w:rsidRDefault="00DA330F" w:rsidP="00D153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4203A27" w14:textId="77777777" w:rsidR="00620041" w:rsidRPr="00DE4259" w:rsidRDefault="00DA330F" w:rsidP="00DA330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4259">
              <w:rPr>
                <w:snapToGrid w:val="0"/>
                <w:sz w:val="22"/>
                <w:szCs w:val="22"/>
              </w:rPr>
              <w:t>Utskottet justerade betänkande 2019/</w:t>
            </w:r>
            <w:proofErr w:type="gramStart"/>
            <w:r w:rsidRPr="00DE4259">
              <w:rPr>
                <w:snapToGrid w:val="0"/>
                <w:sz w:val="22"/>
                <w:szCs w:val="22"/>
              </w:rPr>
              <w:t>20:KU</w:t>
            </w:r>
            <w:proofErr w:type="gramEnd"/>
            <w:r w:rsidRPr="00DE4259">
              <w:rPr>
                <w:snapToGrid w:val="0"/>
                <w:sz w:val="22"/>
                <w:szCs w:val="22"/>
              </w:rPr>
              <w:t xml:space="preserve">9. </w:t>
            </w:r>
          </w:p>
          <w:p w14:paraId="6909885E" w14:textId="77777777" w:rsidR="00620041" w:rsidRPr="00DE4259" w:rsidRDefault="00620041" w:rsidP="00DA330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BBCA397" w14:textId="4363DC5C" w:rsidR="00DA330F" w:rsidRPr="00DE4259" w:rsidRDefault="00DA330F" w:rsidP="00DA330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4259">
              <w:rPr>
                <w:snapToGrid w:val="0"/>
                <w:sz w:val="22"/>
                <w:szCs w:val="22"/>
              </w:rPr>
              <w:t xml:space="preserve">Utskottet lade promemorian Sekretesskydd för vissa uppgifter om riksdagsledamöter och andra </w:t>
            </w:r>
            <w:r w:rsidR="00620041" w:rsidRPr="00DE4259">
              <w:rPr>
                <w:snapToGrid w:val="0"/>
                <w:sz w:val="22"/>
                <w:szCs w:val="22"/>
              </w:rPr>
              <w:t>förtroendevalda till handlingarna.</w:t>
            </w:r>
          </w:p>
          <w:p w14:paraId="7A1612FA" w14:textId="77777777" w:rsidR="00D15364" w:rsidRPr="00DE4259" w:rsidRDefault="00D15364" w:rsidP="00D153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923BD50" w14:textId="5D486328" w:rsidR="00C9239E" w:rsidRPr="00DE4259" w:rsidRDefault="00C9239E" w:rsidP="00C923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4259">
              <w:rPr>
                <w:snapToGrid w:val="0"/>
                <w:sz w:val="22"/>
                <w:szCs w:val="22"/>
              </w:rPr>
              <w:t xml:space="preserve">SD-ledamöterna anmälde en reservation. SD- och V-ledamöterna anmälde särskilda yttranden. </w:t>
            </w:r>
          </w:p>
          <w:p w14:paraId="734F5D6D" w14:textId="77777777" w:rsidR="00C905BC" w:rsidRPr="00DE4259" w:rsidRDefault="00C905BC" w:rsidP="002A2E1B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C905BC" w:rsidRPr="00DE4259" w14:paraId="1AC6ED7C" w14:textId="77777777" w:rsidTr="00A2412F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14:paraId="53FA29C1" w14:textId="5FFA0684" w:rsidR="00C905BC" w:rsidRPr="00DE4259" w:rsidRDefault="00C905BC" w:rsidP="007C1CE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bookmarkStart w:id="0" w:name="_Hlk34903557"/>
            <w:r w:rsidRPr="00DE425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57C4C" w:rsidRPr="00DE4259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  <w:gridSpan w:val="2"/>
          </w:tcPr>
          <w:p w14:paraId="4D34975A" w14:textId="77777777" w:rsidR="00D15364" w:rsidRPr="00DE4259" w:rsidRDefault="00D15364" w:rsidP="00D1536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E4259">
              <w:rPr>
                <w:b/>
                <w:snapToGrid w:val="0"/>
                <w:sz w:val="22"/>
                <w:szCs w:val="22"/>
              </w:rPr>
              <w:t>Tryck- och yttrandefrihet, massmediefrågor (KU14)</w:t>
            </w:r>
          </w:p>
          <w:p w14:paraId="759F48AF" w14:textId="77777777" w:rsidR="00D15364" w:rsidRPr="00DE4259" w:rsidRDefault="00D15364" w:rsidP="00D153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AB45E7A" w14:textId="56EE2C02" w:rsidR="00D15364" w:rsidRPr="00DE4259" w:rsidRDefault="00D15364" w:rsidP="00D153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4259">
              <w:rPr>
                <w:snapToGrid w:val="0"/>
                <w:sz w:val="22"/>
                <w:szCs w:val="22"/>
              </w:rPr>
              <w:t>Utskottet fortsatte behandlingen av motioner.</w:t>
            </w:r>
          </w:p>
          <w:p w14:paraId="749966BA" w14:textId="77777777" w:rsidR="00D15364" w:rsidRPr="00DE4259" w:rsidRDefault="00D15364" w:rsidP="00D153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C06E9E0" w14:textId="562C5586" w:rsidR="00D15364" w:rsidRPr="00DE4259" w:rsidRDefault="00D15364" w:rsidP="00D153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4259">
              <w:rPr>
                <w:snapToGrid w:val="0"/>
                <w:sz w:val="22"/>
                <w:szCs w:val="22"/>
              </w:rPr>
              <w:t>Utskottet justerade betänkande 2019/</w:t>
            </w:r>
            <w:proofErr w:type="gramStart"/>
            <w:r w:rsidRPr="00DE4259">
              <w:rPr>
                <w:snapToGrid w:val="0"/>
                <w:sz w:val="22"/>
                <w:szCs w:val="22"/>
              </w:rPr>
              <w:t>20:KU</w:t>
            </w:r>
            <w:proofErr w:type="gramEnd"/>
            <w:r w:rsidRPr="00DE4259">
              <w:rPr>
                <w:snapToGrid w:val="0"/>
                <w:sz w:val="22"/>
                <w:szCs w:val="22"/>
              </w:rPr>
              <w:t>14.</w:t>
            </w:r>
          </w:p>
          <w:p w14:paraId="7DD9D25D" w14:textId="28682E13" w:rsidR="005F65CA" w:rsidRPr="00DE4259" w:rsidRDefault="005F65CA" w:rsidP="00D153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FBC6525" w14:textId="169F5EA9" w:rsidR="005F65CA" w:rsidRPr="00DE4259" w:rsidRDefault="005F65CA" w:rsidP="00D153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4259">
              <w:rPr>
                <w:snapToGrid w:val="0"/>
                <w:sz w:val="22"/>
                <w:szCs w:val="22"/>
              </w:rPr>
              <w:t>M</w:t>
            </w:r>
            <w:r w:rsidR="00E017AB" w:rsidRPr="00DE4259">
              <w:rPr>
                <w:snapToGrid w:val="0"/>
                <w:sz w:val="22"/>
                <w:szCs w:val="22"/>
              </w:rPr>
              <w:t xml:space="preserve">-, SD- och KD-ledamöterna anmälde reservationer. SD-ledamöterna anmälde ett särskilt yttrande. </w:t>
            </w:r>
          </w:p>
          <w:p w14:paraId="76684FB6" w14:textId="4240DB94" w:rsidR="00220710" w:rsidRPr="00DE4259" w:rsidRDefault="00220710" w:rsidP="00C905B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D15364" w:rsidRPr="00DE4259" w14:paraId="4DC5D81C" w14:textId="77777777" w:rsidTr="00A2412F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14:paraId="1DC60AC5" w14:textId="39E1EDD5" w:rsidR="00D15364" w:rsidRPr="00DE4259" w:rsidRDefault="00D15364" w:rsidP="007C1CE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E425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57C4C" w:rsidRPr="00DE4259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  <w:gridSpan w:val="2"/>
          </w:tcPr>
          <w:p w14:paraId="3A009026" w14:textId="77777777" w:rsidR="00D15364" w:rsidRPr="00DE4259" w:rsidRDefault="00D15364" w:rsidP="00D1536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E4259">
              <w:rPr>
                <w:b/>
                <w:snapToGrid w:val="0"/>
                <w:sz w:val="22"/>
                <w:szCs w:val="22"/>
              </w:rPr>
              <w:t>Kommunala och regionala frågor (KU15)</w:t>
            </w:r>
          </w:p>
          <w:p w14:paraId="42A6E3D0" w14:textId="77777777" w:rsidR="00D15364" w:rsidRPr="00DE4259" w:rsidRDefault="00D15364" w:rsidP="00D153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0CA26A9" w14:textId="77777777" w:rsidR="00D15364" w:rsidRPr="00DE4259" w:rsidRDefault="00D15364" w:rsidP="00D153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4259">
              <w:rPr>
                <w:snapToGrid w:val="0"/>
                <w:sz w:val="22"/>
                <w:szCs w:val="22"/>
              </w:rPr>
              <w:t>Utskottet fortsatte behandlingen av motioner.</w:t>
            </w:r>
          </w:p>
          <w:p w14:paraId="6815E881" w14:textId="77777777" w:rsidR="00D15364" w:rsidRPr="00DE4259" w:rsidRDefault="00D15364" w:rsidP="00D153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FEAB629" w14:textId="527F40F1" w:rsidR="00D15364" w:rsidRPr="00DE4259" w:rsidRDefault="00D15364" w:rsidP="00D153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4259">
              <w:rPr>
                <w:snapToGrid w:val="0"/>
                <w:sz w:val="22"/>
                <w:szCs w:val="22"/>
              </w:rPr>
              <w:t>Utskottet justerade betänkande 2019/</w:t>
            </w:r>
            <w:proofErr w:type="gramStart"/>
            <w:r w:rsidRPr="00DE4259">
              <w:rPr>
                <w:snapToGrid w:val="0"/>
                <w:sz w:val="22"/>
                <w:szCs w:val="22"/>
              </w:rPr>
              <w:t>20:KU</w:t>
            </w:r>
            <w:proofErr w:type="gramEnd"/>
            <w:r w:rsidRPr="00DE4259">
              <w:rPr>
                <w:snapToGrid w:val="0"/>
                <w:sz w:val="22"/>
                <w:szCs w:val="22"/>
              </w:rPr>
              <w:t>15.</w:t>
            </w:r>
          </w:p>
          <w:p w14:paraId="76EB2D92" w14:textId="374039F1" w:rsidR="007C7193" w:rsidRPr="00DE4259" w:rsidRDefault="007C7193" w:rsidP="00D153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5B6D73B" w14:textId="77777777" w:rsidR="00D15364" w:rsidRPr="00DE4259" w:rsidRDefault="007C7193" w:rsidP="007C71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4259">
              <w:rPr>
                <w:snapToGrid w:val="0"/>
                <w:sz w:val="22"/>
                <w:szCs w:val="22"/>
              </w:rPr>
              <w:t xml:space="preserve">M-, SD-, C-, KD- och L-ledamöterna anmälde reservationer. </w:t>
            </w:r>
          </w:p>
          <w:p w14:paraId="5197F604" w14:textId="45695A37" w:rsidR="007C7193" w:rsidRPr="00DE4259" w:rsidRDefault="007C7193" w:rsidP="007C719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DE4259" w14:paraId="590C7DBA" w14:textId="77777777" w:rsidTr="00A2412F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7585" w:type="dxa"/>
            <w:gridSpan w:val="3"/>
          </w:tcPr>
          <w:p w14:paraId="0A9B140F" w14:textId="77777777" w:rsidR="00C74C63" w:rsidRPr="00DE4259" w:rsidRDefault="00C74C63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1" w:name="_GoBack"/>
            <w:bookmarkEnd w:id="0"/>
            <w:bookmarkEnd w:id="1"/>
            <w:r w:rsidRPr="00DE4259">
              <w:rPr>
                <w:sz w:val="22"/>
                <w:szCs w:val="22"/>
              </w:rPr>
              <w:t>Vid protokollet</w:t>
            </w:r>
          </w:p>
          <w:p w14:paraId="30D681FD" w14:textId="70E86F07" w:rsidR="00E83E5C" w:rsidRPr="00B140F5" w:rsidRDefault="00E83E5C" w:rsidP="00E83E5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Justera</w:t>
            </w:r>
            <w:r w:rsidR="00B140F5">
              <w:rPr>
                <w:sz w:val="22"/>
                <w:szCs w:val="22"/>
              </w:rPr>
              <w:t>t 2020-04-14</w:t>
            </w:r>
          </w:p>
          <w:p w14:paraId="160DC1EA" w14:textId="60470F47" w:rsidR="00920F2C" w:rsidRPr="00B140F5" w:rsidRDefault="00E83E5C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140F5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B140F5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Pr="00B140F5" w:rsidRDefault="00FB0AE9" w:rsidP="000F2853">
      <w:pPr>
        <w:widowControl/>
        <w:spacing w:after="160" w:line="259" w:lineRule="auto"/>
        <w:rPr>
          <w:sz w:val="22"/>
          <w:szCs w:val="22"/>
        </w:rPr>
      </w:pPr>
      <w:r w:rsidRPr="00B140F5">
        <w:rPr>
          <w:sz w:val="22"/>
          <w:szCs w:val="22"/>
        </w:rPr>
        <w:br w:type="page"/>
      </w:r>
    </w:p>
    <w:tbl>
      <w:tblPr>
        <w:tblW w:w="89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461"/>
        <w:gridCol w:w="395"/>
        <w:gridCol w:w="460"/>
        <w:gridCol w:w="345"/>
        <w:gridCol w:w="460"/>
        <w:gridCol w:w="356"/>
        <w:gridCol w:w="460"/>
        <w:gridCol w:w="348"/>
        <w:gridCol w:w="460"/>
        <w:gridCol w:w="356"/>
        <w:gridCol w:w="460"/>
        <w:gridCol w:w="324"/>
        <w:gridCol w:w="435"/>
        <w:gridCol w:w="378"/>
      </w:tblGrid>
      <w:tr w:rsidR="002E14B0" w:rsidRPr="00DE4259" w14:paraId="401D5D7F" w14:textId="77777777" w:rsidTr="00E53F6B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7D5F7755" w14:textId="77777777" w:rsidR="002E14B0" w:rsidRPr="00DE4259" w:rsidRDefault="002E14B0" w:rsidP="00E403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lastRenderedPageBreak/>
              <w:t>KONSTITUTIONSUTSKOTTET</w:t>
            </w:r>
          </w:p>
          <w:p w14:paraId="5271F30F" w14:textId="07937F4A" w:rsidR="002E14B0" w:rsidRPr="00DE4259" w:rsidRDefault="00DE4259" w:rsidP="00E403B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 w:rsidRPr="00612FF5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Pr="00612FF5">
              <w:rPr>
                <w:sz w:val="20"/>
              </w:rPr>
              <w:t>-</w:t>
            </w:r>
            <w:r w:rsidR="00D84234">
              <w:rPr>
                <w:sz w:val="20"/>
              </w:rPr>
              <w:t>18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7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8677F6" w14:textId="77777777" w:rsidR="002E14B0" w:rsidRPr="00DE4259" w:rsidRDefault="002E14B0" w:rsidP="00E403B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E4259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B51FB0" w14:textId="77777777" w:rsidR="002E14B0" w:rsidRPr="00DE4259" w:rsidRDefault="002E14B0" w:rsidP="00E403B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E4259">
              <w:rPr>
                <w:b/>
                <w:sz w:val="22"/>
                <w:szCs w:val="22"/>
              </w:rPr>
              <w:t>Bilaga 1</w:t>
            </w:r>
          </w:p>
          <w:p w14:paraId="148D7E94" w14:textId="77777777" w:rsidR="002E14B0" w:rsidRPr="00DE4259" w:rsidRDefault="002E14B0" w:rsidP="00E403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till protokoll</w:t>
            </w:r>
          </w:p>
          <w:p w14:paraId="133DACDD" w14:textId="2F6ABB83" w:rsidR="002E14B0" w:rsidRPr="00DE4259" w:rsidRDefault="002E14B0" w:rsidP="00E403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2019/20:</w:t>
            </w:r>
            <w:r w:rsidR="00E83E5C" w:rsidRPr="00DE4259">
              <w:rPr>
                <w:sz w:val="22"/>
                <w:szCs w:val="22"/>
              </w:rPr>
              <w:t>39</w:t>
            </w:r>
          </w:p>
        </w:tc>
      </w:tr>
      <w:tr w:rsidR="002E14B0" w:rsidRPr="00DE4259" w14:paraId="682B87F7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A85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6F05" w14:textId="3007269F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2"/>
              <w:jc w:val="center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 xml:space="preserve">§ </w:t>
            </w:r>
            <w:proofErr w:type="gramStart"/>
            <w:r w:rsidRPr="00DE4259">
              <w:rPr>
                <w:sz w:val="22"/>
                <w:szCs w:val="22"/>
              </w:rPr>
              <w:t>1-</w:t>
            </w:r>
            <w:r w:rsidR="00157C4C" w:rsidRPr="00DE4259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E2FD" w14:textId="3490EC78" w:rsidR="002E14B0" w:rsidRPr="00DE4259" w:rsidRDefault="0008797C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2" w:right="-32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EB64" w14:textId="60FCC09B" w:rsidR="002E14B0" w:rsidRPr="00DE4259" w:rsidRDefault="0008797C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8F5" w14:textId="562CBB60" w:rsidR="002E14B0" w:rsidRPr="00DE4259" w:rsidRDefault="0008797C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9097" w14:textId="3530E57D" w:rsidR="002E14B0" w:rsidRPr="00DE4259" w:rsidRDefault="0008797C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8FF25" w14:textId="59486348" w:rsidR="002E14B0" w:rsidRPr="00DE4259" w:rsidRDefault="0008797C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05E3" w14:textId="5BF3A54D" w:rsidR="002E14B0" w:rsidRPr="00DE4259" w:rsidRDefault="0008797C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 xml:space="preserve">§ </w:t>
            </w:r>
          </w:p>
        </w:tc>
      </w:tr>
      <w:tr w:rsidR="002E14B0" w:rsidRPr="00DE4259" w14:paraId="5F687F47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F8E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425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89E8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N/U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C61DA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6D22A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N/U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D7525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7E75C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9002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08909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N/U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0E82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F7B39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B2101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1EE59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N/U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BCAE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V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838DA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N/U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DD3C8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V</w:t>
            </w:r>
          </w:p>
        </w:tc>
      </w:tr>
      <w:tr w:rsidR="002E14B0" w:rsidRPr="00DE4259" w14:paraId="6A9746C6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E7BE61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 xml:space="preserve">Karin Enström (M) </w:t>
            </w:r>
            <w:r w:rsidRPr="00DE4259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52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7CA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4F43" w14:textId="40F993E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9E7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64D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556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832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80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0C8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FAB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4BB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BAB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F04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B04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4203C953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82FABD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Hans Ekström (S)</w:t>
            </w:r>
            <w:r w:rsidRPr="00DE4259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F23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DB6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094E" w14:textId="41ABE23E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D2D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9CA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B4D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C96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C69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7BF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051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88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DB2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9BD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C4C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2A559E6C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4F4B3F" w14:textId="77777777" w:rsidR="002E14B0" w:rsidRPr="00DE4259" w:rsidRDefault="002E14B0" w:rsidP="00E403B6">
            <w:pPr>
              <w:ind w:right="513"/>
              <w:rPr>
                <w:sz w:val="22"/>
                <w:szCs w:val="22"/>
                <w:lang w:val="en-US"/>
              </w:rPr>
            </w:pPr>
            <w:r w:rsidRPr="00DE4259">
              <w:rPr>
                <w:sz w:val="22"/>
                <w:szCs w:val="22"/>
              </w:rPr>
              <w:t>Ida Karkiainen</w:t>
            </w:r>
            <w:r w:rsidRPr="00DE425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7E69" w14:textId="23F63CEB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E4259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69C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8C6C" w14:textId="7A133418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ED9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8CD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975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441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E04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C70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89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401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828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5C8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2E3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14B0" w:rsidRPr="00DE4259" w14:paraId="57002264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AB5AEB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Marta Obminska (M)</w:t>
            </w:r>
            <w:r w:rsidRPr="00DE425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C05E" w14:textId="388BCF20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E4259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853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F86E" w14:textId="4DC2792D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53F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6FC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678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72A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2FC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FD1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5BF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67C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1A1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19C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F7E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5EF4BD4E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344440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10A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E425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F85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BAC7" w14:textId="38AF81F3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65B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2BD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B5B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D75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F94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FC1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585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2AB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872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3F4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867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7EB41636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F4D3F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Per-Arne Håkansson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A03" w14:textId="4829FF4B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E4259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E64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29C9" w14:textId="40190F82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9C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B54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4FE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7A8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7C6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DED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293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A71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69F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C4B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3DA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7F658751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C515D1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Linda Modig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EB09" w14:textId="0E33B166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E4259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98A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22BD" w14:textId="1C74CBF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AD1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0B9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AD1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348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E04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F24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040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4F6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CC6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744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068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1E1C471B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0539CA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Mia Sydow Mölleby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F4E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E425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A81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7AD5" w14:textId="47C17F1F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EB0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9D5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145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981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6FD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20C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C55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74C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B0A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305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577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0F77D1C0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E0917A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Ida Drougge</w:t>
            </w:r>
            <w:r w:rsidRPr="00DE4259">
              <w:rPr>
                <w:sz w:val="22"/>
                <w:szCs w:val="22"/>
                <w:lang w:val="en-US"/>
              </w:rPr>
              <w:t xml:space="preserve"> (M)</w:t>
            </w:r>
            <w:r w:rsidRPr="00DE42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D7C6" w14:textId="0426786B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E425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BAB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0A92" w14:textId="6536B189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369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177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386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BC6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C3D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A01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B4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0F2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533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1F9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4BF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344ED6A8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B66614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 xml:space="preserve">Fredrik Lindahl </w:t>
            </w:r>
            <w:r w:rsidRPr="00DE4259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D101" w14:textId="6708657B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E4259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CEA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0154" w14:textId="7E45B679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E39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A75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D1D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629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6FA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655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5DE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093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23F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1E3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92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29DF0536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8DB6EF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Laila Naraghi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C8BE" w14:textId="7955EAD4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E4259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D34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063D" w14:textId="53763AC3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472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5EE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B52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EAE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67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248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4F1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0FB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102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DA9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F8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70B196B4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D7A54F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Tuve Skånberg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A67C" w14:textId="1582E1B9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E4259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B45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0E1" w14:textId="79B93FF3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4A9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CE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F0F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BBD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58C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B7D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A21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B35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AA3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BE2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489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3D0EE5FC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EF6D07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864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E4259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186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F8C3" w14:textId="52D749CF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1B2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21A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E61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270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11D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ED7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082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03B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F9E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962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DBB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2282B307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99C5D7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Tina Acketoft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CC61" w14:textId="654F5DCD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881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E46B" w14:textId="28375FD8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BA7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EF5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0E4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B2C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FFD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31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29E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158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D13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A19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2F6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0E6AB4CE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1ACBE5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  <w:lang w:val="en-US"/>
              </w:rPr>
              <w:t>Mikael Strandman</w:t>
            </w:r>
            <w:r w:rsidRPr="00DE4259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B416" w14:textId="77AE9C70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3B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63E1" w14:textId="6F64AC8B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7BC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DD8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51C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FF4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4BA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AE4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335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433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E6A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9F8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E82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3EBABECE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A70DFE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Camilla Hansén (MP)</w:t>
            </w:r>
            <w:r w:rsidRPr="00DE4259">
              <w:rPr>
                <w:sz w:val="22"/>
                <w:szCs w:val="22"/>
              </w:rPr>
              <w:fldChar w:fldCharType="begin"/>
            </w:r>
            <w:r w:rsidRPr="00DE4259">
              <w:rPr>
                <w:sz w:val="22"/>
                <w:szCs w:val="22"/>
              </w:rPr>
              <w:instrText xml:space="preserve">  </w:instrText>
            </w:r>
            <w:r w:rsidRPr="00DE4259">
              <w:rPr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83DE" w14:textId="2576A644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B72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8B3E" w14:textId="043C50DA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6E9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538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46D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85A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D4D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7FF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1F9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BD3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E81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6C4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1ED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3DF55688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36B95C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  <w:lang w:val="en-US"/>
              </w:rPr>
              <w:t>Erik Ottoson</w:t>
            </w:r>
            <w:r w:rsidRPr="00DE4259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ADB3" w14:textId="3A1A5086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9D7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DE96" w14:textId="18F67485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D9B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F8D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EC2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3F0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EB9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716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076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FBB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DBB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E59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406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328D781B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805723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425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03B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609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5EC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8F7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E73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60B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7BB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1C4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B31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671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5AA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CA8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762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0C2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56575F1E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457D58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9B7F" w14:textId="488182D4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1AC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DEC6" w14:textId="41E0C412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238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C47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DB9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882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C2F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66C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AD5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ABE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15D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86E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8BB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3F456FAF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E8DCDC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D16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D1B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C13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76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786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4FD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33D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8A2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070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D07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705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185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829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E10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2DA7991F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A5182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  <w:lang w:val="en-GB"/>
              </w:rPr>
              <w:t>Erik Ezelius</w:t>
            </w:r>
            <w:r w:rsidRPr="00DE425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C64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D09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A31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D94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B23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BD8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D48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2B7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6DC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E99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7F2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DC9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D25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0C6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5230D811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A9FB9A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Annicka Engblom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056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450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7DC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144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32A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AC4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0EB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493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625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B4B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B0B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58A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3E3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2F2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4A907A03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DDF4A5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2A11" w14:textId="33150585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BD0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4EFD" w14:textId="66CEB164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1D4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65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57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75E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1EC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145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D34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498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6A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71C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71D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37FD59AC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A5A4A0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 xml:space="preserve">Ingela Nylund </w:t>
            </w:r>
            <w:proofErr w:type="spellStart"/>
            <w:r w:rsidRPr="00DE4259">
              <w:rPr>
                <w:sz w:val="22"/>
                <w:szCs w:val="22"/>
              </w:rPr>
              <w:t>Watz</w:t>
            </w:r>
            <w:proofErr w:type="spellEnd"/>
            <w:r w:rsidRPr="00DE425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584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7B6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15A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C10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C3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F95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BEE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747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DD3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39C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674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B65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713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DD3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7A07DBFD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65F028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Johan Hedin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EBC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E79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403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EFF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FE7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626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227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85B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CC1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9B6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194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CEF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1A6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420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2591BF5F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8F6F00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Jessica Wetterling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10AB" w14:textId="657E231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66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F5CB" w14:textId="227834C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478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187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174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BF0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2F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EBA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19E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571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2F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1BF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6ED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389C1F99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676412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Lars Jilmstad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E819" w14:textId="66D71CF0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CD9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F0C6" w14:textId="788D7BE6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A6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2BE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D62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11A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177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2E9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C10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354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DC0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A59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FEB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5DC64098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75131D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Patrick Reslow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13E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72F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73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DBA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3C2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DEB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B75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92E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328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69D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71D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0DF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78F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B4B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44C7352E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A8F3F1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Patrik Björck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2D8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11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4BF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217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DC6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0CC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BC7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BAB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A86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0C5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99A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884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275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381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4E1AB1E9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500998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Lars Adaktusson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C49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8E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5C9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473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65C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DBF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11F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AB1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7FB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A54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92D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962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31A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CBA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47261BC1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820FE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98F3" w14:textId="4C3719FB" w:rsidR="002E14B0" w:rsidRPr="00DE4259" w:rsidRDefault="00756DD5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E425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72A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2CD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083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9EA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B4D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B66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A75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8BD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07B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789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A19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B1B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722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02872576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0384C5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Bengt Eliasson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423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4C1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189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5E3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971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B2B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CA0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6D8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693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C57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03F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6BE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68B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495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6D1D165F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B4E2C8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Lars Andersson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CE0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C17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1E6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8BF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427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11F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0E3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084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83E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155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EEC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C39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A73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18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30C4ACD8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F026C9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Rasmus Ling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B2A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9A8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6D2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672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122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DA2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D34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EF3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CED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26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A70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3AB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89F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DDB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5F4C8415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279B83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Ann-Sofie Alm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72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881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C62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94C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380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0F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45D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D93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14F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06D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37A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188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B2B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72D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290DDCE6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73F066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Monika Lövgren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399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589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E4A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DD8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C3E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88A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7C6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553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B6C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CDC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25B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A03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83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3B8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2F246051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E02D36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Jörgen Grubb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394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F9C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AAC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597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83C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D59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E43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04D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97A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81D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05B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644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91A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340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5E460892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8FC07F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Allan Widman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40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1D8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5C8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6FC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A72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E4D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5CE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F93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9C4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4B5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5D3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957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122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22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6E0D98BD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C3AECB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bookmarkStart w:id="2" w:name="_Hlk35519030"/>
            <w:r w:rsidRPr="00DE4259">
              <w:rPr>
                <w:sz w:val="22"/>
                <w:szCs w:val="22"/>
              </w:rPr>
              <w:t>Nina Lundström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6ED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512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023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930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96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18C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5FA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C5C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742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F41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425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007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4D7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C5E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75D947FA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A96D7E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Anna Sibinska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44B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782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347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DF6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12E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3C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DF6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330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C35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25F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396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471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FDF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F66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1DA11639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AB2B3F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Per Schöldberg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D93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F2B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61F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2FB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C03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D8A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29A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12F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F21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E89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F3D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7D6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C88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193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0227625A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DE5343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Ali Esbati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00E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E71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9EF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77B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AFB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486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AA9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BFB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A20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AD0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E8D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368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EDD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93F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6259D2A4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F4B976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Andreas Carlson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C88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9EC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298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71C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5D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6A6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F17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4C9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6D8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067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2FE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D81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80A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985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2C780D1C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F2D9E3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Mikael Oscarsson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9A0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D49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85F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17C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900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8E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B68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258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771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942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A47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2C3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22A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575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500EFFCF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9BB6DA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 xml:space="preserve">Björn </w:t>
            </w:r>
            <w:proofErr w:type="spellStart"/>
            <w:r w:rsidRPr="00DE4259">
              <w:rPr>
                <w:sz w:val="22"/>
                <w:szCs w:val="22"/>
              </w:rPr>
              <w:t>Wiechel</w:t>
            </w:r>
            <w:proofErr w:type="spellEnd"/>
            <w:r w:rsidRPr="00DE425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8E3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45E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365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5A6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277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D85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993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8B8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594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3BE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0CD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B07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15C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342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399DDB79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7881BC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Kalle Olsson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0BD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612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54F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216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A4A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DA9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3A8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658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91A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BAE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778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572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63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E3B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7D69208B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F97690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Göran Lindell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68B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49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BAD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8D9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C18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93A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8DF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D81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99A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F36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F4B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922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D5A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37F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32EF0682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126869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Fredrik Stenberg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5DF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5E3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63E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14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415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678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584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372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FF2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8FC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9A0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0FB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139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14A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bookmarkEnd w:id="2"/>
      <w:tr w:rsidR="002E14B0" w:rsidRPr="00DE4259" w14:paraId="65BAE55E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232" w:type="dxa"/>
            <w:tcBorders>
              <w:bottom w:val="single" w:sz="6" w:space="0" w:color="auto"/>
            </w:tcBorders>
          </w:tcPr>
          <w:p w14:paraId="361DA39F" w14:textId="47129439" w:rsidR="002E14B0" w:rsidRPr="00DE4259" w:rsidRDefault="002E14B0" w:rsidP="00225042">
            <w:pPr>
              <w:spacing w:before="60"/>
              <w:ind w:right="-46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br w:type="page"/>
            </w:r>
            <w:r w:rsidRPr="00DE4259">
              <w:rPr>
                <w:b/>
                <w:i/>
                <w:sz w:val="22"/>
                <w:szCs w:val="22"/>
              </w:rPr>
              <w:t>SUPPLEANTER</w:t>
            </w:r>
            <w:r w:rsidRPr="00DE4259">
              <w:rPr>
                <w:i/>
                <w:sz w:val="22"/>
                <w:szCs w:val="22"/>
              </w:rPr>
              <w:t xml:space="preserve"> </w:t>
            </w:r>
            <w:r w:rsidR="00225042" w:rsidRPr="005776D1">
              <w:rPr>
                <w:i/>
                <w:sz w:val="20"/>
              </w:rPr>
              <w:t>fr.o.m.</w:t>
            </w:r>
            <w:r w:rsidRPr="005776D1">
              <w:rPr>
                <w:i/>
                <w:sz w:val="20"/>
              </w:rPr>
              <w:t xml:space="preserve"> 2020-03-</w:t>
            </w:r>
            <w:r w:rsidR="00D84234">
              <w:rPr>
                <w:i/>
                <w:sz w:val="20"/>
              </w:rPr>
              <w:t>18</w:t>
            </w:r>
          </w:p>
        </w:tc>
        <w:tc>
          <w:tcPr>
            <w:tcW w:w="569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A1AEB20" w14:textId="77777777" w:rsidR="002E14B0" w:rsidRPr="00DE4259" w:rsidRDefault="002E14B0" w:rsidP="00E403B6">
            <w:pPr>
              <w:spacing w:before="60"/>
              <w:rPr>
                <w:sz w:val="22"/>
                <w:szCs w:val="22"/>
              </w:rPr>
            </w:pPr>
          </w:p>
        </w:tc>
      </w:tr>
      <w:tr w:rsidR="002E14B0" w:rsidRPr="00DE4259" w14:paraId="6C1E9ACE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FE3092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bookmarkStart w:id="3" w:name="_Hlk35519050"/>
            <w:r w:rsidRPr="00DE4259">
              <w:rPr>
                <w:sz w:val="22"/>
                <w:szCs w:val="22"/>
              </w:rPr>
              <w:t xml:space="preserve">Alexandra </w:t>
            </w:r>
            <w:proofErr w:type="spellStart"/>
            <w:r w:rsidRPr="00DE4259">
              <w:rPr>
                <w:sz w:val="22"/>
                <w:szCs w:val="22"/>
              </w:rPr>
              <w:t>Anstrell</w:t>
            </w:r>
            <w:proofErr w:type="spellEnd"/>
            <w:r w:rsidRPr="00DE4259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40AF" w14:textId="6090BBC8" w:rsidR="002E14B0" w:rsidRPr="00DE4259" w:rsidRDefault="007407D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45C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B2B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050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A7C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F11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752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B17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CB1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4AE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A0E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D83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D00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880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2AC3C452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25D35C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lastRenderedPageBreak/>
              <w:t xml:space="preserve">Lars </w:t>
            </w:r>
            <w:proofErr w:type="spellStart"/>
            <w:r w:rsidRPr="00DE4259">
              <w:rPr>
                <w:sz w:val="22"/>
                <w:szCs w:val="22"/>
              </w:rPr>
              <w:t>Püss</w:t>
            </w:r>
            <w:proofErr w:type="spellEnd"/>
            <w:r w:rsidRPr="00DE4259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5A72" w14:textId="2B80D67A" w:rsidR="002E14B0" w:rsidRPr="00DE4259" w:rsidRDefault="007407D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A22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8AB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1CB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AC0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07F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BD7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482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17B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2C2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E2B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34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751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3B8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bookmarkEnd w:id="3"/>
      <w:tr w:rsidR="002E14B0" w:rsidRPr="00DE4259" w14:paraId="7B84B95B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4F578E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Christer Nylander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AD4B" w14:textId="5200F3DB" w:rsidR="002E14B0" w:rsidRPr="00DE4259" w:rsidRDefault="007407D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CD6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698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C8C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0E2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A6C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5FB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D2F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C9B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1FC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368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9FB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C4B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C6D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5D68883C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C7BFB0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Martina Johansson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7E81" w14:textId="0997EFB5" w:rsidR="002E14B0" w:rsidRPr="00DE4259" w:rsidRDefault="007407D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043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744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319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7D1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A70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C94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8DC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9F4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59C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06F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7CF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CE0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411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60889753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3F5C43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Anna-</w:t>
            </w:r>
            <w:proofErr w:type="spellStart"/>
            <w:r w:rsidRPr="00DE4259">
              <w:rPr>
                <w:sz w:val="22"/>
                <w:szCs w:val="22"/>
              </w:rPr>
              <w:t>Caren</w:t>
            </w:r>
            <w:proofErr w:type="spellEnd"/>
            <w:r w:rsidRPr="00DE4259">
              <w:rPr>
                <w:sz w:val="22"/>
                <w:szCs w:val="22"/>
              </w:rPr>
              <w:t xml:space="preserve"> </w:t>
            </w:r>
            <w:proofErr w:type="spellStart"/>
            <w:r w:rsidRPr="00DE4259">
              <w:rPr>
                <w:sz w:val="22"/>
                <w:szCs w:val="22"/>
              </w:rPr>
              <w:t>Sätherberg</w:t>
            </w:r>
            <w:proofErr w:type="spellEnd"/>
            <w:r w:rsidRPr="00DE425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307C" w14:textId="154C5CBB" w:rsidR="002E14B0" w:rsidRPr="00DE4259" w:rsidRDefault="007407D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DD1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7F3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36E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28E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3DF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5BC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E77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D2C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4E3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89D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F299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8F5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D8B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7584BCC5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223E9E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Gunilla Svantorp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20B9" w14:textId="2D8E22F0" w:rsidR="002E14B0" w:rsidRPr="00DE4259" w:rsidRDefault="007407D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0D4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663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046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B4A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CD8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4E4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769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02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4D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D20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439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89F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CD5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349A3B21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4AC6AF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 xml:space="preserve">Leif </w:t>
            </w:r>
            <w:proofErr w:type="spellStart"/>
            <w:r w:rsidRPr="00DE4259">
              <w:rPr>
                <w:sz w:val="22"/>
                <w:szCs w:val="22"/>
              </w:rPr>
              <w:t>Nysmed</w:t>
            </w:r>
            <w:proofErr w:type="spellEnd"/>
            <w:r w:rsidRPr="00DE425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D774" w14:textId="40DF2316" w:rsidR="002E14B0" w:rsidRPr="00DE4259" w:rsidRDefault="007407D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599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56B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884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689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E77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7BF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EA3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86F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C7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2310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BF48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F5E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DF4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6086BAB0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DB36A2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 xml:space="preserve">Caroline </w:t>
            </w:r>
            <w:proofErr w:type="spellStart"/>
            <w:r w:rsidRPr="00DE4259">
              <w:rPr>
                <w:sz w:val="22"/>
                <w:szCs w:val="22"/>
              </w:rPr>
              <w:t>Nordengrip</w:t>
            </w:r>
            <w:proofErr w:type="spellEnd"/>
            <w:r w:rsidRPr="00DE4259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AFEE" w14:textId="4B51CAEC" w:rsidR="002E14B0" w:rsidRPr="00DE4259" w:rsidRDefault="007407D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177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766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851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788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FE4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991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5F1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339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2F7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064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824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A501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F9D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6EB2DB24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B4E421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Katja Nyberg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98EF" w14:textId="1BE2A7F6" w:rsidR="002E14B0" w:rsidRPr="00DE4259" w:rsidRDefault="007407D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E59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806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281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B0D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90F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B59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FAC3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38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9AD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5B2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F01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23F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5A6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50E2" w:rsidRPr="00DE4259" w14:paraId="087624D5" w14:textId="77777777" w:rsidTr="00E5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D790B8" w14:textId="25C82AAE" w:rsidR="00B450E2" w:rsidRPr="00DE4259" w:rsidRDefault="00B450E2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Karolina Skog 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9DAA" w14:textId="0B1A24A3" w:rsidR="00B450E2" w:rsidRPr="00DE4259" w:rsidRDefault="00B450E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4CCA" w14:textId="77777777" w:rsidR="00B450E2" w:rsidRPr="00DE4259" w:rsidRDefault="00B450E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A68C" w14:textId="77777777" w:rsidR="00B450E2" w:rsidRPr="00DE4259" w:rsidRDefault="00B450E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F13" w14:textId="77777777" w:rsidR="00B450E2" w:rsidRPr="00DE4259" w:rsidRDefault="00B450E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77CE" w14:textId="77777777" w:rsidR="00B450E2" w:rsidRPr="00DE4259" w:rsidRDefault="00B450E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F3C1" w14:textId="77777777" w:rsidR="00B450E2" w:rsidRPr="00DE4259" w:rsidRDefault="00B450E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E565" w14:textId="77777777" w:rsidR="00B450E2" w:rsidRPr="00DE4259" w:rsidRDefault="00B450E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029A" w14:textId="77777777" w:rsidR="00B450E2" w:rsidRPr="00DE4259" w:rsidRDefault="00B450E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762F" w14:textId="77777777" w:rsidR="00B450E2" w:rsidRPr="00DE4259" w:rsidRDefault="00B450E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B14D" w14:textId="77777777" w:rsidR="00B450E2" w:rsidRPr="00DE4259" w:rsidRDefault="00B450E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DB13" w14:textId="77777777" w:rsidR="00B450E2" w:rsidRPr="00DE4259" w:rsidRDefault="00B450E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245F" w14:textId="77777777" w:rsidR="00B450E2" w:rsidRPr="00DE4259" w:rsidRDefault="00B450E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1A65" w14:textId="77777777" w:rsidR="00B450E2" w:rsidRPr="00DE4259" w:rsidRDefault="00B450E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4BEB" w14:textId="77777777" w:rsidR="00B450E2" w:rsidRPr="00DE4259" w:rsidRDefault="00B450E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DE4259" w14:paraId="65CC7304" w14:textId="77777777" w:rsidTr="009D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8DE239" w14:textId="77777777" w:rsidR="002E14B0" w:rsidRPr="00DE4259" w:rsidRDefault="002E14B0" w:rsidP="00E403B6">
            <w:pPr>
              <w:ind w:right="513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Larry Söder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7F26" w14:textId="6152553E" w:rsidR="002E14B0" w:rsidRPr="00DE4259" w:rsidRDefault="007407D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4259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917F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93ED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95F5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ADF2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03D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2527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2A46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A8D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A2EA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BE2E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B604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7FFC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B9CB" w14:textId="77777777" w:rsidR="002E14B0" w:rsidRPr="00DE4259" w:rsidRDefault="002E14B0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14B0" w:rsidRPr="00AB5E03" w14:paraId="1D4B3453" w14:textId="77777777" w:rsidTr="009D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232" w:type="dxa"/>
            <w:tcBorders>
              <w:top w:val="single" w:sz="4" w:space="0" w:color="auto"/>
            </w:tcBorders>
          </w:tcPr>
          <w:p w14:paraId="6F654B39" w14:textId="77777777" w:rsidR="002E14B0" w:rsidRPr="00AB5E03" w:rsidRDefault="002E14B0" w:rsidP="00E403B6">
            <w:pPr>
              <w:spacing w:before="60"/>
              <w:rPr>
                <w:sz w:val="16"/>
                <w:szCs w:val="16"/>
              </w:rPr>
            </w:pPr>
            <w:r w:rsidRPr="00AB5E03">
              <w:rPr>
                <w:sz w:val="16"/>
                <w:szCs w:val="16"/>
              </w:rPr>
              <w:t>N = Närvarande</w:t>
            </w:r>
          </w:p>
          <w:p w14:paraId="1C03C3B1" w14:textId="77777777" w:rsidR="002E14B0" w:rsidRPr="00AB5E03" w:rsidRDefault="002E14B0" w:rsidP="00E403B6">
            <w:pPr>
              <w:spacing w:before="60"/>
              <w:rPr>
                <w:sz w:val="16"/>
                <w:szCs w:val="16"/>
              </w:rPr>
            </w:pPr>
            <w:r w:rsidRPr="00AB5E03">
              <w:rPr>
                <w:sz w:val="16"/>
                <w:szCs w:val="16"/>
              </w:rPr>
              <w:t>V = Votering</w:t>
            </w:r>
          </w:p>
          <w:p w14:paraId="57772C0D" w14:textId="77777777" w:rsidR="002E14B0" w:rsidRPr="00AB5E03" w:rsidRDefault="002E14B0" w:rsidP="00E403B6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698" w:type="dxa"/>
            <w:gridSpan w:val="14"/>
            <w:tcBorders>
              <w:top w:val="single" w:sz="4" w:space="0" w:color="auto"/>
            </w:tcBorders>
          </w:tcPr>
          <w:p w14:paraId="11E1C4E5" w14:textId="77777777" w:rsidR="002E14B0" w:rsidRPr="00AB5E03" w:rsidRDefault="002E14B0" w:rsidP="00E403B6">
            <w:pPr>
              <w:spacing w:before="60"/>
              <w:rPr>
                <w:sz w:val="16"/>
                <w:szCs w:val="16"/>
              </w:rPr>
            </w:pPr>
            <w:r w:rsidRPr="00AB5E03">
              <w:rPr>
                <w:sz w:val="16"/>
                <w:szCs w:val="16"/>
              </w:rPr>
              <w:t>X = ledamöter som deltagit i handläggningen</w:t>
            </w:r>
            <w:r w:rsidRPr="00AB5E03">
              <w:rPr>
                <w:sz w:val="16"/>
                <w:szCs w:val="16"/>
              </w:rPr>
              <w:br/>
              <w:t>O = ledamöter som härutöver varit närvarande</w:t>
            </w:r>
            <w:r w:rsidRPr="00AB5E03">
              <w:rPr>
                <w:sz w:val="16"/>
                <w:szCs w:val="16"/>
              </w:rPr>
              <w:br/>
              <w:t>U = ledamöter som varit uppkopplade per telefon</w:t>
            </w:r>
          </w:p>
        </w:tc>
      </w:tr>
    </w:tbl>
    <w:p w14:paraId="32B937B9" w14:textId="77777777" w:rsidR="00865055" w:rsidRPr="00DE4259" w:rsidRDefault="00865055" w:rsidP="00220710">
      <w:pPr>
        <w:rPr>
          <w:sz w:val="22"/>
          <w:szCs w:val="22"/>
        </w:rPr>
      </w:pPr>
    </w:p>
    <w:p w14:paraId="069B946B" w14:textId="77777777" w:rsidR="00865055" w:rsidRPr="00DE4259" w:rsidRDefault="00865055" w:rsidP="00220710">
      <w:pPr>
        <w:rPr>
          <w:sz w:val="22"/>
          <w:szCs w:val="22"/>
        </w:rPr>
      </w:pPr>
    </w:p>
    <w:sectPr w:rsidR="00865055" w:rsidRPr="00DE4259" w:rsidSect="00131C6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835"/>
    <w:rsid w:val="0008797C"/>
    <w:rsid w:val="00094A50"/>
    <w:rsid w:val="000A56C4"/>
    <w:rsid w:val="000C5482"/>
    <w:rsid w:val="000F2853"/>
    <w:rsid w:val="001150B1"/>
    <w:rsid w:val="00131C6A"/>
    <w:rsid w:val="0014124C"/>
    <w:rsid w:val="001429D8"/>
    <w:rsid w:val="00157C4C"/>
    <w:rsid w:val="00175973"/>
    <w:rsid w:val="00182EF0"/>
    <w:rsid w:val="001D6F36"/>
    <w:rsid w:val="00220710"/>
    <w:rsid w:val="00225042"/>
    <w:rsid w:val="0028015F"/>
    <w:rsid w:val="00280BC7"/>
    <w:rsid w:val="00282A12"/>
    <w:rsid w:val="002B7046"/>
    <w:rsid w:val="002C00A0"/>
    <w:rsid w:val="002C1744"/>
    <w:rsid w:val="002E14B0"/>
    <w:rsid w:val="003155B1"/>
    <w:rsid w:val="00321CAF"/>
    <w:rsid w:val="00325519"/>
    <w:rsid w:val="00375A1E"/>
    <w:rsid w:val="00386CC5"/>
    <w:rsid w:val="003A6FCA"/>
    <w:rsid w:val="003B0F58"/>
    <w:rsid w:val="003B25C0"/>
    <w:rsid w:val="003D5679"/>
    <w:rsid w:val="003E5814"/>
    <w:rsid w:val="003F38F6"/>
    <w:rsid w:val="004118CB"/>
    <w:rsid w:val="00430B29"/>
    <w:rsid w:val="00454B9F"/>
    <w:rsid w:val="00473B85"/>
    <w:rsid w:val="00491FDC"/>
    <w:rsid w:val="004941EE"/>
    <w:rsid w:val="004A64CA"/>
    <w:rsid w:val="004A6B49"/>
    <w:rsid w:val="004C728C"/>
    <w:rsid w:val="004D19CC"/>
    <w:rsid w:val="004F5341"/>
    <w:rsid w:val="00506AFB"/>
    <w:rsid w:val="00527B22"/>
    <w:rsid w:val="005315D0"/>
    <w:rsid w:val="0054539E"/>
    <w:rsid w:val="005776D1"/>
    <w:rsid w:val="00585C22"/>
    <w:rsid w:val="005955A8"/>
    <w:rsid w:val="005A06A0"/>
    <w:rsid w:val="005F4CC7"/>
    <w:rsid w:val="005F51E5"/>
    <w:rsid w:val="005F65CA"/>
    <w:rsid w:val="00620041"/>
    <w:rsid w:val="0062295E"/>
    <w:rsid w:val="00643703"/>
    <w:rsid w:val="006605FF"/>
    <w:rsid w:val="00674C4D"/>
    <w:rsid w:val="00685881"/>
    <w:rsid w:val="006C7DC9"/>
    <w:rsid w:val="006D1877"/>
    <w:rsid w:val="006D3AF9"/>
    <w:rsid w:val="00712851"/>
    <w:rsid w:val="007149F6"/>
    <w:rsid w:val="00725D41"/>
    <w:rsid w:val="007317ED"/>
    <w:rsid w:val="007377B2"/>
    <w:rsid w:val="00737FB2"/>
    <w:rsid w:val="007407D0"/>
    <w:rsid w:val="00756DD5"/>
    <w:rsid w:val="00774C31"/>
    <w:rsid w:val="007758D6"/>
    <w:rsid w:val="007772D7"/>
    <w:rsid w:val="00790A46"/>
    <w:rsid w:val="007B4DDB"/>
    <w:rsid w:val="007B6A85"/>
    <w:rsid w:val="007C2C20"/>
    <w:rsid w:val="007C7193"/>
    <w:rsid w:val="00820D6E"/>
    <w:rsid w:val="00860F11"/>
    <w:rsid w:val="00865055"/>
    <w:rsid w:val="00874A67"/>
    <w:rsid w:val="00876357"/>
    <w:rsid w:val="00877E30"/>
    <w:rsid w:val="008D3BE8"/>
    <w:rsid w:val="008F5C48"/>
    <w:rsid w:val="008F5E64"/>
    <w:rsid w:val="00920F2C"/>
    <w:rsid w:val="00925EF5"/>
    <w:rsid w:val="00966DA6"/>
    <w:rsid w:val="00971BA3"/>
    <w:rsid w:val="00977A26"/>
    <w:rsid w:val="00980BA4"/>
    <w:rsid w:val="009852DD"/>
    <w:rsid w:val="009855B9"/>
    <w:rsid w:val="0099322A"/>
    <w:rsid w:val="009A0F09"/>
    <w:rsid w:val="009D6F77"/>
    <w:rsid w:val="009E1888"/>
    <w:rsid w:val="009E3774"/>
    <w:rsid w:val="009E3885"/>
    <w:rsid w:val="009F3280"/>
    <w:rsid w:val="00A148DE"/>
    <w:rsid w:val="00A2412F"/>
    <w:rsid w:val="00A27F07"/>
    <w:rsid w:val="00A37376"/>
    <w:rsid w:val="00A9524D"/>
    <w:rsid w:val="00A955FF"/>
    <w:rsid w:val="00AB22B8"/>
    <w:rsid w:val="00AB5E03"/>
    <w:rsid w:val="00AD561F"/>
    <w:rsid w:val="00B026D0"/>
    <w:rsid w:val="00B0625D"/>
    <w:rsid w:val="00B137A4"/>
    <w:rsid w:val="00B140F5"/>
    <w:rsid w:val="00B33D71"/>
    <w:rsid w:val="00B430CC"/>
    <w:rsid w:val="00B450E2"/>
    <w:rsid w:val="00B45F50"/>
    <w:rsid w:val="00B52181"/>
    <w:rsid w:val="00B63581"/>
    <w:rsid w:val="00B7187A"/>
    <w:rsid w:val="00B71B68"/>
    <w:rsid w:val="00BB3810"/>
    <w:rsid w:val="00BD7A57"/>
    <w:rsid w:val="00C5500B"/>
    <w:rsid w:val="00C74C63"/>
    <w:rsid w:val="00C905BC"/>
    <w:rsid w:val="00C9239E"/>
    <w:rsid w:val="00C92F8A"/>
    <w:rsid w:val="00CA08EE"/>
    <w:rsid w:val="00CB5D85"/>
    <w:rsid w:val="00CC08C4"/>
    <w:rsid w:val="00D10CCE"/>
    <w:rsid w:val="00D15364"/>
    <w:rsid w:val="00D35561"/>
    <w:rsid w:val="00D66118"/>
    <w:rsid w:val="00D6635B"/>
    <w:rsid w:val="00D84234"/>
    <w:rsid w:val="00D8468E"/>
    <w:rsid w:val="00DA330F"/>
    <w:rsid w:val="00DB5CF8"/>
    <w:rsid w:val="00DB6C3D"/>
    <w:rsid w:val="00DE3D8E"/>
    <w:rsid w:val="00DE4259"/>
    <w:rsid w:val="00DE593B"/>
    <w:rsid w:val="00E017AB"/>
    <w:rsid w:val="00E51E4F"/>
    <w:rsid w:val="00E53F6B"/>
    <w:rsid w:val="00E55B76"/>
    <w:rsid w:val="00E7376D"/>
    <w:rsid w:val="00E83E5C"/>
    <w:rsid w:val="00E95291"/>
    <w:rsid w:val="00EB23A9"/>
    <w:rsid w:val="00ED054E"/>
    <w:rsid w:val="00F0167C"/>
    <w:rsid w:val="00F063C4"/>
    <w:rsid w:val="00F12699"/>
    <w:rsid w:val="00F36225"/>
    <w:rsid w:val="00F66E5F"/>
    <w:rsid w:val="00FB0AE9"/>
    <w:rsid w:val="00FD292C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39FBA-395B-47D7-A99D-27196D75ED8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3</Pages>
  <Words>552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3</cp:revision>
  <cp:lastPrinted>2020-04-02T11:26:00Z</cp:lastPrinted>
  <dcterms:created xsi:type="dcterms:W3CDTF">2020-04-14T14:38:00Z</dcterms:created>
  <dcterms:modified xsi:type="dcterms:W3CDTF">2020-04-14T14:39:00Z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