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2AA6C3D25F4632BD89C3A4555FFADA"/>
        </w:placeholder>
        <w15:appearance w15:val="hidden"/>
        <w:text/>
      </w:sdtPr>
      <w:sdtEndPr/>
      <w:sdtContent>
        <w:p w:rsidRPr="00C3337A" w:rsidR="00AF30DD" w:rsidP="0085458F" w:rsidRDefault="00AF30DD" w14:paraId="7020D38B" w14:textId="77777777">
          <w:pPr>
            <w:pStyle w:val="Rubrik1"/>
            <w:spacing w:after="300"/>
          </w:pPr>
          <w:r w:rsidRPr="00C3337A">
            <w:t>Förslag till riksdagsbeslut</w:t>
          </w:r>
        </w:p>
      </w:sdtContent>
    </w:sdt>
    <w:sdt>
      <w:sdtPr>
        <w:alias w:val="Yrkande 1"/>
        <w:tag w:val="e70f102d-7c3e-4f28-a4a3-e3d98beec6de"/>
        <w:id w:val="-632861854"/>
        <w:lock w:val="sdtLocked"/>
      </w:sdtPr>
      <w:sdtEndPr/>
      <w:sdtContent>
        <w:p w:rsidR="00EB2DEC" w:rsidRDefault="00EE50CB" w14:paraId="04348022" w14:textId="07FF2AAD">
          <w:pPr>
            <w:pStyle w:val="Frslagstext"/>
          </w:pPr>
          <w:r>
            <w:t>Riksdagen ställer sig bakom det som anförs i motionen om att all undervisning inom förskolan ska vara evidensbaserad och att politiska trender liksom genusstyrande verksamhet inte ska få förekomma inom förskolan och tillkännager detta för regeringen.</w:t>
          </w:r>
        </w:p>
      </w:sdtContent>
    </w:sdt>
    <w:sdt>
      <w:sdtPr>
        <w:alias w:val="Yrkande 2"/>
        <w:tag w:val="2515a501-1120-41b1-bb18-66aafa7c952d"/>
        <w:id w:val="1200200433"/>
        <w:lock w:val="sdtLocked"/>
      </w:sdtPr>
      <w:sdtEndPr/>
      <w:sdtContent>
        <w:p w:rsidR="00EB2DEC" w:rsidRDefault="00EE50CB" w14:paraId="21E9DCB4" w14:textId="77777777">
          <w:pPr>
            <w:pStyle w:val="Frslagstext"/>
          </w:pPr>
          <w:r>
            <w:t>Riksdagen ställer sig bakom det som anförs i motionen om att slopa modersmålsundervisningen inom förskolan och i stället satsa på svenskundervisning och tillkännager detta för regeringen.</w:t>
          </w:r>
        </w:p>
      </w:sdtContent>
    </w:sdt>
    <w:sdt>
      <w:sdtPr>
        <w:alias w:val="Yrkande 3"/>
        <w:tag w:val="dea093e5-f726-469c-987d-dee9fd8cd124"/>
        <w:id w:val="1054281352"/>
        <w:lock w:val="sdtLocked"/>
      </w:sdtPr>
      <w:sdtEndPr/>
      <w:sdtContent>
        <w:p w:rsidR="00EB2DEC" w:rsidRDefault="00EE50CB" w14:paraId="33C81F77" w14:textId="20CA861F">
          <w:pPr>
            <w:pStyle w:val="Frslagstext"/>
          </w:pPr>
          <w:r>
            <w:t>Riksdagen ställer sig bakom det som anförs i motionen om att i förskolan ska den fria leken dominera men förskolan ska också vara skolförberedande med språklig, motorisk och</w:t>
          </w:r>
          <w:r w:rsidR="00466757">
            <w:t xml:space="preserve"> </w:t>
          </w:r>
          <w:r>
            <w:t>social utveckling och tillkännager detta för regeringen.</w:t>
          </w:r>
        </w:p>
      </w:sdtContent>
    </w:sdt>
    <w:sdt>
      <w:sdtPr>
        <w:alias w:val="Yrkande 4"/>
        <w:tag w:val="ecfafdc8-9959-4e1d-b875-fed1aa87407c"/>
        <w:id w:val="1171145319"/>
        <w:lock w:val="sdtLocked"/>
      </w:sdtPr>
      <w:sdtEndPr/>
      <w:sdtContent>
        <w:p w:rsidR="00EB2DEC" w:rsidRDefault="00EE50CB" w14:paraId="64762146" w14:textId="77777777">
          <w:pPr>
            <w:pStyle w:val="Frslagstext"/>
          </w:pPr>
          <w:r>
            <w:t>Riksdagen ställer sig bakom det som anförs i motionen om att förbättra matkvaliteten i den svenska förskolan genom främst införandet av tillagningskök och användandet av närodlade råvaror och tillkännager detta för regeringen.</w:t>
          </w:r>
        </w:p>
      </w:sdtContent>
    </w:sdt>
    <w:sdt>
      <w:sdtPr>
        <w:alias w:val="Yrkande 5"/>
        <w:tag w:val="87321cbc-c0c2-41cf-8924-80c11fe0b5f3"/>
        <w:id w:val="-1911680480"/>
        <w:lock w:val="sdtLocked"/>
      </w:sdtPr>
      <w:sdtEndPr/>
      <w:sdtContent>
        <w:p w:rsidR="00EB2DEC" w:rsidRDefault="00EE50CB" w14:paraId="587CCE6A" w14:textId="77777777">
          <w:pPr>
            <w:pStyle w:val="Frslagstext"/>
          </w:pPr>
          <w:r>
            <w:t>Riksdagen ställer sig bakom det som anförs i motionen om att ge ökade möjligheter för förskolepersonal att arbeta heltid och tillkännager detta för regeringen.</w:t>
          </w:r>
        </w:p>
      </w:sdtContent>
    </w:sdt>
    <w:sdt>
      <w:sdtPr>
        <w:alias w:val="Yrkande 6"/>
        <w:tag w:val="fbf0c44f-7a3c-4aa5-b499-2fdaf65990a1"/>
        <w:id w:val="447049305"/>
        <w:lock w:val="sdtLocked"/>
      </w:sdtPr>
      <w:sdtEndPr/>
      <w:sdtContent>
        <w:p w:rsidR="00EB2DEC" w:rsidRDefault="00EE50CB" w14:paraId="4C6D0481" w14:textId="7E7C485C">
          <w:pPr>
            <w:pStyle w:val="Frslagstext"/>
          </w:pPr>
          <w:r>
            <w:t>Riksdagen ställer sig bakom det som anförs i motionen om att alla förskolor måste ha åtminstone en utbildad personal, annars ska huvudmannen dömas till sanktioner</w:t>
          </w:r>
          <w:r w:rsidR="008A5D28">
            <w:t>,</w:t>
          </w:r>
          <w:r>
            <w:t xml:space="preserve"> och tillkännager detta för regeringen.</w:t>
          </w:r>
        </w:p>
      </w:sdtContent>
    </w:sdt>
    <w:sdt>
      <w:sdtPr>
        <w:alias w:val="Yrkande 7"/>
        <w:tag w:val="1854e197-ec62-4ed0-970a-4bbf02fa8af2"/>
        <w:id w:val="-1791883182"/>
        <w:lock w:val="sdtLocked"/>
      </w:sdtPr>
      <w:sdtEndPr/>
      <w:sdtContent>
        <w:p w:rsidR="00EB2DEC" w:rsidRDefault="00EE50CB" w14:paraId="538258E8" w14:textId="77777777">
          <w:pPr>
            <w:pStyle w:val="Frslagstext"/>
          </w:pPr>
          <w:r>
            <w:t>Riksdagen ställer sig bakom det som anförs i motionen om att slopa karensdagen för personal som arbetar i förskolan och tillkännager detta för regeringen.</w:t>
          </w:r>
        </w:p>
      </w:sdtContent>
    </w:sdt>
    <w:sdt>
      <w:sdtPr>
        <w:alias w:val="Yrkande 8"/>
        <w:tag w:val="6947ee1f-ccef-4b66-a1a4-4c0a6eb0ad72"/>
        <w:id w:val="-453175230"/>
        <w:lock w:val="sdtLocked"/>
      </w:sdtPr>
      <w:sdtEndPr/>
      <w:sdtContent>
        <w:p w:rsidR="00EB2DEC" w:rsidRDefault="00EE50CB" w14:paraId="36A4FCB2" w14:textId="6B9B9F46">
          <w:pPr>
            <w:pStyle w:val="Frslagstext"/>
          </w:pPr>
          <w:r>
            <w:t xml:space="preserve">Riksdagen ställer sig bakom det som anförs i motionen om </w:t>
          </w:r>
          <w:r w:rsidR="00466757">
            <w:t xml:space="preserve">att </w:t>
          </w:r>
          <w:r>
            <w:t>behovet av nattöppen förskola ska tillgodoses om behov föreligger och tillkännager detta för regeringen.</w:t>
          </w:r>
        </w:p>
      </w:sdtContent>
    </w:sdt>
    <w:sdt>
      <w:sdtPr>
        <w:alias w:val="Yrkande 9"/>
        <w:tag w:val="d64e031f-9bc0-4fdf-b2d6-937e11b03e9d"/>
        <w:id w:val="-2120680874"/>
        <w:lock w:val="sdtLocked"/>
      </w:sdtPr>
      <w:sdtEndPr/>
      <w:sdtContent>
        <w:p w:rsidR="00EB2DEC" w:rsidRDefault="00EE50CB" w14:paraId="7BB74484" w14:textId="54FAC351">
          <w:pPr>
            <w:pStyle w:val="Frslagstext"/>
          </w:pPr>
          <w:r>
            <w:t>Riksdagen ställer sig bakom det som anförs i motionen om att utreda hur det ska bli lättare att bilda och driva förskolor som föräldrakooperativ och tillkännager detta för regeringen.</w:t>
          </w:r>
        </w:p>
      </w:sdtContent>
    </w:sdt>
    <w:sdt>
      <w:sdtPr>
        <w:alias w:val="Yrkande 10"/>
        <w:tag w:val="f6b29b2a-87b6-407c-8f5e-33ecdec6d33b"/>
        <w:id w:val="747394618"/>
        <w:lock w:val="sdtLocked"/>
      </w:sdtPr>
      <w:sdtEndPr/>
      <w:sdtContent>
        <w:p w:rsidR="00EB2DEC" w:rsidRDefault="00EE50CB" w14:paraId="165A038A" w14:textId="77777777">
          <w:pPr>
            <w:pStyle w:val="Frslagstext"/>
          </w:pPr>
          <w:r>
            <w:t>Riksdagen ställer sig bakom det som anförs i motionen om att utreda möjligheten att anhöriga efter prövning och mot ersättning kan arbeta som dagmamma och tillkännager detta för regeringen.</w:t>
          </w:r>
        </w:p>
      </w:sdtContent>
    </w:sdt>
    <w:sdt>
      <w:sdtPr>
        <w:alias w:val="Yrkande 11"/>
        <w:tag w:val="2bc6c174-05e8-416f-888a-ed837dfd4986"/>
        <w:id w:val="-123460026"/>
        <w:lock w:val="sdtLocked"/>
      </w:sdtPr>
      <w:sdtEndPr/>
      <w:sdtContent>
        <w:p w:rsidR="00EB2DEC" w:rsidRDefault="00EE50CB" w14:paraId="194EBA6F" w14:textId="77777777">
          <w:pPr>
            <w:pStyle w:val="Frslagstext"/>
          </w:pPr>
          <w:r>
            <w:t>Riksdagen ställer sig bakom det som anförs i motionen om att utreda varför antalet dagbarnvårdare minskat samt upprätta nationella riktlinjer för dagbarnvårdare och tillkännager detta för regeringen.</w:t>
          </w:r>
        </w:p>
      </w:sdtContent>
    </w:sdt>
    <w:p w:rsidRPr="00591AF5" w:rsidR="00A71BDC" w:rsidP="00591AF5" w:rsidRDefault="00A71BDC" w14:paraId="7493C299" w14:textId="77777777">
      <w:pPr>
        <w:pStyle w:val="Rubrik1"/>
      </w:pPr>
      <w:bookmarkStart w:name="MotionsStart" w:id="0"/>
      <w:bookmarkEnd w:id="0"/>
      <w:r w:rsidRPr="00591AF5">
        <w:t>Evidensbaserad undervisning</w:t>
      </w:r>
    </w:p>
    <w:p w:rsidRPr="00C3337A" w:rsidR="00AF30DD" w:rsidP="004F4277" w:rsidRDefault="00107870" w14:paraId="639D4ED5" w14:textId="69D72996">
      <w:pPr>
        <w:pStyle w:val="Normalutanindragellerluft"/>
      </w:pPr>
      <w:r>
        <w:t xml:space="preserve">1) </w:t>
      </w:r>
      <w:r w:rsidRPr="00C3337A" w:rsidR="00F27BB8">
        <w:t>All undervisning och planerad verksamhet skall vara evidensbaserad eller åtminstone inte strida mot tillgänglig evidens och beprövad erfarenhet. Det innebär att vi inte vill att förskolan bedriver genus</w:t>
      </w:r>
      <w:r w:rsidR="0008705A">
        <w:t>styrande verksamhet</w:t>
      </w:r>
      <w:r w:rsidRPr="00C3337A" w:rsidR="00F27BB8">
        <w:t>. Det innebär självklart inte att vi skall tvinga in barn i könsstereotyper</w:t>
      </w:r>
      <w:r>
        <w:t xml:space="preserve"> </w:t>
      </w:r>
      <w:r w:rsidR="0054586E">
        <w:t>utan</w:t>
      </w:r>
      <w:r w:rsidRPr="00C3337A" w:rsidR="00F27BB8">
        <w:t xml:space="preserve"> att vi låter barn utveckl</w:t>
      </w:r>
      <w:r w:rsidR="00591AF5">
        <w:t>as i den riktning som faller sig</w:t>
      </w:r>
      <w:r w:rsidRPr="00C3337A" w:rsidR="00F27BB8">
        <w:t xml:space="preserve"> naturligt</w:t>
      </w:r>
      <w:r w:rsidR="00591AF5">
        <w:t xml:space="preserve"> för dem</w:t>
      </w:r>
      <w:r w:rsidRPr="00C3337A" w:rsidR="00F27BB8">
        <w:t xml:space="preserve">. Inte heller skall politiska trender eller aktuella flugor få genomslag i förskolepedagogiken. Partipolitik skall utövas i de demokratiska arenor vi har för detta, vilket inte är landets </w:t>
      </w:r>
      <w:r w:rsidR="0008705A">
        <w:t>förskolor</w:t>
      </w:r>
      <w:r w:rsidRPr="00C3337A" w:rsidR="00F27BB8">
        <w:t xml:space="preserve">.  </w:t>
      </w:r>
    </w:p>
    <w:p w:rsidRPr="00591AF5" w:rsidR="00A71BDC" w:rsidP="00591AF5" w:rsidRDefault="00A71BDC" w14:paraId="2C6F70D8" w14:textId="77777777">
      <w:pPr>
        <w:pStyle w:val="Rubrik1"/>
      </w:pPr>
      <w:r w:rsidRPr="00591AF5">
        <w:t>Svenskundervisning i stället för modersmål</w:t>
      </w:r>
    </w:p>
    <w:p w:rsidRPr="00591AF5" w:rsidR="00F27BB8" w:rsidP="00591AF5" w:rsidRDefault="00F27BB8" w14:paraId="4A48CAC9" w14:textId="1512A35C">
      <w:pPr>
        <w:pStyle w:val="Normalutanindragellerluft"/>
      </w:pPr>
      <w:r w:rsidRPr="00591AF5">
        <w:t>2) I stället för</w:t>
      </w:r>
      <w:r w:rsidRPr="00591AF5" w:rsidR="002903A4">
        <w:t xml:space="preserve"> att erbjuda</w:t>
      </w:r>
      <w:r w:rsidRPr="00591AF5">
        <w:t xml:space="preserve"> modersmålsundervisning för barn med utländsk härkomst skall de</w:t>
      </w:r>
      <w:r w:rsidRPr="00591AF5" w:rsidR="0054586E">
        <w:t>ssa</w:t>
      </w:r>
      <w:r w:rsidRPr="00591AF5">
        <w:t xml:space="preserve"> resurser satsas på extra träning i svenska språket. Det är ju svenska</w:t>
      </w:r>
      <w:r w:rsidRPr="00591AF5" w:rsidR="00A424DC">
        <w:t xml:space="preserve"> språket</w:t>
      </w:r>
      <w:r w:rsidRPr="00591AF5">
        <w:t xml:space="preserve"> barnen skall </w:t>
      </w:r>
      <w:r w:rsidRPr="00591AF5">
        <w:lastRenderedPageBreak/>
        <w:t>lära sig för att fungera i samhället och kunna skaffa sig ett arbete i vuxen ålder.</w:t>
      </w:r>
    </w:p>
    <w:p w:rsidRPr="00591AF5" w:rsidR="00A71BDC" w:rsidP="00591AF5" w:rsidRDefault="00A71BDC" w14:paraId="22274CFB" w14:textId="77777777">
      <w:pPr>
        <w:pStyle w:val="Rubrik1"/>
      </w:pPr>
      <w:r w:rsidRPr="00591AF5">
        <w:t xml:space="preserve">Innehållet i verksamheten </w:t>
      </w:r>
    </w:p>
    <w:p w:rsidRPr="00591AF5" w:rsidR="00F27BB8" w:rsidP="00591AF5" w:rsidRDefault="00F27BB8" w14:paraId="58C10D40" w14:textId="0BA47C18">
      <w:pPr>
        <w:pStyle w:val="Normalutanindragellerluft"/>
      </w:pPr>
      <w:r w:rsidRPr="00591AF5">
        <w:t xml:space="preserve">3) Självklart skall den fria leken dominera verksamheten inom förskolan. I den fria leken tränar sig barnen på social kompetens, samarbete, kreativitet och initiativförmåga. </w:t>
      </w:r>
      <w:r w:rsidRPr="00591AF5" w:rsidR="0054586E">
        <w:t xml:space="preserve">Barnen måste </w:t>
      </w:r>
      <w:r w:rsidRPr="00591AF5">
        <w:t>känna att tiden i förskolan är rolig och stimulerande</w:t>
      </w:r>
      <w:r w:rsidRPr="00591AF5" w:rsidR="0054586E">
        <w:t xml:space="preserve">, dessutom </w:t>
      </w:r>
      <w:r w:rsidRPr="00591AF5">
        <w:t>skall förskolan vara skolförberedande med språklig och motorisk stimulering. Att förskolebarnen utvecklar sin språkliga förmåga är grundläggande för en lyckad skolstart. Även andra mycket viktiga skolförberedande inslag</w:t>
      </w:r>
      <w:r w:rsidRPr="00591AF5" w:rsidR="001B45CE">
        <w:t xml:space="preserve"> som att sitta still, bygga med olika ma</w:t>
      </w:r>
      <w:r w:rsidRPr="00591AF5" w:rsidR="000F0FDD">
        <w:t>terial</w:t>
      </w:r>
      <w:r w:rsidR="00591AF5">
        <w:t xml:space="preserve"> samt</w:t>
      </w:r>
      <w:r w:rsidRPr="00591AF5" w:rsidR="000F0FDD">
        <w:t xml:space="preserve"> enklare räkneövningar</w:t>
      </w:r>
      <w:r w:rsidRPr="00591AF5">
        <w:t xml:space="preserve"> skall vara återkommande inslag i förskolans verksamhet. </w:t>
      </w:r>
    </w:p>
    <w:p w:rsidRPr="00591AF5" w:rsidR="00A71BDC" w:rsidP="00591AF5" w:rsidRDefault="00A71BDC" w14:paraId="60CD2B1B" w14:textId="77777777">
      <w:pPr>
        <w:pStyle w:val="Rubrik1"/>
      </w:pPr>
      <w:r w:rsidRPr="00591AF5">
        <w:t>Bättre matkvalitet med närodlad mat</w:t>
      </w:r>
    </w:p>
    <w:p w:rsidRPr="00591AF5" w:rsidR="00B275CC" w:rsidP="00591AF5" w:rsidRDefault="00376271" w14:paraId="39FB84B0" w14:textId="37C21960">
      <w:pPr>
        <w:pStyle w:val="Normalutanindragellerluft"/>
      </w:pPr>
      <w:r w:rsidRPr="00591AF5">
        <w:t>4</w:t>
      </w:r>
      <w:r w:rsidRPr="00591AF5" w:rsidR="00B275CC">
        <w:t>) Matkvaliteten är oerhört viktig fö</w:t>
      </w:r>
      <w:r w:rsidR="00591AF5">
        <w:t>r både vuxna och</w:t>
      </w:r>
      <w:r w:rsidRPr="00591AF5" w:rsidR="00B275CC">
        <w:t xml:space="preserve"> förskolebarn. God matkvalitet påverkar vårt mående och vår prestation genom hela livet. Matkvaliteten påverkar dessutom utvecklingen av barns hälsa och fysiska mognad. Inte minst viktigt är att vårt val av mat påverkar miljön och vårt öppna landskap. För att få bästa möjliga matkvalitet vill vi att stimulansbidraget satsas på att bygga om mottagningskök till tillagningskök, där maten tillagas på plats. Helst skall inga halvfabrikat användas i </w:t>
      </w:r>
      <w:r w:rsidRPr="00591AF5" w:rsidR="004C6F03">
        <w:t>skol</w:t>
      </w:r>
      <w:r w:rsidRPr="00591AF5" w:rsidR="00B275CC">
        <w:t>köken, utan närodlade råvaror skall tillagas på plats. På så sätt får vi en matkvalitet som kan mäta sig med de bästa skolköken i Europa.</w:t>
      </w:r>
    </w:p>
    <w:p w:rsidRPr="00591AF5" w:rsidR="00A71BDC" w:rsidP="00591AF5" w:rsidRDefault="00591AF5" w14:paraId="7A3A0637" w14:textId="383FE932">
      <w:pPr>
        <w:pStyle w:val="Rubrik1"/>
      </w:pPr>
      <w:r>
        <w:lastRenderedPageBreak/>
        <w:t>Ökade möjligheter till</w:t>
      </w:r>
      <w:r w:rsidRPr="00591AF5" w:rsidR="00A71BDC">
        <w:t xml:space="preserve"> heltid</w:t>
      </w:r>
    </w:p>
    <w:p w:rsidRPr="00591AF5" w:rsidR="00E22AD4" w:rsidP="00591AF5" w:rsidRDefault="00376271" w14:paraId="1F0D7600" w14:textId="2BF561F2">
      <w:pPr>
        <w:pStyle w:val="Normalutanindragellerluft"/>
      </w:pPr>
      <w:r w:rsidRPr="00591AF5">
        <w:t>5</w:t>
      </w:r>
      <w:r w:rsidRPr="00591AF5" w:rsidR="00B275CC">
        <w:t>) Vi vill utöka möjligheterna till heltidsanställning för förskolepersonalen. Att kunna arbeta heltid om man så vill är en viktig fråga främst för kvinnor och en jämlikhetsfråga. Genom att ge utökade möjligheter till heltid för förskolepersonal ökar vi antalet arbetstimmar och personaltätheten inom förskolan</w:t>
      </w:r>
      <w:r w:rsidR="00591AF5">
        <w:t>,</w:t>
      </w:r>
      <w:r w:rsidRPr="00591AF5" w:rsidR="00B275CC">
        <w:t xml:space="preserve"> och samtidigt erbjuder vi de som vill arbeta heltid en sådan tjänst. Detta anser vi kommer att stärka attraktiviteten för förskolläraryrket.</w:t>
      </w:r>
    </w:p>
    <w:p w:rsidRPr="00591AF5" w:rsidR="00A71BDC" w:rsidP="00591AF5" w:rsidRDefault="00A71BDC" w14:paraId="32110C8A" w14:textId="77777777">
      <w:pPr>
        <w:pStyle w:val="Rubrik1"/>
      </w:pPr>
      <w:r w:rsidRPr="00591AF5">
        <w:t>Minst en utbildad förskollärare på varje förskola</w:t>
      </w:r>
    </w:p>
    <w:p w:rsidRPr="00591AF5" w:rsidR="00B275CC" w:rsidP="00591AF5" w:rsidRDefault="00376271" w14:paraId="531ACE3E" w14:textId="4F4A56BA">
      <w:pPr>
        <w:pStyle w:val="Normalutanindragellerluft"/>
      </w:pPr>
      <w:r w:rsidRPr="00591AF5">
        <w:t>6</w:t>
      </w:r>
      <w:r w:rsidRPr="00591AF5" w:rsidR="00B275CC">
        <w:t>) Redan idag står det inskrivet i skollagen att huvudmännen som bedriver pedagogisk verksamhet på en förskola ska vara utbildade förskolelärare. Trots detta förekommer det att förskolor helt saknar utbildad personal. Detta är inte acceptabelt. Sverigedemokraterna vill ålägga skolverket och SKL att utforma nationella riktlinjer med krav på kommunerna att vidta sanktioner mot de förskolor som inte följer skollagens bestämmelser gällande kompetens.</w:t>
      </w:r>
    </w:p>
    <w:p w:rsidRPr="00591AF5" w:rsidR="00A71BDC" w:rsidP="00591AF5" w:rsidRDefault="00A71BDC" w14:paraId="78436C15" w14:textId="77777777">
      <w:pPr>
        <w:pStyle w:val="Rubrik1"/>
      </w:pPr>
      <w:r w:rsidRPr="00591AF5">
        <w:t>Slopad karensdag för personal inom förskolan</w:t>
      </w:r>
    </w:p>
    <w:p w:rsidRPr="00591AF5" w:rsidR="00B275CC" w:rsidP="00591AF5" w:rsidRDefault="00376271" w14:paraId="4D965CA9" w14:textId="28419845">
      <w:pPr>
        <w:pStyle w:val="Normalutanindragellerluft"/>
      </w:pPr>
      <w:r w:rsidRPr="00591AF5">
        <w:t>7</w:t>
      </w:r>
      <w:r w:rsidRPr="00591AF5" w:rsidR="00B275CC">
        <w:t xml:space="preserve">) 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w:t>
      </w:r>
      <w:r w:rsidRPr="00591AF5" w:rsidR="00B275CC">
        <w:lastRenderedPageBreak/>
        <w:t xml:space="preserve">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Sverigedemokraterna föreslår att karensdagen för personal inom den svenska förskolan tas bort. </w:t>
      </w:r>
    </w:p>
    <w:p w:rsidRPr="00591AF5" w:rsidR="00A71BDC" w:rsidP="00591AF5" w:rsidRDefault="00A71BDC" w14:paraId="3517D366" w14:textId="77777777">
      <w:pPr>
        <w:pStyle w:val="Rubrik1"/>
      </w:pPr>
      <w:r w:rsidRPr="00591AF5">
        <w:t>En satsning på nattöppen förskola</w:t>
      </w:r>
    </w:p>
    <w:p w:rsidRPr="00591AF5" w:rsidR="00B275CC" w:rsidP="00591AF5" w:rsidRDefault="00376271" w14:paraId="6E15C28C" w14:textId="5338EC7B">
      <w:pPr>
        <w:pStyle w:val="Normalutanindragellerluft"/>
      </w:pPr>
      <w:r w:rsidRPr="00591AF5">
        <w:t>8</w:t>
      </w:r>
      <w:r w:rsidRPr="00591AF5" w:rsidR="00B275CC">
        <w:t>) Efterfrågan på barnomsorg under obekväma tider har ökat i Sverige. Totalt sett arbetar cirka 800 000 personer i Sverige mer än hälften av sin arbetstid utanför sedvanlig kontorstid. Trots att efterfrågan ökar och trots att så många arbetar utanför kontorstid finns nattöppen</w:t>
      </w:r>
      <w:r w:rsidRPr="00591AF5" w:rsidR="00203742">
        <w:t xml:space="preserve"> förskola bara i 7 av 10 kommuner</w:t>
      </w:r>
      <w:r w:rsidRPr="00591AF5" w:rsidR="00B275CC">
        <w:t>. Detta vill vi ändra på. Barn ska erbjudas kvalitativ tillgång till omsorg under dygnets alla timmar i de fall rimligt behov finns på orten. Staten bör skjuta till ett öronmärkt anslag för barnomsorg vid obekväm arbetstid, samt införa en lagstiftning som ålägger samtliga kommuner att tillhandahålla nattöppen förskola om rimlig efterfrågan finns.</w:t>
      </w:r>
    </w:p>
    <w:p w:rsidRPr="00591AF5" w:rsidR="00A71BDC" w:rsidP="00591AF5" w:rsidRDefault="00A71BDC" w14:paraId="3EE49964" w14:textId="77777777">
      <w:pPr>
        <w:pStyle w:val="Rubrik1"/>
      </w:pPr>
      <w:r w:rsidRPr="00591AF5">
        <w:t>Ökade möjligheter att öppna föräldrakooperativ</w:t>
      </w:r>
    </w:p>
    <w:p w:rsidRPr="00591AF5" w:rsidR="00BF6C7B" w:rsidP="00591AF5" w:rsidRDefault="00376271" w14:paraId="62DD6133" w14:textId="6EC7F8B0">
      <w:pPr>
        <w:pStyle w:val="Normalutanindragellerluft"/>
      </w:pPr>
      <w:r w:rsidRPr="00591AF5">
        <w:t>9</w:t>
      </w:r>
      <w:r w:rsidRPr="00591AF5" w:rsidR="00BF6C7B">
        <w:t xml:space="preserve">) Föräldrakooperativ innebär att föräldrarna går samman och bildar en ekonomisk förening. Föräldrarna får på detta vis ett större ansvar över driften jämfört med exempelvis kommunala eller bolagsägda förskolor. Idag finns det knappt 900 föräldrakooperativ som tillsammans har hand om cirka 21 000 barn. En stor skillnad mellan att driva en förskola som föräldrakooperativ jämfört med aktiebolag är att det är föräldrarna själva som </w:t>
      </w:r>
      <w:r w:rsidRPr="00591AF5" w:rsidR="00BF6C7B">
        <w:lastRenderedPageBreak/>
        <w:t>äger det och därför är mer måna om att återinvestera eventuellt överskott.</w:t>
      </w:r>
    </w:p>
    <w:p w:rsidRPr="00C3337A" w:rsidR="00F27BB8" w:rsidP="00BF6C7B" w:rsidRDefault="00BF6C7B" w14:paraId="61E6D37E" w14:textId="7F972775">
      <w:r w:rsidRPr="00C3337A">
        <w:t>Arbetsgivarföreningen för kooperativa och idéburna företag och organisationer (KLO) ger en övervägande positiv bil</w:t>
      </w:r>
      <w:r w:rsidR="00591AF5">
        <w:t>d</w:t>
      </w:r>
      <w:r w:rsidRPr="00C3337A">
        <w:t xml:space="preserve"> kring förekomsten av föräldrakooperativ. Ändå </w:t>
      </w:r>
      <w:r w:rsidR="00591AF5">
        <w:t>finns idag liknande platsbrist</w:t>
      </w:r>
      <w:r w:rsidRPr="00C3337A">
        <w:t xml:space="preserve"> som inom den reguljära förskolan. En rimlig förklaring till att det inte finns fler föräldrakooperativ är att driften av dessa innebär mer arbete för föräldrarna. Mot bakgrund av KLO:s inställning föreslår Sverigedemokraterna att regeringen startar en utredning som klarlägger på vilket sätt fler föräldra</w:t>
      </w:r>
      <w:r w:rsidR="00F51624">
        <w:t>kooperativ kan bildas</w:t>
      </w:r>
      <w:r w:rsidRPr="00C3337A">
        <w:t xml:space="preserve">. </w:t>
      </w:r>
    </w:p>
    <w:p w:rsidRPr="004A1E4C" w:rsidR="00A71BDC" w:rsidP="004A1E4C" w:rsidRDefault="00A71BDC" w14:paraId="62054078" w14:textId="77777777">
      <w:pPr>
        <w:pStyle w:val="Rubrik1"/>
      </w:pPr>
      <w:r w:rsidRPr="004A1E4C">
        <w:t>Låt anhöriga få arbeta som dagmamma</w:t>
      </w:r>
    </w:p>
    <w:p w:rsidRPr="004A1E4C" w:rsidR="00A71606" w:rsidP="004A1E4C" w:rsidRDefault="00376271" w14:paraId="7E8735CC" w14:textId="0036E6A6">
      <w:pPr>
        <w:pStyle w:val="Normalutanindragellerluft"/>
      </w:pPr>
      <w:r w:rsidRPr="004A1E4C">
        <w:t>10</w:t>
      </w:r>
      <w:r w:rsidRPr="004A1E4C" w:rsidR="00A71606">
        <w:t>) Valfrihet är</w:t>
      </w:r>
      <w:r w:rsidRPr="004A1E4C" w:rsidR="00917BA2">
        <w:t xml:space="preserve"> </w:t>
      </w:r>
      <w:r w:rsidRPr="004A1E4C" w:rsidR="00A71606">
        <w:t>viktigt när man ska finna det bästa omsorgsalternativet för varje barn. Medan vissa</w:t>
      </w:r>
      <w:r w:rsidRPr="004A1E4C" w:rsidR="00F51624">
        <w:t xml:space="preserve"> barn</w:t>
      </w:r>
      <w:r w:rsidRPr="004A1E4C" w:rsidR="00A71606">
        <w:t xml:space="preserve"> på ett smidigt sätt kan inskolas i förskolan, kan mindre barngrupper hos exempelvis </w:t>
      </w:r>
      <w:r w:rsidRPr="004A1E4C" w:rsidR="000C75C3">
        <w:t xml:space="preserve">en </w:t>
      </w:r>
      <w:r w:rsidRPr="004A1E4C" w:rsidR="00A71606">
        <w:t>dagmamma vara lämpligare för andra. I vissa fall kan barnets behov av närhet och t</w:t>
      </w:r>
      <w:r w:rsidR="004A1E4C">
        <w:t>rygghet sträcka sig ännu längre, och då kan</w:t>
      </w:r>
      <w:r w:rsidRPr="004A1E4C" w:rsidR="00A71606">
        <w:t xml:space="preserve"> anhöriga</w:t>
      </w:r>
      <w:r w:rsidRPr="004A1E4C" w:rsidR="00917BA2">
        <w:t xml:space="preserve"> som tillsyn</w:t>
      </w:r>
      <w:r w:rsidRPr="004A1E4C" w:rsidR="00A71606">
        <w:t xml:space="preserve"> vara ett lämpligt alternativ.</w:t>
      </w:r>
    </w:p>
    <w:p w:rsidRPr="00C3337A" w:rsidR="00A71606" w:rsidP="00A71606" w:rsidRDefault="00A71606" w14:paraId="2427DD21" w14:textId="085B9ACD">
      <w:r w:rsidRPr="00C3337A">
        <w:t>För att uppmuntra detta som alternativ vill vi utreda och möjliggöra för exempelvis mor- och farföräldrar att genom en särskild prövning och mot ersättning ansvara för barnomsorg, enligt ett liknande system som dagbarnvårdare</w:t>
      </w:r>
      <w:r w:rsidR="00F51624">
        <w:t>,</w:t>
      </w:r>
      <w:r w:rsidRPr="00C3337A">
        <w:t xml:space="preserve"> men</w:t>
      </w:r>
      <w:r w:rsidR="004A1E4C">
        <w:t xml:space="preserve"> utan krav på ett minimiantal</w:t>
      </w:r>
      <w:r w:rsidRPr="00C3337A">
        <w:t xml:space="preserve"> barn.</w:t>
      </w:r>
    </w:p>
    <w:p w:rsidRPr="00C3337A" w:rsidR="00F27BB8" w:rsidP="00A71606" w:rsidRDefault="00A71606" w14:paraId="285B04F2" w14:textId="77777777">
      <w:r w:rsidRPr="00C3337A">
        <w:t xml:space="preserve">Vi vill också utreda möjligheten att låta detta vara ett omsorgsalternativ som kan nyttjas före ett års ålder, i de fall föräldrarna av någon anledning inte kan ta ut föräldraledighet, exempelvis om de båda är egenföretagare och måste registrera visst arbete. Sverigedemokraterna vill se över möjligheten att låta anhöriga mot ersättning stå för viss barnomsorg. </w:t>
      </w:r>
    </w:p>
    <w:p w:rsidRPr="004A1E4C" w:rsidR="00A71BDC" w:rsidP="004A1E4C" w:rsidRDefault="00A71BDC" w14:paraId="1F94BA82" w14:textId="77777777">
      <w:pPr>
        <w:pStyle w:val="Rubrik1"/>
      </w:pPr>
      <w:r w:rsidRPr="004A1E4C">
        <w:lastRenderedPageBreak/>
        <w:t xml:space="preserve">Utred varför antalet dagbarnvårdare minskat drastiskt </w:t>
      </w:r>
    </w:p>
    <w:p w:rsidRPr="004A1E4C" w:rsidR="00BC1757" w:rsidP="004A1E4C" w:rsidRDefault="00376271" w14:paraId="27C3D8C2" w14:textId="548B7D07">
      <w:pPr>
        <w:pStyle w:val="Normalutanindragellerluft"/>
      </w:pPr>
      <w:r w:rsidRPr="004A1E4C">
        <w:t>11</w:t>
      </w:r>
      <w:r w:rsidRPr="004A1E4C" w:rsidR="00A71606">
        <w:t xml:space="preserve">) </w:t>
      </w:r>
      <w:r w:rsidRPr="004A1E4C" w:rsidR="00BC1757">
        <w:t>Ett alternativ till förskolor är dagbarnvårdare. Dessa kan vara anställda av kommunen och har ofta fast anställning med månadslön. Andra dagbarnvårdare driver verksamheten som egenföretagare eller ingår i ett större företag med flera medarbetare. Trots att denna yrkesgrupp är ett viktigt alternativ till den traditionella förskolan, är det en grupp som inte alls uppmärksammas i samma utsträckning som förskolan. Skolverket har gjort en kunskapsöversikt kring detta omsorgsval som de själva benämner som ”den osynliga barnom</w:t>
      </w:r>
      <w:r w:rsidR="004A1E4C">
        <w:t xml:space="preserve">sorgen”. </w:t>
      </w:r>
      <w:r w:rsidRPr="004A1E4C" w:rsidR="00BC1757">
        <w:t>En problematik med denna verksamhet är det professionella dilemmat då verksamheten oftast drivs i vårdarens eg</w:t>
      </w:r>
      <w:r w:rsidRPr="004A1E4C" w:rsidR="00994533">
        <w:t>et</w:t>
      </w:r>
      <w:r w:rsidRPr="004A1E4C" w:rsidR="00BC1757">
        <w:t xml:space="preserve"> hem samt frågeställningar om huruvida verksamheten verkligen kan beskrivas som pedagogisk.</w:t>
      </w:r>
    </w:p>
    <w:p w:rsidRPr="00C3337A" w:rsidR="00BC1757" w:rsidP="00BC1757" w:rsidRDefault="00BC1757" w14:paraId="1F5F418D" w14:textId="066D75F7">
      <w:r w:rsidRPr="00C3337A">
        <w:t xml:space="preserve">Vad Sverigedemokraterna dock vill betona är en mer principiell inställning. Oavsett ovanstående frågeställningar måste utgångspunkten vara barnets bästa. Alla barn är inte redo att vid exempelvis två års ålder möta omvärlden </w:t>
      </w:r>
      <w:r w:rsidR="00994533">
        <w:t>i</w:t>
      </w:r>
      <w:r w:rsidRPr="00C3337A" w:rsidR="00994533">
        <w:t xml:space="preserve"> </w:t>
      </w:r>
      <w:r w:rsidRPr="00C3337A">
        <w:t>en större barngrupp med begränsad uppmärksamhet. Därför anser vi att de</w:t>
      </w:r>
      <w:r w:rsidR="004A1E4C">
        <w:t>tta</w:t>
      </w:r>
      <w:r w:rsidRPr="00C3337A">
        <w:t xml:space="preserve"> är ett viktigt alternativ för att upprätthålla valfrihet för varje unikt barn. </w:t>
      </w:r>
    </w:p>
    <w:p w:rsidRPr="00C3337A" w:rsidR="00A71606" w:rsidP="00BC1757" w:rsidRDefault="00BC1757" w14:paraId="2462851B" w14:textId="55904754">
      <w:r w:rsidRPr="00C3337A">
        <w:t xml:space="preserve">Sverigedemokraterna avser </w:t>
      </w:r>
      <w:r w:rsidR="004A1E4C">
        <w:t>att skjuta till ökade medel till S</w:t>
      </w:r>
      <w:r w:rsidRPr="00C3337A">
        <w:t xml:space="preserve">kolverket för att utreda anledningarna till den minskade efterfrågan på dagbarnvårdare. I det fall det beror på bristande kännedom om </w:t>
      </w:r>
      <w:r w:rsidR="004A1E4C">
        <w:t>alternativet vill vi också öka S</w:t>
      </w:r>
      <w:r w:rsidRPr="00C3337A">
        <w:t xml:space="preserve">kolverkets möjligheter att aktivt arbeta med informationskampanjer kring möjligheten att välja </w:t>
      </w:r>
      <w:r w:rsidR="00994533">
        <w:t xml:space="preserve">detta alternativ </w:t>
      </w:r>
      <w:r w:rsidRPr="00C3337A">
        <w:t>respektive arbeta som dagbarnvårdare. Vi vill även inrätta nationella riktlinjer som tar fasta på att dagbarnvårdare ska erbjudas likvärdiga möjligheter och förutsättningar i alla Sveriges kommuner.</w:t>
      </w:r>
    </w:p>
    <w:p w:rsidR="00EA4ED9" w:rsidP="00BC1757" w:rsidRDefault="00EA4ED9" w14:paraId="72993033" w14:textId="77777777"/>
    <w:sdt>
      <w:sdtPr>
        <w:rPr>
          <w:i/>
        </w:rPr>
        <w:alias w:val="CC_Underskrifter"/>
        <w:tag w:val="CC_Underskrifter"/>
        <w:id w:val="583496634"/>
        <w:lock w:val="sdtContentLocked"/>
        <w:placeholder>
          <w:docPart w:val="A4EBFB44D80846AFAB94C959002B40A5"/>
        </w:placeholder>
        <w15:appearance w15:val="hidden"/>
      </w:sdtPr>
      <w:sdtEndPr/>
      <w:sdtContent>
        <w:p w:rsidRPr="00ED19F0" w:rsidR="00865E70" w:rsidP="003F5651" w:rsidRDefault="0085458F" w14:paraId="5AC74E06" w14:textId="768F9D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Richard Jomshof (SD)</w:t>
            </w:r>
          </w:p>
        </w:tc>
      </w:tr>
      <w:tr>
        <w:trPr>
          <w:cantSplit/>
        </w:trPr>
        <w:tc>
          <w:tcPr>
            <w:tcW w:w="50" w:type="pct"/>
            <w:vAlign w:val="bottom"/>
          </w:tcPr>
          <w:p>
            <w:pPr>
              <w:pStyle w:val="Underskrifter"/>
            </w:pPr>
            <w:r>
              <w:t>Carina Ståhl Herrstedt (SD)</w:t>
            </w:r>
          </w:p>
        </w:tc>
        <w:tc>
          <w:tcPr>
            <w:tcW w:w="50" w:type="pct"/>
            <w:vAlign w:val="bottom"/>
          </w:tcPr>
          <w:p>
            <w:pPr>
              <w:pStyle w:val="Underskrifter"/>
            </w:pPr>
            <w:r>
              <w:t>Christina Östberg (SD)</w:t>
            </w:r>
          </w:p>
        </w:tc>
      </w:tr>
    </w:tbl>
    <w:p w:rsidR="003D5C2D" w:rsidRDefault="003D5C2D" w14:paraId="401A3D34" w14:textId="77777777">
      <w:bookmarkStart w:name="_GoBack" w:id="1"/>
      <w:bookmarkEnd w:id="1"/>
    </w:p>
    <w:sectPr w:rsidR="003D5C2D"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551E" w14:textId="77777777" w:rsidR="005E0F8B" w:rsidRDefault="005E0F8B" w:rsidP="000C1CAD">
      <w:pPr>
        <w:spacing w:line="240" w:lineRule="auto"/>
      </w:pPr>
      <w:r>
        <w:separator/>
      </w:r>
    </w:p>
  </w:endnote>
  <w:endnote w:type="continuationSeparator" w:id="0">
    <w:p w14:paraId="03C4AEBF" w14:textId="77777777" w:rsidR="005E0F8B" w:rsidRDefault="005E0F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C7BA" w14:textId="0326F95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458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AA63" w14:textId="77777777" w:rsidR="005E0F8B" w:rsidRDefault="005E0F8B" w:rsidP="000C1CAD">
      <w:pPr>
        <w:spacing w:line="240" w:lineRule="auto"/>
      </w:pPr>
      <w:r>
        <w:separator/>
      </w:r>
    </w:p>
  </w:footnote>
  <w:footnote w:type="continuationSeparator" w:id="0">
    <w:p w14:paraId="61C03C24" w14:textId="77777777" w:rsidR="005E0F8B" w:rsidRDefault="005E0F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32" w:rsidP="00283E0F" w:rsidRDefault="000B1B32" w14:paraId="24ADFB89" w14:textId="77777777">
    <w:pPr>
      <w:pStyle w:val="FSHNormal"/>
    </w:pPr>
  </w:p>
  <w:p w:rsidR="00A42228" w:rsidP="00283E0F" w:rsidRDefault="0085458F" w14:paraId="01AAB363" w14:textId="4F3AFAA2">
    <w:pPr>
      <w:pStyle w:val="FSHNormal"/>
    </w:pPr>
    <w:sdt>
      <w:sdtPr>
        <w:alias w:val="CC_Noformat_Motionstyp"/>
        <w:tag w:val="CC_Noformat_Motionstyp"/>
        <w:id w:val="1162973129"/>
        <w:lock w:val="sdtLocked"/>
        <w15:appearance w15:val="hidden"/>
        <w:text/>
      </w:sdtPr>
      <w:sdtEndPr/>
      <w:sdtContent>
        <w:r>
          <w:t>Kommittémotion</w:t>
        </w:r>
      </w:sdtContent>
    </w:sdt>
  </w:p>
  <w:p w:rsidR="00575656" w:rsidP="000B1B32" w:rsidRDefault="0085458F" w14:paraId="33FCC87B" w14:textId="77777777">
    <w:pPr>
      <w:pStyle w:val="MotionTIllRiksdagen"/>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p>
  <w:p w:rsidR="00A42228" w:rsidP="000B1B32" w:rsidRDefault="0085458F" w14:paraId="0CB09B9C" w14:textId="5655C894">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C257D23D943E4C9D92D2ABA828E4A6E4"/>
        </w:placeholder>
        <w:showingPlcHdr/>
        <w15:appearance w15:val="hidden"/>
        <w:text/>
      </w:sdtPr>
      <w:sdtEndPr/>
      <w:sdtContent>
        <w:r>
          <w:t>:908</w:t>
        </w:r>
      </w:sdtContent>
    </w:sdt>
  </w:p>
  <w:p w:rsidR="00A42228" w:rsidP="000B1B32" w:rsidRDefault="0085458F" w14:paraId="6E4E5D74" w14:textId="77777777">
    <w:pPr>
      <w:pStyle w:val="Motionr"/>
    </w:pPr>
    <w:sdt>
      <w:sdtPr>
        <w:alias w:val="CC_Noformat_Avtext"/>
        <w:tag w:val="CC_Noformat_Avtext"/>
        <w:id w:val="1389603703"/>
        <w:lock w:val="sdtContentLocked"/>
        <w15:appearance w15:val="hidden"/>
        <w:text/>
      </w:sdtPr>
      <w:sdtEndPr/>
      <w:sdtContent>
        <w:r>
          <w:t>av Robert Stenkvist m.fl. (SD)</w:t>
        </w:r>
      </w:sdtContent>
    </w:sdt>
  </w:p>
  <w:sdt>
    <w:sdtPr>
      <w:alias w:val="CC_Noformat_Rubtext"/>
      <w:tag w:val="CC_Noformat_Rubtext"/>
      <w:id w:val="1800419874"/>
      <w:lock w:val="sdtLocked"/>
      <w15:appearance w15:val="hidden"/>
      <w:text/>
    </w:sdtPr>
    <w:sdtEndPr/>
    <w:sdtContent>
      <w:p w:rsidR="00A42228" w:rsidP="000B1B32" w:rsidRDefault="00A71606" w14:paraId="4F641B4C" w14:textId="77777777">
        <w:pPr>
          <w:pStyle w:val="FSHRub2"/>
        </w:pPr>
        <w:r w:rsidRPr="000B1B32">
          <w:t>Förslag</w:t>
        </w:r>
        <w:r>
          <w:t xml:space="preserve"> för en förskola i världsklass</w:t>
        </w:r>
      </w:p>
    </w:sdtContent>
  </w:sdt>
  <w:sdt>
    <w:sdtPr>
      <w:alias w:val="CC_Boilerplate_3"/>
      <w:tag w:val="CC_Boilerplate_3"/>
      <w:id w:val="-1567486118"/>
      <w:lock w:val="sdtContentLocked"/>
      <w15:appearance w15:val="hidden"/>
      <w:text w:multiLine="1"/>
    </w:sdtPr>
    <w:sdtEndPr/>
    <w:sdtContent>
      <w:p w:rsidR="00A42228" w:rsidP="00C3337A" w:rsidRDefault="00A42228" w14:paraId="4E782061" w14:textId="77777777">
        <w:pPr>
          <w:pStyle w:val="FSHNormL"/>
          <w:spacing w:before="280"/>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71700EB"/>
    <w:multiLevelType w:val="hybridMultilevel"/>
    <w:tmpl w:val="AB1CDEBC"/>
    <w:lvl w:ilvl="0" w:tplc="F38CC29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6160C0"/>
    <w:multiLevelType w:val="hybridMultilevel"/>
    <w:tmpl w:val="0F6AC776"/>
    <w:lvl w:ilvl="0" w:tplc="041D000F">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2"/>
  </w:num>
  <w:num w:numId="20">
    <w:abstractNumId w:val="14"/>
  </w:num>
  <w:num w:numId="21">
    <w:abstractNumId w:val="19"/>
  </w:num>
  <w:num w:numId="22">
    <w:abstractNumId w:val="10"/>
  </w:num>
  <w:num w:numId="23">
    <w:abstractNumId w:val="21"/>
  </w:num>
  <w:num w:numId="24">
    <w:abstractNumId w:val="32"/>
  </w:num>
  <w:num w:numId="25">
    <w:abstractNumId w:val="28"/>
  </w:num>
  <w:num w:numId="26">
    <w:abstractNumId w:val="24"/>
  </w:num>
  <w:num w:numId="27">
    <w:abstractNumId w:val="30"/>
  </w:num>
  <w:num w:numId="28">
    <w:abstractNumId w:val="15"/>
  </w:num>
  <w:num w:numId="29">
    <w:abstractNumId w:val="17"/>
  </w:num>
  <w:num w:numId="30">
    <w:abstractNumId w:val="12"/>
  </w:num>
  <w:num w:numId="31">
    <w:abstractNumId w:val="20"/>
  </w:num>
  <w:num w:numId="32">
    <w:abstractNumId w:val="23"/>
  </w:num>
  <w:num w:numId="33">
    <w:abstractNumId w:val="30"/>
    <w:lvlOverride w:ilvl="0">
      <w:startOverride w:val="1"/>
    </w:lvlOverride>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7B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1FC"/>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D9C"/>
    <w:rsid w:val="00086B78"/>
    <w:rsid w:val="0008705A"/>
    <w:rsid w:val="00091476"/>
    <w:rsid w:val="00093636"/>
    <w:rsid w:val="0009440B"/>
    <w:rsid w:val="00094A50"/>
    <w:rsid w:val="00094AC0"/>
    <w:rsid w:val="000953C2"/>
    <w:rsid w:val="000A19A5"/>
    <w:rsid w:val="000A52B8"/>
    <w:rsid w:val="000A6935"/>
    <w:rsid w:val="000B1B32"/>
    <w:rsid w:val="000B2DAD"/>
    <w:rsid w:val="000B559E"/>
    <w:rsid w:val="000B680E"/>
    <w:rsid w:val="000C1CAD"/>
    <w:rsid w:val="000C2EF9"/>
    <w:rsid w:val="000C34E6"/>
    <w:rsid w:val="000C4251"/>
    <w:rsid w:val="000C75C3"/>
    <w:rsid w:val="000D10B4"/>
    <w:rsid w:val="000D121B"/>
    <w:rsid w:val="000D23A4"/>
    <w:rsid w:val="000D4D53"/>
    <w:rsid w:val="000D6584"/>
    <w:rsid w:val="000D7A5F"/>
    <w:rsid w:val="000E06CC"/>
    <w:rsid w:val="000E4CD8"/>
    <w:rsid w:val="000E64C3"/>
    <w:rsid w:val="000E712B"/>
    <w:rsid w:val="000F0FDD"/>
    <w:rsid w:val="000F5CF0"/>
    <w:rsid w:val="00100EC4"/>
    <w:rsid w:val="00102143"/>
    <w:rsid w:val="0010544C"/>
    <w:rsid w:val="00106455"/>
    <w:rsid w:val="00106C22"/>
    <w:rsid w:val="00107870"/>
    <w:rsid w:val="0011115F"/>
    <w:rsid w:val="00111D52"/>
    <w:rsid w:val="00111E99"/>
    <w:rsid w:val="00112A07"/>
    <w:rsid w:val="001152A4"/>
    <w:rsid w:val="00115783"/>
    <w:rsid w:val="00117500"/>
    <w:rsid w:val="00122A01"/>
    <w:rsid w:val="001247ED"/>
    <w:rsid w:val="00124ACE"/>
    <w:rsid w:val="00124ED7"/>
    <w:rsid w:val="0013783E"/>
    <w:rsid w:val="001409E7"/>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5CE"/>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742"/>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B15"/>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03A4"/>
    <w:rsid w:val="002923F3"/>
    <w:rsid w:val="00293D90"/>
    <w:rsid w:val="00294728"/>
    <w:rsid w:val="002A2EA1"/>
    <w:rsid w:val="002A3955"/>
    <w:rsid w:val="002A3C6C"/>
    <w:rsid w:val="002A7737"/>
    <w:rsid w:val="002A7D3F"/>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347"/>
    <w:rsid w:val="002E6FF5"/>
    <w:rsid w:val="00303C09"/>
    <w:rsid w:val="003053E0"/>
    <w:rsid w:val="00310241"/>
    <w:rsid w:val="00313374"/>
    <w:rsid w:val="00314099"/>
    <w:rsid w:val="0031417D"/>
    <w:rsid w:val="0031421E"/>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271"/>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2F6"/>
    <w:rsid w:val="003A4576"/>
    <w:rsid w:val="003A50FA"/>
    <w:rsid w:val="003A517F"/>
    <w:rsid w:val="003B1AFC"/>
    <w:rsid w:val="003B2109"/>
    <w:rsid w:val="003B38E9"/>
    <w:rsid w:val="003C0D8C"/>
    <w:rsid w:val="003C10FB"/>
    <w:rsid w:val="003C1239"/>
    <w:rsid w:val="003C1A2D"/>
    <w:rsid w:val="003C3343"/>
    <w:rsid w:val="003D5C2D"/>
    <w:rsid w:val="003E0D79"/>
    <w:rsid w:val="003E1AAD"/>
    <w:rsid w:val="003E247C"/>
    <w:rsid w:val="003E7028"/>
    <w:rsid w:val="003F0DAF"/>
    <w:rsid w:val="003F0DD3"/>
    <w:rsid w:val="003F4B69"/>
    <w:rsid w:val="003F5651"/>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8EC"/>
    <w:rsid w:val="0043660E"/>
    <w:rsid w:val="00436F91"/>
    <w:rsid w:val="00437455"/>
    <w:rsid w:val="00444FE1"/>
    <w:rsid w:val="0044506D"/>
    <w:rsid w:val="00450E13"/>
    <w:rsid w:val="00453DF4"/>
    <w:rsid w:val="00454102"/>
    <w:rsid w:val="00460C75"/>
    <w:rsid w:val="004630C6"/>
    <w:rsid w:val="00463341"/>
    <w:rsid w:val="00463ED3"/>
    <w:rsid w:val="0046675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E4C"/>
    <w:rsid w:val="004B01B7"/>
    <w:rsid w:val="004B0E94"/>
    <w:rsid w:val="004B16EE"/>
    <w:rsid w:val="004B1A11"/>
    <w:rsid w:val="004B262F"/>
    <w:rsid w:val="004B2D94"/>
    <w:rsid w:val="004B5B5E"/>
    <w:rsid w:val="004B5C44"/>
    <w:rsid w:val="004C08A1"/>
    <w:rsid w:val="004C2E35"/>
    <w:rsid w:val="004C5B7D"/>
    <w:rsid w:val="004C6AA7"/>
    <w:rsid w:val="004C6CF3"/>
    <w:rsid w:val="004C6F03"/>
    <w:rsid w:val="004E1B8C"/>
    <w:rsid w:val="004E46C6"/>
    <w:rsid w:val="004E51DD"/>
    <w:rsid w:val="004E7C93"/>
    <w:rsid w:val="004F08B5"/>
    <w:rsid w:val="004F2C12"/>
    <w:rsid w:val="004F4277"/>
    <w:rsid w:val="004F7752"/>
    <w:rsid w:val="00500AF3"/>
    <w:rsid w:val="00501184"/>
    <w:rsid w:val="00504301"/>
    <w:rsid w:val="005043A4"/>
    <w:rsid w:val="00504687"/>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86E"/>
    <w:rsid w:val="0054624E"/>
    <w:rsid w:val="005518E6"/>
    <w:rsid w:val="00552763"/>
    <w:rsid w:val="00552AFC"/>
    <w:rsid w:val="00553508"/>
    <w:rsid w:val="00555C97"/>
    <w:rsid w:val="00557C3D"/>
    <w:rsid w:val="005656F2"/>
    <w:rsid w:val="00566CDC"/>
    <w:rsid w:val="00566D2D"/>
    <w:rsid w:val="00567212"/>
    <w:rsid w:val="00575613"/>
    <w:rsid w:val="00575656"/>
    <w:rsid w:val="0058081B"/>
    <w:rsid w:val="00584EB4"/>
    <w:rsid w:val="00585C22"/>
    <w:rsid w:val="00587296"/>
    <w:rsid w:val="00590118"/>
    <w:rsid w:val="00590E2A"/>
    <w:rsid w:val="005913C9"/>
    <w:rsid w:val="00591AF5"/>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5DE"/>
    <w:rsid w:val="005E00CF"/>
    <w:rsid w:val="005E0F8B"/>
    <w:rsid w:val="005E1161"/>
    <w:rsid w:val="005E1482"/>
    <w:rsid w:val="005E3559"/>
    <w:rsid w:val="005E6248"/>
    <w:rsid w:val="005E6719"/>
    <w:rsid w:val="005F0B9E"/>
    <w:rsid w:val="005F10DB"/>
    <w:rsid w:val="005F1A7E"/>
    <w:rsid w:val="005F1DE3"/>
    <w:rsid w:val="005F5ACA"/>
    <w:rsid w:val="005F5BC1"/>
    <w:rsid w:val="00602D39"/>
    <w:rsid w:val="006039EC"/>
    <w:rsid w:val="00605D76"/>
    <w:rsid w:val="006064BC"/>
    <w:rsid w:val="00612D6C"/>
    <w:rsid w:val="00614F73"/>
    <w:rsid w:val="00615D9F"/>
    <w:rsid w:val="006242CB"/>
    <w:rsid w:val="006243AC"/>
    <w:rsid w:val="00626A3F"/>
    <w:rsid w:val="00627771"/>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A31"/>
    <w:rsid w:val="00692BFC"/>
    <w:rsid w:val="00692EC8"/>
    <w:rsid w:val="006934C8"/>
    <w:rsid w:val="00693B89"/>
    <w:rsid w:val="00694848"/>
    <w:rsid w:val="006952CA"/>
    <w:rsid w:val="006963AF"/>
    <w:rsid w:val="00696B2A"/>
    <w:rsid w:val="00697CD5"/>
    <w:rsid w:val="006A2D1B"/>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E7D"/>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41E"/>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186"/>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670"/>
    <w:rsid w:val="00850645"/>
    <w:rsid w:val="00852493"/>
    <w:rsid w:val="00852AC4"/>
    <w:rsid w:val="0085458F"/>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D2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FAF"/>
    <w:rsid w:val="00917609"/>
    <w:rsid w:val="00917BA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BC2"/>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533"/>
    <w:rsid w:val="00995213"/>
    <w:rsid w:val="00997CB0"/>
    <w:rsid w:val="009A44A0"/>
    <w:rsid w:val="009B0BA1"/>
    <w:rsid w:val="009B0C68"/>
    <w:rsid w:val="009B13D9"/>
    <w:rsid w:val="009B36AC"/>
    <w:rsid w:val="009B42D9"/>
    <w:rsid w:val="009C186D"/>
    <w:rsid w:val="009C2451"/>
    <w:rsid w:val="009C58BB"/>
    <w:rsid w:val="009C6FEF"/>
    <w:rsid w:val="009D291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0C07"/>
    <w:rsid w:val="00A32445"/>
    <w:rsid w:val="00A32DC7"/>
    <w:rsid w:val="00A3316B"/>
    <w:rsid w:val="00A33D08"/>
    <w:rsid w:val="00A342BC"/>
    <w:rsid w:val="00A34A06"/>
    <w:rsid w:val="00A35DA9"/>
    <w:rsid w:val="00A368EE"/>
    <w:rsid w:val="00A406F5"/>
    <w:rsid w:val="00A42228"/>
    <w:rsid w:val="00A424DC"/>
    <w:rsid w:val="00A42C26"/>
    <w:rsid w:val="00A4468A"/>
    <w:rsid w:val="00A446B2"/>
    <w:rsid w:val="00A45896"/>
    <w:rsid w:val="00A4763D"/>
    <w:rsid w:val="00A478E1"/>
    <w:rsid w:val="00A51B5D"/>
    <w:rsid w:val="00A565D7"/>
    <w:rsid w:val="00A5767D"/>
    <w:rsid w:val="00A61984"/>
    <w:rsid w:val="00A6692D"/>
    <w:rsid w:val="00A673F8"/>
    <w:rsid w:val="00A71606"/>
    <w:rsid w:val="00A71BDC"/>
    <w:rsid w:val="00A727C0"/>
    <w:rsid w:val="00A72ADC"/>
    <w:rsid w:val="00A75715"/>
    <w:rsid w:val="00A7621E"/>
    <w:rsid w:val="00A76C96"/>
    <w:rsid w:val="00A82FBA"/>
    <w:rsid w:val="00A846D9"/>
    <w:rsid w:val="00A85CEC"/>
    <w:rsid w:val="00A864CE"/>
    <w:rsid w:val="00A8670F"/>
    <w:rsid w:val="00A869A6"/>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3A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06CAE"/>
    <w:rsid w:val="00B102BA"/>
    <w:rsid w:val="00B112C4"/>
    <w:rsid w:val="00B142B9"/>
    <w:rsid w:val="00B14FAF"/>
    <w:rsid w:val="00B15547"/>
    <w:rsid w:val="00B21D6D"/>
    <w:rsid w:val="00B22179"/>
    <w:rsid w:val="00B23280"/>
    <w:rsid w:val="00B26797"/>
    <w:rsid w:val="00B275CC"/>
    <w:rsid w:val="00B27E2E"/>
    <w:rsid w:val="00B30BC9"/>
    <w:rsid w:val="00B30ED2"/>
    <w:rsid w:val="00B328E0"/>
    <w:rsid w:val="00B35091"/>
    <w:rsid w:val="00B362B6"/>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1757"/>
    <w:rsid w:val="00BC2218"/>
    <w:rsid w:val="00BC3B20"/>
    <w:rsid w:val="00BC3F37"/>
    <w:rsid w:val="00BC6240"/>
    <w:rsid w:val="00BC6D66"/>
    <w:rsid w:val="00BE03D5"/>
    <w:rsid w:val="00BE130C"/>
    <w:rsid w:val="00BE358C"/>
    <w:rsid w:val="00BF01CE"/>
    <w:rsid w:val="00BF3A79"/>
    <w:rsid w:val="00BF48A2"/>
    <w:rsid w:val="00BF676C"/>
    <w:rsid w:val="00BF6C7B"/>
    <w:rsid w:val="00BF7149"/>
    <w:rsid w:val="00C040E9"/>
    <w:rsid w:val="00C07775"/>
    <w:rsid w:val="00C13086"/>
    <w:rsid w:val="00C13168"/>
    <w:rsid w:val="00C168DA"/>
    <w:rsid w:val="00C1782C"/>
    <w:rsid w:val="00C17BE9"/>
    <w:rsid w:val="00C17EB4"/>
    <w:rsid w:val="00C21EDC"/>
    <w:rsid w:val="00C221BE"/>
    <w:rsid w:val="00C3271D"/>
    <w:rsid w:val="00C3337A"/>
    <w:rsid w:val="00C369D4"/>
    <w:rsid w:val="00C37833"/>
    <w:rsid w:val="00C37957"/>
    <w:rsid w:val="00C4288F"/>
    <w:rsid w:val="00C45A13"/>
    <w:rsid w:val="00C463D5"/>
    <w:rsid w:val="00C51FE8"/>
    <w:rsid w:val="00C529B7"/>
    <w:rsid w:val="00C53665"/>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3B58"/>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850"/>
    <w:rsid w:val="00D80249"/>
    <w:rsid w:val="00D81559"/>
    <w:rsid w:val="00D82C6D"/>
    <w:rsid w:val="00D82CB7"/>
    <w:rsid w:val="00D83933"/>
    <w:rsid w:val="00D8468E"/>
    <w:rsid w:val="00D90E18"/>
    <w:rsid w:val="00D92CD6"/>
    <w:rsid w:val="00D936E6"/>
    <w:rsid w:val="00DA06AD"/>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4DA"/>
    <w:rsid w:val="00E03E0C"/>
    <w:rsid w:val="00E0492C"/>
    <w:rsid w:val="00E0766D"/>
    <w:rsid w:val="00E07723"/>
    <w:rsid w:val="00E12743"/>
    <w:rsid w:val="00E2212B"/>
    <w:rsid w:val="00E22AD4"/>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64C"/>
    <w:rsid w:val="00E94538"/>
    <w:rsid w:val="00E95883"/>
    <w:rsid w:val="00EA1CEE"/>
    <w:rsid w:val="00EA22C2"/>
    <w:rsid w:val="00EA340A"/>
    <w:rsid w:val="00EA4ED9"/>
    <w:rsid w:val="00EB2DEC"/>
    <w:rsid w:val="00EB3F8D"/>
    <w:rsid w:val="00EB411B"/>
    <w:rsid w:val="00EB6560"/>
    <w:rsid w:val="00EB6D49"/>
    <w:rsid w:val="00EC08F7"/>
    <w:rsid w:val="00EC1F6C"/>
    <w:rsid w:val="00EC2840"/>
    <w:rsid w:val="00EC50B9"/>
    <w:rsid w:val="00EC64E5"/>
    <w:rsid w:val="00ED0EA9"/>
    <w:rsid w:val="00ED19F0"/>
    <w:rsid w:val="00ED3171"/>
    <w:rsid w:val="00ED3AAA"/>
    <w:rsid w:val="00ED4843"/>
    <w:rsid w:val="00EE07D6"/>
    <w:rsid w:val="00EE131A"/>
    <w:rsid w:val="00EE50CB"/>
    <w:rsid w:val="00EE5F54"/>
    <w:rsid w:val="00EE7502"/>
    <w:rsid w:val="00EF28D9"/>
    <w:rsid w:val="00EF6F9D"/>
    <w:rsid w:val="00F00A16"/>
    <w:rsid w:val="00F02D25"/>
    <w:rsid w:val="00F0359B"/>
    <w:rsid w:val="00F05073"/>
    <w:rsid w:val="00F063C4"/>
    <w:rsid w:val="00F119B8"/>
    <w:rsid w:val="00F1212F"/>
    <w:rsid w:val="00F12637"/>
    <w:rsid w:val="00F17D75"/>
    <w:rsid w:val="00F20D47"/>
    <w:rsid w:val="00F20EC4"/>
    <w:rsid w:val="00F22233"/>
    <w:rsid w:val="00F2265D"/>
    <w:rsid w:val="00F22B29"/>
    <w:rsid w:val="00F246D6"/>
    <w:rsid w:val="00F27BB8"/>
    <w:rsid w:val="00F319C1"/>
    <w:rsid w:val="00F37610"/>
    <w:rsid w:val="00F42101"/>
    <w:rsid w:val="00F46C6E"/>
    <w:rsid w:val="00F5162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44A8D6"/>
  <w15:chartTrackingRefBased/>
  <w15:docId w15:val="{789F9193-F6A3-46C0-AF50-9578E609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B1B3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3337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3337A"/>
    <w:pPr>
      <w:spacing w:before="600" w:line="300" w:lineRule="exact"/>
      <w:outlineLvl w:val="1"/>
    </w:pPr>
    <w:rPr>
      <w:sz w:val="32"/>
    </w:rPr>
  </w:style>
  <w:style w:type="paragraph" w:styleId="Rubrik3">
    <w:name w:val="heading 3"/>
    <w:basedOn w:val="Rubrik2"/>
    <w:next w:val="Normal"/>
    <w:link w:val="Rubrik3Char"/>
    <w:qFormat/>
    <w:rsid w:val="00C3337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3337A"/>
    <w:pPr>
      <w:outlineLvl w:val="3"/>
    </w:pPr>
    <w:rPr>
      <w:b w:val="0"/>
      <w:bCs w:val="0"/>
      <w:i/>
      <w:szCs w:val="28"/>
    </w:rPr>
  </w:style>
  <w:style w:type="paragraph" w:styleId="Rubrik5">
    <w:name w:val="heading 5"/>
    <w:basedOn w:val="Rubrik4"/>
    <w:next w:val="Normal"/>
    <w:link w:val="Rubrik5Char"/>
    <w:uiPriority w:val="4"/>
    <w:unhideWhenUsed/>
    <w:rsid w:val="00C3337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3337A"/>
    <w:pPr>
      <w:outlineLvl w:val="5"/>
    </w:pPr>
    <w:rPr>
      <w:b w:val="0"/>
      <w:bCs/>
      <w:i/>
      <w:szCs w:val="22"/>
    </w:rPr>
  </w:style>
  <w:style w:type="paragraph" w:styleId="Rubrik7">
    <w:name w:val="heading 7"/>
    <w:basedOn w:val="Rubrik6"/>
    <w:next w:val="Normal"/>
    <w:link w:val="Rubrik7Char"/>
    <w:uiPriority w:val="4"/>
    <w:semiHidden/>
    <w:rsid w:val="00C3337A"/>
    <w:pPr>
      <w:outlineLvl w:val="6"/>
    </w:pPr>
    <w:rPr>
      <w:rFonts w:eastAsiaTheme="majorEastAsia" w:cstheme="majorBidi"/>
      <w:iCs w:val="0"/>
    </w:rPr>
  </w:style>
  <w:style w:type="paragraph" w:styleId="Rubrik8">
    <w:name w:val="heading 8"/>
    <w:basedOn w:val="Rubrik7"/>
    <w:next w:val="Normal"/>
    <w:link w:val="Rubrik8Char"/>
    <w:uiPriority w:val="4"/>
    <w:semiHidden/>
    <w:rsid w:val="00C3337A"/>
    <w:pPr>
      <w:outlineLvl w:val="7"/>
    </w:pPr>
    <w:rPr>
      <w:szCs w:val="21"/>
    </w:rPr>
  </w:style>
  <w:style w:type="paragraph" w:styleId="Rubrik9">
    <w:name w:val="heading 9"/>
    <w:basedOn w:val="Rubrik8"/>
    <w:next w:val="Normal"/>
    <w:link w:val="Rubrik9Char"/>
    <w:uiPriority w:val="4"/>
    <w:semiHidden/>
    <w:rsid w:val="00C3337A"/>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337A"/>
    <w:rPr>
      <w:rFonts w:asciiTheme="majorHAnsi" w:hAnsiTheme="majorHAnsi"/>
      <w:kern w:val="28"/>
      <w:sz w:val="38"/>
      <w:lang w:val="sv-SE"/>
    </w:rPr>
  </w:style>
  <w:style w:type="character" w:customStyle="1" w:styleId="Rubrik2Char">
    <w:name w:val="Rubrik 2 Char"/>
    <w:basedOn w:val="Standardstycketeckensnitt"/>
    <w:link w:val="Rubrik2"/>
    <w:rsid w:val="00C3337A"/>
    <w:rPr>
      <w:rFonts w:asciiTheme="majorHAnsi" w:hAnsiTheme="majorHAnsi"/>
      <w:kern w:val="28"/>
      <w:sz w:val="32"/>
      <w:lang w:val="sv-SE"/>
    </w:rPr>
  </w:style>
  <w:style w:type="character" w:customStyle="1" w:styleId="Rubrik3Char">
    <w:name w:val="Rubrik 3 Char"/>
    <w:basedOn w:val="Standardstycketeckensnitt"/>
    <w:link w:val="Rubrik3"/>
    <w:rsid w:val="00C3337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3337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3337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3337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3337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3337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3337A"/>
    <w:pPr>
      <w:spacing w:before="150" w:line="240" w:lineRule="exact"/>
      <w:ind w:left="340"/>
    </w:pPr>
    <w:rPr>
      <w:iCs/>
    </w:rPr>
  </w:style>
  <w:style w:type="character" w:customStyle="1" w:styleId="CitatChar">
    <w:name w:val="Citat Char"/>
    <w:basedOn w:val="Standardstycketeckensnitt"/>
    <w:link w:val="Citat"/>
    <w:uiPriority w:val="2"/>
    <w:rsid w:val="00C3337A"/>
    <w:rPr>
      <w:iCs/>
      <w:kern w:val="28"/>
      <w:lang w:val="sv-SE"/>
      <w14:numSpacing w14:val="proportional"/>
    </w:rPr>
  </w:style>
  <w:style w:type="paragraph" w:customStyle="1" w:styleId="Citatmedindrag">
    <w:name w:val="Citat med indrag"/>
    <w:basedOn w:val="Citat"/>
    <w:uiPriority w:val="2"/>
    <w:qFormat/>
    <w:rsid w:val="00C3337A"/>
    <w:pPr>
      <w:spacing w:before="0"/>
      <w:ind w:firstLine="340"/>
    </w:pPr>
  </w:style>
  <w:style w:type="paragraph" w:customStyle="1" w:styleId="Citaticitat">
    <w:name w:val="Citat i citat"/>
    <w:basedOn w:val="Citat"/>
    <w:next w:val="Citatmedindrag"/>
    <w:autoRedefine/>
    <w:uiPriority w:val="2"/>
    <w:unhideWhenUsed/>
    <w:rsid w:val="00C3337A"/>
    <w:pPr>
      <w:ind w:left="680"/>
    </w:pPr>
  </w:style>
  <w:style w:type="paragraph" w:styleId="Fotnotstext">
    <w:name w:val="footnote text"/>
    <w:basedOn w:val="Normalutanindragellerluft"/>
    <w:next w:val="Normalutanindragellerluft"/>
    <w:link w:val="FotnotstextChar"/>
    <w:uiPriority w:val="5"/>
    <w:unhideWhenUsed/>
    <w:rsid w:val="00C3337A"/>
    <w:pPr>
      <w:spacing w:before="0" w:line="240" w:lineRule="exact"/>
    </w:pPr>
    <w:rPr>
      <w:sz w:val="20"/>
      <w:szCs w:val="20"/>
    </w:rPr>
  </w:style>
  <w:style w:type="character" w:customStyle="1" w:styleId="FotnotstextChar">
    <w:name w:val="Fotnotstext Char"/>
    <w:basedOn w:val="Standardstycketeckensnitt"/>
    <w:link w:val="Fotnotstext"/>
    <w:uiPriority w:val="5"/>
    <w:rsid w:val="00C3337A"/>
    <w:rPr>
      <w:kern w:val="28"/>
      <w:sz w:val="20"/>
      <w:szCs w:val="20"/>
      <w:lang w:val="sv-SE"/>
      <w14:numSpacing w14:val="proportional"/>
    </w:rPr>
  </w:style>
  <w:style w:type="paragraph" w:styleId="Innehllsfrteckningsrubrik">
    <w:name w:val="TOC Heading"/>
    <w:basedOn w:val="Rubrik1"/>
    <w:next w:val="Normal"/>
    <w:uiPriority w:val="58"/>
    <w:semiHidden/>
    <w:rsid w:val="00C3337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3337A"/>
    <w:rPr>
      <w:rFonts w:eastAsiaTheme="majorEastAsia" w:cstheme="majorBidi"/>
      <w:szCs w:val="56"/>
    </w:rPr>
  </w:style>
  <w:style w:type="character" w:customStyle="1" w:styleId="RubrikChar">
    <w:name w:val="Rubrik Char"/>
    <w:basedOn w:val="Standardstycketeckensnitt"/>
    <w:link w:val="Rubrik"/>
    <w:uiPriority w:val="58"/>
    <w:semiHidden/>
    <w:rsid w:val="00C3337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3337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3337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3337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3337A"/>
  </w:style>
  <w:style w:type="paragraph" w:styleId="Innehll1">
    <w:name w:val="toc 1"/>
    <w:basedOn w:val="Normalutanindragellerluft"/>
    <w:next w:val="Normal"/>
    <w:uiPriority w:val="39"/>
    <w:semiHidden/>
    <w:unhideWhenUsed/>
    <w:rsid w:val="00C3337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3337A"/>
    <w:pPr>
      <w:ind w:left="284"/>
    </w:pPr>
  </w:style>
  <w:style w:type="paragraph" w:styleId="Innehll3">
    <w:name w:val="toc 3"/>
    <w:basedOn w:val="Innehll2"/>
    <w:next w:val="Normal"/>
    <w:uiPriority w:val="39"/>
    <w:semiHidden/>
    <w:unhideWhenUsed/>
    <w:rsid w:val="00C3337A"/>
    <w:pPr>
      <w:ind w:left="567"/>
    </w:pPr>
  </w:style>
  <w:style w:type="paragraph" w:styleId="Innehll4">
    <w:name w:val="toc 4"/>
    <w:basedOn w:val="Innehll3"/>
    <w:next w:val="Normal"/>
    <w:uiPriority w:val="39"/>
    <w:semiHidden/>
    <w:unhideWhenUsed/>
    <w:rsid w:val="00C3337A"/>
    <w:pPr>
      <w:ind w:left="851"/>
    </w:pPr>
  </w:style>
  <w:style w:type="paragraph" w:styleId="Innehll5">
    <w:name w:val="toc 5"/>
    <w:basedOn w:val="Innehll4"/>
    <w:next w:val="Normal"/>
    <w:uiPriority w:val="39"/>
    <w:semiHidden/>
    <w:unhideWhenUsed/>
    <w:rsid w:val="00C3337A"/>
    <w:pPr>
      <w:ind w:left="1134"/>
    </w:pPr>
  </w:style>
  <w:style w:type="paragraph" w:styleId="Innehll6">
    <w:name w:val="toc 6"/>
    <w:basedOn w:val="Innehll5"/>
    <w:next w:val="Normal"/>
    <w:uiPriority w:val="39"/>
    <w:semiHidden/>
    <w:unhideWhenUsed/>
    <w:rsid w:val="00C3337A"/>
  </w:style>
  <w:style w:type="paragraph" w:styleId="Innehll7">
    <w:name w:val="toc 7"/>
    <w:basedOn w:val="Rubrik6"/>
    <w:next w:val="Normal"/>
    <w:uiPriority w:val="39"/>
    <w:semiHidden/>
    <w:unhideWhenUsed/>
    <w:rsid w:val="00C3337A"/>
    <w:pPr>
      <w:spacing w:line="240" w:lineRule="auto"/>
      <w:ind w:left="1134" w:firstLine="284"/>
    </w:pPr>
  </w:style>
  <w:style w:type="paragraph" w:styleId="Innehll8">
    <w:name w:val="toc 8"/>
    <w:basedOn w:val="Innehll7"/>
    <w:next w:val="Normal"/>
    <w:uiPriority w:val="39"/>
    <w:semiHidden/>
    <w:unhideWhenUsed/>
    <w:rsid w:val="00C3337A"/>
  </w:style>
  <w:style w:type="paragraph" w:styleId="Innehll9">
    <w:name w:val="toc 9"/>
    <w:basedOn w:val="Innehll8"/>
    <w:next w:val="Normal"/>
    <w:uiPriority w:val="39"/>
    <w:semiHidden/>
    <w:unhideWhenUsed/>
    <w:rsid w:val="00C3337A"/>
  </w:style>
  <w:style w:type="paragraph" w:styleId="Inledning">
    <w:name w:val="Salutation"/>
    <w:basedOn w:val="Rubrik1"/>
    <w:next w:val="Normal"/>
    <w:link w:val="InledningChar"/>
    <w:uiPriority w:val="99"/>
    <w:semiHidden/>
    <w:unhideWhenUsed/>
    <w:locked/>
    <w:rsid w:val="00C3337A"/>
  </w:style>
  <w:style w:type="character" w:customStyle="1" w:styleId="InledningChar">
    <w:name w:val="Inledning Char"/>
    <w:basedOn w:val="Standardstycketeckensnitt"/>
    <w:link w:val="Inledning"/>
    <w:uiPriority w:val="99"/>
    <w:semiHidden/>
    <w:rsid w:val="00C3337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3337A"/>
    <w:pPr>
      <w:suppressLineNumbers/>
      <w:suppressAutoHyphens/>
      <w:spacing w:line="300" w:lineRule="exact"/>
    </w:pPr>
    <w:rPr>
      <w:noProof/>
    </w:rPr>
  </w:style>
  <w:style w:type="paragraph" w:customStyle="1" w:styleId="FSHNormalS5">
    <w:name w:val="FSH_NormalS5"/>
    <w:basedOn w:val="FSHNormal"/>
    <w:next w:val="FSHNormal"/>
    <w:uiPriority w:val="7"/>
    <w:semiHidden/>
    <w:rsid w:val="00C3337A"/>
    <w:pPr>
      <w:keepNext/>
      <w:keepLines/>
      <w:spacing w:before="230" w:after="520" w:line="250" w:lineRule="exact"/>
    </w:pPr>
    <w:rPr>
      <w:b/>
      <w:sz w:val="27"/>
    </w:rPr>
  </w:style>
  <w:style w:type="paragraph" w:customStyle="1" w:styleId="FSHLogo">
    <w:name w:val="FSH_Logo"/>
    <w:basedOn w:val="FSHNormal"/>
    <w:next w:val="FSHNormal"/>
    <w:uiPriority w:val="7"/>
    <w:semiHidden/>
    <w:rsid w:val="00C3337A"/>
    <w:pPr>
      <w:spacing w:line="240" w:lineRule="auto"/>
    </w:pPr>
  </w:style>
  <w:style w:type="paragraph" w:customStyle="1" w:styleId="FSHNormL">
    <w:name w:val="FSH_NormLÖ"/>
    <w:basedOn w:val="FSHNormal"/>
    <w:next w:val="FSHNormal"/>
    <w:uiPriority w:val="7"/>
    <w:semiHidden/>
    <w:rsid w:val="00C3337A"/>
    <w:pPr>
      <w:pBdr>
        <w:top w:val="single" w:sz="12" w:space="3" w:color="auto"/>
      </w:pBdr>
    </w:pPr>
  </w:style>
  <w:style w:type="paragraph" w:customStyle="1" w:styleId="FSHRub1">
    <w:name w:val="FSH_Rub1"/>
    <w:aliases w:val="Rubrik1_S5"/>
    <w:basedOn w:val="FSHNormal"/>
    <w:next w:val="FSHNormal"/>
    <w:uiPriority w:val="7"/>
    <w:semiHidden/>
    <w:rsid w:val="00C3337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3337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3337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3337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3337A"/>
    <w:pPr>
      <w:spacing w:before="0" w:line="200" w:lineRule="exact"/>
    </w:pPr>
  </w:style>
  <w:style w:type="paragraph" w:customStyle="1" w:styleId="KantRubrikS5V">
    <w:name w:val="KantRubrikS5V"/>
    <w:basedOn w:val="KantRubrikS5H"/>
    <w:uiPriority w:val="7"/>
    <w:semiHidden/>
    <w:rsid w:val="00C3337A"/>
    <w:pPr>
      <w:tabs>
        <w:tab w:val="right" w:pos="1814"/>
        <w:tab w:val="left" w:pos="1899"/>
      </w:tabs>
      <w:ind w:right="0"/>
      <w:jc w:val="left"/>
    </w:pPr>
  </w:style>
  <w:style w:type="paragraph" w:customStyle="1" w:styleId="KantRubrikS5Vrad2">
    <w:name w:val="KantRubrikS5Vrad2"/>
    <w:basedOn w:val="KantRubrikS5V"/>
    <w:uiPriority w:val="7"/>
    <w:semiHidden/>
    <w:rsid w:val="00C3337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3337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3337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3337A"/>
    <w:pPr>
      <w:spacing w:line="240" w:lineRule="auto"/>
      <w:ind w:firstLine="284"/>
    </w:pPr>
  </w:style>
  <w:style w:type="paragraph" w:customStyle="1" w:styleId="Lagtext">
    <w:name w:val="Lagtext"/>
    <w:basedOn w:val="Lagtextindrag"/>
    <w:next w:val="Lagtextindrag"/>
    <w:uiPriority w:val="3"/>
    <w:rsid w:val="00C3337A"/>
    <w:pPr>
      <w:ind w:firstLine="0"/>
    </w:pPr>
  </w:style>
  <w:style w:type="paragraph" w:customStyle="1" w:styleId="Lagtextrubrik">
    <w:name w:val="Lagtext_rubrik"/>
    <w:basedOn w:val="Lagtextindrag"/>
    <w:next w:val="Lagtext"/>
    <w:uiPriority w:val="3"/>
    <w:rsid w:val="00C3337A"/>
    <w:pPr>
      <w:suppressAutoHyphens/>
      <w:ind w:firstLine="0"/>
    </w:pPr>
    <w:rPr>
      <w:i/>
      <w:spacing w:val="20"/>
    </w:rPr>
  </w:style>
  <w:style w:type="paragraph" w:customStyle="1" w:styleId="NormalA4fot">
    <w:name w:val="Normal_A4fot"/>
    <w:basedOn w:val="Normalutanindragellerluft"/>
    <w:uiPriority w:val="7"/>
    <w:semiHidden/>
    <w:rsid w:val="00C3337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3337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3337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3337A"/>
    <w:pPr>
      <w:tabs>
        <w:tab w:val="right" w:pos="1814"/>
        <w:tab w:val="left" w:pos="1899"/>
      </w:tabs>
      <w:ind w:right="0"/>
      <w:jc w:val="left"/>
    </w:pPr>
  </w:style>
  <w:style w:type="paragraph" w:customStyle="1" w:styleId="Normal00">
    <w:name w:val="Normal00"/>
    <w:basedOn w:val="Normalutanindragellerluft"/>
    <w:uiPriority w:val="7"/>
    <w:semiHidden/>
    <w:rsid w:val="00C3337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3337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3337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3337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3337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3337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3337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3337A"/>
    <w:pPr>
      <w:numPr>
        <w:numId w:val="12"/>
      </w:numPr>
      <w:ind w:left="284" w:hanging="284"/>
    </w:pPr>
  </w:style>
  <w:style w:type="paragraph" w:customStyle="1" w:styleId="RubrikInnehllsf">
    <w:name w:val="RubrikInnehållsf"/>
    <w:basedOn w:val="Rubrik1"/>
    <w:next w:val="Normal"/>
    <w:uiPriority w:val="3"/>
    <w:semiHidden/>
    <w:rsid w:val="00C3337A"/>
  </w:style>
  <w:style w:type="paragraph" w:customStyle="1" w:styleId="RubrikSammanf">
    <w:name w:val="RubrikSammanf"/>
    <w:basedOn w:val="Rubrik1"/>
    <w:next w:val="Normal"/>
    <w:uiPriority w:val="3"/>
    <w:semiHidden/>
    <w:rsid w:val="00C3337A"/>
  </w:style>
  <w:style w:type="paragraph" w:styleId="Sidfot">
    <w:name w:val="footer"/>
    <w:basedOn w:val="Normalutanindragellerluft"/>
    <w:link w:val="SidfotChar"/>
    <w:uiPriority w:val="7"/>
    <w:unhideWhenUsed/>
    <w:rsid w:val="00C3337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3337A"/>
    <w:rPr>
      <w:kern w:val="28"/>
      <w:sz w:val="23"/>
      <w:lang w:val="sv-SE"/>
      <w14:numSpacing w14:val="proportional"/>
    </w:rPr>
  </w:style>
  <w:style w:type="paragraph" w:styleId="Sidhuvud">
    <w:name w:val="header"/>
    <w:basedOn w:val="Normalutanindragellerluft"/>
    <w:link w:val="SidhuvudChar"/>
    <w:uiPriority w:val="7"/>
    <w:unhideWhenUsed/>
    <w:rsid w:val="00C3337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3337A"/>
    <w:rPr>
      <w:kern w:val="28"/>
      <w:lang w:val="sv-SE"/>
      <w14:numSpacing w14:val="proportional"/>
    </w:rPr>
  </w:style>
  <w:style w:type="paragraph" w:customStyle="1" w:styleId="Underskrifter">
    <w:name w:val="Underskrifter"/>
    <w:basedOn w:val="Normalutanindragellerluft"/>
    <w:uiPriority w:val="3"/>
    <w:unhideWhenUsed/>
    <w:rsid w:val="00C3337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3337A"/>
    <w:pPr>
      <w:suppressLineNumbers/>
      <w:spacing w:before="480"/>
    </w:pPr>
    <w:rPr>
      <w:i w:val="0"/>
    </w:rPr>
  </w:style>
  <w:style w:type="paragraph" w:customStyle="1" w:styleId="Yrkandehnv">
    <w:name w:val="Yrkandehänv"/>
    <w:aliases w:val="Förslagspunkthänv"/>
    <w:uiPriority w:val="3"/>
    <w:unhideWhenUsed/>
    <w:rsid w:val="00C3337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3337A"/>
    <w:rPr>
      <w:color w:val="F4B083" w:themeColor="accent2" w:themeTint="99"/>
    </w:rPr>
  </w:style>
  <w:style w:type="table" w:styleId="Tabellrutnt">
    <w:name w:val="Table Grid"/>
    <w:basedOn w:val="Normaltabell"/>
    <w:uiPriority w:val="39"/>
    <w:locked/>
    <w:rsid w:val="00C33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3337A"/>
    <w:rPr>
      <w:sz w:val="16"/>
      <w:szCs w:val="16"/>
    </w:rPr>
  </w:style>
  <w:style w:type="paragraph" w:styleId="Kommentarer">
    <w:name w:val="annotation text"/>
    <w:basedOn w:val="Normal"/>
    <w:link w:val="KommentarerChar"/>
    <w:uiPriority w:val="99"/>
    <w:semiHidden/>
    <w:unhideWhenUsed/>
    <w:rsid w:val="00C3337A"/>
    <w:pPr>
      <w:spacing w:line="240" w:lineRule="auto"/>
    </w:pPr>
    <w:rPr>
      <w:sz w:val="20"/>
      <w:szCs w:val="20"/>
    </w:rPr>
  </w:style>
  <w:style w:type="character" w:customStyle="1" w:styleId="KommentarerChar">
    <w:name w:val="Kommentarer Char"/>
    <w:basedOn w:val="Standardstycketeckensnitt"/>
    <w:link w:val="Kommentarer"/>
    <w:uiPriority w:val="99"/>
    <w:semiHidden/>
    <w:rsid w:val="00C3337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3337A"/>
    <w:rPr>
      <w:b/>
      <w:bCs/>
    </w:rPr>
  </w:style>
  <w:style w:type="character" w:customStyle="1" w:styleId="KommentarsmneChar">
    <w:name w:val="Kommentarsämne Char"/>
    <w:basedOn w:val="KommentarerChar"/>
    <w:link w:val="Kommentarsmne"/>
    <w:uiPriority w:val="99"/>
    <w:semiHidden/>
    <w:rsid w:val="00C3337A"/>
    <w:rPr>
      <w:b/>
      <w:bCs/>
      <w:kern w:val="28"/>
      <w:sz w:val="20"/>
      <w:szCs w:val="20"/>
      <w:lang w:val="sv-SE"/>
      <w14:numSpacing w14:val="proportional"/>
    </w:rPr>
  </w:style>
  <w:style w:type="paragraph" w:styleId="Ballongtext">
    <w:name w:val="Balloon Text"/>
    <w:basedOn w:val="Normal"/>
    <w:link w:val="BallongtextChar"/>
    <w:uiPriority w:val="58"/>
    <w:semiHidden/>
    <w:locked/>
    <w:rsid w:val="00C3337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3337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3337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3337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3337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3337A"/>
    <w:rPr>
      <w:kern w:val="28"/>
      <w:lang w:val="sv-SE"/>
      <w14:numSpacing w14:val="proportional"/>
    </w:rPr>
  </w:style>
  <w:style w:type="paragraph" w:customStyle="1" w:styleId="R1">
    <w:name w:val="R1"/>
    <w:basedOn w:val="Rubrik1"/>
    <w:next w:val="Normalutanindragellerluft"/>
    <w:uiPriority w:val="3"/>
    <w:semiHidden/>
    <w:rsid w:val="00C3337A"/>
    <w:pPr>
      <w:outlineLvl w:val="9"/>
    </w:pPr>
  </w:style>
  <w:style w:type="paragraph" w:customStyle="1" w:styleId="R2">
    <w:name w:val="R2"/>
    <w:basedOn w:val="Rubrik2"/>
    <w:next w:val="Normalutanindragellerluft"/>
    <w:uiPriority w:val="3"/>
    <w:semiHidden/>
    <w:rsid w:val="00C3337A"/>
    <w:pPr>
      <w:outlineLvl w:val="9"/>
    </w:pPr>
  </w:style>
  <w:style w:type="paragraph" w:customStyle="1" w:styleId="R3">
    <w:name w:val="R3"/>
    <w:basedOn w:val="Rubrik3"/>
    <w:next w:val="Normalutanindragellerluft"/>
    <w:uiPriority w:val="3"/>
    <w:semiHidden/>
    <w:rsid w:val="00C3337A"/>
    <w:pPr>
      <w:outlineLvl w:val="9"/>
    </w:pPr>
  </w:style>
  <w:style w:type="paragraph" w:customStyle="1" w:styleId="KantrubrikV">
    <w:name w:val="KantrubrikV"/>
    <w:basedOn w:val="Sidhuvud"/>
    <w:qFormat/>
    <w:rsid w:val="00C3337A"/>
    <w:pPr>
      <w:tabs>
        <w:tab w:val="clear" w:pos="4536"/>
        <w:tab w:val="clear" w:pos="9072"/>
      </w:tabs>
      <w:ind w:left="-1701"/>
    </w:pPr>
    <w:rPr>
      <w:sz w:val="20"/>
      <w:szCs w:val="20"/>
    </w:rPr>
  </w:style>
  <w:style w:type="paragraph" w:customStyle="1" w:styleId="KantrubrikH">
    <w:name w:val="KantrubrikH"/>
    <w:basedOn w:val="FSHNormal"/>
    <w:qFormat/>
    <w:rsid w:val="00C3337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3337A"/>
    <w:pPr>
      <w:spacing w:before="360" w:after="0" w:line="390" w:lineRule="exact"/>
      <w:contextualSpacing/>
    </w:pPr>
    <w:rPr>
      <w:sz w:val="39"/>
    </w:rPr>
  </w:style>
  <w:style w:type="paragraph" w:styleId="Normaltindrag">
    <w:name w:val="Normal Indent"/>
    <w:basedOn w:val="Normal"/>
    <w:uiPriority w:val="99"/>
    <w:semiHidden/>
    <w:locked/>
    <w:rsid w:val="00C3337A"/>
    <w:pPr>
      <w:ind w:left="1304"/>
    </w:pPr>
  </w:style>
  <w:style w:type="paragraph" w:customStyle="1" w:styleId="RubrikFrslagTIllRiksdagsbeslut">
    <w:name w:val="RubrikFörslagTIllRiksdagsbeslut"/>
    <w:basedOn w:val="Rubrik1"/>
    <w:qFormat/>
    <w:rsid w:val="00C3337A"/>
    <w:pPr>
      <w:spacing w:after="300"/>
    </w:pPr>
    <w:rPr>
      <w:szCs w:val="38"/>
    </w:rPr>
  </w:style>
  <w:style w:type="paragraph" w:styleId="Lista">
    <w:name w:val="List"/>
    <w:basedOn w:val="Normal"/>
    <w:uiPriority w:val="99"/>
    <w:unhideWhenUsed/>
    <w:rsid w:val="00C3337A"/>
    <w:pPr>
      <w:tabs>
        <w:tab w:val="clear" w:pos="284"/>
        <w:tab w:val="left" w:pos="340"/>
      </w:tabs>
      <w:spacing w:before="150" w:after="150"/>
      <w:ind w:left="340" w:hanging="340"/>
      <w:contextualSpacing/>
    </w:pPr>
  </w:style>
  <w:style w:type="paragraph" w:customStyle="1" w:styleId="Motionr">
    <w:name w:val="Motionär"/>
    <w:basedOn w:val="Underskrifter"/>
    <w:qFormat/>
    <w:rsid w:val="00C3337A"/>
    <w:pPr>
      <w:spacing w:before="280" w:after="630"/>
    </w:pPr>
    <w:rPr>
      <w:b/>
      <w:i w:val="0"/>
      <w:sz w:val="32"/>
    </w:rPr>
  </w:style>
  <w:style w:type="paragraph" w:customStyle="1" w:styleId="Rubrik1numrerat">
    <w:name w:val="Rubrik 1 numrerat"/>
    <w:basedOn w:val="Rubrik1"/>
    <w:next w:val="Normalutanindragellerluft"/>
    <w:uiPriority w:val="5"/>
    <w:qFormat/>
    <w:rsid w:val="00C3337A"/>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3337A"/>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3337A"/>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3337A"/>
    <w:pPr>
      <w:numPr>
        <w:numId w:val="32"/>
      </w:numPr>
      <w:ind w:left="340" w:hanging="340"/>
    </w:pPr>
  </w:style>
  <w:style w:type="paragraph" w:customStyle="1" w:styleId="ListaNummer">
    <w:name w:val="ListaNummer"/>
    <w:basedOn w:val="Lista"/>
    <w:qFormat/>
    <w:rsid w:val="00C3337A"/>
    <w:pPr>
      <w:numPr>
        <w:numId w:val="28"/>
      </w:numPr>
      <w:suppressLineNumbers/>
      <w:ind w:left="340" w:hanging="340"/>
    </w:pPr>
  </w:style>
  <w:style w:type="paragraph" w:styleId="Liststycke">
    <w:name w:val="List Paragraph"/>
    <w:basedOn w:val="Normal"/>
    <w:uiPriority w:val="58"/>
    <w:semiHidden/>
    <w:locked/>
    <w:rsid w:val="00C3337A"/>
    <w:pPr>
      <w:ind w:left="720"/>
      <w:contextualSpacing/>
    </w:pPr>
  </w:style>
  <w:style w:type="paragraph" w:customStyle="1" w:styleId="ListaLinje">
    <w:name w:val="ListaLinje"/>
    <w:basedOn w:val="Lista"/>
    <w:qFormat/>
    <w:rsid w:val="00C3337A"/>
    <w:pPr>
      <w:numPr>
        <w:numId w:val="27"/>
      </w:numPr>
      <w:ind w:left="340" w:hanging="340"/>
    </w:pPr>
  </w:style>
  <w:style w:type="paragraph" w:customStyle="1" w:styleId="ListaGemener">
    <w:name w:val="ListaGemener"/>
    <w:basedOn w:val="Lista"/>
    <w:qFormat/>
    <w:rsid w:val="00C3337A"/>
    <w:pPr>
      <w:numPr>
        <w:numId w:val="29"/>
      </w:numPr>
      <w:ind w:left="340" w:hanging="340"/>
    </w:pPr>
  </w:style>
  <w:style w:type="paragraph" w:customStyle="1" w:styleId="Klla">
    <w:name w:val="Källa"/>
    <w:basedOn w:val="Normalutanindragellerluft"/>
    <w:next w:val="Normalutanindragellerluft"/>
    <w:qFormat/>
    <w:rsid w:val="00C3337A"/>
    <w:pPr>
      <w:spacing w:before="0" w:line="240" w:lineRule="exact"/>
    </w:pPr>
    <w:rPr>
      <w:sz w:val="20"/>
    </w:rPr>
  </w:style>
  <w:style w:type="paragraph" w:customStyle="1" w:styleId="Tabellrubrik">
    <w:name w:val="Tabellrubrik"/>
    <w:basedOn w:val="Normalutanindragellerluft"/>
    <w:next w:val="Normalutanindragellerluft"/>
    <w:qFormat/>
    <w:rsid w:val="00C3337A"/>
    <w:pPr>
      <w:spacing w:before="150"/>
    </w:pPr>
    <w:rPr>
      <w:b/>
      <w:sz w:val="23"/>
    </w:rPr>
  </w:style>
  <w:style w:type="paragraph" w:customStyle="1" w:styleId="Tabellunderrubrik">
    <w:name w:val="Tabell underrubrik"/>
    <w:basedOn w:val="Tabellrubrik"/>
    <w:qFormat/>
    <w:rsid w:val="00C3337A"/>
    <w:pPr>
      <w:spacing w:before="0"/>
    </w:pPr>
    <w:rPr>
      <w:b w:val="0"/>
      <w:i/>
      <w:sz w:val="20"/>
      <w:szCs w:val="20"/>
    </w:rPr>
  </w:style>
  <w:style w:type="paragraph" w:customStyle="1" w:styleId="Rubrik4numrerat">
    <w:name w:val="Rubrik 4 numrerat"/>
    <w:basedOn w:val="Rubrik4"/>
    <w:next w:val="Normalutanindragellerluft"/>
    <w:qFormat/>
    <w:rsid w:val="00C3337A"/>
    <w:pPr>
      <w:numPr>
        <w:ilvl w:val="3"/>
        <w:numId w:val="30"/>
      </w:numPr>
      <w:ind w:left="737" w:hanging="737"/>
    </w:pPr>
  </w:style>
  <w:style w:type="paragraph" w:customStyle="1" w:styleId="Beteckning">
    <w:name w:val="Beteckning"/>
    <w:basedOn w:val="MotionTIllRiksdagen"/>
    <w:next w:val="Motionr"/>
    <w:link w:val="BeteckningChar"/>
    <w:rsid w:val="00C3337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3337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3337A"/>
    <w:rPr>
      <w:noProof/>
      <w:kern w:val="28"/>
      <w:sz w:val="48"/>
      <w:lang w:val="sv-SE"/>
      <w14:numSpacing w14:val="proportional"/>
    </w:rPr>
  </w:style>
  <w:style w:type="character" w:customStyle="1" w:styleId="MotionTIllRiksdagenChar">
    <w:name w:val="MotionTIllRiksdagen Char"/>
    <w:basedOn w:val="FSHRub2Char"/>
    <w:link w:val="MotionTIllRiksdagen"/>
    <w:rsid w:val="00C3337A"/>
    <w:rPr>
      <w:noProof/>
      <w:kern w:val="28"/>
      <w:sz w:val="39"/>
      <w:lang w:val="sv-SE"/>
      <w14:numSpacing w14:val="proportional"/>
    </w:rPr>
  </w:style>
  <w:style w:type="character" w:customStyle="1" w:styleId="BeteckningChar">
    <w:name w:val="Beteckning Char"/>
    <w:basedOn w:val="MotionTIllRiksdagenChar"/>
    <w:link w:val="Beteckning"/>
    <w:rsid w:val="00C3337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AA6C3D25F4632BD89C3A4555FFADA"/>
        <w:category>
          <w:name w:val="Allmänt"/>
          <w:gallery w:val="placeholder"/>
        </w:category>
        <w:types>
          <w:type w:val="bbPlcHdr"/>
        </w:types>
        <w:behaviors>
          <w:behavior w:val="content"/>
        </w:behaviors>
        <w:guid w:val="{1916DC44-723B-488E-84BE-2D10BBBFEDF6}"/>
      </w:docPartPr>
      <w:docPartBody>
        <w:p w:rsidR="00860C4A" w:rsidRDefault="00F90F2C">
          <w:pPr>
            <w:pStyle w:val="3C2AA6C3D25F4632BD89C3A4555FFADA"/>
          </w:pPr>
          <w:r w:rsidRPr="009A726D">
            <w:rPr>
              <w:rStyle w:val="Platshllartext"/>
            </w:rPr>
            <w:t>Klicka här för att ange text.</w:t>
          </w:r>
        </w:p>
      </w:docPartBody>
    </w:docPart>
    <w:docPart>
      <w:docPartPr>
        <w:name w:val="A4EBFB44D80846AFAB94C959002B40A5"/>
        <w:category>
          <w:name w:val="Allmänt"/>
          <w:gallery w:val="placeholder"/>
        </w:category>
        <w:types>
          <w:type w:val="bbPlcHdr"/>
        </w:types>
        <w:behaviors>
          <w:behavior w:val="content"/>
        </w:behaviors>
        <w:guid w:val="{E720BBAD-EB77-4CC1-9170-705BFD04BFD7}"/>
      </w:docPartPr>
      <w:docPartBody>
        <w:p w:rsidR="00860C4A" w:rsidRDefault="00F90F2C">
          <w:pPr>
            <w:pStyle w:val="A4EBFB44D80846AFAB94C959002B40A5"/>
          </w:pPr>
          <w:r w:rsidRPr="002551EA">
            <w:rPr>
              <w:rStyle w:val="Platshllartext"/>
              <w:color w:val="808080" w:themeColor="background1" w:themeShade="80"/>
            </w:rPr>
            <w:t>[Motionärernas namn]</w:t>
          </w:r>
        </w:p>
      </w:docPartBody>
    </w:docPart>
    <w:docPart>
      <w:docPartPr>
        <w:name w:val="C257D23D943E4C9D92D2ABA828E4A6E4"/>
        <w:category>
          <w:name w:val="Allmänt"/>
          <w:gallery w:val="placeholder"/>
        </w:category>
        <w:types>
          <w:type w:val="bbPlcHdr"/>
        </w:types>
        <w:behaviors>
          <w:behavior w:val="content"/>
        </w:behaviors>
        <w:guid w:val="{AF2A8288-9004-4AAA-B604-8AB3E6EBCD28}"/>
      </w:docPartPr>
      <w:docPartBody>
        <w:p w:rsidR="009E75AA" w:rsidRDefault="008A03F2" w:rsidP="008A03F2">
          <w:pPr>
            <w:pStyle w:val="C257D23D943E4C9D92D2ABA828E4A6E41"/>
          </w:pPr>
          <w:r w:rsidRPr="000B1B32">
            <w:rPr>
              <w:rStyle w:val="BeteckningChar"/>
            </w:rPr>
            <w:t>:908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2C"/>
    <w:rsid w:val="001344A9"/>
    <w:rsid w:val="0032366A"/>
    <w:rsid w:val="00325893"/>
    <w:rsid w:val="00365D03"/>
    <w:rsid w:val="003E41B4"/>
    <w:rsid w:val="0057461F"/>
    <w:rsid w:val="005A0C18"/>
    <w:rsid w:val="006851E1"/>
    <w:rsid w:val="00701947"/>
    <w:rsid w:val="007B1487"/>
    <w:rsid w:val="007C3129"/>
    <w:rsid w:val="00860C4A"/>
    <w:rsid w:val="008A03F2"/>
    <w:rsid w:val="008E1066"/>
    <w:rsid w:val="009E75AA"/>
    <w:rsid w:val="00B46566"/>
    <w:rsid w:val="00C52B65"/>
    <w:rsid w:val="00D011B0"/>
    <w:rsid w:val="00E30D61"/>
    <w:rsid w:val="00ED6378"/>
    <w:rsid w:val="00F90F2C"/>
    <w:rsid w:val="00FF6F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03F2"/>
    <w:rPr>
      <w:color w:val="F4B083" w:themeColor="accent2" w:themeTint="99"/>
    </w:rPr>
  </w:style>
  <w:style w:type="paragraph" w:customStyle="1" w:styleId="3C2AA6C3D25F4632BD89C3A4555FFADA">
    <w:name w:val="3C2AA6C3D25F4632BD89C3A4555FFADA"/>
  </w:style>
  <w:style w:type="paragraph" w:customStyle="1" w:styleId="701E722DD33D494FA51BA95004ED41E1">
    <w:name w:val="701E722DD33D494FA51BA95004ED41E1"/>
  </w:style>
  <w:style w:type="paragraph" w:customStyle="1" w:styleId="A4EBFB44D80846AFAB94C959002B40A5">
    <w:name w:val="A4EBFB44D80846AFAB94C959002B40A5"/>
  </w:style>
  <w:style w:type="paragraph" w:customStyle="1" w:styleId="Beteckning">
    <w:name w:val="Beteckning"/>
    <w:basedOn w:val="Normal"/>
    <w:next w:val="Normal"/>
    <w:link w:val="BeteckningChar"/>
    <w:rsid w:val="008A03F2"/>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8A03F2"/>
    <w:rPr>
      <w:rFonts w:eastAsiaTheme="minorHAnsi"/>
      <w:noProof/>
      <w:kern w:val="28"/>
      <w:sz w:val="39"/>
      <w:szCs w:val="24"/>
      <w:lang w:eastAsia="en-US"/>
      <w14:numSpacing w14:val="proportional"/>
    </w:rPr>
  </w:style>
  <w:style w:type="paragraph" w:customStyle="1" w:styleId="C257D23D943E4C9D92D2ABA828E4A6E4">
    <w:name w:val="C257D23D943E4C9D92D2ABA828E4A6E4"/>
    <w:rsid w:val="008A03F2"/>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C257D23D943E4C9D92D2ABA828E4A6E41">
    <w:name w:val="C257D23D943E4C9D92D2ABA828E4A6E41"/>
    <w:rsid w:val="008A03F2"/>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E2A73-7A67-454D-9268-CF64DA7EDA5F}"/>
</file>

<file path=customXml/itemProps2.xml><?xml version="1.0" encoding="utf-8"?>
<ds:datastoreItem xmlns:ds="http://schemas.openxmlformats.org/officeDocument/2006/customXml" ds:itemID="{3CBEC290-AD7A-446A-8C4F-857445599FC9}"/>
</file>

<file path=customXml/itemProps3.xml><?xml version="1.0" encoding="utf-8"?>
<ds:datastoreItem xmlns:ds="http://schemas.openxmlformats.org/officeDocument/2006/customXml" ds:itemID="{7A2A545A-B580-4F7C-81C8-A873B1DB8D09}"/>
</file>

<file path=docProps/app.xml><?xml version="1.0" encoding="utf-8"?>
<Properties xmlns="http://schemas.openxmlformats.org/officeDocument/2006/extended-properties" xmlns:vt="http://schemas.openxmlformats.org/officeDocument/2006/docPropsVTypes">
  <Template>Normal</Template>
  <TotalTime>52</TotalTime>
  <Pages>5</Pages>
  <Words>1582</Words>
  <Characters>9243</Characters>
  <Application>Microsoft Office Word</Application>
  <DocSecurity>0</DocSecurity>
  <Lines>156</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SD153 Förslag för en förskola i världsklass</vt:lpstr>
      <vt:lpstr>
      </vt:lpstr>
    </vt:vector>
  </TitlesOfParts>
  <Company>Sveriges riksdag</Company>
  <LinksUpToDate>false</LinksUpToDate>
  <CharactersWithSpaces>10774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