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5A6983">
              <w:rPr>
                <w:b/>
              </w:rPr>
              <w:t>3</w:t>
            </w:r>
            <w:r w:rsidR="004F137D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5A6983">
              <w:t>0</w:t>
            </w:r>
            <w:r w:rsidR="004F137D">
              <w:t>6-02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5A6983" w:rsidP="0096348C">
            <w:r>
              <w:t>1</w:t>
            </w:r>
            <w:r w:rsidR="004F137D">
              <w:t>0</w:t>
            </w:r>
            <w:r>
              <w:t>.00–</w:t>
            </w:r>
            <w:r w:rsidR="00011936">
              <w:t>10.50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1E2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4F137D" w:rsidRDefault="004F137D" w:rsidP="004F137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Aktuella EU-frågor</w:t>
            </w:r>
          </w:p>
          <w:p w:rsidR="004F137D" w:rsidRDefault="004F137D" w:rsidP="004F137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4F137D" w:rsidRPr="009C2ED3" w:rsidRDefault="004F137D" w:rsidP="004F137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Statssekreterare Tora </w:t>
            </w:r>
            <w:proofErr w:type="spellStart"/>
            <w:r>
              <w:rPr>
                <w:szCs w:val="24"/>
              </w:rPr>
              <w:t>Hansjons</w:t>
            </w:r>
            <w:proofErr w:type="spellEnd"/>
            <w:r>
              <w:rPr>
                <w:szCs w:val="24"/>
              </w:rPr>
              <w:t>, Finansdepartementet lämnade information och svarade på utskottets frågor.</w:t>
            </w:r>
          </w:p>
          <w:p w:rsidR="00DC1988" w:rsidRPr="00F93B25" w:rsidRDefault="00DC1988" w:rsidP="004F137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A6983" w:rsidTr="00D12EAD">
        <w:tc>
          <w:tcPr>
            <w:tcW w:w="567" w:type="dxa"/>
          </w:tcPr>
          <w:p w:rsidR="005A6983" w:rsidRDefault="00EA12B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1E2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F137D" w:rsidRPr="001E1FAC" w:rsidRDefault="004F137D" w:rsidP="004F137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F137D" w:rsidRDefault="004F137D" w:rsidP="004F137D">
            <w:pPr>
              <w:tabs>
                <w:tab w:val="left" w:pos="1701"/>
              </w:tabs>
              <w:rPr>
                <w:snapToGrid w:val="0"/>
              </w:rPr>
            </w:pPr>
          </w:p>
          <w:p w:rsidR="004F137D" w:rsidRDefault="004F137D" w:rsidP="004F13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2021/22:32.</w:t>
            </w:r>
          </w:p>
          <w:p w:rsidR="005A6983" w:rsidRDefault="005A698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EA12B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193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F137D" w:rsidRDefault="004F137D" w:rsidP="004F137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 xml:space="preserve">Skattelättnader för arbetsresor </w:t>
            </w:r>
            <w:r>
              <w:rPr>
                <w:i/>
                <w:iCs/>
                <w:color w:val="000000"/>
                <w:szCs w:val="24"/>
              </w:rPr>
              <w:t xml:space="preserve">– </w:t>
            </w:r>
            <w:r>
              <w:rPr>
                <w:b/>
                <w:bCs/>
                <w:color w:val="000000"/>
                <w:szCs w:val="24"/>
              </w:rPr>
              <w:t>ett enklare och färdmedelsneutralt regelverk (SkU29)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2021/22:228 och motioner.</w:t>
            </w:r>
          </w:p>
          <w:p w:rsidR="004F137D" w:rsidRDefault="004F137D" w:rsidP="004F137D">
            <w:pPr>
              <w:tabs>
                <w:tab w:val="left" w:pos="1701"/>
              </w:tabs>
              <w:rPr>
                <w:snapToGrid w:val="0"/>
              </w:rPr>
            </w:pPr>
          </w:p>
          <w:p w:rsidR="004F137D" w:rsidRDefault="004F137D" w:rsidP="004F13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29.</w:t>
            </w:r>
          </w:p>
          <w:p w:rsidR="006D67FD" w:rsidRDefault="006D67FD" w:rsidP="004F137D">
            <w:pPr>
              <w:tabs>
                <w:tab w:val="left" w:pos="1701"/>
              </w:tabs>
              <w:rPr>
                <w:snapToGrid w:val="0"/>
              </w:rPr>
            </w:pPr>
          </w:p>
          <w:p w:rsidR="006D67FD" w:rsidRDefault="006D67FD" w:rsidP="006D67F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KD- och L-ledamöterna anmälde reservationer. C-, V-, KD- och MP-ledamöterna anmälde ett särskilt yttrande. 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A6983" w:rsidTr="00D12EAD">
        <w:tc>
          <w:tcPr>
            <w:tcW w:w="567" w:type="dxa"/>
          </w:tcPr>
          <w:p w:rsidR="005A6983" w:rsidRDefault="00EA12B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193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97A56" w:rsidRDefault="00397A56" w:rsidP="00397A5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Redovisning av skatteutgifter 2022 (SkU30)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snapToGrid w:val="0"/>
              </w:rPr>
              <w:t xml:space="preserve">Utskottet fortsatte behandlingen av skrivelse </w:t>
            </w:r>
            <w:r>
              <w:rPr>
                <w:color w:val="000000"/>
                <w:szCs w:val="24"/>
              </w:rPr>
              <w:t>2021/22:98.</w:t>
            </w:r>
          </w:p>
          <w:p w:rsidR="00397A56" w:rsidRDefault="00397A56" w:rsidP="00397A56">
            <w:pPr>
              <w:tabs>
                <w:tab w:val="left" w:pos="1701"/>
              </w:tabs>
              <w:rPr>
                <w:snapToGrid w:val="0"/>
              </w:rPr>
            </w:pPr>
          </w:p>
          <w:p w:rsidR="005A6983" w:rsidRPr="00397A56" w:rsidRDefault="00397A56" w:rsidP="005A698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justerade betänkande </w:t>
            </w:r>
            <w:r>
              <w:rPr>
                <w:color w:val="000000"/>
                <w:szCs w:val="24"/>
              </w:rPr>
              <w:t>2021/</w:t>
            </w:r>
            <w:proofErr w:type="gramStart"/>
            <w:r>
              <w:rPr>
                <w:color w:val="000000"/>
                <w:szCs w:val="24"/>
              </w:rPr>
              <w:t>22:SkU</w:t>
            </w:r>
            <w:proofErr w:type="gramEnd"/>
            <w:r>
              <w:rPr>
                <w:color w:val="000000"/>
                <w:szCs w:val="24"/>
              </w:rPr>
              <w:t>30.</w:t>
            </w:r>
            <w:r w:rsidR="005A6983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397A56" w:rsidTr="00D12EAD">
        <w:tc>
          <w:tcPr>
            <w:tcW w:w="567" w:type="dxa"/>
          </w:tcPr>
          <w:p w:rsidR="00397A56" w:rsidRDefault="00397A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193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7A56" w:rsidRDefault="00397A56" w:rsidP="00397A5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Översyn av vissa bestämmelser om tullfrihet (SkU31)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color w:val="000000"/>
                <w:szCs w:val="24"/>
              </w:rPr>
              <w:t>2021/22:222.</w:t>
            </w:r>
          </w:p>
          <w:p w:rsidR="00397A56" w:rsidRDefault="00397A56" w:rsidP="00397A56">
            <w:pPr>
              <w:tabs>
                <w:tab w:val="left" w:pos="1701"/>
              </w:tabs>
              <w:rPr>
                <w:snapToGrid w:val="0"/>
              </w:rPr>
            </w:pPr>
          </w:p>
          <w:p w:rsidR="00397A56" w:rsidRPr="00397A56" w:rsidRDefault="00397A56" w:rsidP="00397A5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31.</w:t>
            </w:r>
            <w:r>
              <w:rPr>
                <w:color w:val="000000"/>
                <w:szCs w:val="24"/>
              </w:rPr>
              <w:br/>
            </w:r>
          </w:p>
        </w:tc>
      </w:tr>
      <w:tr w:rsidR="00397A56" w:rsidTr="00D12EAD">
        <w:tc>
          <w:tcPr>
            <w:tcW w:w="567" w:type="dxa"/>
          </w:tcPr>
          <w:p w:rsidR="00397A56" w:rsidRDefault="00397A5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193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7A56" w:rsidRDefault="00397A56" w:rsidP="00397A5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>Uppskov med behandlingen av vissa ärenden (SkU33)</w:t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2021/22:240.</w:t>
            </w:r>
          </w:p>
          <w:p w:rsidR="00397A56" w:rsidRDefault="00397A56" w:rsidP="00397A56">
            <w:pPr>
              <w:tabs>
                <w:tab w:val="left" w:pos="1701"/>
              </w:tabs>
              <w:rPr>
                <w:snapToGrid w:val="0"/>
              </w:rPr>
            </w:pPr>
          </w:p>
          <w:p w:rsidR="00397A56" w:rsidRDefault="00397A56" w:rsidP="004C16A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33.</w:t>
            </w:r>
            <w:r w:rsidR="004C16A6">
              <w:rPr>
                <w:snapToGrid w:val="0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193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6176B3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011936">
              <w:rPr>
                <w:snapToGrid w:val="0"/>
              </w:rPr>
              <w:t>16</w:t>
            </w:r>
            <w:r w:rsidR="006176B3">
              <w:rPr>
                <w:snapToGrid w:val="0"/>
              </w:rPr>
              <w:t xml:space="preserve"> juni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6176B3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34191" w:rsidRDefault="00434191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34191" w:rsidRPr="00F93B25" w:rsidRDefault="00434191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11936">
              <w:t xml:space="preserve">16 </w:t>
            </w:r>
            <w:r w:rsidR="006176B3">
              <w:t>juni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6176B3">
              <w:t>3</w:t>
            </w:r>
            <w:r w:rsidR="00A6436A">
              <w:t>3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434191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43419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F5FF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Lorentz Tovatt</w:t>
            </w:r>
            <w:r w:rsidR="00E70A95"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D75A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Jasmin Farid</w:t>
            </w:r>
            <w:r w:rsidR="00AB313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3419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A5A7B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Default="00BA5A7B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A7B" w:rsidRPr="00140387" w:rsidRDefault="00BA5A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BF4C1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946D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Default="009A06C3" w:rsidP="00F946D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D4" w:rsidRPr="00140387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1C7AD5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1936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C7AD5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1E20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97A56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34191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16A6"/>
    <w:rsid w:val="004C27C6"/>
    <w:rsid w:val="004C5D4F"/>
    <w:rsid w:val="004C6112"/>
    <w:rsid w:val="004D717F"/>
    <w:rsid w:val="004E0699"/>
    <w:rsid w:val="004F137D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A6983"/>
    <w:rsid w:val="005B0262"/>
    <w:rsid w:val="005C1541"/>
    <w:rsid w:val="005C2F5F"/>
    <w:rsid w:val="005C3A33"/>
    <w:rsid w:val="005E13C8"/>
    <w:rsid w:val="005E28B9"/>
    <w:rsid w:val="005E439C"/>
    <w:rsid w:val="005F493C"/>
    <w:rsid w:val="005F57D4"/>
    <w:rsid w:val="00614540"/>
    <w:rsid w:val="00614844"/>
    <w:rsid w:val="006150AA"/>
    <w:rsid w:val="006176B3"/>
    <w:rsid w:val="00697EB5"/>
    <w:rsid w:val="006A511D"/>
    <w:rsid w:val="006B7B0C"/>
    <w:rsid w:val="006C21FA"/>
    <w:rsid w:val="006C34A5"/>
    <w:rsid w:val="006D3126"/>
    <w:rsid w:val="006D67FD"/>
    <w:rsid w:val="006F03D9"/>
    <w:rsid w:val="006F5FFE"/>
    <w:rsid w:val="00723D66"/>
    <w:rsid w:val="0072602E"/>
    <w:rsid w:val="00726EE5"/>
    <w:rsid w:val="00731251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20AC7"/>
    <w:rsid w:val="00834B38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75FD1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6436A"/>
    <w:rsid w:val="00A70B78"/>
    <w:rsid w:val="00A744C3"/>
    <w:rsid w:val="00A81721"/>
    <w:rsid w:val="00A84DE6"/>
    <w:rsid w:val="00A90C14"/>
    <w:rsid w:val="00A9262A"/>
    <w:rsid w:val="00AB15F1"/>
    <w:rsid w:val="00AB3136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3352"/>
    <w:rsid w:val="00B85160"/>
    <w:rsid w:val="00B9203B"/>
    <w:rsid w:val="00BA5A7B"/>
    <w:rsid w:val="00BE56A5"/>
    <w:rsid w:val="00BE7A1F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47D4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1988"/>
    <w:rsid w:val="00DC58D9"/>
    <w:rsid w:val="00DD0388"/>
    <w:rsid w:val="00DD2E3A"/>
    <w:rsid w:val="00DD7DC3"/>
    <w:rsid w:val="00DE1A9C"/>
    <w:rsid w:val="00DF7B62"/>
    <w:rsid w:val="00E066D8"/>
    <w:rsid w:val="00E31AA3"/>
    <w:rsid w:val="00E33857"/>
    <w:rsid w:val="00E45D77"/>
    <w:rsid w:val="00E57DF8"/>
    <w:rsid w:val="00E67EBA"/>
    <w:rsid w:val="00E70A95"/>
    <w:rsid w:val="00E75684"/>
    <w:rsid w:val="00E916EA"/>
    <w:rsid w:val="00E91F39"/>
    <w:rsid w:val="00E92A77"/>
    <w:rsid w:val="00E9326E"/>
    <w:rsid w:val="00E948E9"/>
    <w:rsid w:val="00E96868"/>
    <w:rsid w:val="00EA12BD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26247"/>
    <w:rsid w:val="00F37A94"/>
    <w:rsid w:val="00F405DE"/>
    <w:rsid w:val="00F46F5A"/>
    <w:rsid w:val="00F70370"/>
    <w:rsid w:val="00F92CB4"/>
    <w:rsid w:val="00F93B25"/>
    <w:rsid w:val="00F946D4"/>
    <w:rsid w:val="00F968D3"/>
    <w:rsid w:val="00FA384F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3027-AF95-4D01-9EDB-E02F93DD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392</Words>
  <Characters>2971</Characters>
  <Application>Microsoft Office Word</Application>
  <DocSecurity>0</DocSecurity>
  <Lines>1485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2022-06-02T07:27:00Z</cp:lastPrinted>
  <dcterms:created xsi:type="dcterms:W3CDTF">2022-06-16T10:51:00Z</dcterms:created>
  <dcterms:modified xsi:type="dcterms:W3CDTF">2022-06-16T10:51:00Z</dcterms:modified>
</cp:coreProperties>
</file>