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9C437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5286223F3714AECB2D89B3E69E962AD"/>
        </w:placeholder>
        <w15:appearance w15:val="hidden"/>
        <w:text/>
      </w:sdtPr>
      <w:sdtEndPr/>
      <w:sdtContent>
        <w:p w:rsidR="00AF30DD" w:rsidP="00CC4C93" w:rsidRDefault="00AF30DD" w14:paraId="1B9C4376" w14:textId="77777777">
          <w:pPr>
            <w:pStyle w:val="Rubrik1"/>
          </w:pPr>
          <w:r>
            <w:t>Förslag till riksdagsbeslut</w:t>
          </w:r>
        </w:p>
      </w:sdtContent>
    </w:sdt>
    <w:sdt>
      <w:sdtPr>
        <w:alias w:val="Yrkande 1"/>
        <w:tag w:val="9f81cbcf-bf3d-45ac-8741-ee4056b1124d"/>
        <w:id w:val="1278985436"/>
        <w:lock w:val="sdtLocked"/>
      </w:sdtPr>
      <w:sdtEndPr/>
      <w:sdtContent>
        <w:p w:rsidR="006937FA" w:rsidRDefault="00F62A9A" w14:paraId="1B9C4377" w14:textId="77777777">
          <w:pPr>
            <w:pStyle w:val="Frslagstext"/>
          </w:pPr>
          <w:r>
            <w:t>Riksdagen ställer sig bakom det som anförs i motionen om att överväga en översyn av betalningsrutiner och tillkännager detta för regeringen.</w:t>
          </w:r>
        </w:p>
      </w:sdtContent>
    </w:sdt>
    <w:p w:rsidR="00AF30DD" w:rsidP="00AF30DD" w:rsidRDefault="000156D9" w14:paraId="1B9C4378" w14:textId="77777777">
      <w:pPr>
        <w:pStyle w:val="Rubrik1"/>
      </w:pPr>
      <w:bookmarkStart w:name="MotionsStart" w:id="1"/>
      <w:bookmarkEnd w:id="1"/>
      <w:r>
        <w:t>Motivering</w:t>
      </w:r>
    </w:p>
    <w:p w:rsidR="00D46930" w:rsidP="00D46930" w:rsidRDefault="00D46930" w14:paraId="1B9C4379" w14:textId="77777777">
      <w:pPr>
        <w:pStyle w:val="Normalutanindragellerluft"/>
      </w:pPr>
      <w:r>
        <w:t>När krisen 2008 kom hade de små företagen stora problem med sin likviditet. Detta berodde i många fall på att staten, landstingen, kommunerna och de samhällsägda företagen inte betalade sina fakturor i tid. Detta ledde till stora bekymmer och många företag fick höra av sig till banken och försöka lösa sina löpande fakturor med hjälp av höjda checkkrediter. Alla hade dock inte den möjligheten.</w:t>
      </w:r>
    </w:p>
    <w:p w:rsidR="00AF30DD" w:rsidP="00D46930" w:rsidRDefault="00D46930" w14:paraId="1B9C437A" w14:textId="77777777">
      <w:r>
        <w:t>Det är oacceptabelt att stat, landsting och kommun använder de små företagen som kassakistor. Samhället bör på alla plan ta sitt ansvar och istället bli ett föredöme vad gäller betalning av fakturor. Betalningsrutinerna bör ses över på alla nivåer i samhället. Då även de större privata företagen ibland agerar nonchalant gentemot mindre företag bör en generell översyn av betalningsreglerna i näringslivet övervägas.</w:t>
      </w:r>
    </w:p>
    <w:sdt>
      <w:sdtPr>
        <w:rPr>
          <w:i/>
        </w:rPr>
        <w:alias w:val="CC_Underskrifter"/>
        <w:tag w:val="CC_Underskrifter"/>
        <w:id w:val="583496634"/>
        <w:lock w:val="sdtContentLocked"/>
        <w:placeholder>
          <w:docPart w:val="39A3832CDBBA40E9A5B1E024B3F4863C"/>
        </w:placeholder>
        <w15:appearance w15:val="hidden"/>
      </w:sdtPr>
      <w:sdtEndPr/>
      <w:sdtContent>
        <w:p w:rsidRPr="00ED19F0" w:rsidR="00865E70" w:rsidP="00BE5D24" w:rsidRDefault="00F015D1" w14:paraId="1B9C43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7C77D7" w:rsidRDefault="007C77D7" w14:paraId="1B9C437F" w14:textId="77777777"/>
    <w:sectPr w:rsidR="007C77D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C4381" w14:textId="77777777" w:rsidR="00787BF9" w:rsidRDefault="00787BF9" w:rsidP="000C1CAD">
      <w:pPr>
        <w:spacing w:line="240" w:lineRule="auto"/>
      </w:pPr>
      <w:r>
        <w:separator/>
      </w:r>
    </w:p>
  </w:endnote>
  <w:endnote w:type="continuationSeparator" w:id="0">
    <w:p w14:paraId="1B9C4382" w14:textId="77777777" w:rsidR="00787BF9" w:rsidRDefault="00787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86E9" w14:textId="77777777" w:rsidR="00F015D1" w:rsidRDefault="00F015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43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438D" w14:textId="77777777" w:rsidR="00C13F95" w:rsidRDefault="00C13F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201509281451</w:instrText>
    </w:r>
    <w:r>
      <w:fldChar w:fldCharType="end"/>
    </w:r>
    <w:r>
      <w:instrText xml:space="preserve"> &gt; </w:instrText>
    </w:r>
    <w:r>
      <w:fldChar w:fldCharType="begin"/>
    </w:r>
    <w:r>
      <w:instrText xml:space="preserve"> PRINTDATE \@ "yyyyMMddHHmm" </w:instrText>
    </w:r>
    <w:r>
      <w:fldChar w:fldCharType="separate"/>
    </w:r>
    <w:r>
      <w:rPr>
        <w:noProof/>
      </w:rPr>
      <w:instrText>201510051014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10:14</w:instrText>
    </w:r>
    <w:r>
      <w:fldChar w:fldCharType="end"/>
    </w:r>
    <w:r>
      <w:instrText xml:space="preserve"> </w:instrText>
    </w:r>
    <w:r>
      <w:fldChar w:fldCharType="separate"/>
    </w:r>
    <w:r>
      <w:rPr>
        <w:noProof/>
      </w:rPr>
      <w:t>2015-10-05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437F" w14:textId="77777777" w:rsidR="00787BF9" w:rsidRDefault="00787BF9" w:rsidP="000C1CAD">
      <w:pPr>
        <w:spacing w:line="240" w:lineRule="auto"/>
      </w:pPr>
      <w:r>
        <w:separator/>
      </w:r>
    </w:p>
  </w:footnote>
  <w:footnote w:type="continuationSeparator" w:id="0">
    <w:p w14:paraId="1B9C4380" w14:textId="77777777" w:rsidR="00787BF9" w:rsidRDefault="00787B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1" w:rsidRDefault="00F015D1" w14:paraId="37B5012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1" w:rsidRDefault="00F015D1" w14:paraId="452FA8E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9C43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015D1" w14:paraId="1B9C43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:2204</w:t>
        </w:r>
      </w:sdtContent>
    </w:sdt>
  </w:p>
  <w:p w:rsidR="00A42228" w:rsidP="00283E0F" w:rsidRDefault="00F015D1" w14:paraId="1B9C438A" w14:textId="77777777">
    <w:pPr>
      <w:pStyle w:val="FSHRub2"/>
    </w:pPr>
    <w:sdt>
      <w:sdtPr>
        <w:alias w:val="CC_Noformat_Avtext"/>
        <w:tag w:val="CC_Noformat_Avtext"/>
        <w:id w:val="1389603703"/>
        <w:lock w:val="sdtContentLocked"/>
        <w15:appearance w15:val="hidden"/>
        <w:text/>
      </w:sdtPr>
      <w:sdtEndPr/>
      <w:sdtContent>
        <w:r>
          <w:t>av Adnan Dibrani och Mattias Jonsson (båda S)</w:t>
        </w:r>
      </w:sdtContent>
    </w:sdt>
  </w:p>
  <w:sdt>
    <w:sdtPr>
      <w:alias w:val="CC_Noformat_Rubtext"/>
      <w:tag w:val="CC_Noformat_Rubtext"/>
      <w:id w:val="1800419874"/>
      <w:lock w:val="sdtLocked"/>
      <w15:appearance w15:val="hidden"/>
      <w:text/>
    </w:sdtPr>
    <w:sdtEndPr/>
    <w:sdtContent>
      <w:p w:rsidR="00A42228" w:rsidP="00283E0F" w:rsidRDefault="00D46930" w14:paraId="1B9C438B" w14:textId="77777777">
        <w:pPr>
          <w:pStyle w:val="FSHRub2"/>
        </w:pPr>
        <w:r>
          <w:t>Skärpta betalningsrutiner</w:t>
        </w:r>
      </w:p>
    </w:sdtContent>
  </w:sdt>
  <w:sdt>
    <w:sdtPr>
      <w:alias w:val="CC_Boilerplate_3"/>
      <w:tag w:val="CC_Boilerplate_3"/>
      <w:id w:val="-1567486118"/>
      <w:lock w:val="sdtContentLocked"/>
      <w15:appearance w15:val="hidden"/>
      <w:text w:multiLine="1"/>
    </w:sdtPr>
    <w:sdtEndPr/>
    <w:sdtContent>
      <w:p w:rsidR="00A42228" w:rsidP="00283E0F" w:rsidRDefault="00A42228" w14:paraId="1B9C43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9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995"/>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7FA"/>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F9"/>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7D7"/>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D24"/>
    <w:rsid w:val="00BF01CE"/>
    <w:rsid w:val="00BF2DF9"/>
    <w:rsid w:val="00BF3A79"/>
    <w:rsid w:val="00BF48A2"/>
    <w:rsid w:val="00BF676C"/>
    <w:rsid w:val="00BF7149"/>
    <w:rsid w:val="00C040E9"/>
    <w:rsid w:val="00C07775"/>
    <w:rsid w:val="00C13086"/>
    <w:rsid w:val="00C13168"/>
    <w:rsid w:val="00C13F95"/>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930"/>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8E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5D1"/>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A9A"/>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C4375"/>
  <w15:chartTrackingRefBased/>
  <w15:docId w15:val="{9A50B363-49D3-4B8A-B195-5ACE0DB9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286223F3714AECB2D89B3E69E962AD"/>
        <w:category>
          <w:name w:val="Allmänt"/>
          <w:gallery w:val="placeholder"/>
        </w:category>
        <w:types>
          <w:type w:val="bbPlcHdr"/>
        </w:types>
        <w:behaviors>
          <w:behavior w:val="content"/>
        </w:behaviors>
        <w:guid w:val="{52E04914-04DC-45C8-B0B5-385CAA65ECF6}"/>
      </w:docPartPr>
      <w:docPartBody>
        <w:p w:rsidR="00963925" w:rsidRDefault="00A86DB4">
          <w:pPr>
            <w:pStyle w:val="25286223F3714AECB2D89B3E69E962AD"/>
          </w:pPr>
          <w:r w:rsidRPr="009A726D">
            <w:rPr>
              <w:rStyle w:val="Platshllartext"/>
            </w:rPr>
            <w:t>Klicka här för att ange text.</w:t>
          </w:r>
        </w:p>
      </w:docPartBody>
    </w:docPart>
    <w:docPart>
      <w:docPartPr>
        <w:name w:val="39A3832CDBBA40E9A5B1E024B3F4863C"/>
        <w:category>
          <w:name w:val="Allmänt"/>
          <w:gallery w:val="placeholder"/>
        </w:category>
        <w:types>
          <w:type w:val="bbPlcHdr"/>
        </w:types>
        <w:behaviors>
          <w:behavior w:val="content"/>
        </w:behaviors>
        <w:guid w:val="{C77C34E0-2645-476A-B92C-3A1D5D0037A8}"/>
      </w:docPartPr>
      <w:docPartBody>
        <w:p w:rsidR="00963925" w:rsidRDefault="00A86DB4">
          <w:pPr>
            <w:pStyle w:val="39A3832CDBBA40E9A5B1E024B3F4863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B4"/>
    <w:rsid w:val="00963925"/>
    <w:rsid w:val="00A86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286223F3714AECB2D89B3E69E962AD">
    <w:name w:val="25286223F3714AECB2D89B3E69E962AD"/>
  </w:style>
  <w:style w:type="paragraph" w:customStyle="1" w:styleId="AC3C23E532BC40B291ABA325C0E75118">
    <w:name w:val="AC3C23E532BC40B291ABA325C0E75118"/>
  </w:style>
  <w:style w:type="paragraph" w:customStyle="1" w:styleId="39A3832CDBBA40E9A5B1E024B3F4863C">
    <w:name w:val="39A3832CDBBA40E9A5B1E024B3F48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5307</RubrikLookup>
    <MotionGuid xmlns="00d11361-0b92-4bae-a181-288d6a55b763">9eb87ea1-df90-4bd7-b365-bd7a59b2318f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3E81-EE12-4E5D-B709-387C9FF7795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46E3072-CC45-441C-ABE9-7B369E36319C}"/>
</file>

<file path=customXml/itemProps4.xml><?xml version="1.0" encoding="utf-8"?>
<ds:datastoreItem xmlns:ds="http://schemas.openxmlformats.org/officeDocument/2006/customXml" ds:itemID="{AF02BB9E-37CC-4D36-B61A-780EE48FBCE0}"/>
</file>

<file path=customXml/itemProps5.xml><?xml version="1.0" encoding="utf-8"?>
<ds:datastoreItem xmlns:ds="http://schemas.openxmlformats.org/officeDocument/2006/customXml" ds:itemID="{0305555E-42A0-49C5-800C-8A7ACF00C960}"/>
</file>

<file path=docProps/app.xml><?xml version="1.0" encoding="utf-8"?>
<Properties xmlns="http://schemas.openxmlformats.org/officeDocument/2006/extended-properties" xmlns:vt="http://schemas.openxmlformats.org/officeDocument/2006/docPropsVTypes">
  <Template>GranskaMot</Template>
  <TotalTime>11</TotalTime>
  <Pages>1</Pages>
  <Words>159</Words>
  <Characters>884</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201516S8101 Skärpta betalningsrutiner</vt:lpstr>
      <vt:lpstr/>
    </vt:vector>
  </TitlesOfParts>
  <Company>Sveriges riksdag</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201516S8101 Skärpta betalningsrutiner</dc:title>
  <dc:subject/>
  <dc:creator>Sanna Vent</dc:creator>
  <cp:keywords/>
  <dc:description/>
  <cp:lastModifiedBy>Ida Wahlbom</cp:lastModifiedBy>
  <cp:revision>6</cp:revision>
  <cp:lastPrinted>2015-10-05T08:14:00Z</cp:lastPrinted>
  <dcterms:created xsi:type="dcterms:W3CDTF">2015-09-28T12:51:00Z</dcterms:created>
  <dcterms:modified xsi:type="dcterms:W3CDTF">2015-10-06T15:11:00Z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*T2B0388480BEE*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https://filur.riksdagen.se/drop/DropOffLibrary/T2B0388480BEE.docx</vt:lpwstr>
  </property>
  <property fmtid="{D5CDD505-2E9C-101B-9397-08002B2CF9AE}" pid="11" name="RevisionsOn">
    <vt:lpwstr>1</vt:lpwstr>
  </property>
</Properties>
</file>