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E7789870FDD42E1A5CBCB573318B2EE"/>
        </w:placeholder>
        <w15:appearance w15:val="hidden"/>
        <w:text/>
      </w:sdtPr>
      <w:sdtEndPr/>
      <w:sdtContent>
        <w:p w:rsidR="00AF30DD" w:rsidP="00CC4C93" w:rsidRDefault="00AF30DD" w14:paraId="41A613C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8201dee-e21f-4978-b791-32b80b51ec21"/>
        <w:id w:val="-117849076"/>
        <w:lock w:val="sdtLocked"/>
      </w:sdtPr>
      <w:sdtEndPr/>
      <w:sdtContent>
        <w:p w:rsidR="005B7FF4" w:rsidRDefault="00CB0AFD" w14:paraId="41A613C6" w14:textId="77777777">
          <w:pPr>
            <w:pStyle w:val="Frslagstext"/>
          </w:pPr>
          <w:r>
            <w:t>Riksdagen tillkännager för regeringen som sin mening vad som anförs i motionen om vikten av ett resecentrum i Halmstad.</w:t>
          </w:r>
        </w:p>
      </w:sdtContent>
    </w:sdt>
    <w:p w:rsidR="00AF30DD" w:rsidP="00AF30DD" w:rsidRDefault="000156D9" w14:paraId="41A613C7" w14:textId="77777777">
      <w:pPr>
        <w:pStyle w:val="Rubrik1"/>
      </w:pPr>
      <w:bookmarkStart w:name="MotionsStart" w:id="0"/>
      <w:bookmarkEnd w:id="0"/>
      <w:r>
        <w:t>Motivering</w:t>
      </w:r>
    </w:p>
    <w:p w:rsidRPr="00B155B1" w:rsidR="00B155B1" w:rsidP="00F3612D" w:rsidRDefault="00B155B1" w14:paraId="41A613C8" w14:textId="258AA7CC">
      <w:pPr>
        <w:pStyle w:val="Normalutanindragellerluft"/>
        <w:rPr>
          <w:rFonts w:eastAsia="Times New Roman"/>
          <w:lang w:eastAsia="sv-SE"/>
        </w:rPr>
      </w:pPr>
      <w:r w:rsidRPr="00B155B1">
        <w:rPr>
          <w:rFonts w:eastAsia="Times New Roman"/>
          <w:lang w:eastAsia="sv-SE"/>
        </w:rPr>
        <w:t>Halmstad</w:t>
      </w:r>
      <w:r w:rsidR="00F3612D">
        <w:rPr>
          <w:rFonts w:eastAsia="Times New Roman"/>
          <w:lang w:eastAsia="sv-SE"/>
        </w:rPr>
        <w:t>s</w:t>
      </w:r>
      <w:r w:rsidRPr="00B155B1">
        <w:rPr>
          <w:rFonts w:eastAsia="Times New Roman"/>
          <w:lang w:eastAsia="sv-SE"/>
        </w:rPr>
        <w:t xml:space="preserve"> resecentrum är en viktig del av utvecklingen i hela Halland. Numera, sedan invigningen av regionbussterminalen och stationsbron</w:t>
      </w:r>
      <w:r w:rsidR="005054D4">
        <w:rPr>
          <w:rFonts w:eastAsia="Times New Roman"/>
          <w:lang w:eastAsia="sv-SE"/>
        </w:rPr>
        <w:t>,</w:t>
      </w:r>
      <w:r w:rsidRPr="00B155B1">
        <w:rPr>
          <w:rFonts w:eastAsia="Times New Roman"/>
          <w:lang w:eastAsia="sv-SE"/>
        </w:rPr>
        <w:t xml:space="preserve"> har steg tagits för ett förverkligande av Halmstads resecentrum. Innan dess låg regionbussterminal, tågstation och stadsbussar på tre olika platser i Halmstad.  </w:t>
      </w:r>
    </w:p>
    <w:p w:rsidRPr="00B155B1" w:rsidR="00B155B1" w:rsidP="00F3612D" w:rsidRDefault="00B155B1" w14:paraId="41A613CA" w14:textId="77777777">
      <w:pPr>
        <w:rPr>
          <w:rFonts w:eastAsia="Times New Roman"/>
          <w:lang w:eastAsia="sv-SE"/>
        </w:rPr>
      </w:pPr>
      <w:r w:rsidRPr="00B155B1">
        <w:rPr>
          <w:rFonts w:eastAsia="Times New Roman"/>
          <w:lang w:eastAsia="sv-SE"/>
        </w:rPr>
        <w:t xml:space="preserve">Nationella satsningar som görs i Halland och utanför Halland påverkar </w:t>
      </w:r>
      <w:r>
        <w:rPr>
          <w:rFonts w:eastAsia="Times New Roman"/>
          <w:lang w:eastAsia="sv-SE"/>
        </w:rPr>
        <w:t xml:space="preserve">också </w:t>
      </w:r>
      <w:r w:rsidRPr="00B155B1">
        <w:rPr>
          <w:rFonts w:eastAsia="Times New Roman"/>
          <w:lang w:eastAsia="sv-SE"/>
        </w:rPr>
        <w:t>utvecklingen i Halland. Att öka spårkapaciteten på västkusten är viktigt</w:t>
      </w:r>
      <w:r>
        <w:rPr>
          <w:rFonts w:eastAsia="Times New Roman"/>
          <w:lang w:eastAsia="sv-SE"/>
        </w:rPr>
        <w:t xml:space="preserve">, men det förutsätter </w:t>
      </w:r>
      <w:r w:rsidRPr="00B155B1">
        <w:rPr>
          <w:rFonts w:eastAsia="Times New Roman"/>
          <w:lang w:eastAsia="sv-SE"/>
        </w:rPr>
        <w:t xml:space="preserve">att det måste utvecklas moderna resecentrum för högre tillgänglighet och attraktivitet. </w:t>
      </w:r>
    </w:p>
    <w:p w:rsidRPr="00B155B1" w:rsidR="00B155B1" w:rsidP="00F3612D" w:rsidRDefault="00B155B1" w14:paraId="41A613CC" w14:textId="10B7AE16">
      <w:pPr>
        <w:rPr>
          <w:rFonts w:eastAsia="Times New Roman"/>
          <w:bCs/>
          <w:color w:val="000000"/>
          <w:lang w:eastAsia="sv-SE"/>
        </w:rPr>
      </w:pPr>
      <w:r w:rsidRPr="00B155B1">
        <w:rPr>
          <w:rFonts w:eastAsia="Times New Roman"/>
          <w:lang w:eastAsia="sv-SE"/>
        </w:rPr>
        <w:t>Förverkligandet av Halmstad</w:t>
      </w:r>
      <w:r w:rsidR="00F3612D">
        <w:rPr>
          <w:rFonts w:eastAsia="Times New Roman"/>
          <w:lang w:eastAsia="sv-SE"/>
        </w:rPr>
        <w:t>s</w:t>
      </w:r>
      <w:r w:rsidRPr="00B155B1">
        <w:rPr>
          <w:rFonts w:eastAsia="Times New Roman"/>
          <w:lang w:eastAsia="sv-SE"/>
        </w:rPr>
        <w:t xml:space="preserve"> resecentrum är uppd</w:t>
      </w:r>
      <w:r w:rsidR="001C3FED">
        <w:rPr>
          <w:rFonts w:eastAsia="Times New Roman"/>
          <w:lang w:eastAsia="sv-SE"/>
        </w:rPr>
        <w:t>elat i olika etapper – den tredje och sista etappen kräver</w:t>
      </w:r>
      <w:r w:rsidRPr="00B155B1">
        <w:rPr>
          <w:rFonts w:eastAsia="Times New Roman"/>
          <w:lang w:eastAsia="sv-SE"/>
        </w:rPr>
        <w:t xml:space="preserve"> nationell finansiering,</w:t>
      </w:r>
      <w:r w:rsidR="001C3FED">
        <w:rPr>
          <w:rFonts w:eastAsia="Times New Roman"/>
          <w:lang w:eastAsia="sv-SE"/>
        </w:rPr>
        <w:t xml:space="preserve"> </w:t>
      </w:r>
      <w:r w:rsidR="005054D4">
        <w:rPr>
          <w:rFonts w:eastAsia="Times New Roman"/>
          <w:lang w:eastAsia="sv-SE"/>
        </w:rPr>
        <w:t xml:space="preserve">men inget sådant beslut finns idag. </w:t>
      </w:r>
      <w:r w:rsidRPr="00B155B1">
        <w:rPr>
          <w:rFonts w:eastAsia="Times New Roman"/>
          <w:lang w:eastAsia="sv-SE"/>
        </w:rPr>
        <w:t>I nuvarande nationella plan finns inte Halmstad</w:t>
      </w:r>
      <w:r w:rsidR="00F3612D">
        <w:rPr>
          <w:rFonts w:eastAsia="Times New Roman"/>
          <w:lang w:eastAsia="sv-SE"/>
        </w:rPr>
        <w:t>s</w:t>
      </w:r>
      <w:r w:rsidRPr="00B155B1">
        <w:rPr>
          <w:rFonts w:eastAsia="Times New Roman"/>
          <w:lang w:eastAsia="sv-SE"/>
        </w:rPr>
        <w:t xml:space="preserve"> resecentrum med. </w:t>
      </w:r>
      <w:r w:rsidRPr="00B155B1">
        <w:rPr>
          <w:rFonts w:eastAsia="Times New Roman"/>
          <w:bCs/>
          <w:color w:val="000000"/>
          <w:lang w:eastAsia="sv-SE"/>
        </w:rPr>
        <w:t>Ett komplett resecentrum med korta byten, god service och tilltalande miljö är av största vikt för Halmstad och Halland.</w:t>
      </w:r>
    </w:p>
    <w:p w:rsidRPr="00B155B1" w:rsidR="00B155B1" w:rsidP="00F3612D" w:rsidRDefault="00B155B1" w14:paraId="41A613CE" w14:textId="60308ED6">
      <w:pPr>
        <w:pStyle w:val="Normalutanindragellerluft"/>
        <w:rPr>
          <w:rFonts w:eastAsia="Times New Roman"/>
          <w:bCs/>
          <w:color w:val="000000"/>
          <w:lang w:eastAsia="sv-SE"/>
        </w:rPr>
      </w:pPr>
      <w:r w:rsidRPr="00B155B1">
        <w:rPr>
          <w:rFonts w:eastAsia="Times New Roman"/>
          <w:lang w:eastAsia="sv-SE"/>
        </w:rPr>
        <w:t xml:space="preserve">Riksdagen bör därför tillkännage för regeringen som sin mening vad </w:t>
      </w:r>
      <w:r w:rsidR="00F3612D">
        <w:rPr>
          <w:rFonts w:eastAsia="Times New Roman"/>
          <w:lang w:eastAsia="sv-SE"/>
        </w:rPr>
        <w:t xml:space="preserve">som </w:t>
      </w:r>
      <w:r w:rsidRPr="00B155B1">
        <w:rPr>
          <w:rFonts w:eastAsia="Times New Roman"/>
          <w:lang w:eastAsia="sv-SE"/>
        </w:rPr>
        <w:t>i motionen anförs om vikten av att Halmstad</w:t>
      </w:r>
      <w:r w:rsidR="00F3612D">
        <w:rPr>
          <w:rFonts w:eastAsia="Times New Roman"/>
          <w:lang w:eastAsia="sv-SE"/>
        </w:rPr>
        <w:t>s</w:t>
      </w:r>
      <w:r w:rsidRPr="00B155B1">
        <w:rPr>
          <w:rFonts w:eastAsia="Times New Roman"/>
          <w:lang w:eastAsia="sv-SE"/>
        </w:rPr>
        <w:t xml:space="preserve"> resecentrum finns med i nästa nationella plan.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7F1CEEA6014EFFB7D0C165C66A4B87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E749F" w:rsidRDefault="004E749F" w14:paraId="41A613D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012DF" w:rsidRDefault="00F012DF" w14:paraId="41A613D4" w14:textId="77777777"/>
    <w:sectPr w:rsidR="00F012DF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613D6" w14:textId="77777777" w:rsidR="009C04A8" w:rsidRDefault="009C04A8" w:rsidP="000C1CAD">
      <w:pPr>
        <w:spacing w:line="240" w:lineRule="auto"/>
      </w:pPr>
      <w:r>
        <w:separator/>
      </w:r>
    </w:p>
  </w:endnote>
  <w:endnote w:type="continuationSeparator" w:id="0">
    <w:p w14:paraId="41A613D7" w14:textId="77777777" w:rsidR="009C04A8" w:rsidRDefault="009C04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8FD3E" w14:textId="77777777" w:rsidR="000B3C99" w:rsidRDefault="000B3C9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13D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C4A0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13E2" w14:textId="77777777" w:rsidR="00DB5091" w:rsidRDefault="00DB509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2014-10-29 10:34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613D4" w14:textId="77777777" w:rsidR="009C04A8" w:rsidRDefault="009C04A8" w:rsidP="000C1CAD">
      <w:pPr>
        <w:spacing w:line="240" w:lineRule="auto"/>
      </w:pPr>
      <w:r>
        <w:separator/>
      </w:r>
    </w:p>
  </w:footnote>
  <w:footnote w:type="continuationSeparator" w:id="0">
    <w:p w14:paraId="41A613D5" w14:textId="77777777" w:rsidR="009C04A8" w:rsidRDefault="009C04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99" w:rsidRDefault="000B3C99" w14:paraId="15A9C8B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99" w:rsidRDefault="000B3C99" w14:paraId="6EB6BE9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1A613D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B3C99" w14:paraId="41A613DE" w14:textId="6F5826D6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116</w:t>
        </w:r>
      </w:sdtContent>
    </w:sdt>
  </w:p>
  <w:p w:rsidR="00467151" w:rsidP="00283E0F" w:rsidRDefault="000B3C99" w14:paraId="41A613D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Jenny Petersson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9C04A8" w14:paraId="41A613E0" w14:textId="77777777">
        <w:pPr>
          <w:pStyle w:val="FSHRub2"/>
        </w:pPr>
        <w:r>
          <w:t>Satsa på ett resecentrum i Halmstad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1A613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1F4349C-280F-4351-84FD-FB15EC13A84D}"/>
  </w:docVars>
  <w:rsids>
    <w:rsidRoot w:val="009C04A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3C99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97121"/>
    <w:rsid w:val="001A0693"/>
    <w:rsid w:val="001A5115"/>
    <w:rsid w:val="001A5B65"/>
    <w:rsid w:val="001B1273"/>
    <w:rsid w:val="001B2732"/>
    <w:rsid w:val="001B33E9"/>
    <w:rsid w:val="001B697A"/>
    <w:rsid w:val="001C3FED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C4A0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07E7A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1B81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E749F"/>
    <w:rsid w:val="004F08B5"/>
    <w:rsid w:val="004F2C12"/>
    <w:rsid w:val="004F7752"/>
    <w:rsid w:val="00500AF3"/>
    <w:rsid w:val="00504301"/>
    <w:rsid w:val="005043A4"/>
    <w:rsid w:val="005054D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28D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B7FF4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237A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29B0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04A8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2395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155B1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0AFD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5091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A77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12DF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612D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A613C4"/>
  <w15:chartTrackingRefBased/>
  <w15:docId w15:val="{A87DB21F-5EC0-49B9-A6D9-9B7DA1CE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7789870FDD42E1A5CBCB573318B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30A81-9921-4472-8681-3D7DEAE913D0}"/>
      </w:docPartPr>
      <w:docPartBody>
        <w:p w:rsidR="009408E4" w:rsidRDefault="009408E4">
          <w:pPr>
            <w:pStyle w:val="AE7789870FDD42E1A5CBCB573318B2E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7F1CEEA6014EFFB7D0C165C66A4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2D8F0-446D-4EEB-BA3B-AA22261E5ED9}"/>
      </w:docPartPr>
      <w:docPartBody>
        <w:p w:rsidR="009408E4" w:rsidRDefault="009408E4">
          <w:pPr>
            <w:pStyle w:val="A57F1CEEA6014EFFB7D0C165C66A4B87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E4"/>
    <w:rsid w:val="009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E7789870FDD42E1A5CBCB573318B2EE">
    <w:name w:val="AE7789870FDD42E1A5CBCB573318B2EE"/>
  </w:style>
  <w:style w:type="paragraph" w:customStyle="1" w:styleId="BC7CA1C556414EFCA9418C273DF3B070">
    <w:name w:val="BC7CA1C556414EFCA9418C273DF3B070"/>
  </w:style>
  <w:style w:type="paragraph" w:customStyle="1" w:styleId="A57F1CEEA6014EFFB7D0C165C66A4B87">
    <w:name w:val="A57F1CEEA6014EFFB7D0C165C66A4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133</RubrikLookup>
    <MotionGuid xmlns="00d11361-0b92-4bae-a181-288d6a55b763">2414613f-7ea6-4ac6-8b0c-4b54549bb02e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47A1-2DC5-4114-8C9C-7C5D8690794D}"/>
</file>

<file path=customXml/itemProps2.xml><?xml version="1.0" encoding="utf-8"?>
<ds:datastoreItem xmlns:ds="http://schemas.openxmlformats.org/officeDocument/2006/customXml" ds:itemID="{79D79FF2-5C0A-4D11-84AE-584F467A7274}"/>
</file>

<file path=customXml/itemProps3.xml><?xml version="1.0" encoding="utf-8"?>
<ds:datastoreItem xmlns:ds="http://schemas.openxmlformats.org/officeDocument/2006/customXml" ds:itemID="{69C7EED9-4309-47F0-A789-E38516C75457}"/>
</file>

<file path=customXml/itemProps4.xml><?xml version="1.0" encoding="utf-8"?>
<ds:datastoreItem xmlns:ds="http://schemas.openxmlformats.org/officeDocument/2006/customXml" ds:itemID="{728CA9A0-FC1B-4C41-AEA7-FD85BDE7E82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85</TotalTime>
  <Pages>1</Pages>
  <Words>180</Words>
  <Characters>1077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201415M1178 Satsa på ett resecentrum i Halmstad</dc:title>
  <dc:subject/>
  <dc:creator>It-avdelningen</dc:creator>
  <cp:keywords/>
  <dc:description/>
  <cp:lastModifiedBy>Sofie Verdin</cp:lastModifiedBy>
  <cp:revision>14</cp:revision>
  <cp:lastPrinted>2014-10-29T09:34:00Z</cp:lastPrinted>
  <dcterms:created xsi:type="dcterms:W3CDTF">2014-10-16T09:40:00Z</dcterms:created>
  <dcterms:modified xsi:type="dcterms:W3CDTF">2016-07-07T08:01:00Z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*T91E5AB189BC3*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http://filur.riksdagen.se/drop/DropOffLibrary/T91E5AB189BC3.docx</vt:lpwstr>
  </property>
  <property fmtid="{D5CDD505-2E9C-101B-9397-08002B2CF9AE}" pid="11" name="RevisionsOn">
    <vt:lpwstr>1</vt:lpwstr>
  </property>
</Properties>
</file>