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27DB1A45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5229E2">
              <w:rPr>
                <w:b/>
                <w:sz w:val="20"/>
              </w:rPr>
              <w:t>30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2E3356A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DA5DAE">
              <w:rPr>
                <w:sz w:val="20"/>
              </w:rPr>
              <w:t>4</w:t>
            </w:r>
            <w:r w:rsidR="00C4366B">
              <w:rPr>
                <w:sz w:val="20"/>
              </w:rPr>
              <w:t>-</w:t>
            </w:r>
            <w:r w:rsidR="005229E2">
              <w:rPr>
                <w:sz w:val="20"/>
              </w:rPr>
              <w:t>11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5C4C7277" w:rsidR="00185056" w:rsidRPr="00C8013B" w:rsidRDefault="00713883" w:rsidP="006F1C58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0250B0" w:rsidRPr="00CC2066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0250B0" w:rsidRPr="00CC2066">
              <w:rPr>
                <w:sz w:val="20"/>
              </w:rPr>
              <w:t>0</w:t>
            </w:r>
            <w:r w:rsidR="00CA7639" w:rsidRPr="00CC2066">
              <w:rPr>
                <w:sz w:val="20"/>
              </w:rPr>
              <w:t>–</w:t>
            </w:r>
            <w:r w:rsidR="00DA5DAE" w:rsidRPr="00CC2066">
              <w:rPr>
                <w:sz w:val="20"/>
              </w:rPr>
              <w:t>11</w:t>
            </w:r>
            <w:r w:rsidR="009B18FC" w:rsidRPr="00CC2066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64C6080D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229E2" w:rsidRPr="0013710D" w14:paraId="5EE986B3" w14:textId="77777777" w:rsidTr="00BC1EF7">
        <w:trPr>
          <w:trHeight w:val="884"/>
        </w:trPr>
        <w:tc>
          <w:tcPr>
            <w:tcW w:w="567" w:type="dxa"/>
          </w:tcPr>
          <w:p w14:paraId="44DEA2D2" w14:textId="6D84FADA" w:rsidR="005229E2" w:rsidRPr="00CC1C68" w:rsidRDefault="005229E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255985EC" w14:textId="77777777" w:rsidR="005229E2" w:rsidRDefault="005229E2" w:rsidP="006F1C58">
            <w:pPr>
              <w:rPr>
                <w:b/>
              </w:rPr>
            </w:pPr>
            <w:r w:rsidRPr="005229E2">
              <w:rPr>
                <w:b/>
              </w:rPr>
              <w:t>Medgivande att närvara</w:t>
            </w:r>
          </w:p>
          <w:p w14:paraId="4717DA6C" w14:textId="77777777" w:rsidR="005229E2" w:rsidRDefault="005229E2" w:rsidP="006F1C58">
            <w:pPr>
              <w:rPr>
                <w:b/>
              </w:rPr>
            </w:pPr>
          </w:p>
          <w:p w14:paraId="50402664" w14:textId="5FA13586" w:rsidR="005229E2" w:rsidRDefault="005229E2" w:rsidP="005229E2">
            <w:pPr>
              <w:rPr>
                <w:bCs/>
              </w:rPr>
            </w:pPr>
            <w:r w:rsidRPr="005229E2">
              <w:rPr>
                <w:bCs/>
              </w:rPr>
              <w:t xml:space="preserve">Utskottet beslutade att </w:t>
            </w:r>
            <w:r w:rsidR="00F06B94" w:rsidRPr="00F06B94">
              <w:rPr>
                <w:bCs/>
              </w:rPr>
              <w:t>praktikant</w:t>
            </w:r>
            <w:r w:rsidRPr="005229E2">
              <w:rPr>
                <w:bCs/>
              </w:rPr>
              <w:t xml:space="preserve"> från Sekretariatet för EU-samordning</w:t>
            </w:r>
            <w:r>
              <w:rPr>
                <w:bCs/>
              </w:rPr>
              <w:t xml:space="preserve"> </w:t>
            </w:r>
            <w:r w:rsidRPr="005229E2">
              <w:rPr>
                <w:bCs/>
              </w:rPr>
              <w:t xml:space="preserve">får närvara vid sammanträdespunkter som gäller </w:t>
            </w:r>
            <w:r>
              <w:rPr>
                <w:bCs/>
              </w:rPr>
              <w:t>beredningen av betänkande 2023/</w:t>
            </w:r>
            <w:proofErr w:type="gramStart"/>
            <w:r>
              <w:rPr>
                <w:bCs/>
              </w:rPr>
              <w:t>24:UU</w:t>
            </w:r>
            <w:proofErr w:type="gramEnd"/>
            <w:r>
              <w:rPr>
                <w:bCs/>
              </w:rPr>
              <w:t>10 och kommande FAC-föredragning torsdagen den 18 april.</w:t>
            </w:r>
          </w:p>
          <w:p w14:paraId="2C193A97" w14:textId="753A4F51" w:rsidR="005229E2" w:rsidRPr="005229E2" w:rsidRDefault="005229E2" w:rsidP="005229E2">
            <w:pPr>
              <w:rPr>
                <w:bCs/>
              </w:rPr>
            </w:pPr>
          </w:p>
        </w:tc>
      </w:tr>
      <w:tr w:rsidR="009B18FC" w:rsidRPr="0013710D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09378823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 xml:space="preserve">§ </w:t>
            </w:r>
            <w:r w:rsidR="005229E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0C522565" w14:textId="37B578CB" w:rsidR="006F38FD" w:rsidRDefault="005229E2" w:rsidP="006F1C58">
            <w:pPr>
              <w:rPr>
                <w:b/>
              </w:rPr>
            </w:pPr>
            <w:r w:rsidRPr="005229E2">
              <w:rPr>
                <w:b/>
              </w:rPr>
              <w:t>Verksamheten i Europeiska unionen under 2023 (UU10)</w:t>
            </w:r>
            <w:r w:rsidR="001C0932">
              <w:rPr>
                <w:b/>
              </w:rPr>
              <w:br/>
            </w:r>
          </w:p>
          <w:p w14:paraId="47D9CC67" w14:textId="1F0F6B31" w:rsidR="005229E2" w:rsidRPr="005229E2" w:rsidRDefault="005229E2" w:rsidP="005229E2">
            <w:pPr>
              <w:rPr>
                <w:bCs/>
              </w:rPr>
            </w:pPr>
            <w:r w:rsidRPr="005229E2">
              <w:rPr>
                <w:bCs/>
              </w:rPr>
              <w:t>Utskottet inledde beredningen av skrivelse 202</w:t>
            </w:r>
            <w:r>
              <w:rPr>
                <w:bCs/>
              </w:rPr>
              <w:t>3</w:t>
            </w:r>
            <w:r w:rsidRPr="005229E2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5229E2">
              <w:rPr>
                <w:bCs/>
              </w:rPr>
              <w:t>:115 och motioner.</w:t>
            </w:r>
          </w:p>
          <w:p w14:paraId="09835D8B" w14:textId="77777777" w:rsidR="005229E2" w:rsidRPr="005229E2" w:rsidRDefault="005229E2" w:rsidP="005229E2">
            <w:pPr>
              <w:rPr>
                <w:bCs/>
              </w:rPr>
            </w:pPr>
          </w:p>
          <w:p w14:paraId="097CCF9A" w14:textId="77777777" w:rsidR="001C0932" w:rsidRDefault="005229E2" w:rsidP="005229E2">
            <w:pPr>
              <w:rPr>
                <w:b/>
                <w:bCs/>
              </w:rPr>
            </w:pPr>
            <w:r w:rsidRPr="005229E2">
              <w:rPr>
                <w:bCs/>
              </w:rPr>
              <w:t>Ärendet bordlades.</w:t>
            </w:r>
            <w:r w:rsidRPr="005229E2">
              <w:rPr>
                <w:b/>
                <w:bCs/>
              </w:rPr>
              <w:t xml:space="preserve"> </w:t>
            </w:r>
          </w:p>
          <w:p w14:paraId="4A71B940" w14:textId="4EA0CA46" w:rsidR="005229E2" w:rsidRPr="0013710D" w:rsidRDefault="005229E2" w:rsidP="005229E2">
            <w:pPr>
              <w:rPr>
                <w:b/>
              </w:rPr>
            </w:pPr>
          </w:p>
        </w:tc>
      </w:tr>
      <w:tr w:rsidR="00196458" w:rsidRPr="004B367D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0119A47F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229E2">
              <w:rPr>
                <w:b/>
                <w:snapToGrid w:val="0"/>
                <w:szCs w:val="24"/>
              </w:rPr>
              <w:t>3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2341A55C" w14:textId="08DD8103" w:rsidR="00196458" w:rsidRDefault="005229E2" w:rsidP="00F126A1">
            <w:pPr>
              <w:rPr>
                <w:b/>
              </w:rPr>
            </w:pPr>
            <w:r w:rsidRPr="005229E2">
              <w:rPr>
                <w:b/>
              </w:rPr>
              <w:t>Partnerskapsavtal mellan Europeiska unionen och dess medlemsstater och medlemmarna i organisationen för stater i Afrika, Karibien och Stillahavsområdet (UU17)</w:t>
            </w:r>
            <w:r w:rsidR="00754AB8">
              <w:rPr>
                <w:b/>
              </w:rPr>
              <w:br/>
            </w:r>
          </w:p>
          <w:p w14:paraId="5346270B" w14:textId="77777777" w:rsidR="005229E2" w:rsidRDefault="005229E2" w:rsidP="00754AB8">
            <w:pPr>
              <w:rPr>
                <w:bCs/>
              </w:rPr>
            </w:pPr>
            <w:r w:rsidRPr="005229E2">
              <w:rPr>
                <w:bCs/>
              </w:rPr>
              <w:t xml:space="preserve">Utskottet beslutade att ge näringsutskottet tillfälle att senast torsdagen den 25 april yttra sig över proposition 2023/24:95 Partnerskapsavtal mellan Europeiska unionen och dess medlemsstater och medlemmarna i organisationen för stater i Afrika, Karibien och Stillahavsområdet i de delar som berör näringsutskottets beredningsområde. </w:t>
            </w:r>
          </w:p>
          <w:p w14:paraId="5FB13CCE" w14:textId="77777777" w:rsidR="005229E2" w:rsidRDefault="005229E2" w:rsidP="00754AB8">
            <w:pPr>
              <w:rPr>
                <w:bCs/>
              </w:rPr>
            </w:pPr>
          </w:p>
          <w:p w14:paraId="38482173" w14:textId="77777777" w:rsidR="00754AB8" w:rsidRDefault="005229E2" w:rsidP="00754AB8">
            <w:pPr>
              <w:rPr>
                <w:bCs/>
              </w:rPr>
            </w:pPr>
            <w:r w:rsidRPr="005229E2">
              <w:rPr>
                <w:bCs/>
              </w:rPr>
              <w:t>Denna paragraf förklarades omedelbart justerad.</w:t>
            </w:r>
          </w:p>
          <w:p w14:paraId="5BBF7EC6" w14:textId="2D768E91" w:rsidR="005229E2" w:rsidRPr="00196458" w:rsidRDefault="005229E2" w:rsidP="00754AB8">
            <w:pPr>
              <w:rPr>
                <w:bCs/>
              </w:rPr>
            </w:pPr>
          </w:p>
        </w:tc>
      </w:tr>
      <w:tr w:rsidR="00E00F5D" w:rsidRPr="004B367D" w14:paraId="62FB2640" w14:textId="77777777" w:rsidTr="00BC1EF7">
        <w:trPr>
          <w:trHeight w:val="884"/>
        </w:trPr>
        <w:tc>
          <w:tcPr>
            <w:tcW w:w="567" w:type="dxa"/>
          </w:tcPr>
          <w:p w14:paraId="71386933" w14:textId="4C018519" w:rsidR="00E00F5D" w:rsidRDefault="00E00F5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229E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58749B45" w14:textId="74E7FC47" w:rsidR="00E00F5D" w:rsidRDefault="005229E2" w:rsidP="00F126A1">
            <w:pPr>
              <w:rPr>
                <w:b/>
              </w:rPr>
            </w:pPr>
            <w:r w:rsidRPr="005229E2">
              <w:rPr>
                <w:b/>
              </w:rPr>
              <w:t>Partnerskapsavtal mellan Europeiska unionen och dess medlemsstater och medlemmarna i organisationen för stater i Afrika, Karibien och Stillahavsområdet (UU17)</w:t>
            </w:r>
          </w:p>
          <w:p w14:paraId="02C63432" w14:textId="77777777" w:rsidR="005229E2" w:rsidRDefault="005229E2" w:rsidP="00F126A1">
            <w:pPr>
              <w:rPr>
                <w:b/>
              </w:rPr>
            </w:pPr>
          </w:p>
          <w:p w14:paraId="08CD1425" w14:textId="14BB5865" w:rsidR="005229E2" w:rsidRPr="005229E2" w:rsidRDefault="005229E2" w:rsidP="005229E2">
            <w:pPr>
              <w:rPr>
                <w:bCs/>
              </w:rPr>
            </w:pPr>
            <w:r w:rsidRPr="005229E2">
              <w:rPr>
                <w:bCs/>
              </w:rPr>
              <w:t>Utskottet inledde beredningen av proposition 2023/24:95</w:t>
            </w:r>
            <w:r w:rsidR="00D128FE">
              <w:rPr>
                <w:bCs/>
              </w:rPr>
              <w:t>.</w:t>
            </w:r>
          </w:p>
          <w:p w14:paraId="3E8A88D7" w14:textId="77777777" w:rsidR="005229E2" w:rsidRPr="005229E2" w:rsidRDefault="005229E2" w:rsidP="005229E2">
            <w:pPr>
              <w:rPr>
                <w:bCs/>
              </w:rPr>
            </w:pPr>
          </w:p>
          <w:p w14:paraId="7260D537" w14:textId="0607BFF6" w:rsidR="00754AB8" w:rsidRPr="00D128FE" w:rsidRDefault="005229E2" w:rsidP="00F126A1">
            <w:pPr>
              <w:rPr>
                <w:b/>
                <w:bCs/>
              </w:rPr>
            </w:pPr>
            <w:r w:rsidRPr="005229E2">
              <w:rPr>
                <w:bCs/>
              </w:rPr>
              <w:t>Ärendet bordlades.</w:t>
            </w:r>
            <w:r w:rsidRPr="005229E2">
              <w:rPr>
                <w:b/>
                <w:bCs/>
              </w:rPr>
              <w:t xml:space="preserve"> </w:t>
            </w:r>
          </w:p>
          <w:p w14:paraId="1C28C430" w14:textId="427A8C30" w:rsidR="00754AB8" w:rsidRPr="00E00F5D" w:rsidRDefault="00754AB8" w:rsidP="00F126A1">
            <w:pPr>
              <w:rPr>
                <w:bCs/>
              </w:rPr>
            </w:pPr>
          </w:p>
        </w:tc>
      </w:tr>
      <w:tr w:rsidR="00D128FE" w:rsidRPr="004B367D" w14:paraId="2A20017F" w14:textId="77777777" w:rsidTr="00BC1EF7">
        <w:trPr>
          <w:trHeight w:val="884"/>
        </w:trPr>
        <w:tc>
          <w:tcPr>
            <w:tcW w:w="567" w:type="dxa"/>
          </w:tcPr>
          <w:p w14:paraId="3E451AB3" w14:textId="452CB030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539ABAF5" w14:textId="15D5602D" w:rsidR="00D128FE" w:rsidRDefault="00D128FE" w:rsidP="00D128FE">
            <w:pPr>
              <w:rPr>
                <w:b/>
              </w:rPr>
            </w:pPr>
            <w:r w:rsidRPr="00D128FE">
              <w:rPr>
                <w:b/>
              </w:rPr>
              <w:t>Nordiskt samarbete inklusive Arktis (UU4)</w:t>
            </w:r>
          </w:p>
          <w:p w14:paraId="35D765D5" w14:textId="77777777" w:rsidR="00D128FE" w:rsidRDefault="00D128FE" w:rsidP="00D128FE">
            <w:pPr>
              <w:rPr>
                <w:b/>
              </w:rPr>
            </w:pPr>
          </w:p>
          <w:p w14:paraId="720320AB" w14:textId="0D03E4B9" w:rsidR="00D128FE" w:rsidRPr="005229E2" w:rsidRDefault="00D128FE" w:rsidP="00D128FE">
            <w:pPr>
              <w:rPr>
                <w:bCs/>
              </w:rPr>
            </w:pPr>
            <w:r w:rsidRPr="005229E2">
              <w:rPr>
                <w:bCs/>
              </w:rPr>
              <w:t xml:space="preserve">Utskottet inledde beredningen av </w:t>
            </w:r>
            <w:r>
              <w:rPr>
                <w:bCs/>
              </w:rPr>
              <w:t>s</w:t>
            </w:r>
            <w:r w:rsidRPr="00D128FE">
              <w:rPr>
                <w:bCs/>
              </w:rPr>
              <w:t>krivelse 2023/24:90, redogörelse 2023/24:NR1 och motioner</w:t>
            </w:r>
          </w:p>
          <w:p w14:paraId="7D092DE3" w14:textId="77777777" w:rsidR="00D128FE" w:rsidRPr="005229E2" w:rsidRDefault="00D128FE" w:rsidP="00D128FE">
            <w:pPr>
              <w:rPr>
                <w:bCs/>
              </w:rPr>
            </w:pPr>
          </w:p>
          <w:p w14:paraId="643261B6" w14:textId="77777777" w:rsidR="00D128FE" w:rsidRDefault="00D128FE" w:rsidP="00D128FE">
            <w:pPr>
              <w:rPr>
                <w:b/>
                <w:bCs/>
              </w:rPr>
            </w:pPr>
            <w:r w:rsidRPr="005229E2">
              <w:rPr>
                <w:bCs/>
              </w:rPr>
              <w:t>Ärendet bordlades.</w:t>
            </w:r>
            <w:r w:rsidRPr="005229E2">
              <w:rPr>
                <w:b/>
                <w:bCs/>
              </w:rPr>
              <w:t xml:space="preserve"> </w:t>
            </w:r>
          </w:p>
          <w:p w14:paraId="7C1E1BDE" w14:textId="77777777" w:rsidR="00D128FE" w:rsidRPr="005229E2" w:rsidRDefault="00D128FE" w:rsidP="00F126A1">
            <w:pPr>
              <w:rPr>
                <w:b/>
              </w:rPr>
            </w:pPr>
          </w:p>
        </w:tc>
      </w:tr>
      <w:tr w:rsidR="00D128FE" w:rsidRPr="004B367D" w14:paraId="27AE4D74" w14:textId="77777777" w:rsidTr="00BC1EF7">
        <w:trPr>
          <w:trHeight w:val="884"/>
        </w:trPr>
        <w:tc>
          <w:tcPr>
            <w:tcW w:w="567" w:type="dxa"/>
          </w:tcPr>
          <w:p w14:paraId="407C0876" w14:textId="34EE520B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  <w:shd w:val="clear" w:color="auto" w:fill="auto"/>
          </w:tcPr>
          <w:p w14:paraId="021AAC99" w14:textId="57C14A97" w:rsidR="00D128FE" w:rsidRDefault="00D128FE" w:rsidP="00D128FE">
            <w:pPr>
              <w:rPr>
                <w:b/>
              </w:rPr>
            </w:pPr>
            <w:r w:rsidRPr="00D128FE">
              <w:rPr>
                <w:b/>
              </w:rPr>
              <w:t>Interparlamentariska unionen (UU16)</w:t>
            </w:r>
          </w:p>
          <w:p w14:paraId="2D577965" w14:textId="77777777" w:rsidR="00D128FE" w:rsidRDefault="00D128FE" w:rsidP="00D128FE">
            <w:pPr>
              <w:rPr>
                <w:b/>
              </w:rPr>
            </w:pPr>
          </w:p>
          <w:p w14:paraId="6EAB04E9" w14:textId="45350029" w:rsidR="00D128FE" w:rsidRDefault="00D128FE" w:rsidP="00D128FE">
            <w:pPr>
              <w:rPr>
                <w:bCs/>
              </w:rPr>
            </w:pPr>
            <w:r w:rsidRPr="005229E2">
              <w:rPr>
                <w:bCs/>
              </w:rPr>
              <w:t xml:space="preserve">Utskottet inledde beredningen av </w:t>
            </w:r>
            <w:r>
              <w:rPr>
                <w:bCs/>
              </w:rPr>
              <w:t>r</w:t>
            </w:r>
            <w:r w:rsidRPr="00D128FE">
              <w:rPr>
                <w:bCs/>
              </w:rPr>
              <w:t>edogörelse 2023/24:RS3</w:t>
            </w:r>
            <w:r>
              <w:rPr>
                <w:bCs/>
              </w:rPr>
              <w:t>.</w:t>
            </w:r>
          </w:p>
          <w:p w14:paraId="1D53EC74" w14:textId="77777777" w:rsidR="00D128FE" w:rsidRPr="005229E2" w:rsidRDefault="00D128FE" w:rsidP="00D128FE">
            <w:pPr>
              <w:rPr>
                <w:bCs/>
              </w:rPr>
            </w:pPr>
          </w:p>
          <w:p w14:paraId="31E85DB9" w14:textId="77777777" w:rsidR="00D128FE" w:rsidRDefault="00D128FE" w:rsidP="00D128FE">
            <w:pPr>
              <w:rPr>
                <w:b/>
                <w:bCs/>
              </w:rPr>
            </w:pPr>
            <w:r w:rsidRPr="005229E2">
              <w:rPr>
                <w:bCs/>
              </w:rPr>
              <w:t>Ärendet bordlades.</w:t>
            </w:r>
            <w:r w:rsidRPr="005229E2">
              <w:rPr>
                <w:b/>
                <w:bCs/>
              </w:rPr>
              <w:t xml:space="preserve"> </w:t>
            </w:r>
          </w:p>
          <w:p w14:paraId="715D69BC" w14:textId="77777777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118113E2" w14:textId="77777777" w:rsidTr="00BC1EF7">
        <w:trPr>
          <w:trHeight w:val="884"/>
        </w:trPr>
        <w:tc>
          <w:tcPr>
            <w:tcW w:w="567" w:type="dxa"/>
          </w:tcPr>
          <w:p w14:paraId="280BA3CC" w14:textId="7BC248E6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682D7647" w14:textId="54C6E2C7" w:rsidR="00D128FE" w:rsidRDefault="00D128FE" w:rsidP="00D128FE">
            <w:pPr>
              <w:rPr>
                <w:b/>
              </w:rPr>
            </w:pPr>
            <w:r w:rsidRPr="00D128FE">
              <w:rPr>
                <w:b/>
              </w:rPr>
              <w:t>Riksdagens skrivelser till regeringen och riksdagsstyrelsen – åtgärder under 2023 (UU3y)</w:t>
            </w:r>
            <w:r>
              <w:rPr>
                <w:b/>
              </w:rPr>
              <w:br/>
            </w:r>
          </w:p>
          <w:p w14:paraId="33281CF6" w14:textId="04FA90F1" w:rsidR="00D128FE" w:rsidRDefault="00F06B94" w:rsidP="00D128FE">
            <w:r w:rsidRPr="00F06B94">
              <w:t>Utskottet inledde beredningen av skrivelse 2023/24:75 och redogörelse 2023/24:RS4.</w:t>
            </w:r>
          </w:p>
          <w:p w14:paraId="1B972380" w14:textId="77777777" w:rsidR="00F06B94" w:rsidRDefault="00F06B94" w:rsidP="00D128FE"/>
          <w:p w14:paraId="046A889E" w14:textId="77777777" w:rsidR="00D128FE" w:rsidRDefault="00D128FE" w:rsidP="00D128FE">
            <w:r>
              <w:t>Frågan bordlades.</w:t>
            </w:r>
          </w:p>
          <w:p w14:paraId="6197A425" w14:textId="24EBC829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4759264B" w14:textId="77777777" w:rsidTr="00BC1EF7">
        <w:trPr>
          <w:trHeight w:val="884"/>
        </w:trPr>
        <w:tc>
          <w:tcPr>
            <w:tcW w:w="567" w:type="dxa"/>
          </w:tcPr>
          <w:p w14:paraId="1169E000" w14:textId="52C5D7F5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5F4416AB" w14:textId="77777777" w:rsidR="00D128FE" w:rsidRDefault="00D128FE" w:rsidP="00D128FE">
            <w:pPr>
              <w:rPr>
                <w:b/>
              </w:rPr>
            </w:pPr>
            <w:r w:rsidRPr="00D128FE">
              <w:rPr>
                <w:b/>
              </w:rPr>
              <w:t>Vitbok om exportkontroll av produkter med dubbla användningsområden (UU3)</w:t>
            </w:r>
          </w:p>
          <w:p w14:paraId="2D4456F5" w14:textId="77777777" w:rsidR="00D128FE" w:rsidRDefault="00D128FE" w:rsidP="00D128FE">
            <w:pPr>
              <w:rPr>
                <w:b/>
              </w:rPr>
            </w:pPr>
          </w:p>
          <w:p w14:paraId="04854EAD" w14:textId="2F3D528B" w:rsidR="00D128FE" w:rsidRDefault="00D128FE" w:rsidP="00D128FE">
            <w:pPr>
              <w:rPr>
                <w:bCs/>
              </w:rPr>
            </w:pPr>
            <w:r w:rsidRPr="004C3C12">
              <w:rPr>
                <w:bCs/>
              </w:rPr>
              <w:t xml:space="preserve">Utskottet </w:t>
            </w:r>
            <w:r w:rsidRPr="00D128FE">
              <w:rPr>
                <w:bCs/>
              </w:rPr>
              <w:t>fortsatte</w:t>
            </w:r>
            <w:r>
              <w:rPr>
                <w:bCs/>
              </w:rPr>
              <w:t xml:space="preserve"> </w:t>
            </w:r>
            <w:r w:rsidRPr="004C3C12">
              <w:rPr>
                <w:bCs/>
              </w:rPr>
              <w:t xml:space="preserve">granskningen av </w:t>
            </w:r>
            <w:proofErr w:type="gramStart"/>
            <w:r w:rsidRPr="004C3C12">
              <w:rPr>
                <w:bCs/>
              </w:rPr>
              <w:t>COM(</w:t>
            </w:r>
            <w:proofErr w:type="gramEnd"/>
            <w:r w:rsidRPr="004C3C12">
              <w:rPr>
                <w:bCs/>
              </w:rPr>
              <w:t>2024) 25</w:t>
            </w:r>
            <w:r>
              <w:rPr>
                <w:bCs/>
              </w:rPr>
              <w:t>.</w:t>
            </w:r>
          </w:p>
          <w:p w14:paraId="09280503" w14:textId="77777777" w:rsidR="00D128FE" w:rsidRDefault="00D128FE" w:rsidP="00D128FE">
            <w:pPr>
              <w:rPr>
                <w:bCs/>
              </w:rPr>
            </w:pPr>
          </w:p>
          <w:p w14:paraId="5F55067A" w14:textId="77777777" w:rsidR="00D128FE" w:rsidRDefault="00D128FE" w:rsidP="00D128FE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25C31068" w14:textId="5226958E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01F004A7" w14:textId="77777777" w:rsidTr="00BC1EF7">
        <w:trPr>
          <w:trHeight w:val="884"/>
        </w:trPr>
        <w:tc>
          <w:tcPr>
            <w:tcW w:w="567" w:type="dxa"/>
          </w:tcPr>
          <w:p w14:paraId="031E6062" w14:textId="11D675A1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  <w:shd w:val="clear" w:color="auto" w:fill="auto"/>
          </w:tcPr>
          <w:p w14:paraId="527D126A" w14:textId="071DE9EE" w:rsidR="00D128FE" w:rsidRDefault="00D128FE" w:rsidP="00D128FE">
            <w:pPr>
              <w:rPr>
                <w:b/>
              </w:rPr>
            </w:pPr>
            <w:r w:rsidRPr="00D128FE">
              <w:rPr>
                <w:b/>
              </w:rPr>
              <w:t>Mänskliga rättigheter (UU14)</w:t>
            </w:r>
          </w:p>
          <w:p w14:paraId="21A41419" w14:textId="77777777" w:rsidR="00D128FE" w:rsidRDefault="00D128FE" w:rsidP="00D128FE">
            <w:pPr>
              <w:rPr>
                <w:b/>
              </w:rPr>
            </w:pPr>
          </w:p>
          <w:p w14:paraId="23383F28" w14:textId="12B07376" w:rsidR="00D128FE" w:rsidRDefault="00D128FE" w:rsidP="00D128FE">
            <w:pPr>
              <w:rPr>
                <w:bCs/>
              </w:rPr>
            </w:pPr>
            <w:r w:rsidRPr="004C3C12">
              <w:rPr>
                <w:bCs/>
              </w:rPr>
              <w:t xml:space="preserve">Utskottet </w:t>
            </w:r>
            <w:r w:rsidRPr="00D128FE">
              <w:rPr>
                <w:bCs/>
              </w:rPr>
              <w:t>fortsatte</w:t>
            </w:r>
            <w:r>
              <w:rPr>
                <w:bCs/>
              </w:rPr>
              <w:t xml:space="preserve"> beredningen av motioner.</w:t>
            </w:r>
          </w:p>
          <w:p w14:paraId="3FDBA26B" w14:textId="77777777" w:rsidR="00D128FE" w:rsidRDefault="00D128FE" w:rsidP="00D128FE">
            <w:pPr>
              <w:rPr>
                <w:bCs/>
              </w:rPr>
            </w:pPr>
          </w:p>
          <w:p w14:paraId="67F2C83F" w14:textId="77777777" w:rsidR="00D128FE" w:rsidRDefault="00D128FE" w:rsidP="00D128FE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F643272" w14:textId="77777777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7D36361F" w14:textId="77777777" w:rsidTr="00BC1EF7">
        <w:trPr>
          <w:trHeight w:val="884"/>
        </w:trPr>
        <w:tc>
          <w:tcPr>
            <w:tcW w:w="567" w:type="dxa"/>
          </w:tcPr>
          <w:p w14:paraId="0484E960" w14:textId="77D58F6A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  <w:shd w:val="clear" w:color="auto" w:fill="auto"/>
          </w:tcPr>
          <w:p w14:paraId="02E34185" w14:textId="77777777" w:rsidR="00D128FE" w:rsidRDefault="00D128FE" w:rsidP="00D128FE">
            <w:pPr>
              <w:rPr>
                <w:b/>
              </w:rPr>
            </w:pPr>
            <w:r w:rsidRPr="0085196A">
              <w:rPr>
                <w:b/>
              </w:rPr>
              <w:t>Vissa säkerhetspolitiska frågor</w:t>
            </w:r>
            <w:r>
              <w:rPr>
                <w:b/>
              </w:rPr>
              <w:t xml:space="preserve"> (UU11)</w:t>
            </w:r>
            <w:r>
              <w:rPr>
                <w:b/>
              </w:rPr>
              <w:br/>
            </w:r>
          </w:p>
          <w:p w14:paraId="6355325A" w14:textId="2E9942FA" w:rsidR="00D128FE" w:rsidRDefault="00D128FE" w:rsidP="00D128FE">
            <w:pPr>
              <w:rPr>
                <w:bCs/>
              </w:rPr>
            </w:pPr>
            <w:r w:rsidRPr="005229E2">
              <w:rPr>
                <w:bCs/>
              </w:rPr>
              <w:t xml:space="preserve">Utskottet inledde beredningen av </w:t>
            </w:r>
            <w:r>
              <w:rPr>
                <w:bCs/>
              </w:rPr>
              <w:t>motioner.</w:t>
            </w:r>
          </w:p>
          <w:p w14:paraId="567998E3" w14:textId="77777777" w:rsidR="00D128FE" w:rsidRPr="005229E2" w:rsidRDefault="00D128FE" w:rsidP="00D128FE">
            <w:pPr>
              <w:rPr>
                <w:bCs/>
              </w:rPr>
            </w:pPr>
          </w:p>
          <w:p w14:paraId="11EB266B" w14:textId="2A423717" w:rsidR="00D128FE" w:rsidRDefault="00D128FE" w:rsidP="00D128FE">
            <w:pPr>
              <w:rPr>
                <w:b/>
                <w:bCs/>
              </w:rPr>
            </w:pPr>
            <w:r w:rsidRPr="005229E2">
              <w:rPr>
                <w:bCs/>
              </w:rPr>
              <w:t>Ärendet bordlades.</w:t>
            </w:r>
            <w:r w:rsidRPr="005229E2">
              <w:rPr>
                <w:b/>
                <w:bCs/>
              </w:rPr>
              <w:t xml:space="preserve"> </w:t>
            </w:r>
          </w:p>
          <w:p w14:paraId="79F9BF8B" w14:textId="5967EC5B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4D288ACA" w14:textId="77777777" w:rsidTr="00BC1EF7">
        <w:trPr>
          <w:trHeight w:val="884"/>
        </w:trPr>
        <w:tc>
          <w:tcPr>
            <w:tcW w:w="567" w:type="dxa"/>
          </w:tcPr>
          <w:p w14:paraId="5D25F359" w14:textId="63FD91A0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  <w:shd w:val="clear" w:color="auto" w:fill="auto"/>
          </w:tcPr>
          <w:p w14:paraId="558E5BE5" w14:textId="081D6031" w:rsidR="00D128FE" w:rsidRDefault="00D128FE" w:rsidP="00D128FE">
            <w:pPr>
              <w:rPr>
                <w:b/>
              </w:rPr>
            </w:pPr>
            <w:r w:rsidRPr="00D128FE">
              <w:rPr>
                <w:b/>
              </w:rPr>
              <w:t>Internationellt bistånd (UU8)</w:t>
            </w:r>
          </w:p>
          <w:p w14:paraId="69FFFF48" w14:textId="77777777" w:rsidR="00D128FE" w:rsidRDefault="00D128FE" w:rsidP="00D128FE">
            <w:pPr>
              <w:rPr>
                <w:b/>
              </w:rPr>
            </w:pPr>
          </w:p>
          <w:p w14:paraId="5168490E" w14:textId="77777777" w:rsidR="00D128FE" w:rsidRDefault="00D128FE" w:rsidP="00D128FE">
            <w:pPr>
              <w:rPr>
                <w:bCs/>
              </w:rPr>
            </w:pPr>
            <w:r w:rsidRPr="004C3C12">
              <w:rPr>
                <w:bCs/>
              </w:rPr>
              <w:t xml:space="preserve">Utskottet </w:t>
            </w:r>
            <w:r w:rsidRPr="00D128FE">
              <w:rPr>
                <w:bCs/>
              </w:rPr>
              <w:t>fortsatte</w:t>
            </w:r>
            <w:r>
              <w:rPr>
                <w:bCs/>
              </w:rPr>
              <w:t xml:space="preserve"> beredningen av motioner.</w:t>
            </w:r>
          </w:p>
          <w:p w14:paraId="28C76C9D" w14:textId="77777777" w:rsidR="00D128FE" w:rsidRDefault="00D128FE" w:rsidP="00D128FE">
            <w:pPr>
              <w:rPr>
                <w:bCs/>
              </w:rPr>
            </w:pPr>
          </w:p>
          <w:p w14:paraId="059E844D" w14:textId="77777777" w:rsidR="00D128FE" w:rsidRDefault="00D128FE" w:rsidP="00D128FE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13F58629" w14:textId="77777777" w:rsidR="00D128FE" w:rsidRPr="0085196A" w:rsidRDefault="00D128FE" w:rsidP="00D128FE">
            <w:pPr>
              <w:rPr>
                <w:b/>
              </w:rPr>
            </w:pPr>
          </w:p>
        </w:tc>
      </w:tr>
      <w:tr w:rsidR="00D128FE" w:rsidRPr="004B367D" w14:paraId="13B9C4C1" w14:textId="77777777" w:rsidTr="00BC1EF7">
        <w:trPr>
          <w:trHeight w:val="884"/>
        </w:trPr>
        <w:tc>
          <w:tcPr>
            <w:tcW w:w="567" w:type="dxa"/>
          </w:tcPr>
          <w:p w14:paraId="5AB52777" w14:textId="2982921A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  <w:shd w:val="clear" w:color="auto" w:fill="auto"/>
          </w:tcPr>
          <w:p w14:paraId="48872AB7" w14:textId="77777777" w:rsidR="00EE1E3F" w:rsidRDefault="00EE1E3F" w:rsidP="00EE1E3F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047E7A03" w14:textId="77777777" w:rsidR="00EE1E3F" w:rsidRDefault="00EE1E3F" w:rsidP="00EE1E3F">
            <w:pPr>
              <w:rPr>
                <w:b/>
              </w:rPr>
            </w:pPr>
          </w:p>
          <w:p w14:paraId="031B7C2B" w14:textId="77777777" w:rsidR="00EE1E3F" w:rsidRPr="008C6712" w:rsidRDefault="00EE1E3F" w:rsidP="00EE1E3F">
            <w:pPr>
              <w:rPr>
                <w:bCs/>
              </w:rPr>
            </w:pPr>
            <w:r w:rsidRPr="008C6712">
              <w:rPr>
                <w:bCs/>
              </w:rPr>
              <w:t>Utskottet beslutade:</w:t>
            </w:r>
          </w:p>
          <w:p w14:paraId="04CC1E7B" w14:textId="112C4CC4" w:rsidR="00EE1E3F" w:rsidRDefault="00EE1E3F" w:rsidP="00EE1E3F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Pr="008C6712">
              <w:rPr>
                <w:bCs/>
              </w:rPr>
              <w:t xml:space="preserve">att </w:t>
            </w:r>
            <w:r>
              <w:rPr>
                <w:bCs/>
              </w:rPr>
              <w:t xml:space="preserve">ta emot </w:t>
            </w:r>
            <w:r w:rsidRPr="00EE1E3F">
              <w:rPr>
                <w:bCs/>
              </w:rPr>
              <w:t xml:space="preserve">besök från </w:t>
            </w:r>
            <w:r w:rsidR="003405E7" w:rsidRPr="003405E7">
              <w:rPr>
                <w:bCs/>
              </w:rPr>
              <w:t>generalsekreterare</w:t>
            </w:r>
            <w:r>
              <w:rPr>
                <w:bCs/>
              </w:rPr>
              <w:t xml:space="preserve"> </w:t>
            </w:r>
            <w:proofErr w:type="spellStart"/>
            <w:r w:rsidRPr="00EE1E3F">
              <w:rPr>
                <w:bCs/>
              </w:rPr>
              <w:t>Maksym</w:t>
            </w:r>
            <w:proofErr w:type="spellEnd"/>
            <w:r w:rsidRPr="00EE1E3F">
              <w:rPr>
                <w:bCs/>
              </w:rPr>
              <w:t xml:space="preserve"> </w:t>
            </w:r>
            <w:proofErr w:type="spellStart"/>
            <w:r w:rsidRPr="00EE1E3F">
              <w:rPr>
                <w:bCs/>
              </w:rPr>
              <w:t>Dotsenko</w:t>
            </w:r>
            <w:proofErr w:type="spellEnd"/>
            <w:r>
              <w:rPr>
                <w:bCs/>
              </w:rPr>
              <w:t xml:space="preserve"> från U</w:t>
            </w:r>
            <w:r w:rsidRPr="00EE1E3F">
              <w:rPr>
                <w:bCs/>
              </w:rPr>
              <w:t>krainas Röda Kors</w:t>
            </w:r>
            <w:r>
              <w:rPr>
                <w:bCs/>
              </w:rPr>
              <w:t xml:space="preserve"> tisdagen den 16 april kl</w:t>
            </w:r>
            <w:r w:rsidR="00F06B94">
              <w:rPr>
                <w:bCs/>
              </w:rPr>
              <w:t>.</w:t>
            </w:r>
            <w:r>
              <w:rPr>
                <w:bCs/>
              </w:rPr>
              <w:t xml:space="preserve"> 11:00-11:45.</w:t>
            </w:r>
          </w:p>
          <w:p w14:paraId="04F86663" w14:textId="4B842AEE" w:rsidR="00EE1E3F" w:rsidRDefault="00EE1E3F" w:rsidP="00EE1E3F">
            <w:pPr>
              <w:rPr>
                <w:bCs/>
              </w:rPr>
            </w:pPr>
            <w:r>
              <w:rPr>
                <w:bCs/>
              </w:rPr>
              <w:t>- att ta emot besök från</w:t>
            </w:r>
            <w:r>
              <w:t xml:space="preserve"> </w:t>
            </w:r>
            <w:r w:rsidRPr="00EE1E3F">
              <w:rPr>
                <w:bCs/>
              </w:rPr>
              <w:t xml:space="preserve">direktör Pedro </w:t>
            </w:r>
            <w:proofErr w:type="spellStart"/>
            <w:r w:rsidRPr="00EE1E3F">
              <w:rPr>
                <w:bCs/>
              </w:rPr>
              <w:t>Conceição</w:t>
            </w:r>
            <w:proofErr w:type="spellEnd"/>
            <w:r>
              <w:rPr>
                <w:bCs/>
              </w:rPr>
              <w:t xml:space="preserve"> från UNDP </w:t>
            </w:r>
            <w:r w:rsidRPr="00EE1E3F">
              <w:rPr>
                <w:bCs/>
              </w:rPr>
              <w:t>torsdagen den 25 april kl. 11:00-11:45</w:t>
            </w:r>
            <w:r>
              <w:rPr>
                <w:bCs/>
              </w:rPr>
              <w:t>.</w:t>
            </w:r>
          </w:p>
          <w:p w14:paraId="25B9FF2B" w14:textId="77777777" w:rsidR="00EE1E3F" w:rsidRDefault="00EE1E3F" w:rsidP="00EE1E3F">
            <w:pPr>
              <w:rPr>
                <w:bCs/>
              </w:rPr>
            </w:pPr>
          </w:p>
          <w:p w14:paraId="6B7EEE15" w14:textId="77777777" w:rsidR="00EE1E3F" w:rsidRDefault="00EE1E3F" w:rsidP="00EE1E3F">
            <w:pPr>
              <w:rPr>
                <w:bCs/>
              </w:rPr>
            </w:pPr>
            <w:r>
              <w:rPr>
                <w:bCs/>
              </w:rPr>
              <w:t>Utskottet informerades om:</w:t>
            </w:r>
          </w:p>
          <w:p w14:paraId="18CFDE16" w14:textId="77777777" w:rsidR="00D128FE" w:rsidRDefault="00EE1E3F" w:rsidP="00EE1E3F">
            <w:pPr>
              <w:rPr>
                <w:bCs/>
              </w:rPr>
            </w:pPr>
            <w:r>
              <w:rPr>
                <w:bCs/>
              </w:rPr>
              <w:t>- ändringen av tid på sammanträdet den 18 april.</w:t>
            </w:r>
          </w:p>
          <w:p w14:paraId="011FBA2A" w14:textId="55B1D98F" w:rsidR="00EE1E3F" w:rsidRDefault="00F06B94" w:rsidP="00EE1E3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06B94">
              <w:rPr>
                <w:bCs/>
              </w:rPr>
              <w:t>att utskottet preliminär</w:t>
            </w:r>
            <w:r>
              <w:rPr>
                <w:bCs/>
              </w:rPr>
              <w:t>t</w:t>
            </w:r>
            <w:r w:rsidRPr="00F06B94">
              <w:rPr>
                <w:bCs/>
              </w:rPr>
              <w:t xml:space="preserve"> sammanträder FAC-föredragning</w:t>
            </w:r>
            <w:r>
              <w:rPr>
                <w:bCs/>
              </w:rPr>
              <w:t xml:space="preserve"> t</w:t>
            </w:r>
            <w:r w:rsidRPr="00F06B94">
              <w:rPr>
                <w:bCs/>
              </w:rPr>
              <w:t>orsdagen den 18 juli kl. 11:00.</w:t>
            </w:r>
            <w:r w:rsidR="00EE1E3F">
              <w:rPr>
                <w:bCs/>
              </w:rPr>
              <w:br/>
              <w:t xml:space="preserve">-att </w:t>
            </w:r>
            <w:r w:rsidRPr="00F06B94">
              <w:rPr>
                <w:bCs/>
              </w:rPr>
              <w:t>anmälningsblankett delats på sammanträdet för utskottets besök på</w:t>
            </w:r>
            <w:r>
              <w:rPr>
                <w:bCs/>
              </w:rPr>
              <w:t xml:space="preserve"> </w:t>
            </w:r>
            <w:r w:rsidR="00EE1E3F" w:rsidRPr="00EE1E3F">
              <w:rPr>
                <w:bCs/>
              </w:rPr>
              <w:t xml:space="preserve">Utrikespolitiska institutet </w:t>
            </w:r>
            <w:r w:rsidR="00EE1E3F">
              <w:rPr>
                <w:bCs/>
              </w:rPr>
              <w:t>t</w:t>
            </w:r>
            <w:r w:rsidR="00EE1E3F" w:rsidRPr="00EE1E3F">
              <w:rPr>
                <w:bCs/>
              </w:rPr>
              <w:t>orsdagen den 16 maj kl. 11:30-13:30</w:t>
            </w:r>
            <w:r w:rsidR="00EE1E3F">
              <w:rPr>
                <w:bCs/>
              </w:rPr>
              <w:t>.</w:t>
            </w:r>
          </w:p>
          <w:p w14:paraId="0A7D04A1" w14:textId="77777777" w:rsidR="00CF156D" w:rsidRDefault="00CF156D" w:rsidP="00EE1E3F">
            <w:pPr>
              <w:rPr>
                <w:bCs/>
              </w:rPr>
            </w:pPr>
          </w:p>
          <w:p w14:paraId="72B7E42F" w14:textId="2D60D6FD" w:rsidR="001E5682" w:rsidRPr="001E5682" w:rsidRDefault="00EE1E3F" w:rsidP="00EE1E3F">
            <w:pPr>
              <w:rPr>
                <w:bCs/>
              </w:rPr>
            </w:pPr>
            <w:r>
              <w:rPr>
                <w:bCs/>
              </w:rPr>
              <w:t>Utskottet påmindes om</w:t>
            </w:r>
            <w:r w:rsidR="00CF156D">
              <w:rPr>
                <w:bCs/>
              </w:rPr>
              <w:t>:</w:t>
            </w:r>
            <w:r w:rsidR="00CF156D">
              <w:rPr>
                <w:bCs/>
              </w:rPr>
              <w:br/>
              <w:t xml:space="preserve">- </w:t>
            </w:r>
            <w:r w:rsidR="00CF156D" w:rsidRPr="00CF156D">
              <w:rPr>
                <w:bCs/>
              </w:rPr>
              <w:t>studiebesöket till Folke Bernadotteakademin</w:t>
            </w:r>
            <w:r w:rsidR="00CF156D">
              <w:rPr>
                <w:bCs/>
              </w:rPr>
              <w:t xml:space="preserve"> som ägde rum samma dag.</w:t>
            </w:r>
          </w:p>
        </w:tc>
      </w:tr>
      <w:tr w:rsidR="00CF156D" w:rsidRPr="004B367D" w14:paraId="22C4A61E" w14:textId="77777777" w:rsidTr="00BC1EF7">
        <w:trPr>
          <w:trHeight w:val="884"/>
        </w:trPr>
        <w:tc>
          <w:tcPr>
            <w:tcW w:w="567" w:type="dxa"/>
          </w:tcPr>
          <w:p w14:paraId="5C7FADC1" w14:textId="3C7BF297" w:rsidR="00CF156D" w:rsidRDefault="00CF156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1E568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45549B5E" w14:textId="77777777" w:rsidR="00CF156D" w:rsidRDefault="00CF156D" w:rsidP="00EE1E3F">
            <w:pPr>
              <w:rPr>
                <w:b/>
              </w:rPr>
            </w:pPr>
            <w:r w:rsidRPr="00CF156D">
              <w:rPr>
                <w:b/>
              </w:rPr>
              <w:t>Återrapport från konferens</w:t>
            </w:r>
          </w:p>
          <w:p w14:paraId="00494AF4" w14:textId="77777777" w:rsidR="00CF156D" w:rsidRDefault="00CF156D" w:rsidP="00EE1E3F">
            <w:pPr>
              <w:rPr>
                <w:b/>
              </w:rPr>
            </w:pPr>
          </w:p>
          <w:p w14:paraId="3B51A1D0" w14:textId="60EE116C" w:rsidR="00CF156D" w:rsidRPr="00CF156D" w:rsidRDefault="00CF156D" w:rsidP="00EE1E3F">
            <w:pPr>
              <w:rPr>
                <w:bCs/>
              </w:rPr>
            </w:pPr>
            <w:r w:rsidRPr="00CF156D">
              <w:rPr>
                <w:bCs/>
              </w:rPr>
              <w:t xml:space="preserve">Ledamöterna Tomas Eneroth (S) och Ann-Sofie </w:t>
            </w:r>
            <w:proofErr w:type="gramStart"/>
            <w:r w:rsidRPr="00CF156D">
              <w:rPr>
                <w:bCs/>
              </w:rPr>
              <w:t>Alm  (</w:t>
            </w:r>
            <w:proofErr w:type="gramEnd"/>
            <w:r w:rsidRPr="00CF156D">
              <w:rPr>
                <w:bCs/>
              </w:rPr>
              <w:t xml:space="preserve">M) återrapporterade från </w:t>
            </w:r>
            <w:r w:rsidR="001E5682">
              <w:rPr>
                <w:bCs/>
              </w:rPr>
              <w:t xml:space="preserve">OECD </w:t>
            </w:r>
            <w:r w:rsidRPr="00CF156D">
              <w:rPr>
                <w:bCs/>
              </w:rPr>
              <w:t xml:space="preserve">Global </w:t>
            </w:r>
            <w:proofErr w:type="spellStart"/>
            <w:r w:rsidRPr="00CF156D">
              <w:rPr>
                <w:bCs/>
              </w:rPr>
              <w:t>Parliamentary</w:t>
            </w:r>
            <w:proofErr w:type="spellEnd"/>
            <w:r w:rsidRPr="00CF156D">
              <w:rPr>
                <w:bCs/>
              </w:rPr>
              <w:t xml:space="preserve"> Forum</w:t>
            </w:r>
            <w:r>
              <w:t xml:space="preserve"> </w:t>
            </w:r>
            <w:r w:rsidRPr="00CF156D">
              <w:rPr>
                <w:bCs/>
              </w:rPr>
              <w:t>i Paris den 3-5 april 2024.</w:t>
            </w:r>
          </w:p>
          <w:p w14:paraId="2939A03A" w14:textId="281F50C0" w:rsidR="00CF156D" w:rsidRDefault="00CF156D" w:rsidP="00EE1E3F">
            <w:pPr>
              <w:rPr>
                <w:b/>
              </w:rPr>
            </w:pPr>
          </w:p>
        </w:tc>
      </w:tr>
      <w:tr w:rsidR="001E5682" w:rsidRPr="004B367D" w14:paraId="3016034A" w14:textId="77777777" w:rsidTr="00BC1EF7">
        <w:trPr>
          <w:trHeight w:val="884"/>
        </w:trPr>
        <w:tc>
          <w:tcPr>
            <w:tcW w:w="567" w:type="dxa"/>
          </w:tcPr>
          <w:p w14:paraId="0CD0AA29" w14:textId="78F9B1C8" w:rsidR="001E5682" w:rsidRDefault="001E568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6947" w:type="dxa"/>
            <w:shd w:val="clear" w:color="auto" w:fill="auto"/>
          </w:tcPr>
          <w:p w14:paraId="1F3D3D01" w14:textId="2889CED1" w:rsidR="001E5682" w:rsidRDefault="001E5682" w:rsidP="001E5682">
            <w:pPr>
              <w:rPr>
                <w:b/>
              </w:rPr>
            </w:pPr>
            <w:r w:rsidRPr="005D1906">
              <w:rPr>
                <w:b/>
              </w:rPr>
              <w:t>(kl. 10.15)</w:t>
            </w:r>
            <w:r w:rsidRPr="001025E9">
              <w:t xml:space="preserve"> </w:t>
            </w:r>
            <w:r w:rsidRPr="005D1906">
              <w:rPr>
                <w:b/>
              </w:rPr>
              <w:t>Expertgruppen för biståndsanalys</w:t>
            </w:r>
          </w:p>
          <w:p w14:paraId="49CFE524" w14:textId="77777777" w:rsidR="001E5682" w:rsidRDefault="001E5682" w:rsidP="001E5682">
            <w:pPr>
              <w:rPr>
                <w:bCs/>
              </w:rPr>
            </w:pPr>
          </w:p>
          <w:p w14:paraId="25F2B1DE" w14:textId="7B803553" w:rsidR="001E5682" w:rsidRDefault="001E5682" w:rsidP="001E5682">
            <w:pPr>
              <w:rPr>
                <w:bCs/>
              </w:rPr>
            </w:pPr>
            <w:r w:rsidRPr="001E5682">
              <w:rPr>
                <w:bCs/>
              </w:rPr>
              <w:t>Ordförande Torbjörn Becker</w:t>
            </w:r>
            <w:r>
              <w:rPr>
                <w:bCs/>
              </w:rPr>
              <w:t xml:space="preserve"> och </w:t>
            </w:r>
            <w:r w:rsidRPr="001E5682">
              <w:rPr>
                <w:bCs/>
              </w:rPr>
              <w:t>Kanslichef Jan Pettersson</w:t>
            </w:r>
            <w:r>
              <w:rPr>
                <w:bCs/>
              </w:rPr>
              <w:t xml:space="preserve"> från </w:t>
            </w:r>
            <w:r w:rsidRPr="001E5682">
              <w:rPr>
                <w:bCs/>
              </w:rPr>
              <w:t>Expertgruppen för biståndsanalys</w:t>
            </w:r>
            <w:r>
              <w:rPr>
                <w:bCs/>
              </w:rPr>
              <w:t xml:space="preserve"> informerade utskottet om </w:t>
            </w:r>
            <w:r w:rsidRPr="001E5682">
              <w:rPr>
                <w:bCs/>
              </w:rPr>
              <w:t>Expertgruppen för biståndsanalys</w:t>
            </w:r>
            <w:r>
              <w:rPr>
                <w:bCs/>
              </w:rPr>
              <w:t xml:space="preserve"> årsberättelse</w:t>
            </w:r>
          </w:p>
          <w:p w14:paraId="6A9E4905" w14:textId="77777777" w:rsidR="001E5682" w:rsidRPr="006F38FD" w:rsidRDefault="001E5682" w:rsidP="001E5682">
            <w:pPr>
              <w:rPr>
                <w:bCs/>
              </w:rPr>
            </w:pPr>
          </w:p>
          <w:p w14:paraId="00C33C1E" w14:textId="77777777" w:rsidR="001E5682" w:rsidRDefault="001E5682" w:rsidP="001E5682">
            <w:pPr>
              <w:rPr>
                <w:bCs/>
              </w:rPr>
            </w:pPr>
            <w:r w:rsidRPr="006F38FD">
              <w:rPr>
                <w:bCs/>
              </w:rPr>
              <w:t>Ledamöternas frågor besvarades</w:t>
            </w:r>
          </w:p>
          <w:p w14:paraId="3C1C9893" w14:textId="75956EA9" w:rsidR="001E5682" w:rsidRPr="00CF156D" w:rsidRDefault="001E5682" w:rsidP="001E5682">
            <w:pPr>
              <w:rPr>
                <w:b/>
              </w:rPr>
            </w:pPr>
          </w:p>
        </w:tc>
      </w:tr>
      <w:tr w:rsidR="001E5682" w:rsidRPr="004B367D" w14:paraId="504BC1E6" w14:textId="77777777" w:rsidTr="00BC1EF7">
        <w:trPr>
          <w:trHeight w:val="884"/>
        </w:trPr>
        <w:tc>
          <w:tcPr>
            <w:tcW w:w="567" w:type="dxa"/>
          </w:tcPr>
          <w:p w14:paraId="53D597D6" w14:textId="0C1FB53C" w:rsidR="001E5682" w:rsidRDefault="00325E5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15</w:t>
            </w:r>
          </w:p>
        </w:tc>
        <w:tc>
          <w:tcPr>
            <w:tcW w:w="6947" w:type="dxa"/>
            <w:shd w:val="clear" w:color="auto" w:fill="auto"/>
          </w:tcPr>
          <w:p w14:paraId="055A62C9" w14:textId="77777777" w:rsidR="001E5682" w:rsidRDefault="001E5682" w:rsidP="001E5682">
            <w:pPr>
              <w:rPr>
                <w:b/>
              </w:rPr>
            </w:pPr>
            <w:r>
              <w:rPr>
                <w:b/>
              </w:rPr>
              <w:t>Justering av protokoll</w:t>
            </w:r>
            <w:r>
              <w:rPr>
                <w:b/>
              </w:rPr>
              <w:br/>
            </w:r>
          </w:p>
          <w:p w14:paraId="778C5E68" w14:textId="3DFB35A6" w:rsidR="001E5682" w:rsidRDefault="001E5682" w:rsidP="001E5682">
            <w:pPr>
              <w:rPr>
                <w:bCs/>
              </w:rPr>
            </w:pPr>
            <w:r w:rsidRPr="004C07F1">
              <w:rPr>
                <w:bCs/>
              </w:rPr>
              <w:t>Utskottet justerade protokoll 2023/24:2</w:t>
            </w:r>
            <w:r>
              <w:rPr>
                <w:bCs/>
              </w:rPr>
              <w:t>8</w:t>
            </w:r>
            <w:r w:rsidRPr="004C07F1">
              <w:rPr>
                <w:bCs/>
              </w:rPr>
              <w:t xml:space="preserve"> och 2023/24:</w:t>
            </w:r>
            <w:r>
              <w:rPr>
                <w:bCs/>
              </w:rPr>
              <w:t>29</w:t>
            </w:r>
            <w:r w:rsidRPr="004C07F1">
              <w:rPr>
                <w:bCs/>
              </w:rPr>
              <w:t>.</w:t>
            </w:r>
          </w:p>
          <w:p w14:paraId="442EBE6A" w14:textId="77777777" w:rsidR="001E5682" w:rsidRPr="005D1906" w:rsidRDefault="001E5682" w:rsidP="001E5682">
            <w:pPr>
              <w:rPr>
                <w:b/>
              </w:rPr>
            </w:pPr>
          </w:p>
        </w:tc>
      </w:tr>
      <w:tr w:rsidR="00325E54" w:rsidRPr="004B367D" w14:paraId="5B60312F" w14:textId="77777777" w:rsidTr="00BC1EF7">
        <w:trPr>
          <w:trHeight w:val="884"/>
        </w:trPr>
        <w:tc>
          <w:tcPr>
            <w:tcW w:w="567" w:type="dxa"/>
          </w:tcPr>
          <w:p w14:paraId="38C5C41F" w14:textId="228E1B90" w:rsidR="00325E54" w:rsidRDefault="00325E5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16</w:t>
            </w:r>
          </w:p>
        </w:tc>
        <w:tc>
          <w:tcPr>
            <w:tcW w:w="6947" w:type="dxa"/>
            <w:shd w:val="clear" w:color="auto" w:fill="auto"/>
          </w:tcPr>
          <w:p w14:paraId="7742CE25" w14:textId="77777777" w:rsidR="00325E54" w:rsidRDefault="00325E54" w:rsidP="00325E54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58EB519C" w14:textId="77777777" w:rsidR="00325E54" w:rsidRDefault="00325E54" w:rsidP="00325E54">
            <w:pPr>
              <w:rPr>
                <w:b/>
              </w:rPr>
            </w:pPr>
          </w:p>
          <w:p w14:paraId="56A6A45D" w14:textId="77777777" w:rsidR="00325E54" w:rsidRDefault="00325E54" w:rsidP="00325E54">
            <w:pPr>
              <w:rPr>
                <w:bCs/>
              </w:rPr>
            </w:pPr>
            <w:r w:rsidRPr="004C07F1">
              <w:rPr>
                <w:bCs/>
              </w:rPr>
              <w:t>Inkomna handlingar anmäldes enligt bilaga.</w:t>
            </w:r>
          </w:p>
          <w:p w14:paraId="1601BA99" w14:textId="77777777" w:rsidR="00325E54" w:rsidRDefault="00325E54" w:rsidP="001E5682">
            <w:pPr>
              <w:rPr>
                <w:b/>
              </w:rPr>
            </w:pPr>
          </w:p>
        </w:tc>
      </w:tr>
      <w:tr w:rsidR="00325E54" w:rsidRPr="004B367D" w14:paraId="4F3AF962" w14:textId="77777777" w:rsidTr="00BC1EF7">
        <w:trPr>
          <w:trHeight w:val="884"/>
        </w:trPr>
        <w:tc>
          <w:tcPr>
            <w:tcW w:w="567" w:type="dxa"/>
          </w:tcPr>
          <w:p w14:paraId="35EC4336" w14:textId="705691C0" w:rsidR="00325E54" w:rsidRDefault="005F697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17</w:t>
            </w:r>
          </w:p>
        </w:tc>
        <w:tc>
          <w:tcPr>
            <w:tcW w:w="6947" w:type="dxa"/>
            <w:shd w:val="clear" w:color="auto" w:fill="auto"/>
          </w:tcPr>
          <w:p w14:paraId="016BFE38" w14:textId="77777777" w:rsidR="005F6978" w:rsidRDefault="005F6978" w:rsidP="005F6978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7046E28" w14:textId="77777777" w:rsidR="005F6978" w:rsidRDefault="005F6978" w:rsidP="005F6978">
            <w:pPr>
              <w:rPr>
                <w:b/>
              </w:rPr>
            </w:pPr>
          </w:p>
          <w:p w14:paraId="43DB4D8D" w14:textId="519646A6" w:rsidR="00325E54" w:rsidRDefault="005F6978" w:rsidP="005F6978">
            <w:pPr>
              <w:rPr>
                <w:b/>
              </w:rPr>
            </w:pPr>
            <w:r w:rsidRPr="00E00F5D">
              <w:rPr>
                <w:bCs/>
              </w:rPr>
              <w:t>Nästa sammanträde äger rum t</w:t>
            </w:r>
            <w:r>
              <w:rPr>
                <w:bCs/>
              </w:rPr>
              <w:t>or</w:t>
            </w:r>
            <w:r w:rsidRPr="00E00F5D">
              <w:rPr>
                <w:bCs/>
              </w:rPr>
              <w:t xml:space="preserve">sdagen den </w:t>
            </w:r>
            <w:r>
              <w:rPr>
                <w:bCs/>
              </w:rPr>
              <w:t>18</w:t>
            </w:r>
            <w:r w:rsidRPr="00E00F5D">
              <w:rPr>
                <w:bCs/>
              </w:rPr>
              <w:t xml:space="preserve"> april kl. </w:t>
            </w:r>
            <w:r>
              <w:rPr>
                <w:bCs/>
              </w:rPr>
              <w:t>07</w:t>
            </w:r>
            <w:r w:rsidRPr="00E00F5D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E00F5D">
              <w:rPr>
                <w:bCs/>
              </w:rPr>
              <w:t>0</w:t>
            </w: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42CEE497" w:rsidR="00E97ABF" w:rsidRPr="006F350C" w:rsidRDefault="00754AB8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4F88FD06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BE4BA6">
              <w:t>1</w:t>
            </w:r>
            <w:r w:rsidR="005F6978">
              <w:t>8</w:t>
            </w:r>
            <w:r w:rsidR="00C4366B" w:rsidRPr="00D823FE">
              <w:rPr>
                <w:bCs/>
              </w:rPr>
              <w:t xml:space="preserve"> </w:t>
            </w:r>
            <w:r w:rsidR="00E00F5D">
              <w:rPr>
                <w:bCs/>
              </w:rPr>
              <w:t>april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1F3652EF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0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4707B3BE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E150E41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713883">
              <w:rPr>
                <w:sz w:val="20"/>
              </w:rPr>
              <w:t>30</w:t>
            </w:r>
          </w:p>
        </w:tc>
      </w:tr>
      <w:bookmarkEnd w:id="0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CABC6E5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605583" w:rsidRPr="00CC2066">
              <w:rPr>
                <w:sz w:val="19"/>
                <w:szCs w:val="19"/>
              </w:rPr>
              <w:t xml:space="preserve"> </w:t>
            </w:r>
            <w:proofErr w:type="gramStart"/>
            <w:r w:rsidR="004A6095" w:rsidRPr="00CC2066">
              <w:rPr>
                <w:sz w:val="19"/>
                <w:szCs w:val="19"/>
              </w:rPr>
              <w:t>1</w:t>
            </w:r>
            <w:r w:rsidR="00713883">
              <w:rPr>
                <w:sz w:val="19"/>
                <w:szCs w:val="19"/>
              </w:rPr>
              <w:t>-13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4E9609D4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175CF2" w:rsidRPr="00CC2066">
              <w:rPr>
                <w:sz w:val="19"/>
                <w:szCs w:val="19"/>
              </w:rPr>
              <w:t xml:space="preserve"> </w:t>
            </w:r>
            <w:proofErr w:type="gramStart"/>
            <w:r w:rsidR="00713883">
              <w:rPr>
                <w:sz w:val="19"/>
                <w:szCs w:val="19"/>
              </w:rPr>
              <w:t>14-17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F482AC5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A6F92A8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13883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13A41C1" w:rsidR="00713883" w:rsidRPr="00993706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713883" w:rsidRPr="00993706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A60DABF" w:rsidR="00713883" w:rsidRPr="00993706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713883" w:rsidRPr="00993706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E9DB2DC" w:rsidR="00713883" w:rsidRPr="00993706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713883" w:rsidRPr="00993706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59F766" w:rsidR="00713883" w:rsidRPr="00993706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713883" w:rsidRPr="00993706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713883" w:rsidRPr="0004578D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713883" w:rsidRPr="0028423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713883" w:rsidRPr="00FE5589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713883" w:rsidRPr="00FE5589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13883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2F951F2" w:rsidR="00713883" w:rsidRPr="00993706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713883" w:rsidRPr="00993706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4EFCB786" w:rsidR="00713883" w:rsidRPr="00993706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713883" w:rsidRPr="00993706" w:rsidRDefault="00713883" w:rsidP="0071388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2E3A652" w:rsidR="00713883" w:rsidRPr="00993706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713883" w:rsidRPr="00993706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3DCCC24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1BDE46EB" w:rsidR="00713883" w:rsidRPr="00993706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713883" w:rsidRPr="00993706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7CD4A3C0" w:rsidR="00713883" w:rsidRPr="00993706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713883" w:rsidRPr="00993706" w:rsidRDefault="00713883" w:rsidP="0071388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62707021" w:rsidR="00713883" w:rsidRPr="00993706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713883" w:rsidRPr="00993706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67C44C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713883" w:rsidRPr="002F53EA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713883" w:rsidRPr="002F53EA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E4205F8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4557B775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0E8A81C0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F9FA9A8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713883" w:rsidRPr="002F53EA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52BF2D38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36FC4FDF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2A05B78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99E295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713883" w:rsidRPr="002F53EA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713883" w:rsidRPr="002F53EA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4DBC0322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3B14284B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CE1F7B1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9C2FBB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713883" w:rsidRPr="002F53EA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713883" w:rsidRPr="002F53EA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603E3AC9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2076991C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3E806C2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76A4D1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713883" w:rsidRPr="002F53EA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713883" w:rsidRPr="0004578D" w:rsidRDefault="00713883" w:rsidP="0071388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2C4F4603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270650B5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75828EE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CCFE3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713883" w:rsidRPr="002F53EA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26F615AB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48A0A8E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C26EDE1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4DBC59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E8EB7E9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591E47E5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C80AC26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61928DF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92ACA7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4A1667CF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F591EB9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3AA4F82A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713883" w:rsidRPr="00FE558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678FA69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0A50039A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8FC6EC8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70ABACA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4A24227A" w:rsidR="00713883" w:rsidRPr="0004578D" w:rsidRDefault="00713883" w:rsidP="0071388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1B20440" w:rsidR="00713883" w:rsidRPr="0004578D" w:rsidRDefault="00713883" w:rsidP="0071388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732C4BF" w:rsidR="00713883" w:rsidRPr="00337441" w:rsidRDefault="00713883" w:rsidP="0071388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8377378" w:rsidR="00713883" w:rsidRPr="00337441" w:rsidRDefault="00713883" w:rsidP="0071388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713883" w:rsidRPr="00246B39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713883" w:rsidRPr="002F53EA" w:rsidRDefault="00713883" w:rsidP="0071388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713883" w:rsidRPr="003504FA" w:rsidRDefault="00713883" w:rsidP="0071388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713883" w:rsidRPr="003504FA" w:rsidRDefault="00713883" w:rsidP="0071388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941A237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01BEA0D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1B2C846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5BBC9E5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713883" w:rsidRPr="002F53E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713883" w:rsidRPr="002F53E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CBA6D68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19A539EB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2BA0D0E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AF78012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7042E16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3EACC7A8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693B404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849E29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668CCD9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B671ED2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B6DE6E0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32BD252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713883" w:rsidRPr="004A0318" w:rsidRDefault="00713883" w:rsidP="0071388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713883" w:rsidRPr="004A0318" w:rsidRDefault="00713883" w:rsidP="0071388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4E5DADFB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362627B8" w:rsidR="00713883" w:rsidRPr="0004578D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713883" w:rsidRPr="0004578D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55405DFD" w:rsidR="00713883" w:rsidRPr="0004578D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523F0F04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E44AC36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13883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3DA9E842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C4B7898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82FFF04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88691C2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46906490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963733C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4457323E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534391D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2E3279D4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F7ACE93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02F3CAE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C71164C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23A8EB1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44B3DFE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F37B5FB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0A7B129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75878B8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AA442FB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674D1EB2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F5D0809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81C24C0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8BBB979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49F7B91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5D42C1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ABAC7E4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15FBB290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19AACA0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03080F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A93767A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361FF53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5DD4FE5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CE92ABC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363521E1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69357DF2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64EA889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63485FC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2F617C5F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4A268BD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2A446EA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D04029F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657D3BE4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57338C51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3417339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8DAA19F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27463FA6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26E64554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10EE20FC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F4F054E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013E904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D5CB845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1A741DC5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F85EFE3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12AD2DC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D607DF4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73A6C736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51BB326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713883" w:rsidRPr="00915B99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8DDE06C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1C8A822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03548BE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439B7CF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E63CF2B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0AFC93CA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734910A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832AD60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160F673C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217E8070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36AD1BAD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947259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6F97916A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0B226DF6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2A0B9D2E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79841F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4B28B4B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314D4E2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0194EB9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0EAC0EA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96726B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0E46D3A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491EB5E1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B62F20D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6B05939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7C26D7C8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A345128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1B0AF9C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27074EAE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38A11C49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1A375D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AD82E88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48A1F941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330E5F0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CCA975D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73A916E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08E410CD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7A21BAC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031DCDEA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27E2913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654850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076EE22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97138B1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603758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893F59C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65B6FE4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79897FF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37EAB8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1F4245A1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83D9DFD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40BFD3C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28F36A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C75F0CD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AB9773F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AFEBA5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B5FF449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713883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713883" w:rsidRPr="00334D0B" w:rsidRDefault="00713883" w:rsidP="007138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77180E5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713883" w:rsidRPr="0004578D" w:rsidRDefault="00713883" w:rsidP="0071388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13E7330" w:rsidR="00713883" w:rsidRPr="0004578D" w:rsidRDefault="00713883" w:rsidP="0071388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713883" w:rsidRPr="00337441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93F89C0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D9FC0CD" w:rsidR="00713883" w:rsidRPr="00337441" w:rsidRDefault="00713883" w:rsidP="0071388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713883" w:rsidRPr="003504FA" w:rsidRDefault="00713883" w:rsidP="00713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713883" w:rsidRPr="003504FA" w:rsidRDefault="00713883" w:rsidP="0071388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713883" w:rsidRPr="003504FA" w:rsidRDefault="00713883" w:rsidP="00713883">
            <w:pPr>
              <w:rPr>
                <w:sz w:val="20"/>
              </w:rPr>
            </w:pPr>
          </w:p>
        </w:tc>
      </w:tr>
      <w:tr w:rsidR="00D05C80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D05C80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D05C80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</w:tr>
      <w:tr w:rsidR="00D05C80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</w:tr>
    </w:tbl>
    <w:p w14:paraId="29B6A23C" w14:textId="77AB615E" w:rsidR="00754AB8" w:rsidRDefault="00754AB8" w:rsidP="006F1C58">
      <w:pPr>
        <w:widowControl/>
        <w:spacing w:after="160" w:line="259" w:lineRule="auto"/>
        <w:rPr>
          <w:rFonts w:eastAsiaTheme="minorHAnsi"/>
          <w:i/>
          <w:iCs/>
          <w:color w:val="000000"/>
          <w:szCs w:val="24"/>
          <w:lang w:eastAsia="en-US"/>
        </w:rPr>
      </w:pPr>
    </w:p>
    <w:p w14:paraId="04C33C34" w14:textId="3FE4B228" w:rsidR="00754AB8" w:rsidRDefault="00754AB8">
      <w:pPr>
        <w:widowControl/>
        <w:spacing w:after="160" w:line="259" w:lineRule="auto"/>
        <w:rPr>
          <w:rFonts w:eastAsiaTheme="minorHAnsi"/>
          <w:i/>
          <w:iCs/>
          <w:color w:val="000000"/>
          <w:szCs w:val="24"/>
          <w:lang w:eastAsia="en-US"/>
        </w:rPr>
      </w:pPr>
    </w:p>
    <w:sectPr w:rsidR="00754AB8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1DD3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513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0F745A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10D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4570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8636C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932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682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57B00"/>
    <w:rsid w:val="0026087B"/>
    <w:rsid w:val="002610D6"/>
    <w:rsid w:val="00261C8F"/>
    <w:rsid w:val="0026357D"/>
    <w:rsid w:val="002652BC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26A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10D4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5E54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05E7"/>
    <w:rsid w:val="0034173E"/>
    <w:rsid w:val="00341A44"/>
    <w:rsid w:val="003425B4"/>
    <w:rsid w:val="003435BE"/>
    <w:rsid w:val="00343BC7"/>
    <w:rsid w:val="00344C72"/>
    <w:rsid w:val="00346025"/>
    <w:rsid w:val="00346635"/>
    <w:rsid w:val="003478F6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67686"/>
    <w:rsid w:val="00370A8A"/>
    <w:rsid w:val="00370A9C"/>
    <w:rsid w:val="00371166"/>
    <w:rsid w:val="00371F13"/>
    <w:rsid w:val="0037461B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3609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922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17F5A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7F1"/>
    <w:rsid w:val="004C08D7"/>
    <w:rsid w:val="004C20A9"/>
    <w:rsid w:val="004C27D2"/>
    <w:rsid w:val="004C3C1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9E2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A6A21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A4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5B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978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4B36"/>
    <w:rsid w:val="00626542"/>
    <w:rsid w:val="00627469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8FD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06420"/>
    <w:rsid w:val="00707615"/>
    <w:rsid w:val="00710EC6"/>
    <w:rsid w:val="00711EBB"/>
    <w:rsid w:val="00712584"/>
    <w:rsid w:val="00712851"/>
    <w:rsid w:val="00712E4A"/>
    <w:rsid w:val="00713678"/>
    <w:rsid w:val="00713883"/>
    <w:rsid w:val="007149F6"/>
    <w:rsid w:val="00714AB4"/>
    <w:rsid w:val="00715ADD"/>
    <w:rsid w:val="00715C1D"/>
    <w:rsid w:val="00716AF6"/>
    <w:rsid w:val="00720552"/>
    <w:rsid w:val="00720A76"/>
    <w:rsid w:val="00721A8A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03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4AB8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0B9F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3C5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4BC8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0D09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BCF"/>
    <w:rsid w:val="008C5E93"/>
    <w:rsid w:val="008C6712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8DF"/>
    <w:rsid w:val="00A00ABD"/>
    <w:rsid w:val="00A01094"/>
    <w:rsid w:val="00A01868"/>
    <w:rsid w:val="00A019C7"/>
    <w:rsid w:val="00A02BE6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1B7C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0F53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2FEB"/>
    <w:rsid w:val="00AA3F94"/>
    <w:rsid w:val="00AA4ACF"/>
    <w:rsid w:val="00AA6165"/>
    <w:rsid w:val="00AB0288"/>
    <w:rsid w:val="00AB06E4"/>
    <w:rsid w:val="00AB0E90"/>
    <w:rsid w:val="00AB20D8"/>
    <w:rsid w:val="00AB397D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16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4ADF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6E0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4BA6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8C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6F5"/>
    <w:rsid w:val="00C53A0A"/>
    <w:rsid w:val="00C53FA4"/>
    <w:rsid w:val="00C5683B"/>
    <w:rsid w:val="00C601FD"/>
    <w:rsid w:val="00C60E04"/>
    <w:rsid w:val="00C6145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2066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156D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5BCA"/>
    <w:rsid w:val="00D05C80"/>
    <w:rsid w:val="00D06B46"/>
    <w:rsid w:val="00D06F8D"/>
    <w:rsid w:val="00D10200"/>
    <w:rsid w:val="00D128FE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B2E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5DAE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0F5D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37753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B9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5825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1E3F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6B9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5923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6C52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5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183</TotalTime>
  <Pages>4</Pages>
  <Words>867</Words>
  <Characters>5185</Characters>
  <Application>Microsoft Office Word</Application>
  <DocSecurity>0</DocSecurity>
  <Lines>1728</Lines>
  <Paragraphs>275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9</cp:revision>
  <cp:lastPrinted>2024-03-14T14:26:00Z</cp:lastPrinted>
  <dcterms:created xsi:type="dcterms:W3CDTF">2024-04-12T08:58:00Z</dcterms:created>
  <dcterms:modified xsi:type="dcterms:W3CDTF">2024-04-15T08:39:00Z</dcterms:modified>
</cp:coreProperties>
</file>