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3ED82E4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AF63D9385CD42A6BB50D70DA8412A81"/>
        </w:placeholder>
        <w15:appearance w15:val="hidden"/>
        <w:text/>
      </w:sdtPr>
      <w:sdtEndPr/>
      <w:sdtContent>
        <w:p w:rsidR="00AF30DD" w:rsidP="00CC4C93" w:rsidRDefault="00AF30DD" w14:paraId="63ED82E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8965154-b23a-46a0-b110-edaf006ce026"/>
        <w:id w:val="-442072941"/>
        <w:lock w:val="sdtLocked"/>
      </w:sdtPr>
      <w:sdtEndPr/>
      <w:sdtContent>
        <w:p w:rsidR="00D41F32" w:rsidRDefault="003E12D0" w14:paraId="63ED82E6" w14:textId="77777777">
          <w:pPr>
            <w:pStyle w:val="Frslagstext"/>
          </w:pPr>
          <w:r>
            <w:t>Riksdagen ställer sig bakom det som anförs i motionen om märkning av katter och tillkännager detta för regeringen.</w:t>
          </w:r>
        </w:p>
      </w:sdtContent>
    </w:sdt>
    <w:p w:rsidR="00AF30DD" w:rsidP="00AF30DD" w:rsidRDefault="000156D9" w14:paraId="63ED82E7" w14:textId="77777777">
      <w:pPr>
        <w:pStyle w:val="Rubrik1"/>
      </w:pPr>
      <w:bookmarkStart w:name="MotionsStart" w:id="1"/>
      <w:bookmarkEnd w:id="1"/>
      <w:r>
        <w:t>Motivering</w:t>
      </w:r>
    </w:p>
    <w:p w:rsidR="00D51F12" w:rsidP="00D51F12" w:rsidRDefault="00D51F12" w14:paraId="63ED82E8" w14:textId="77777777">
      <w:pPr>
        <w:pStyle w:val="Normalutanindragellerluft"/>
      </w:pPr>
      <w:r>
        <w:t xml:space="preserve">Varje höst överges ett stort antal katter av sina ägare. Ägarna flyttar ifrån sina sommarhus, byter bostadsort och lämnar en familjemedlem åt sitt öde. </w:t>
      </w:r>
    </w:p>
    <w:p w:rsidR="00D51F12" w:rsidP="00D51F12" w:rsidRDefault="00D51F12" w14:paraId="63ED82E9" w14:textId="77777777">
      <w:pPr>
        <w:pStyle w:val="Normalutanindragellerluft"/>
      </w:pPr>
      <w:r>
        <w:t>Idag i Sverige räknar Djurens rätt med att det finns 100 000 övergivna katter.</w:t>
      </w:r>
    </w:p>
    <w:p w:rsidR="00D51F12" w:rsidP="00D51F12" w:rsidRDefault="00D51F12" w14:paraId="63ED82EA" w14:textId="77777777">
      <w:pPr>
        <w:pStyle w:val="Normalutanindragellerluft"/>
      </w:pPr>
      <w:r>
        <w:t>En okastrerad katt som är lös kan i sin tur åstadkomma en kattfamilj som växer till en koloni av katter. Smittor, inavel och svält orsakar lidande. Många kattungar dör men många överlever och orsakar i sin tur nya familjer. En katthona beräknas kunna föda 120 ungar under sin livstid enligt Djurens rätt.</w:t>
      </w:r>
    </w:p>
    <w:p w:rsidR="00D51F12" w:rsidP="00D51F12" w:rsidRDefault="00D51F12" w14:paraId="63ED82EB" w14:textId="77777777">
      <w:pPr>
        <w:pStyle w:val="Normalutanindragellerluft"/>
      </w:pPr>
      <w:r>
        <w:t>Ägarlösa katter borde kastreras, id-märkas och vaccineras. Ett stopp för smittspridning är nödvändigt.</w:t>
      </w:r>
    </w:p>
    <w:p w:rsidR="00AF30DD" w:rsidP="00D51F12" w:rsidRDefault="00D51F12" w14:paraId="63ED82EC" w14:textId="77777777">
      <w:pPr>
        <w:pStyle w:val="Normalutanindragellerluft"/>
      </w:pPr>
      <w:r>
        <w:t>Att öppna sitt hem för en katt, speciellt för en kattunge betyder att man har ett ansvar för denna familjemedlem runt 15 år, inte enbart en sommar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92A34FA72545B08BD3D9E823681C1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56692" w:rsidRDefault="00C57F9F" w14:paraId="63ED82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</w:tr>
    </w:tbl>
    <w:p w:rsidR="002F2A3F" w:rsidRDefault="002F2A3F" w14:paraId="63ED82F4" w14:textId="77777777"/>
    <w:sectPr w:rsidR="002F2A3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D82F6" w14:textId="77777777" w:rsidR="00665EF8" w:rsidRDefault="00665EF8" w:rsidP="000C1CAD">
      <w:pPr>
        <w:spacing w:line="240" w:lineRule="auto"/>
      </w:pPr>
      <w:r>
        <w:separator/>
      </w:r>
    </w:p>
  </w:endnote>
  <w:endnote w:type="continuationSeparator" w:id="0">
    <w:p w14:paraId="63ED82F7" w14:textId="77777777" w:rsidR="00665EF8" w:rsidRDefault="00665E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8434" w14:textId="77777777" w:rsidR="00C57F9F" w:rsidRDefault="00C57F9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82F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3094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8302" w14:textId="77777777" w:rsidR="00F97806" w:rsidRDefault="00F9780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201509281031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201509291457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14:57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14:57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82F4" w14:textId="77777777" w:rsidR="00665EF8" w:rsidRDefault="00665EF8" w:rsidP="000C1CAD">
      <w:pPr>
        <w:spacing w:line="240" w:lineRule="auto"/>
      </w:pPr>
      <w:r>
        <w:separator/>
      </w:r>
    </w:p>
  </w:footnote>
  <w:footnote w:type="continuationSeparator" w:id="0">
    <w:p w14:paraId="63ED82F5" w14:textId="77777777" w:rsidR="00665EF8" w:rsidRDefault="00665E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9F" w:rsidRDefault="00C57F9F" w14:paraId="5B23AAE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9F" w:rsidRDefault="00C57F9F" w14:paraId="19A3D9A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3ED82F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57F9F" w14:paraId="63ED82F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:1872</w:t>
        </w:r>
      </w:sdtContent>
    </w:sdt>
  </w:p>
  <w:p w:rsidR="00A42228" w:rsidP="00283E0F" w:rsidRDefault="00C57F9F" w14:paraId="63ED82F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Elin Lundgren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51F12" w14:paraId="63ED8300" w14:textId="77777777">
        <w:pPr>
          <w:pStyle w:val="FSHRub2"/>
        </w:pPr>
        <w:r>
          <w:t>Märkning av katter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3ED83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51F1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77B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8E0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2A3F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2D0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36B3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5EF8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69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57F9F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094A"/>
    <w:rsid w:val="00D328D4"/>
    <w:rsid w:val="00D32A4F"/>
    <w:rsid w:val="00D33B16"/>
    <w:rsid w:val="00D36559"/>
    <w:rsid w:val="00D3655C"/>
    <w:rsid w:val="00D369A2"/>
    <w:rsid w:val="00D40325"/>
    <w:rsid w:val="00D41F32"/>
    <w:rsid w:val="00D45FEA"/>
    <w:rsid w:val="00D50742"/>
    <w:rsid w:val="00D512FE"/>
    <w:rsid w:val="00D51F12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97806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D82E4"/>
  <w15:chartTrackingRefBased/>
  <w15:docId w15:val="{081D6AC3-DDCA-41ED-BD06-BA10F3C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63D9385CD42A6BB50D70DA8412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1CBA-1CCF-4FBA-B773-B2A13979B30A}"/>
      </w:docPartPr>
      <w:docPartBody>
        <w:p w:rsidR="00DE35BA" w:rsidRDefault="00D066EE">
          <w:pPr>
            <w:pStyle w:val="DAF63D9385CD42A6BB50D70DA8412A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92A34FA72545B08BD3D9E823681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FB000-ACB0-477B-BAD5-8D0A3D159CBD}"/>
      </w:docPartPr>
      <w:docPartBody>
        <w:p w:rsidR="00DE35BA" w:rsidRDefault="00D066EE">
          <w:pPr>
            <w:pStyle w:val="C092A34FA72545B08BD3D9E823681C1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E"/>
    <w:rsid w:val="00D066EE"/>
    <w:rsid w:val="00DE35BA"/>
    <w:rsid w:val="00D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F63D9385CD42A6BB50D70DA8412A81">
    <w:name w:val="DAF63D9385CD42A6BB50D70DA8412A81"/>
  </w:style>
  <w:style w:type="paragraph" w:customStyle="1" w:styleId="2B3F0DFE84D04F5685E584A5FF66F516">
    <w:name w:val="2B3F0DFE84D04F5685E584A5FF66F516"/>
  </w:style>
  <w:style w:type="paragraph" w:customStyle="1" w:styleId="C092A34FA72545B08BD3D9E823681C19">
    <w:name w:val="C092A34FA72545B08BD3D9E823681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4964</RubrikLookup>
    <MotionGuid xmlns="00d11361-0b92-4bae-a181-288d6a55b763">297ecd93-7fad-44d1-9173-af7029eeee1b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649C-5A81-41C0-8C32-C20D0D8C80E6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616A171-4398-4D1E-A726-39B432248D08}"/>
</file>

<file path=customXml/itemProps4.xml><?xml version="1.0" encoding="utf-8"?>
<ds:datastoreItem xmlns:ds="http://schemas.openxmlformats.org/officeDocument/2006/customXml" ds:itemID="{C2C66007-C26D-4B9C-A78B-047B261B5914}"/>
</file>

<file path=customXml/itemProps5.xml><?xml version="1.0" encoding="utf-8"?>
<ds:datastoreItem xmlns:ds="http://schemas.openxmlformats.org/officeDocument/2006/customXml" ds:itemID="{8436F16D-27A4-44E9-8CAA-AACA05FC528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163</Words>
  <Characters>847</Characters>
  <Application>Microsoft Office Word</Application>
  <DocSecurity>0</DocSecurity>
  <Lines>21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201516S1045 Märkning av katter</vt:lpstr>
      <vt:lpstr/>
    </vt:vector>
  </TitlesOfParts>
  <Company>Sveriges riksdag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201516S1045 Märkning av katter</dc:title>
  <dc:subject/>
  <dc:creator>Anders Grönvall</dc:creator>
  <cp:keywords/>
  <dc:description/>
  <cp:lastModifiedBy>Ida Wahlbom</cp:lastModifiedBy>
  <cp:revision>7</cp:revision>
  <cp:lastPrinted>2015-09-29T12:57:00Z</cp:lastPrinted>
  <dcterms:created xsi:type="dcterms:W3CDTF">2015-09-28T08:31:00Z</dcterms:created>
  <dcterms:modified xsi:type="dcterms:W3CDTF">2015-10-06T08:48:00Z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*TE13A9C3ABF70*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https://filur.riksdagen.se/drop/DropOffLibrary/TE13A9C3ABF70.docx</vt:lpwstr>
  </property>
  <property fmtid="{D5CDD505-2E9C-101B-9397-08002B2CF9AE}" pid="11" name="RevisionsOn">
    <vt:lpwstr>1</vt:lpwstr>
  </property>
</Properties>
</file>