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0B0E2F40" w14:textId="20CE5B54" w:rsidR="0096348C"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E356E9">
              <w:rPr>
                <w:b/>
              </w:rPr>
              <w:t>4</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1D697A17" w:rsidR="0096348C" w:rsidRDefault="00EF70DA" w:rsidP="0096348C">
            <w:r>
              <w:t>20</w:t>
            </w:r>
            <w:r w:rsidR="00C3591B">
              <w:t>2</w:t>
            </w:r>
            <w:r w:rsidR="00C761EE">
              <w:t>3</w:t>
            </w:r>
            <w:r w:rsidR="009D6560">
              <w:t>-</w:t>
            </w:r>
            <w:r w:rsidR="003C4FCF">
              <w:t>10</w:t>
            </w:r>
            <w:r w:rsidR="007A17C6">
              <w:t>-</w:t>
            </w:r>
            <w:r w:rsidR="003C4FCF">
              <w:t>0</w:t>
            </w:r>
            <w:r w:rsidR="00E356E9">
              <w:t>5</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6329EA25" w:rsidR="00D12EAD" w:rsidRDefault="007A17C6" w:rsidP="0096348C">
            <w:r>
              <w:t>1</w:t>
            </w:r>
            <w:r w:rsidR="00E356E9">
              <w:t>0</w:t>
            </w:r>
            <w:r>
              <w:t>.00</w:t>
            </w:r>
            <w:r w:rsidR="002C03CD">
              <w:t>-</w:t>
            </w:r>
            <w:r w:rsidR="006604CB">
              <w:t>10.56</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610CD348" w14:textId="77777777" w:rsidTr="007E1B8E">
        <w:tc>
          <w:tcPr>
            <w:tcW w:w="567" w:type="dxa"/>
          </w:tcPr>
          <w:p w14:paraId="2C756C2A"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472505D3" w14:textId="023813AF" w:rsidR="00016B3F" w:rsidRDefault="00E356E9" w:rsidP="000854D9">
            <w:pPr>
              <w:tabs>
                <w:tab w:val="left" w:pos="1701"/>
              </w:tabs>
              <w:spacing w:after="240"/>
              <w:rPr>
                <w:b/>
                <w:bCs/>
              </w:rPr>
            </w:pPr>
            <w:r>
              <w:rPr>
                <w:b/>
                <w:bCs/>
                <w:szCs w:val="23"/>
              </w:rPr>
              <w:t>Aktuella EU-frågor</w:t>
            </w:r>
          </w:p>
          <w:p w14:paraId="313533B1" w14:textId="2A1C0DC9" w:rsidR="006D7353" w:rsidRPr="006D7353" w:rsidRDefault="00E356E9" w:rsidP="006D7353">
            <w:pPr>
              <w:tabs>
                <w:tab w:val="left" w:pos="1701"/>
              </w:tabs>
              <w:spacing w:before="240" w:after="240"/>
            </w:pPr>
            <w:r>
              <w:t>Statssekreterare Carolina Lindholm</w:t>
            </w:r>
            <w:r w:rsidR="00315D18">
              <w:t>, biträdd av medarbetare från Finansdepartementet,</w:t>
            </w:r>
            <w:r w:rsidR="006D7353">
              <w:t xml:space="preserve"> gjorde en</w:t>
            </w:r>
            <w:r w:rsidR="006D5165">
              <w:t xml:space="preserve"> </w:t>
            </w:r>
            <w:r w:rsidR="006D7353">
              <w:t>s</w:t>
            </w:r>
            <w:r w:rsidR="006D7353">
              <w:t>ummering av Sveriges ordförandeskap i EU:s ministerråd</w:t>
            </w:r>
            <w:r w:rsidR="006D7353">
              <w:t>, informerade om f</w:t>
            </w:r>
            <w:r w:rsidR="006D7353">
              <w:t xml:space="preserve">rågor </w:t>
            </w:r>
            <w:r w:rsidR="006D7353">
              <w:t xml:space="preserve">som </w:t>
            </w:r>
            <w:r w:rsidR="00627372">
              <w:t xml:space="preserve">väntas </w:t>
            </w:r>
            <w:r w:rsidR="006D7353">
              <w:t>komm</w:t>
            </w:r>
            <w:r w:rsidR="00627372">
              <w:t>a</w:t>
            </w:r>
            <w:r w:rsidR="006D7353">
              <w:t xml:space="preserve"> </w:t>
            </w:r>
            <w:r w:rsidR="006D7353">
              <w:t>på Ekofin</w:t>
            </w:r>
            <w:r w:rsidR="006D7353">
              <w:t xml:space="preserve"> </w:t>
            </w:r>
            <w:r w:rsidR="006D7353">
              <w:t>den 17 oktober 2023</w:t>
            </w:r>
            <w:r w:rsidR="006D7353">
              <w:t xml:space="preserve"> samt lämnade i</w:t>
            </w:r>
            <w:r w:rsidR="006D7353">
              <w:t xml:space="preserve">nformation om nya </w:t>
            </w:r>
            <w:r w:rsidR="00627372">
              <w:t>EU-</w:t>
            </w:r>
            <w:r w:rsidR="006D7353">
              <w:t>förslag</w:t>
            </w:r>
            <w:r w:rsidR="006D7353">
              <w:t>.</w:t>
            </w:r>
          </w:p>
        </w:tc>
      </w:tr>
      <w:tr w:rsidR="00E356E9" w14:paraId="5D417394" w14:textId="77777777" w:rsidTr="007E1B8E">
        <w:tc>
          <w:tcPr>
            <w:tcW w:w="567" w:type="dxa"/>
          </w:tcPr>
          <w:p w14:paraId="1B5F086C" w14:textId="408EBB95" w:rsidR="00E356E9" w:rsidRDefault="00E356E9" w:rsidP="0096348C">
            <w:pPr>
              <w:tabs>
                <w:tab w:val="left" w:pos="1701"/>
              </w:tabs>
              <w:rPr>
                <w:b/>
                <w:snapToGrid w:val="0"/>
              </w:rPr>
            </w:pPr>
            <w:r>
              <w:rPr>
                <w:b/>
                <w:snapToGrid w:val="0"/>
              </w:rPr>
              <w:t>§ 2</w:t>
            </w:r>
          </w:p>
        </w:tc>
        <w:tc>
          <w:tcPr>
            <w:tcW w:w="6946" w:type="dxa"/>
            <w:gridSpan w:val="2"/>
          </w:tcPr>
          <w:p w14:paraId="3C4E7331" w14:textId="67432ED0" w:rsidR="00E356E9" w:rsidRDefault="00E356E9" w:rsidP="000854D9">
            <w:pPr>
              <w:tabs>
                <w:tab w:val="left" w:pos="1701"/>
              </w:tabs>
              <w:spacing w:after="240"/>
              <w:rPr>
                <w:b/>
              </w:rPr>
            </w:pPr>
            <w:r w:rsidRPr="0077439A">
              <w:rPr>
                <w:b/>
              </w:rPr>
              <w:t>Direktiv om snabbare och säkrare skattelättnad för över</w:t>
            </w:r>
            <w:r w:rsidR="006D7353">
              <w:rPr>
                <w:b/>
              </w:rPr>
              <w:softHyphen/>
            </w:r>
            <w:r w:rsidRPr="0077439A">
              <w:rPr>
                <w:b/>
              </w:rPr>
              <w:t>skjutande källskatt</w:t>
            </w:r>
          </w:p>
          <w:p w14:paraId="35F89CAD" w14:textId="67099BA0" w:rsidR="00315D18" w:rsidRPr="00315D18" w:rsidRDefault="00315D18" w:rsidP="000854D9">
            <w:pPr>
              <w:tabs>
                <w:tab w:val="left" w:pos="1701"/>
              </w:tabs>
              <w:spacing w:after="240"/>
              <w:rPr>
                <w:bCs/>
              </w:rPr>
            </w:pPr>
            <w:r w:rsidRPr="00315D18">
              <w:rPr>
                <w:bCs/>
              </w:rPr>
              <w:t>Utskottet överlade med statssekreterare Carolina Lindholm, Finansdepartementet.</w:t>
            </w:r>
          </w:p>
          <w:p w14:paraId="3EE9A190" w14:textId="2AE27F84" w:rsidR="00315D18" w:rsidRDefault="00315D18" w:rsidP="000854D9">
            <w:pPr>
              <w:tabs>
                <w:tab w:val="left" w:pos="1701"/>
              </w:tabs>
              <w:spacing w:after="240"/>
              <w:rPr>
                <w:bCs/>
              </w:rPr>
            </w:pPr>
            <w:r w:rsidRPr="00315D18">
              <w:rPr>
                <w:bCs/>
              </w:rPr>
              <w:t xml:space="preserve">Underlaget utgjordes av kommissionens förslag COM(2023) 324 samt Regeringskansliets överläggningspromemoria </w:t>
            </w:r>
            <w:r w:rsidR="007773BF">
              <w:rPr>
                <w:bCs/>
              </w:rPr>
              <w:t xml:space="preserve">daterad 3 oktober 2023 </w:t>
            </w:r>
            <w:r w:rsidRPr="00315D18">
              <w:rPr>
                <w:bCs/>
              </w:rPr>
              <w:t xml:space="preserve">(dnr </w:t>
            </w:r>
            <w:r w:rsidR="002B194F" w:rsidRPr="002B194F">
              <w:rPr>
                <w:bCs/>
              </w:rPr>
              <w:t>183-2023/24</w:t>
            </w:r>
            <w:r w:rsidR="002B194F">
              <w:rPr>
                <w:bCs/>
              </w:rPr>
              <w:t>)</w:t>
            </w:r>
            <w:r w:rsidR="007773BF">
              <w:rPr>
                <w:bCs/>
              </w:rPr>
              <w:t>.</w:t>
            </w:r>
          </w:p>
          <w:p w14:paraId="490BA4D9" w14:textId="71707DD5" w:rsidR="006D5165" w:rsidRDefault="00E94E12" w:rsidP="000854D9">
            <w:pPr>
              <w:tabs>
                <w:tab w:val="left" w:pos="1701"/>
              </w:tabs>
              <w:spacing w:after="240"/>
              <w:rPr>
                <w:bCs/>
              </w:rPr>
            </w:pPr>
            <w:r>
              <w:rPr>
                <w:bCs/>
              </w:rPr>
              <w:t>Statssekreterare</w:t>
            </w:r>
            <w:r w:rsidR="007773BF">
              <w:rPr>
                <w:bCs/>
              </w:rPr>
              <w:t>n</w:t>
            </w:r>
            <w:r>
              <w:rPr>
                <w:bCs/>
              </w:rPr>
              <w:t xml:space="preserve"> redogjorde för regeringens ståndpunkt i enlighet med överläggningspromemorian.</w:t>
            </w:r>
            <w:r w:rsidR="006D5165">
              <w:rPr>
                <w:bCs/>
              </w:rPr>
              <w:br/>
              <w:t xml:space="preserve">Överläggningen motiverade statssekreteraren att göra en justering av ståndpunkten så att den fick följande </w:t>
            </w:r>
            <w:r w:rsidR="007362D7">
              <w:rPr>
                <w:bCs/>
              </w:rPr>
              <w:t>lydelse</w:t>
            </w:r>
            <w:r w:rsidR="006D5165">
              <w:rPr>
                <w:bCs/>
              </w:rPr>
              <w:t xml:space="preserve"> (</w:t>
            </w:r>
            <w:r w:rsidR="007362D7">
              <w:rPr>
                <w:bCs/>
              </w:rPr>
              <w:t>justeringen</w:t>
            </w:r>
            <w:r w:rsidR="006D5165">
              <w:rPr>
                <w:bCs/>
              </w:rPr>
              <w:t xml:space="preserve"> är här kursiverad):</w:t>
            </w:r>
          </w:p>
          <w:p w14:paraId="512FB1B0" w14:textId="01EC982E" w:rsidR="00071C98" w:rsidRDefault="00071C98" w:rsidP="006D7353">
            <w:pPr>
              <w:tabs>
                <w:tab w:val="left" w:pos="1701"/>
              </w:tabs>
              <w:spacing w:after="240"/>
              <w:ind w:left="283"/>
              <w:rPr>
                <w:szCs w:val="24"/>
              </w:rPr>
            </w:pPr>
            <w:r w:rsidRPr="007362D7">
              <w:rPr>
                <w:szCs w:val="24"/>
              </w:rPr>
              <w:t>Sverige välkomnar</w:t>
            </w:r>
            <w:r w:rsidR="007362D7" w:rsidRPr="007362D7">
              <w:rPr>
                <w:szCs w:val="24"/>
              </w:rPr>
              <w:t xml:space="preserve"> </w:t>
            </w:r>
            <w:r w:rsidR="007362D7" w:rsidRPr="007362D7">
              <w:rPr>
                <w:i/>
                <w:iCs/>
                <w:szCs w:val="24"/>
              </w:rPr>
              <w:t>och prioriterar</w:t>
            </w:r>
            <w:r w:rsidRPr="007362D7">
              <w:rPr>
                <w:szCs w:val="24"/>
              </w:rPr>
              <w:t xml:space="preserve"> arbete som syftar till att förhindra skatteflykt, skatteundandragande, aggressiv skatteplanering och skadlig skattekonkurrens. Sverige välkomnar även arbete som syftar till att underlätta undanröjande av dubbelbeskattning och främja gränsöverskridande investeringar i EU. EU-gemensamma förfaranden avseende källskatt kan förenkla hanteringen för både investerare och finansiella mellanhänder och därigenom minska den administrativa bördan, samtidigt som ett system med en rapporteringsskyldighet kan förbättra skatteförvaltningars möjligheter att upptäcka missbruk. Sverige är därför på ett övergripande plan positivt till förslaget. Reglerna bör vara förutsebara, proportionerliga och träffsäkra utifrån syftet. En orimlig administrativ börda för skattskyldiga, skatteförvaltningar eller andra berörda aktörer ska undvikas.</w:t>
            </w:r>
          </w:p>
          <w:p w14:paraId="56405B5F" w14:textId="77777777" w:rsidR="00AE1695" w:rsidRDefault="00AE1695" w:rsidP="00AE1695">
            <w:pPr>
              <w:tabs>
                <w:tab w:val="left" w:pos="1701"/>
              </w:tabs>
              <w:spacing w:after="240"/>
              <w:rPr>
                <w:szCs w:val="24"/>
              </w:rPr>
            </w:pPr>
            <w:r>
              <w:rPr>
                <w:szCs w:val="24"/>
              </w:rPr>
              <w:t xml:space="preserve">Ordföranden konstaterade att det fanns stöd för regeringens </w:t>
            </w:r>
            <w:r>
              <w:rPr>
                <w:szCs w:val="24"/>
              </w:rPr>
              <w:lastRenderedPageBreak/>
              <w:t>ståndpunkt.</w:t>
            </w:r>
          </w:p>
          <w:p w14:paraId="27D2CE4F" w14:textId="108CB23F" w:rsidR="00AE1695" w:rsidRPr="007362D7" w:rsidRDefault="00AE1695" w:rsidP="00AE1695">
            <w:pPr>
              <w:tabs>
                <w:tab w:val="left" w:pos="1701"/>
              </w:tabs>
              <w:spacing w:after="240"/>
              <w:rPr>
                <w:b/>
                <w:bCs/>
                <w:szCs w:val="24"/>
              </w:rPr>
            </w:pPr>
            <w:r>
              <w:rPr>
                <w:szCs w:val="24"/>
              </w:rPr>
              <w:t>Denna paragraf förklarades omedelbart justerad.</w:t>
            </w:r>
          </w:p>
        </w:tc>
      </w:tr>
      <w:tr w:rsidR="00E356E9" w14:paraId="7C183470" w14:textId="77777777" w:rsidTr="007E1B8E">
        <w:tc>
          <w:tcPr>
            <w:tcW w:w="567" w:type="dxa"/>
          </w:tcPr>
          <w:p w14:paraId="1D2E23F8" w14:textId="2AEE45F4" w:rsidR="00E356E9" w:rsidRDefault="00E356E9" w:rsidP="0096348C">
            <w:pPr>
              <w:tabs>
                <w:tab w:val="left" w:pos="1701"/>
              </w:tabs>
              <w:rPr>
                <w:b/>
                <w:snapToGrid w:val="0"/>
              </w:rPr>
            </w:pPr>
            <w:r>
              <w:rPr>
                <w:b/>
                <w:snapToGrid w:val="0"/>
              </w:rPr>
              <w:lastRenderedPageBreak/>
              <w:t>§ 3</w:t>
            </w:r>
          </w:p>
        </w:tc>
        <w:tc>
          <w:tcPr>
            <w:tcW w:w="6946" w:type="dxa"/>
            <w:gridSpan w:val="2"/>
          </w:tcPr>
          <w:p w14:paraId="510290E1" w14:textId="77777777" w:rsidR="00E356E9" w:rsidRDefault="00E356E9" w:rsidP="000854D9">
            <w:pPr>
              <w:tabs>
                <w:tab w:val="left" w:pos="1701"/>
              </w:tabs>
              <w:spacing w:after="240"/>
              <w:rPr>
                <w:b/>
              </w:rPr>
            </w:pPr>
            <w:r w:rsidRPr="0077439A">
              <w:rPr>
                <w:b/>
              </w:rPr>
              <w:t>Förslag om ändringar i Eurovinjettdirektivet</w:t>
            </w:r>
          </w:p>
          <w:p w14:paraId="2CD76E2F" w14:textId="77777777" w:rsidR="007773BF" w:rsidRPr="00315D18" w:rsidRDefault="007773BF" w:rsidP="007773BF">
            <w:pPr>
              <w:tabs>
                <w:tab w:val="left" w:pos="1701"/>
              </w:tabs>
              <w:spacing w:after="240"/>
              <w:rPr>
                <w:bCs/>
              </w:rPr>
            </w:pPr>
            <w:r w:rsidRPr="00315D18">
              <w:rPr>
                <w:bCs/>
              </w:rPr>
              <w:t>Utskottet överlade med statssekreterare Carolina Lindholm, Finansdepartementet.</w:t>
            </w:r>
          </w:p>
          <w:p w14:paraId="76A8FC64" w14:textId="601124EB" w:rsidR="00315D18" w:rsidRDefault="00315D18" w:rsidP="00315D18">
            <w:pPr>
              <w:tabs>
                <w:tab w:val="left" w:pos="1701"/>
              </w:tabs>
              <w:spacing w:after="240"/>
              <w:rPr>
                <w:bCs/>
              </w:rPr>
            </w:pPr>
            <w:r w:rsidRPr="00315D18">
              <w:rPr>
                <w:bCs/>
              </w:rPr>
              <w:t xml:space="preserve">Underlaget utgjordes av kommissionens förslag COM(2023) </w:t>
            </w:r>
            <w:r>
              <w:rPr>
                <w:bCs/>
              </w:rPr>
              <w:t>189 med bilaga</w:t>
            </w:r>
            <w:r w:rsidRPr="00315D18">
              <w:rPr>
                <w:bCs/>
              </w:rPr>
              <w:t xml:space="preserve"> samt Regeringskansliets överläggningspromemoria</w:t>
            </w:r>
            <w:r w:rsidR="007773BF">
              <w:rPr>
                <w:bCs/>
              </w:rPr>
              <w:t xml:space="preserve"> daterad 3 oktober 2023</w:t>
            </w:r>
            <w:r w:rsidRPr="00315D18">
              <w:rPr>
                <w:bCs/>
              </w:rPr>
              <w:t xml:space="preserve"> (dnr</w:t>
            </w:r>
            <w:r w:rsidR="002B194F">
              <w:t xml:space="preserve"> </w:t>
            </w:r>
            <w:r w:rsidR="002B194F" w:rsidRPr="002B194F">
              <w:rPr>
                <w:bCs/>
              </w:rPr>
              <w:t>183-2023/24</w:t>
            </w:r>
            <w:r w:rsidR="002B194F">
              <w:rPr>
                <w:bCs/>
              </w:rPr>
              <w:t>)</w:t>
            </w:r>
            <w:r w:rsidR="007773BF">
              <w:rPr>
                <w:bCs/>
              </w:rPr>
              <w:t>.</w:t>
            </w:r>
          </w:p>
          <w:p w14:paraId="34513B69" w14:textId="01221D56" w:rsidR="00E94E12" w:rsidRDefault="00E94E12" w:rsidP="00315D18">
            <w:pPr>
              <w:tabs>
                <w:tab w:val="left" w:pos="1701"/>
              </w:tabs>
              <w:spacing w:after="240"/>
              <w:rPr>
                <w:bCs/>
              </w:rPr>
            </w:pPr>
            <w:r>
              <w:rPr>
                <w:bCs/>
              </w:rPr>
              <w:t>Statssekreterare</w:t>
            </w:r>
            <w:r w:rsidR="007773BF">
              <w:rPr>
                <w:bCs/>
              </w:rPr>
              <w:t xml:space="preserve">n </w:t>
            </w:r>
            <w:r>
              <w:rPr>
                <w:bCs/>
              </w:rPr>
              <w:t>redogjorde för regeringens ståndpunkt i enlighet med överläggningspromemorian.</w:t>
            </w:r>
          </w:p>
          <w:p w14:paraId="31D26A58" w14:textId="14CC2C16" w:rsidR="00071C98" w:rsidRDefault="00071C98" w:rsidP="006D7353">
            <w:pPr>
              <w:pStyle w:val="Default"/>
              <w:ind w:left="283"/>
              <w:rPr>
                <w:rFonts w:ascii="Times New Roman" w:hAnsi="Times New Roman" w:cs="Times New Roman"/>
              </w:rPr>
            </w:pPr>
            <w:r w:rsidRPr="007362D7">
              <w:rPr>
                <w:rFonts w:ascii="Times New Roman" w:hAnsi="Times New Roman" w:cs="Times New Roman"/>
              </w:rPr>
              <w:t xml:space="preserve">Sverige vill se ett regelverk med hög klimatnytta som på ett kostnadseffektivt sätt bidrar till uppsatta energi- och klimatmål, försörjningstrygghet och konkurrenskraft, samt är så administrativt enkelt som möjligt för berörda aktörer inom näringslivet och berörda myndigheter. </w:t>
            </w:r>
          </w:p>
          <w:p w14:paraId="77C3F22D" w14:textId="77777777" w:rsidR="007773BF" w:rsidRPr="007362D7" w:rsidRDefault="007773BF" w:rsidP="006D7353">
            <w:pPr>
              <w:pStyle w:val="Default"/>
              <w:ind w:left="283"/>
              <w:rPr>
                <w:rFonts w:ascii="Times New Roman" w:hAnsi="Times New Roman" w:cs="Times New Roman"/>
              </w:rPr>
            </w:pPr>
          </w:p>
          <w:p w14:paraId="70467BC5" w14:textId="601A2FEF" w:rsidR="00071C98" w:rsidRPr="007362D7" w:rsidRDefault="00071C98" w:rsidP="006D7353">
            <w:pPr>
              <w:pStyle w:val="Default"/>
              <w:ind w:left="283"/>
              <w:rPr>
                <w:rFonts w:ascii="Times New Roman" w:hAnsi="Times New Roman" w:cs="Times New Roman"/>
              </w:rPr>
            </w:pPr>
            <w:r w:rsidRPr="007362D7">
              <w:rPr>
                <w:rFonts w:ascii="Times New Roman" w:hAnsi="Times New Roman" w:cs="Times New Roman"/>
              </w:rPr>
              <w:t>Sverige välkomnar kommissionens ambition att minska koldioxidutsläppen genom att öka användningen av mer energieffektiva fordon och anser att kommissionens förslag att ta hänsyn till släpfordons påverkan kan innebära att differentieringen av avgiften i vissa fall bättre speglar fordonskombinationens verkliga utsläpp.</w:t>
            </w:r>
          </w:p>
          <w:p w14:paraId="5B07318C" w14:textId="77777777" w:rsidR="00071C98" w:rsidRPr="007362D7" w:rsidRDefault="00071C98" w:rsidP="006D7353">
            <w:pPr>
              <w:pStyle w:val="Default"/>
              <w:ind w:left="283"/>
              <w:rPr>
                <w:rFonts w:ascii="Times New Roman" w:hAnsi="Times New Roman" w:cs="Times New Roman"/>
                <w:color w:val="auto"/>
              </w:rPr>
            </w:pPr>
          </w:p>
          <w:p w14:paraId="3E04A0CD" w14:textId="332E97CE" w:rsidR="00071C98" w:rsidRDefault="00071C98" w:rsidP="006D7353">
            <w:pPr>
              <w:pStyle w:val="Default"/>
              <w:pageBreakBefore/>
              <w:ind w:left="283"/>
              <w:rPr>
                <w:rFonts w:ascii="Times New Roman" w:hAnsi="Times New Roman" w:cs="Times New Roman"/>
                <w:color w:val="auto"/>
              </w:rPr>
            </w:pPr>
            <w:r w:rsidRPr="007362D7">
              <w:rPr>
                <w:rFonts w:ascii="Times New Roman" w:hAnsi="Times New Roman" w:cs="Times New Roman"/>
                <w:color w:val="auto"/>
              </w:rPr>
              <w:t xml:space="preserve">Sverige ser svårigheter vad gäller möjligheterna att på ett kostnadseffektivt sätt uppnå hög klimatnytta med det föreliggande förslaget under svenska förhållanden. Sverige anser att hänsyn bör tas till att sådana längre och tyngre fordonskombinationer som framför allt finns i Norden kan bidra till en ökad energieffektivitet och lägre klimatutsläpp per transporterad godsenhet. Sverige ser vidare svårigheter med den praktiska hanteringen av differentieringen och kontrollen av efterlevnaden. </w:t>
            </w:r>
          </w:p>
          <w:p w14:paraId="1D8287D7" w14:textId="77777777" w:rsidR="007773BF" w:rsidRPr="007362D7" w:rsidRDefault="007773BF" w:rsidP="006D7353">
            <w:pPr>
              <w:pStyle w:val="Default"/>
              <w:pageBreakBefore/>
              <w:ind w:left="283"/>
              <w:rPr>
                <w:rFonts w:ascii="Times New Roman" w:hAnsi="Times New Roman" w:cs="Times New Roman"/>
                <w:color w:val="auto"/>
              </w:rPr>
            </w:pPr>
          </w:p>
          <w:p w14:paraId="5299A340" w14:textId="33A1F9F4" w:rsidR="00071C98" w:rsidRDefault="00071C98" w:rsidP="006D7353">
            <w:pPr>
              <w:pStyle w:val="Default"/>
              <w:ind w:left="283"/>
              <w:rPr>
                <w:rFonts w:ascii="Times New Roman" w:hAnsi="Times New Roman" w:cs="Times New Roman"/>
                <w:color w:val="auto"/>
              </w:rPr>
            </w:pPr>
            <w:r w:rsidRPr="007362D7">
              <w:rPr>
                <w:rFonts w:ascii="Times New Roman" w:hAnsi="Times New Roman" w:cs="Times New Roman"/>
                <w:color w:val="auto"/>
              </w:rPr>
              <w:t xml:space="preserve">Sverige menar därför att det kan vara motiverat att medlemsstaterna ges en möjlighet att själva bedöma om det i skatte- och avgiftssystemen bör tas hänsyn till släpvagnarnas påverkan, bland annat utifrån de förutsättningar en sådan differentiering har att ge en kostnadseffektiv styrning under nationella förhållanden. </w:t>
            </w:r>
          </w:p>
          <w:p w14:paraId="67FEDDFB" w14:textId="77777777" w:rsidR="007773BF" w:rsidRPr="007362D7" w:rsidRDefault="007773BF" w:rsidP="006D7353">
            <w:pPr>
              <w:pStyle w:val="Default"/>
              <w:ind w:left="283"/>
              <w:rPr>
                <w:rFonts w:ascii="Times New Roman" w:hAnsi="Times New Roman" w:cs="Times New Roman"/>
                <w:color w:val="auto"/>
              </w:rPr>
            </w:pPr>
          </w:p>
          <w:p w14:paraId="6B18B2BA" w14:textId="3796C5F1" w:rsidR="00071C98" w:rsidRDefault="00071C98" w:rsidP="006D7353">
            <w:pPr>
              <w:pStyle w:val="Default"/>
              <w:ind w:left="283"/>
              <w:rPr>
                <w:rFonts w:ascii="Times New Roman" w:hAnsi="Times New Roman" w:cs="Times New Roman"/>
                <w:color w:val="auto"/>
              </w:rPr>
            </w:pPr>
            <w:r w:rsidRPr="007362D7">
              <w:rPr>
                <w:rFonts w:ascii="Times New Roman" w:hAnsi="Times New Roman" w:cs="Times New Roman"/>
                <w:color w:val="auto"/>
              </w:rPr>
              <w:t xml:space="preserve">Sverige anser vidare att kravet på att ta hänsyn till släpvagnars påverkan på utsläppen av koldioxid vid avgiftssättningen inte bör behöva tillämpas för tidsbaserade vägavgifter, eftersom kravet skulle vara särskilt svårt att genomföra i sådana system samt att dessa enligt gällande direktiv som huvudregel ska fasas ut. </w:t>
            </w:r>
          </w:p>
          <w:p w14:paraId="2E348DA3" w14:textId="77777777" w:rsidR="007773BF" w:rsidRPr="007362D7" w:rsidRDefault="007773BF" w:rsidP="006D7353">
            <w:pPr>
              <w:pStyle w:val="Default"/>
              <w:ind w:left="283"/>
              <w:rPr>
                <w:rFonts w:ascii="Times New Roman" w:hAnsi="Times New Roman" w:cs="Times New Roman"/>
                <w:color w:val="auto"/>
              </w:rPr>
            </w:pPr>
          </w:p>
          <w:p w14:paraId="3A693470" w14:textId="77777777" w:rsidR="00071C98" w:rsidRDefault="00071C98" w:rsidP="006D7353">
            <w:pPr>
              <w:tabs>
                <w:tab w:val="left" w:pos="1701"/>
              </w:tabs>
              <w:spacing w:after="240"/>
              <w:ind w:left="283"/>
              <w:rPr>
                <w:szCs w:val="24"/>
              </w:rPr>
            </w:pPr>
            <w:r w:rsidRPr="007362D7">
              <w:rPr>
                <w:szCs w:val="24"/>
              </w:rPr>
              <w:t xml:space="preserve">Befogenheten att fastställa de gränsvärden som bestämmer i vilken utsträckning olika släpfordon påverkar de avgifter som tas ut för tunga fordonskombinationer föreslås delegeras till kommissionen. </w:t>
            </w:r>
            <w:r w:rsidRPr="007362D7">
              <w:rPr>
                <w:szCs w:val="24"/>
              </w:rPr>
              <w:lastRenderedPageBreak/>
              <w:t>Detta gör det svårt att bedöma konsekvenserna av förslaget. Det är viktigt att fördelningen av kompetens mellan medlemsstaterna och kommissionen blir väl avvägd</w:t>
            </w:r>
            <w:r w:rsidR="007362D7">
              <w:rPr>
                <w:szCs w:val="24"/>
              </w:rPr>
              <w:t>.</w:t>
            </w:r>
          </w:p>
          <w:p w14:paraId="710D6DCC" w14:textId="312A6CF3" w:rsidR="00AE1695" w:rsidRDefault="00AE1695" w:rsidP="00AE1695">
            <w:pPr>
              <w:tabs>
                <w:tab w:val="left" w:pos="1701"/>
              </w:tabs>
              <w:spacing w:after="240"/>
              <w:rPr>
                <w:szCs w:val="24"/>
              </w:rPr>
            </w:pPr>
            <w:r>
              <w:rPr>
                <w:szCs w:val="24"/>
              </w:rPr>
              <w:t>Ordföranden konstaterade att det fanns stöd för regeringens ståndpunkt.</w:t>
            </w:r>
          </w:p>
          <w:p w14:paraId="6C24CB1C" w14:textId="77777777" w:rsidR="00EC7C39" w:rsidRDefault="007773BF" w:rsidP="00EC7C39">
            <w:pPr>
              <w:tabs>
                <w:tab w:val="left" w:pos="1701"/>
              </w:tabs>
              <w:spacing w:after="120"/>
              <w:rPr>
                <w:szCs w:val="24"/>
              </w:rPr>
            </w:pPr>
            <w:r>
              <w:rPr>
                <w:szCs w:val="24"/>
              </w:rPr>
              <w:t>V-ledamoten anmälde följande avvikande ståndpunkt:</w:t>
            </w:r>
            <w:r w:rsidR="00AE4635">
              <w:rPr>
                <w:szCs w:val="24"/>
              </w:rPr>
              <w:t xml:space="preserve"> </w:t>
            </w:r>
          </w:p>
          <w:p w14:paraId="20E7C518" w14:textId="02A602F0" w:rsidR="00AE4635" w:rsidRDefault="00AE4635" w:rsidP="00EC7C39">
            <w:pPr>
              <w:tabs>
                <w:tab w:val="left" w:pos="1701"/>
              </w:tabs>
              <w:spacing w:after="240"/>
              <w:ind w:left="283"/>
              <w:rPr>
                <w:szCs w:val="24"/>
              </w:rPr>
            </w:pPr>
            <w:r>
              <w:rPr>
                <w:szCs w:val="24"/>
              </w:rPr>
              <w:t xml:space="preserve">Jag anser att </w:t>
            </w:r>
            <w:r w:rsidR="0075315C">
              <w:rPr>
                <w:szCs w:val="24"/>
              </w:rPr>
              <w:t>ståndpunkten ska justeras så att o</w:t>
            </w:r>
            <w:r>
              <w:rPr>
                <w:szCs w:val="24"/>
              </w:rPr>
              <w:t xml:space="preserve">rden ”i vissa fall” i </w:t>
            </w:r>
            <w:r w:rsidR="0075315C">
              <w:rPr>
                <w:szCs w:val="24"/>
              </w:rPr>
              <w:t xml:space="preserve">det andra </w:t>
            </w:r>
            <w:r>
              <w:rPr>
                <w:szCs w:val="24"/>
              </w:rPr>
              <w:t>stycke</w:t>
            </w:r>
            <w:r w:rsidR="0075315C">
              <w:rPr>
                <w:szCs w:val="24"/>
              </w:rPr>
              <w:t>t</w:t>
            </w:r>
            <w:r>
              <w:rPr>
                <w:szCs w:val="24"/>
              </w:rPr>
              <w:t xml:space="preserve"> tas bort samt</w:t>
            </w:r>
            <w:r w:rsidR="0075315C">
              <w:rPr>
                <w:szCs w:val="24"/>
              </w:rPr>
              <w:t xml:space="preserve"> att</w:t>
            </w:r>
            <w:r>
              <w:rPr>
                <w:szCs w:val="24"/>
              </w:rPr>
              <w:t xml:space="preserve"> </w:t>
            </w:r>
            <w:r w:rsidR="0075315C">
              <w:rPr>
                <w:szCs w:val="24"/>
              </w:rPr>
              <w:t>även tredje, fjärde och femte stycket tas bort</w:t>
            </w:r>
            <w:r>
              <w:rPr>
                <w:szCs w:val="24"/>
              </w:rPr>
              <w:t>.</w:t>
            </w:r>
          </w:p>
          <w:p w14:paraId="0E26A86E" w14:textId="2B3A2565" w:rsidR="00AE1695" w:rsidRDefault="00AE1695" w:rsidP="00AE1695">
            <w:pPr>
              <w:tabs>
                <w:tab w:val="left" w:pos="1701"/>
              </w:tabs>
              <w:spacing w:after="240"/>
              <w:rPr>
                <w:b/>
                <w:bCs/>
                <w:szCs w:val="23"/>
              </w:rPr>
            </w:pPr>
            <w:r>
              <w:rPr>
                <w:szCs w:val="24"/>
              </w:rPr>
              <w:t>Denna paragraf förklarades omedelbart justerad.</w:t>
            </w:r>
          </w:p>
        </w:tc>
      </w:tr>
      <w:tr w:rsidR="00AC1A15" w14:paraId="04889674" w14:textId="77777777" w:rsidTr="007E1B8E">
        <w:tc>
          <w:tcPr>
            <w:tcW w:w="567" w:type="dxa"/>
          </w:tcPr>
          <w:p w14:paraId="61BDC7D8" w14:textId="69D6FABC" w:rsidR="00AC1A15" w:rsidRDefault="00016B3F" w:rsidP="0096348C">
            <w:pPr>
              <w:tabs>
                <w:tab w:val="left" w:pos="1701"/>
              </w:tabs>
              <w:rPr>
                <w:b/>
                <w:snapToGrid w:val="0"/>
              </w:rPr>
            </w:pPr>
            <w:r>
              <w:rPr>
                <w:b/>
                <w:snapToGrid w:val="0"/>
              </w:rPr>
              <w:lastRenderedPageBreak/>
              <w:t xml:space="preserve">§ </w:t>
            </w:r>
            <w:r w:rsidR="00E356E9">
              <w:rPr>
                <w:b/>
                <w:snapToGrid w:val="0"/>
              </w:rPr>
              <w:t>4</w:t>
            </w:r>
          </w:p>
        </w:tc>
        <w:tc>
          <w:tcPr>
            <w:tcW w:w="6946" w:type="dxa"/>
            <w:gridSpan w:val="2"/>
          </w:tcPr>
          <w:p w14:paraId="54C4E2F7" w14:textId="7194F565" w:rsidR="00A907AB" w:rsidRDefault="00137E14" w:rsidP="000854D9">
            <w:pPr>
              <w:widowControl/>
              <w:autoSpaceDE w:val="0"/>
              <w:autoSpaceDN w:val="0"/>
              <w:adjustRightInd w:val="0"/>
              <w:textAlignment w:val="center"/>
              <w:rPr>
                <w:b/>
                <w:bCs/>
              </w:rPr>
            </w:pPr>
            <w:r>
              <w:rPr>
                <w:b/>
                <w:bCs/>
              </w:rPr>
              <w:t>Justering av protokoll</w:t>
            </w:r>
          </w:p>
          <w:p w14:paraId="48A8887A" w14:textId="2F7E5F84" w:rsidR="00AC1A15" w:rsidRPr="008F79F2" w:rsidRDefault="00137E14" w:rsidP="000854D9">
            <w:pPr>
              <w:tabs>
                <w:tab w:val="left" w:pos="1701"/>
              </w:tabs>
              <w:spacing w:before="240" w:after="240"/>
              <w:rPr>
                <w:bCs/>
              </w:rPr>
            </w:pPr>
            <w:r>
              <w:rPr>
                <w:bCs/>
                <w:snapToGrid w:val="0"/>
              </w:rPr>
              <w:t>Utskottet justerade protokoll 2023/24:</w:t>
            </w:r>
            <w:r w:rsidR="00E94E12">
              <w:rPr>
                <w:bCs/>
                <w:snapToGrid w:val="0"/>
              </w:rPr>
              <w:t>3</w:t>
            </w:r>
            <w:r w:rsidR="00A907AB" w:rsidRPr="00016B3F">
              <w:rPr>
                <w:bCs/>
                <w:snapToGrid w:val="0"/>
              </w:rPr>
              <w:t>.</w:t>
            </w:r>
          </w:p>
        </w:tc>
      </w:tr>
      <w:tr w:rsidR="00E356E9" w14:paraId="2AD21A61" w14:textId="77777777" w:rsidTr="007E1B8E">
        <w:tc>
          <w:tcPr>
            <w:tcW w:w="567" w:type="dxa"/>
          </w:tcPr>
          <w:p w14:paraId="59E4ABC1" w14:textId="225B92A5" w:rsidR="00E356E9" w:rsidRDefault="00E356E9" w:rsidP="0096348C">
            <w:pPr>
              <w:tabs>
                <w:tab w:val="left" w:pos="1701"/>
              </w:tabs>
              <w:rPr>
                <w:b/>
                <w:snapToGrid w:val="0"/>
              </w:rPr>
            </w:pPr>
            <w:r>
              <w:rPr>
                <w:b/>
                <w:snapToGrid w:val="0"/>
              </w:rPr>
              <w:t>§ 5</w:t>
            </w:r>
          </w:p>
        </w:tc>
        <w:tc>
          <w:tcPr>
            <w:tcW w:w="6946" w:type="dxa"/>
            <w:gridSpan w:val="2"/>
          </w:tcPr>
          <w:p w14:paraId="5300659B" w14:textId="6E61352B" w:rsidR="009C3B62" w:rsidRPr="009C3B62" w:rsidRDefault="00E356E9" w:rsidP="000854D9">
            <w:pPr>
              <w:widowControl/>
              <w:autoSpaceDE w:val="0"/>
              <w:autoSpaceDN w:val="0"/>
              <w:adjustRightInd w:val="0"/>
              <w:textAlignment w:val="center"/>
              <w:rPr>
                <w:b/>
              </w:rPr>
            </w:pPr>
            <w:r>
              <w:rPr>
                <w:b/>
              </w:rPr>
              <w:t>Nya k</w:t>
            </w:r>
            <w:r w:rsidRPr="00FF7C06">
              <w:rPr>
                <w:b/>
              </w:rPr>
              <w:t>rav på betaltjänstoperatörer att lämna uppgifter (SkU2</w:t>
            </w:r>
            <w:r w:rsidR="00E77817">
              <w:rPr>
                <w:b/>
              </w:rPr>
              <w:t>)</w:t>
            </w:r>
          </w:p>
          <w:p w14:paraId="1F614BA0" w14:textId="00D4D31A" w:rsidR="00315D18" w:rsidRDefault="00E13C56" w:rsidP="009C3B62">
            <w:pPr>
              <w:tabs>
                <w:tab w:val="left" w:pos="1701"/>
              </w:tabs>
              <w:spacing w:before="240" w:after="240"/>
            </w:pPr>
            <w:r w:rsidRPr="009C3B62">
              <w:t>Utskottet inledde beredningen av proposition 2022/23:121</w:t>
            </w:r>
            <w:r w:rsidR="00E77817">
              <w:t>.</w:t>
            </w:r>
          </w:p>
          <w:p w14:paraId="7FB32CA9" w14:textId="4896707B" w:rsidR="00E77817" w:rsidRDefault="00E77817" w:rsidP="009C3B62">
            <w:pPr>
              <w:tabs>
                <w:tab w:val="left" w:pos="1701"/>
              </w:tabs>
              <w:spacing w:before="240" w:after="240"/>
            </w:pPr>
            <w:r>
              <w:t>En inkommen skrivelse anmäldes (dnr 2731-2022/23).</w:t>
            </w:r>
          </w:p>
          <w:p w14:paraId="349DF523" w14:textId="2F523C02" w:rsidR="00E356E9" w:rsidRPr="009C3B62" w:rsidRDefault="009C3B62" w:rsidP="009C3B62">
            <w:pPr>
              <w:tabs>
                <w:tab w:val="left" w:pos="1701"/>
              </w:tabs>
              <w:spacing w:before="240" w:after="240"/>
            </w:pPr>
            <w:r w:rsidRPr="009C3B62">
              <w:t xml:space="preserve">Ärendet </w:t>
            </w:r>
            <w:r w:rsidRPr="009C3B62">
              <w:rPr>
                <w:bCs/>
                <w:snapToGrid w:val="0"/>
              </w:rPr>
              <w:t>bordlades</w:t>
            </w:r>
            <w:r w:rsidR="00E77817">
              <w:rPr>
                <w:bCs/>
                <w:snapToGrid w:val="0"/>
              </w:rPr>
              <w:t>.</w:t>
            </w:r>
          </w:p>
        </w:tc>
      </w:tr>
      <w:tr w:rsidR="00E356E9" w14:paraId="389C22E3" w14:textId="77777777" w:rsidTr="007E1B8E">
        <w:tc>
          <w:tcPr>
            <w:tcW w:w="567" w:type="dxa"/>
          </w:tcPr>
          <w:p w14:paraId="42188681" w14:textId="7F07D242" w:rsidR="00E356E9" w:rsidRDefault="00E356E9" w:rsidP="0096348C">
            <w:pPr>
              <w:tabs>
                <w:tab w:val="left" w:pos="1701"/>
              </w:tabs>
              <w:rPr>
                <w:b/>
                <w:snapToGrid w:val="0"/>
              </w:rPr>
            </w:pPr>
            <w:r>
              <w:rPr>
                <w:b/>
                <w:snapToGrid w:val="0"/>
              </w:rPr>
              <w:t>§ 6</w:t>
            </w:r>
          </w:p>
        </w:tc>
        <w:tc>
          <w:tcPr>
            <w:tcW w:w="6946" w:type="dxa"/>
            <w:gridSpan w:val="2"/>
          </w:tcPr>
          <w:p w14:paraId="296FEDEC" w14:textId="24E5DF4F" w:rsidR="00E356E9" w:rsidRDefault="00E356E9" w:rsidP="000854D9">
            <w:pPr>
              <w:widowControl/>
              <w:autoSpaceDE w:val="0"/>
              <w:autoSpaceDN w:val="0"/>
              <w:adjustRightInd w:val="0"/>
              <w:textAlignment w:val="center"/>
              <w:rPr>
                <w:b/>
              </w:rPr>
            </w:pPr>
            <w:r w:rsidRPr="00C72C65">
              <w:rPr>
                <w:b/>
              </w:rPr>
              <w:t>Förslag till Europaparlamentets och rådets förordning om fastställande av unionens tullkodex och inrättande av Europeiska unionens tullbyrå och om upphävande av förordning (EU) nr 952/2013</w:t>
            </w:r>
            <w:r>
              <w:rPr>
                <w:b/>
              </w:rPr>
              <w:t xml:space="preserve"> (SUB-10-2023/24)</w:t>
            </w:r>
          </w:p>
          <w:p w14:paraId="0D65F4B3" w14:textId="4CFD5FD5" w:rsidR="001E1EE0" w:rsidRDefault="001E1EE0" w:rsidP="001E1EE0">
            <w:pPr>
              <w:tabs>
                <w:tab w:val="left" w:pos="1701"/>
              </w:tabs>
              <w:spacing w:before="240" w:after="240"/>
            </w:pPr>
            <w:r w:rsidRPr="009C3B62">
              <w:t>Utskottet inledde</w:t>
            </w:r>
            <w:r>
              <w:t xml:space="preserve"> subsidiaritetsprövningen av COM(2023) 258</w:t>
            </w:r>
            <w:r w:rsidR="00E77817">
              <w:t>.</w:t>
            </w:r>
          </w:p>
          <w:p w14:paraId="41ECE864" w14:textId="4E65F560" w:rsidR="00E356E9" w:rsidRDefault="001E1EE0" w:rsidP="008E72AD">
            <w:pPr>
              <w:tabs>
                <w:tab w:val="left" w:pos="1701"/>
              </w:tabs>
              <w:spacing w:before="240" w:after="240"/>
              <w:rPr>
                <w:b/>
              </w:rPr>
            </w:pPr>
            <w:r>
              <w:t>Ärendet bordlades</w:t>
            </w:r>
            <w:r w:rsidR="00E77817">
              <w:t>.</w:t>
            </w:r>
            <w:r>
              <w:t xml:space="preserve"> </w:t>
            </w:r>
          </w:p>
        </w:tc>
      </w:tr>
      <w:tr w:rsidR="008F79F2" w14:paraId="3A08FD80" w14:textId="77777777" w:rsidTr="007E1B8E">
        <w:tc>
          <w:tcPr>
            <w:tcW w:w="567" w:type="dxa"/>
          </w:tcPr>
          <w:p w14:paraId="78CF9E99" w14:textId="1ECC3CAE" w:rsidR="008F79F2" w:rsidRDefault="008F79F2" w:rsidP="008F79F2">
            <w:pPr>
              <w:tabs>
                <w:tab w:val="left" w:pos="1701"/>
              </w:tabs>
              <w:rPr>
                <w:b/>
                <w:snapToGrid w:val="0"/>
              </w:rPr>
            </w:pPr>
            <w:bookmarkStart w:id="0" w:name="_Hlk146718318"/>
            <w:bookmarkStart w:id="1" w:name="_Hlk146718234"/>
            <w:r>
              <w:rPr>
                <w:b/>
                <w:snapToGrid w:val="0"/>
              </w:rPr>
              <w:t xml:space="preserve">§ </w:t>
            </w:r>
            <w:r w:rsidR="00E77817">
              <w:rPr>
                <w:b/>
                <w:snapToGrid w:val="0"/>
              </w:rPr>
              <w:t>7</w:t>
            </w:r>
          </w:p>
        </w:tc>
        <w:tc>
          <w:tcPr>
            <w:tcW w:w="6946" w:type="dxa"/>
            <w:gridSpan w:val="2"/>
          </w:tcPr>
          <w:p w14:paraId="51319637" w14:textId="0F561E7C" w:rsidR="008F79F2" w:rsidRPr="000854D9" w:rsidRDefault="008F79F2" w:rsidP="000854D9">
            <w:pPr>
              <w:tabs>
                <w:tab w:val="left" w:pos="1701"/>
              </w:tabs>
              <w:rPr>
                <w:b/>
                <w:snapToGrid w:val="0"/>
              </w:rPr>
            </w:pPr>
            <w:r>
              <w:rPr>
                <w:b/>
                <w:snapToGrid w:val="0"/>
              </w:rPr>
              <w:t>Nästa sammanträde</w:t>
            </w:r>
          </w:p>
          <w:p w14:paraId="583D12D9" w14:textId="64B2586F" w:rsidR="008F79F2" w:rsidRPr="00F93B25" w:rsidRDefault="008F79F2" w:rsidP="006C33F2">
            <w:pPr>
              <w:tabs>
                <w:tab w:val="left" w:pos="1701"/>
              </w:tabs>
              <w:spacing w:before="240" w:after="240"/>
              <w:rPr>
                <w:snapToGrid w:val="0"/>
              </w:rPr>
            </w:pPr>
            <w:r>
              <w:rPr>
                <w:snapToGrid w:val="0"/>
              </w:rPr>
              <w:t xml:space="preserve">Utskottet </w:t>
            </w:r>
            <w:r w:rsidRPr="000854D9">
              <w:rPr>
                <w:bCs/>
                <w:snapToGrid w:val="0"/>
              </w:rPr>
              <w:t>beslutade</w:t>
            </w:r>
            <w:r>
              <w:rPr>
                <w:snapToGrid w:val="0"/>
              </w:rPr>
              <w:t xml:space="preserve"> att nästa sammanträde ska äga rum </w:t>
            </w:r>
            <w:r w:rsidR="00E356E9">
              <w:rPr>
                <w:snapToGrid w:val="0"/>
              </w:rPr>
              <w:t>tisdagen</w:t>
            </w:r>
            <w:r>
              <w:rPr>
                <w:snapToGrid w:val="0"/>
              </w:rPr>
              <w:t xml:space="preserve"> den </w:t>
            </w:r>
            <w:r w:rsidR="00E356E9">
              <w:rPr>
                <w:snapToGrid w:val="0"/>
              </w:rPr>
              <w:t>17</w:t>
            </w:r>
            <w:r>
              <w:rPr>
                <w:snapToGrid w:val="0"/>
              </w:rPr>
              <w:t xml:space="preserve"> oktober 2023 kl. 1</w:t>
            </w:r>
            <w:r w:rsidR="00E356E9">
              <w:rPr>
                <w:snapToGrid w:val="0"/>
              </w:rPr>
              <w:t>1</w:t>
            </w:r>
            <w:r>
              <w:rPr>
                <w:snapToGrid w:val="0"/>
              </w:rPr>
              <w:t>.00.</w:t>
            </w:r>
          </w:p>
        </w:tc>
      </w:tr>
      <w:bookmarkEnd w:id="0"/>
      <w:bookmarkEnd w:id="1"/>
      <w:tr w:rsidR="008F79F2" w14:paraId="58C33F54" w14:textId="77777777" w:rsidTr="007E1B8E">
        <w:tc>
          <w:tcPr>
            <w:tcW w:w="567" w:type="dxa"/>
          </w:tcPr>
          <w:p w14:paraId="05F1FC35" w14:textId="77777777" w:rsidR="008F79F2" w:rsidRDefault="008F79F2" w:rsidP="008F79F2">
            <w:pPr>
              <w:tabs>
                <w:tab w:val="left" w:pos="1701"/>
              </w:tabs>
              <w:rPr>
                <w:b/>
                <w:snapToGrid w:val="0"/>
              </w:rPr>
            </w:pPr>
          </w:p>
        </w:tc>
        <w:tc>
          <w:tcPr>
            <w:tcW w:w="6946" w:type="dxa"/>
            <w:gridSpan w:val="2"/>
          </w:tcPr>
          <w:p w14:paraId="2F653587" w14:textId="77777777" w:rsidR="008F79F2" w:rsidRDefault="008F79F2" w:rsidP="008F79F2">
            <w:pPr>
              <w:tabs>
                <w:tab w:val="left" w:pos="1701"/>
              </w:tabs>
              <w:rPr>
                <w:b/>
                <w:snapToGrid w:val="0"/>
              </w:rPr>
            </w:pPr>
          </w:p>
        </w:tc>
      </w:tr>
      <w:tr w:rsidR="008F79F2" w14:paraId="0BB21CD4" w14:textId="77777777" w:rsidTr="007E1B8E">
        <w:trPr>
          <w:gridAfter w:val="1"/>
          <w:wAfter w:w="357" w:type="dxa"/>
        </w:trPr>
        <w:tc>
          <w:tcPr>
            <w:tcW w:w="7156" w:type="dxa"/>
            <w:gridSpan w:val="2"/>
          </w:tcPr>
          <w:p w14:paraId="556157B3" w14:textId="77777777" w:rsidR="008F79F2" w:rsidRDefault="008F79F2" w:rsidP="008F79F2">
            <w:pPr>
              <w:tabs>
                <w:tab w:val="left" w:pos="1701"/>
              </w:tabs>
            </w:pPr>
            <w:r>
              <w:t>Vid protokollet</w:t>
            </w:r>
          </w:p>
          <w:p w14:paraId="126E543C" w14:textId="77777777" w:rsidR="008F79F2" w:rsidRPr="00CF4289" w:rsidRDefault="008F79F2" w:rsidP="008F79F2">
            <w:pPr>
              <w:tabs>
                <w:tab w:val="left" w:pos="1701"/>
              </w:tabs>
              <w:spacing w:before="60"/>
              <w:rPr>
                <w:i/>
              </w:rPr>
            </w:pPr>
          </w:p>
          <w:p w14:paraId="2DA22BFC" w14:textId="77777777" w:rsidR="008F79F2" w:rsidRDefault="008F79F2" w:rsidP="008F79F2">
            <w:pPr>
              <w:tabs>
                <w:tab w:val="left" w:pos="1701"/>
              </w:tabs>
            </w:pPr>
          </w:p>
          <w:p w14:paraId="417E2023" w14:textId="77777777" w:rsidR="008F79F2" w:rsidRDefault="008F79F2" w:rsidP="008F79F2">
            <w:pPr>
              <w:tabs>
                <w:tab w:val="left" w:pos="1701"/>
              </w:tabs>
            </w:pPr>
          </w:p>
          <w:p w14:paraId="1EA3C465" w14:textId="002A1D5B" w:rsidR="008F79F2" w:rsidRPr="00CF4289" w:rsidRDefault="008F79F2" w:rsidP="008F79F2">
            <w:pPr>
              <w:tabs>
                <w:tab w:val="left" w:pos="1701"/>
              </w:tabs>
            </w:pPr>
            <w:r>
              <w:t xml:space="preserve">Justeras den </w:t>
            </w:r>
            <w:r w:rsidR="00E356E9">
              <w:t>17</w:t>
            </w:r>
            <w:r w:rsidR="000E707A">
              <w:t xml:space="preserve"> oktober</w:t>
            </w:r>
            <w:r>
              <w:t xml:space="preserve"> 2023</w:t>
            </w:r>
          </w:p>
        </w:tc>
      </w:tr>
    </w:tbl>
    <w:p w14:paraId="4B08A517" w14:textId="77777777" w:rsidR="0096348C" w:rsidRDefault="0096348C" w:rsidP="0096348C">
      <w:pPr>
        <w:tabs>
          <w:tab w:val="left" w:pos="1701"/>
        </w:tabs>
      </w:pPr>
      <w:bookmarkStart w:id="2" w:name="_Hlk127252390"/>
      <w:r>
        <w:br w:type="page"/>
      </w:r>
    </w:p>
    <w:bookmarkEnd w:id="2"/>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3B6D79C9" w14:textId="77777777" w:rsidTr="008D12B1">
        <w:tc>
          <w:tcPr>
            <w:tcW w:w="3402" w:type="dxa"/>
            <w:tcBorders>
              <w:top w:val="nil"/>
              <w:left w:val="nil"/>
              <w:bottom w:val="nil"/>
              <w:right w:val="nil"/>
            </w:tcBorders>
          </w:tcPr>
          <w:p w14:paraId="25B2466A"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434408E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241763AF" w14:textId="77777777" w:rsidR="0096348C" w:rsidRDefault="0096348C" w:rsidP="00EA7B53">
            <w:pPr>
              <w:rPr>
                <w:b/>
              </w:rPr>
            </w:pPr>
            <w:r>
              <w:rPr>
                <w:b/>
              </w:rPr>
              <w:t>Bilaga 1</w:t>
            </w:r>
          </w:p>
          <w:p w14:paraId="30580685" w14:textId="77777777" w:rsidR="0096348C" w:rsidRDefault="0096348C" w:rsidP="00EA7B53">
            <w:r>
              <w:t>till protokoll</w:t>
            </w:r>
          </w:p>
          <w:p w14:paraId="3BFEDCE8" w14:textId="0B61E8FC" w:rsidR="0096348C" w:rsidRDefault="00246FAC" w:rsidP="00EA7B53">
            <w:r>
              <w:t>20</w:t>
            </w:r>
            <w:r w:rsidR="00481B64">
              <w:t>2</w:t>
            </w:r>
            <w:r w:rsidR="00C15FDC">
              <w:t>3</w:t>
            </w:r>
            <w:r>
              <w:t>/</w:t>
            </w:r>
            <w:r w:rsidR="00F236AC">
              <w:t>2</w:t>
            </w:r>
            <w:r w:rsidR="00C15FDC">
              <w:t>4</w:t>
            </w:r>
            <w:r w:rsidR="0096348C">
              <w:t>:</w:t>
            </w:r>
            <w:r w:rsidR="00276013">
              <w:t>4</w:t>
            </w:r>
          </w:p>
        </w:tc>
      </w:tr>
      <w:tr w:rsidR="0096348C" w14:paraId="1C1ACE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71E5F52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F9B60D" w14:textId="49FD3EB6"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137FA">
              <w:rPr>
                <w:sz w:val="22"/>
              </w:rPr>
              <w:t>–</w:t>
            </w:r>
            <w:r w:rsidR="00AE41CE">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0FC9DA15" w14:textId="67356D30" w:rsidR="0096348C" w:rsidRDefault="00AE41CE"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w:t>
            </w:r>
            <w:r w:rsidR="009161EA">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14:paraId="4DC0046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A7707F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37A63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953A9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98A5CE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6C576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6A4023"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462B4D7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647A467" w14:textId="2F710560"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7AB2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F20885D" w14:textId="6AE17176"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E1C3A0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BEA8A51" w14:textId="295F412C"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FC8F74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BC24A70" w14:textId="548A941B"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7AE6BA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964ABA7" w14:textId="02075668"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619F22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C6C46EC" w14:textId="207EF533"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0E9836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305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5796F41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527E82" w14:textId="509CC900" w:rsidR="000910E8" w:rsidRPr="004245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Niklas Karlsson (S)</w:t>
            </w:r>
            <w: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7CC3C98" w14:textId="2F5F5AB6" w:rsidR="000910E8"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3D830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7E43B" w14:textId="51AEE6F5" w:rsidR="000910E8"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5B729D"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8E04E"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1E00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D837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9CBF6"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2AB41"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40C56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337F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62C3C"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BD42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704F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8378F7" w14:paraId="2963F94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1EE734" w14:textId="4B2E3613" w:rsidR="000910E8" w:rsidRPr="001E1F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C32B6A">
              <w:t>Per Söderlund (SD)</w:t>
            </w:r>
            <w: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1D988F5C" w14:textId="7827C43E" w:rsidR="000910E8" w:rsidRPr="001E1FAC"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00C06B4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DF643E" w14:textId="3DDF1C98" w:rsidR="000910E8" w:rsidRPr="001E1FAC"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515913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71BA2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0FE968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E25DC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434DB8F"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AD7DA3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5DC0F1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63C5A7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466A6F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1F8276"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C959B"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910E8" w:rsidRPr="001E1FAC" w14:paraId="36A7DF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5F0BCE" w14:textId="473BBCC7"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Boriana Åberg</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0854E293" w14:textId="28A06D58"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4DF8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FBB0B" w14:textId="3358DA05"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378B0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CA8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46F7A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7CBE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76886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B54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A281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C4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40619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EBB5D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CD6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1BA7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43D85B" w14:textId="2EEE91BD"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Hanna Westerén (S)</w:t>
            </w:r>
          </w:p>
        </w:tc>
        <w:tc>
          <w:tcPr>
            <w:tcW w:w="356" w:type="dxa"/>
            <w:tcBorders>
              <w:top w:val="single" w:sz="6" w:space="0" w:color="auto"/>
              <w:left w:val="single" w:sz="6" w:space="0" w:color="auto"/>
              <w:bottom w:val="single" w:sz="6" w:space="0" w:color="auto"/>
              <w:right w:val="single" w:sz="6" w:space="0" w:color="auto"/>
            </w:tcBorders>
          </w:tcPr>
          <w:p w14:paraId="02D0084F" w14:textId="2D8F9552"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DB6B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C0C525" w14:textId="72B0D3BF"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57EF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8FF7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10528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B70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4DDA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2E5A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C1BB9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4694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539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4F6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749F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B6C1C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00F04A" w14:textId="1159CEF0"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Eric Westroth (SD)</w:t>
            </w:r>
          </w:p>
        </w:tc>
        <w:tc>
          <w:tcPr>
            <w:tcW w:w="356" w:type="dxa"/>
            <w:tcBorders>
              <w:top w:val="single" w:sz="6" w:space="0" w:color="auto"/>
              <w:left w:val="single" w:sz="6" w:space="0" w:color="auto"/>
              <w:bottom w:val="single" w:sz="6" w:space="0" w:color="auto"/>
              <w:right w:val="single" w:sz="6" w:space="0" w:color="auto"/>
            </w:tcBorders>
          </w:tcPr>
          <w:p w14:paraId="4A0EFCC2" w14:textId="78604826"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0368F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E479B" w14:textId="04B82FBD"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6E05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4A3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5A93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8402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2B8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CA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AAA9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7D9C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7A67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A52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9D1A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277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D8F375D" w14:textId="3D648768"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Patrik Björck (S)</w:t>
            </w:r>
          </w:p>
        </w:tc>
        <w:tc>
          <w:tcPr>
            <w:tcW w:w="356" w:type="dxa"/>
            <w:tcBorders>
              <w:top w:val="single" w:sz="6" w:space="0" w:color="auto"/>
              <w:left w:val="single" w:sz="6" w:space="0" w:color="auto"/>
              <w:bottom w:val="single" w:sz="6" w:space="0" w:color="auto"/>
              <w:right w:val="single" w:sz="6" w:space="0" w:color="auto"/>
            </w:tcBorders>
          </w:tcPr>
          <w:p w14:paraId="2A4BE033" w14:textId="60B1A879"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E4D04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7262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1EC7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E1D5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4782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55B7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202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26F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0F2B8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68F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B0733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1981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7590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2086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CE6B24" w14:textId="4F2B443B"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Fredrik Ahlstedt</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21F135AC" w14:textId="20BCC016"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A4C90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C1A8B9" w14:textId="290C2820"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172B9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41F8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AF4C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BD3F0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897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59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FB0A5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923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287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ED8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27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06BC3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F0693A" w14:textId="52524E8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Ida Ekeroth Clausson (S)</w:t>
            </w:r>
          </w:p>
        </w:tc>
        <w:tc>
          <w:tcPr>
            <w:tcW w:w="356" w:type="dxa"/>
            <w:tcBorders>
              <w:top w:val="single" w:sz="6" w:space="0" w:color="auto"/>
              <w:left w:val="single" w:sz="6" w:space="0" w:color="auto"/>
              <w:bottom w:val="single" w:sz="6" w:space="0" w:color="auto"/>
              <w:right w:val="single" w:sz="6" w:space="0" w:color="auto"/>
            </w:tcBorders>
          </w:tcPr>
          <w:p w14:paraId="4001B621" w14:textId="0421BD39"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B4E4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204BD" w14:textId="526C0B85"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6CB3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17E8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A09C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1D2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4730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ECE91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B62D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D4F4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75B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7FE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9FB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39DC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0097C" w14:textId="3A9AC12C"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David Lång (SD)</w:t>
            </w:r>
          </w:p>
        </w:tc>
        <w:tc>
          <w:tcPr>
            <w:tcW w:w="356" w:type="dxa"/>
            <w:tcBorders>
              <w:top w:val="single" w:sz="6" w:space="0" w:color="auto"/>
              <w:left w:val="single" w:sz="6" w:space="0" w:color="auto"/>
              <w:bottom w:val="single" w:sz="6" w:space="0" w:color="auto"/>
              <w:right w:val="single" w:sz="6" w:space="0" w:color="auto"/>
            </w:tcBorders>
          </w:tcPr>
          <w:p w14:paraId="3928C32C" w14:textId="14B9BB54"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D442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1C2C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6B00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DFF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32ECF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B9792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689FB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3CFD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9A3A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8263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3E0E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11C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2894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16B4C5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D9C85F" w14:textId="5DF176B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Mathias Tegnér (S)</w:t>
            </w:r>
          </w:p>
        </w:tc>
        <w:tc>
          <w:tcPr>
            <w:tcW w:w="356" w:type="dxa"/>
            <w:tcBorders>
              <w:top w:val="single" w:sz="6" w:space="0" w:color="auto"/>
              <w:left w:val="single" w:sz="6" w:space="0" w:color="auto"/>
              <w:bottom w:val="single" w:sz="6" w:space="0" w:color="auto"/>
              <w:right w:val="single" w:sz="6" w:space="0" w:color="auto"/>
            </w:tcBorders>
          </w:tcPr>
          <w:p w14:paraId="4FE8BB0E" w14:textId="1D64F426"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E5CDA0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264059" w14:textId="1602DA7D"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7F7A7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8E7F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6C6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7B8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13D8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8EBE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F91C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85F6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21B4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9616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9DA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6C5A6D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5BCF83" w14:textId="126C5CFC"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3213EC">
              <w:t xml:space="preserve">Marie Nicholson </w:t>
            </w:r>
            <w:r w:rsidR="000910E8" w:rsidRPr="00C32B6A">
              <w:t>(M)</w:t>
            </w:r>
          </w:p>
        </w:tc>
        <w:tc>
          <w:tcPr>
            <w:tcW w:w="356" w:type="dxa"/>
            <w:tcBorders>
              <w:top w:val="single" w:sz="6" w:space="0" w:color="auto"/>
              <w:left w:val="single" w:sz="6" w:space="0" w:color="auto"/>
              <w:bottom w:val="single" w:sz="6" w:space="0" w:color="auto"/>
              <w:right w:val="single" w:sz="6" w:space="0" w:color="auto"/>
            </w:tcBorders>
          </w:tcPr>
          <w:p w14:paraId="4934B9BE" w14:textId="44F7115F"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C6901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32CBC" w14:textId="0684B9D7"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B27E25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4013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FAF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4C85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556D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2D31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4879D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5E85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5F524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E3831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916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A3209B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356DE8" w14:textId="68CB46BF"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Ilona Szatmári Waldau (V)</w:t>
            </w:r>
          </w:p>
        </w:tc>
        <w:tc>
          <w:tcPr>
            <w:tcW w:w="356" w:type="dxa"/>
            <w:tcBorders>
              <w:top w:val="single" w:sz="6" w:space="0" w:color="auto"/>
              <w:left w:val="single" w:sz="6" w:space="0" w:color="auto"/>
              <w:bottom w:val="single" w:sz="6" w:space="0" w:color="auto"/>
              <w:right w:val="single" w:sz="6" w:space="0" w:color="auto"/>
            </w:tcBorders>
          </w:tcPr>
          <w:p w14:paraId="70C64727" w14:textId="556252DC"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A496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53BD1" w14:textId="2CDA2B13"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974929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8DC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EEAD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3B98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078A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29DD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E8A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786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AF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1A0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530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7381F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AB8FE4" w14:textId="5965FC6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Engström (KD)</w:t>
            </w:r>
          </w:p>
        </w:tc>
        <w:tc>
          <w:tcPr>
            <w:tcW w:w="356" w:type="dxa"/>
            <w:tcBorders>
              <w:top w:val="single" w:sz="6" w:space="0" w:color="auto"/>
              <w:left w:val="single" w:sz="6" w:space="0" w:color="auto"/>
              <w:bottom w:val="single" w:sz="6" w:space="0" w:color="auto"/>
              <w:right w:val="single" w:sz="6" w:space="0" w:color="auto"/>
            </w:tcBorders>
          </w:tcPr>
          <w:p w14:paraId="6CBBF292" w14:textId="3811AA99"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55B5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420B8" w14:textId="48B333B2"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5081BE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2F87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2794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1415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AA9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0666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B421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907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43B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EA9D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711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DB12D7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28679E" w14:textId="3891E925"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Helena Lindahl (C)</w:t>
            </w:r>
          </w:p>
        </w:tc>
        <w:tc>
          <w:tcPr>
            <w:tcW w:w="356" w:type="dxa"/>
            <w:tcBorders>
              <w:top w:val="single" w:sz="6" w:space="0" w:color="auto"/>
              <w:left w:val="single" w:sz="6" w:space="0" w:color="auto"/>
              <w:bottom w:val="single" w:sz="6" w:space="0" w:color="auto"/>
              <w:right w:val="single" w:sz="6" w:space="0" w:color="auto"/>
            </w:tcBorders>
          </w:tcPr>
          <w:p w14:paraId="6C1BED11" w14:textId="18CA7FE8"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6288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53D64" w14:textId="1DD30B8F"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8B0E0A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7FAE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24B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94CE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886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164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64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7753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92E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35F2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5742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24F02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28F981" w14:textId="549C1740" w:rsidR="000910E8" w:rsidRPr="00E70A95"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t>Bo Broman</w:t>
            </w:r>
            <w:r w:rsidR="000910E8" w:rsidRPr="00C32B6A">
              <w:t xml:space="preserve"> (SD)</w:t>
            </w:r>
          </w:p>
        </w:tc>
        <w:tc>
          <w:tcPr>
            <w:tcW w:w="356" w:type="dxa"/>
            <w:tcBorders>
              <w:top w:val="single" w:sz="6" w:space="0" w:color="auto"/>
              <w:left w:val="single" w:sz="6" w:space="0" w:color="auto"/>
              <w:bottom w:val="single" w:sz="6" w:space="0" w:color="auto"/>
              <w:right w:val="single" w:sz="6" w:space="0" w:color="auto"/>
            </w:tcBorders>
          </w:tcPr>
          <w:p w14:paraId="0BF89F36" w14:textId="2B99B655" w:rsidR="000910E8" w:rsidRPr="00E70A95"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0089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27C4" w14:textId="446F22E6"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6641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FCE6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404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C43B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9F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7BC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137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96F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89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449B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92A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5C1C08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20DF4B" w14:textId="23FAB91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Linus Lakso (MP)</w:t>
            </w:r>
          </w:p>
        </w:tc>
        <w:tc>
          <w:tcPr>
            <w:tcW w:w="356" w:type="dxa"/>
            <w:tcBorders>
              <w:top w:val="single" w:sz="6" w:space="0" w:color="auto"/>
              <w:left w:val="single" w:sz="6" w:space="0" w:color="auto"/>
              <w:bottom w:val="single" w:sz="6" w:space="0" w:color="auto"/>
              <w:right w:val="single" w:sz="6" w:space="0" w:color="auto"/>
            </w:tcBorders>
          </w:tcPr>
          <w:p w14:paraId="54230973" w14:textId="36E99CB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E6C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0726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2610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C0B0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493E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E1D2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6264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7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5CF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4B07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03D61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94E6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0BC3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47C2310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0300FB" w14:textId="3EB7C166" w:rsidR="000910E8" w:rsidRPr="00E70A95" w:rsidRDefault="00B304B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Martin Melin</w:t>
            </w:r>
            <w:r w:rsidR="000910E8" w:rsidRPr="00C32B6A">
              <w:t xml:space="preserve"> (L)</w:t>
            </w:r>
          </w:p>
        </w:tc>
        <w:tc>
          <w:tcPr>
            <w:tcW w:w="356" w:type="dxa"/>
            <w:tcBorders>
              <w:top w:val="single" w:sz="6" w:space="0" w:color="auto"/>
              <w:left w:val="single" w:sz="6" w:space="0" w:color="auto"/>
              <w:bottom w:val="single" w:sz="6" w:space="0" w:color="auto"/>
              <w:right w:val="single" w:sz="6" w:space="0" w:color="auto"/>
            </w:tcBorders>
          </w:tcPr>
          <w:p w14:paraId="0F49A183" w14:textId="769AA300" w:rsidR="000910E8" w:rsidRPr="00E70A95"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C5C9A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6B6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DB5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787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9B6C4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4A5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34A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A2006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6AFC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89B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DA61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6ACF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16C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017B7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DEF330"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72473F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82C55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9944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AB41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CEFF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F97E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233A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39D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6B42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AE06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F1F1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892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16D4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B63F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041441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DA2FA2" w14:textId="2CF18A3C" w:rsidR="000910E8" w:rsidRPr="0078232D" w:rsidRDefault="0084012B" w:rsidP="000910E8">
            <w:pPr>
              <w:rPr>
                <w:sz w:val="22"/>
                <w:szCs w:val="22"/>
                <w:lang w:val="en-US"/>
              </w:rPr>
            </w:pPr>
            <w:r>
              <w:t>Erik Hellsborn</w:t>
            </w:r>
            <w:r w:rsidR="00B304B3">
              <w:t xml:space="preserve"> (SD)</w:t>
            </w:r>
          </w:p>
        </w:tc>
        <w:tc>
          <w:tcPr>
            <w:tcW w:w="356" w:type="dxa"/>
            <w:tcBorders>
              <w:top w:val="single" w:sz="6" w:space="0" w:color="auto"/>
              <w:left w:val="single" w:sz="6" w:space="0" w:color="auto"/>
              <w:bottom w:val="single" w:sz="6" w:space="0" w:color="auto"/>
              <w:right w:val="single" w:sz="6" w:space="0" w:color="auto"/>
            </w:tcBorders>
          </w:tcPr>
          <w:p w14:paraId="556212DF" w14:textId="42F4A68E" w:rsidR="000910E8" w:rsidRPr="0078232D"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7AE54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9CC33" w14:textId="256C21DA" w:rsidR="000910E8" w:rsidRPr="0078232D"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DB955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D42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C700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1B1D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0C9C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A432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5F9A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8E77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DC9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0035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E1E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528E48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2B38D8" w14:textId="45AC1372" w:rsidR="000910E8" w:rsidRPr="0078232D" w:rsidRDefault="000910E8" w:rsidP="000910E8">
            <w:pPr>
              <w:rPr>
                <w:sz w:val="22"/>
                <w:szCs w:val="22"/>
                <w:lang w:val="en-US"/>
              </w:rPr>
            </w:pPr>
            <w:r w:rsidRPr="003213EC">
              <w:t>Sofie Eriksson (S)</w:t>
            </w:r>
          </w:p>
        </w:tc>
        <w:tc>
          <w:tcPr>
            <w:tcW w:w="356" w:type="dxa"/>
            <w:tcBorders>
              <w:top w:val="single" w:sz="6" w:space="0" w:color="auto"/>
              <w:left w:val="single" w:sz="6" w:space="0" w:color="auto"/>
              <w:bottom w:val="single" w:sz="6" w:space="0" w:color="auto"/>
              <w:right w:val="single" w:sz="6" w:space="0" w:color="auto"/>
            </w:tcBorders>
          </w:tcPr>
          <w:p w14:paraId="4D3084FE" w14:textId="3EA680F5" w:rsidR="000910E8" w:rsidRPr="0078232D"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96AEBE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8B868" w14:textId="0BFB259C" w:rsidR="000910E8" w:rsidRPr="0078232D"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BF776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8ADF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EFB3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8426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81F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CA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8D119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654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EA2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FF21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2331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A9413C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83262A" w14:textId="00F01FB0" w:rsidR="000910E8" w:rsidRPr="0078232D" w:rsidRDefault="009801E5" w:rsidP="000910E8">
            <w:pPr>
              <w:rPr>
                <w:sz w:val="22"/>
                <w:szCs w:val="22"/>
                <w:lang w:val="en-US"/>
              </w:rPr>
            </w:pPr>
            <w:r>
              <w:t xml:space="preserve">Crister Carlsson </w:t>
            </w:r>
            <w:r w:rsidR="000910E8" w:rsidRPr="003213EC">
              <w:t>(M)</w:t>
            </w:r>
          </w:p>
        </w:tc>
        <w:tc>
          <w:tcPr>
            <w:tcW w:w="356" w:type="dxa"/>
            <w:tcBorders>
              <w:top w:val="single" w:sz="6" w:space="0" w:color="auto"/>
              <w:left w:val="single" w:sz="6" w:space="0" w:color="auto"/>
              <w:bottom w:val="single" w:sz="6" w:space="0" w:color="auto"/>
              <w:right w:val="single" w:sz="6" w:space="0" w:color="auto"/>
            </w:tcBorders>
          </w:tcPr>
          <w:p w14:paraId="3D5BEF47" w14:textId="14AE1C03" w:rsidR="000910E8" w:rsidRPr="0078232D"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AF73E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C814" w14:textId="3CDE799C" w:rsidR="000910E8" w:rsidRPr="0078232D"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4B88B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ED4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10A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CCD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62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F7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6423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7FFC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C4D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69F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22A7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BA951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C6F555" w14:textId="530DBC37" w:rsidR="000910E8" w:rsidRDefault="000910E8" w:rsidP="000910E8">
            <w:pPr>
              <w:rPr>
                <w:sz w:val="22"/>
                <w:szCs w:val="22"/>
                <w:lang w:val="en-US"/>
              </w:rPr>
            </w:pPr>
            <w:r w:rsidRPr="003213EC">
              <w:t>Peder Björk (S)</w:t>
            </w:r>
          </w:p>
        </w:tc>
        <w:tc>
          <w:tcPr>
            <w:tcW w:w="356" w:type="dxa"/>
            <w:tcBorders>
              <w:top w:val="single" w:sz="6" w:space="0" w:color="auto"/>
              <w:left w:val="single" w:sz="6" w:space="0" w:color="auto"/>
              <w:bottom w:val="single" w:sz="6" w:space="0" w:color="auto"/>
              <w:right w:val="single" w:sz="6" w:space="0" w:color="auto"/>
            </w:tcBorders>
          </w:tcPr>
          <w:p w14:paraId="34BEA162" w14:textId="76754CDE" w:rsidR="000910E8" w:rsidRPr="0078232D"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420E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FE03D" w14:textId="405B5C92" w:rsidR="000910E8" w:rsidRPr="0078232D"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A8A5C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5BA8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141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22D2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A8A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FAC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7A86A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BA78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D19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72E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DB3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191226F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F6716" w14:textId="17BCAFFD" w:rsidR="000910E8" w:rsidRPr="0078232D" w:rsidRDefault="00423BDD" w:rsidP="000910E8">
            <w:pPr>
              <w:rPr>
                <w:sz w:val="22"/>
                <w:szCs w:val="22"/>
                <w:lang w:val="en-US"/>
              </w:rPr>
            </w:pPr>
            <w:r w:rsidRPr="00423BDD">
              <w:t xml:space="preserve">Johnny Svedin </w:t>
            </w:r>
            <w:r w:rsidR="00B304B3">
              <w:t>(SD)</w:t>
            </w:r>
          </w:p>
        </w:tc>
        <w:tc>
          <w:tcPr>
            <w:tcW w:w="356" w:type="dxa"/>
            <w:tcBorders>
              <w:top w:val="single" w:sz="6" w:space="0" w:color="auto"/>
              <w:left w:val="single" w:sz="6" w:space="0" w:color="auto"/>
              <w:bottom w:val="single" w:sz="6" w:space="0" w:color="auto"/>
              <w:right w:val="single" w:sz="6" w:space="0" w:color="auto"/>
            </w:tcBorders>
          </w:tcPr>
          <w:p w14:paraId="39129FF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FB2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13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C0B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C302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F414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8DC3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63C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8C57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CD267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D68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812C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5EB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CF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01D763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6E04F5" w14:textId="2FC04D61" w:rsidR="000910E8" w:rsidRDefault="000910E8" w:rsidP="000910E8">
            <w:pPr>
              <w:rPr>
                <w:sz w:val="22"/>
                <w:szCs w:val="22"/>
                <w:lang w:val="en-US"/>
              </w:rPr>
            </w:pPr>
            <w:r w:rsidRPr="003213EC">
              <w:t>Eva Lindh (S)</w:t>
            </w:r>
          </w:p>
        </w:tc>
        <w:tc>
          <w:tcPr>
            <w:tcW w:w="356" w:type="dxa"/>
            <w:tcBorders>
              <w:top w:val="single" w:sz="6" w:space="0" w:color="auto"/>
              <w:left w:val="single" w:sz="6" w:space="0" w:color="auto"/>
              <w:bottom w:val="single" w:sz="6" w:space="0" w:color="auto"/>
              <w:right w:val="single" w:sz="6" w:space="0" w:color="auto"/>
            </w:tcBorders>
          </w:tcPr>
          <w:p w14:paraId="5FC1176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C841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367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0C6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CCE8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CE1C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E27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3C0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BAE2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408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5947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815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498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42B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8F226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4C6C41" w14:textId="015B3B38" w:rsidR="000910E8" w:rsidRDefault="00E73DF4" w:rsidP="000910E8">
            <w:pPr>
              <w:rPr>
                <w:sz w:val="22"/>
                <w:szCs w:val="22"/>
                <w:lang w:val="en-US"/>
              </w:rPr>
            </w:pPr>
            <w:r>
              <w:t>Ida Drougge</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5FE1B8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C37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841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B5C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56E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B99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1A6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646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CAB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EA6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14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7E34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6D7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B4E9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EB0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B7544A" w14:textId="6A852B3C" w:rsidR="000910E8" w:rsidRPr="0078232D" w:rsidRDefault="000910E8" w:rsidP="000910E8">
            <w:pPr>
              <w:rPr>
                <w:sz w:val="22"/>
                <w:szCs w:val="22"/>
                <w:lang w:val="en-US"/>
              </w:rPr>
            </w:pPr>
            <w:r w:rsidRPr="003213EC">
              <w:t>Erik Ezelius (S)</w:t>
            </w:r>
          </w:p>
        </w:tc>
        <w:tc>
          <w:tcPr>
            <w:tcW w:w="356" w:type="dxa"/>
            <w:tcBorders>
              <w:top w:val="single" w:sz="6" w:space="0" w:color="auto"/>
              <w:left w:val="single" w:sz="6" w:space="0" w:color="auto"/>
              <w:bottom w:val="single" w:sz="6" w:space="0" w:color="auto"/>
              <w:right w:val="single" w:sz="6" w:space="0" w:color="auto"/>
            </w:tcBorders>
          </w:tcPr>
          <w:p w14:paraId="2029A13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B22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95A0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08D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3121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AF61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EDC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FD4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725A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D63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61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CF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CF1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975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EFD44B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47512" w14:textId="11D887B9" w:rsidR="000910E8" w:rsidRPr="00AB3136" w:rsidRDefault="000910E8" w:rsidP="000910E8">
            <w:pPr>
              <w:rPr>
                <w:sz w:val="22"/>
                <w:szCs w:val="22"/>
              </w:rPr>
            </w:pPr>
            <w:r w:rsidRPr="003213EC">
              <w:t>Ulf Lindholm (SD)</w:t>
            </w:r>
          </w:p>
        </w:tc>
        <w:tc>
          <w:tcPr>
            <w:tcW w:w="356" w:type="dxa"/>
            <w:tcBorders>
              <w:top w:val="single" w:sz="6" w:space="0" w:color="auto"/>
              <w:left w:val="single" w:sz="6" w:space="0" w:color="auto"/>
              <w:bottom w:val="single" w:sz="6" w:space="0" w:color="auto"/>
              <w:right w:val="single" w:sz="6" w:space="0" w:color="auto"/>
            </w:tcBorders>
          </w:tcPr>
          <w:p w14:paraId="310C18EB" w14:textId="47BF2509"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BFF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E65E3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85B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D0D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F932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92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A9B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2C5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7B9C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174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99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E54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286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6957AA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410BFA" w14:textId="3ADB7F67" w:rsidR="000910E8" w:rsidRPr="0078232D" w:rsidRDefault="000910E8" w:rsidP="000910E8">
            <w:pPr>
              <w:rPr>
                <w:sz w:val="22"/>
                <w:szCs w:val="22"/>
                <w:lang w:val="en-US"/>
              </w:rPr>
            </w:pPr>
            <w:r w:rsidRPr="003213EC">
              <w:t>Sanne Lennström (S)</w:t>
            </w:r>
          </w:p>
        </w:tc>
        <w:tc>
          <w:tcPr>
            <w:tcW w:w="356" w:type="dxa"/>
            <w:tcBorders>
              <w:top w:val="single" w:sz="6" w:space="0" w:color="auto"/>
              <w:left w:val="single" w:sz="6" w:space="0" w:color="auto"/>
              <w:bottom w:val="single" w:sz="6" w:space="0" w:color="auto"/>
              <w:right w:val="single" w:sz="6" w:space="0" w:color="auto"/>
            </w:tcBorders>
          </w:tcPr>
          <w:p w14:paraId="7B7528D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ACDB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C9A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9488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38D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F2E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E23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5978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2292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C259B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9C9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611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6B14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BEF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FC3E0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8E960F" w14:textId="72CDF30E" w:rsidR="000910E8" w:rsidRDefault="00E73DF4" w:rsidP="000910E8">
            <w:pPr>
              <w:rPr>
                <w:sz w:val="22"/>
                <w:szCs w:val="22"/>
                <w:lang w:val="en-US"/>
              </w:rPr>
            </w:pPr>
            <w:r>
              <w:t>Adam Reuterskiöld (M)</w:t>
            </w:r>
          </w:p>
        </w:tc>
        <w:tc>
          <w:tcPr>
            <w:tcW w:w="356" w:type="dxa"/>
            <w:tcBorders>
              <w:top w:val="single" w:sz="6" w:space="0" w:color="auto"/>
              <w:left w:val="single" w:sz="6" w:space="0" w:color="auto"/>
              <w:bottom w:val="single" w:sz="6" w:space="0" w:color="auto"/>
              <w:right w:val="single" w:sz="6" w:space="0" w:color="auto"/>
            </w:tcBorders>
          </w:tcPr>
          <w:p w14:paraId="0C1F84E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B83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6A0C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23E5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F7A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6344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72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833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244D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18B6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427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EE8F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CB7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FF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1D0F8E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1E4AE79" w14:textId="28675304" w:rsidR="000910E8" w:rsidRDefault="000910E8" w:rsidP="000910E8">
            <w:pPr>
              <w:rPr>
                <w:sz w:val="22"/>
                <w:szCs w:val="22"/>
                <w:lang w:val="en-US"/>
              </w:rPr>
            </w:pPr>
            <w:r w:rsidRPr="003213EC">
              <w:t>Andrea Andersson Tay (V)</w:t>
            </w:r>
          </w:p>
        </w:tc>
        <w:tc>
          <w:tcPr>
            <w:tcW w:w="356" w:type="dxa"/>
            <w:tcBorders>
              <w:top w:val="single" w:sz="6" w:space="0" w:color="auto"/>
              <w:left w:val="single" w:sz="6" w:space="0" w:color="auto"/>
              <w:bottom w:val="single" w:sz="6" w:space="0" w:color="auto"/>
              <w:right w:val="single" w:sz="6" w:space="0" w:color="auto"/>
            </w:tcBorders>
          </w:tcPr>
          <w:p w14:paraId="3D060B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8D36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2535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4B4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BC3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D744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35BE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9940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05B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9CBD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DE1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49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750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816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4ED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E9EE04" w14:textId="4DB9570B" w:rsidR="000910E8" w:rsidRPr="00835DF4" w:rsidRDefault="00751CCC" w:rsidP="000910E8">
            <w:pPr>
              <w:rPr>
                <w:szCs w:val="24"/>
                <w:lang w:val="en-US"/>
              </w:rPr>
            </w:pPr>
            <w:r w:rsidRPr="00835DF4">
              <w:rPr>
                <w:szCs w:val="24"/>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715CF4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00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4B9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F0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FB5C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E44B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E6E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35E0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A44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776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BBF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516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B5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2C6B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0C220C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66B482" w14:textId="5ABF1493" w:rsidR="000910E8" w:rsidRDefault="000910E8" w:rsidP="000910E8">
            <w:pPr>
              <w:rPr>
                <w:sz w:val="22"/>
                <w:szCs w:val="22"/>
                <w:lang w:val="en-US"/>
              </w:rPr>
            </w:pPr>
            <w:r w:rsidRPr="003213EC">
              <w:t>Helena Vilhelmsson (C)</w:t>
            </w:r>
          </w:p>
        </w:tc>
        <w:tc>
          <w:tcPr>
            <w:tcW w:w="356" w:type="dxa"/>
            <w:tcBorders>
              <w:top w:val="single" w:sz="6" w:space="0" w:color="auto"/>
              <w:left w:val="single" w:sz="6" w:space="0" w:color="auto"/>
              <w:bottom w:val="single" w:sz="6" w:space="0" w:color="auto"/>
              <w:right w:val="single" w:sz="6" w:space="0" w:color="auto"/>
            </w:tcBorders>
          </w:tcPr>
          <w:p w14:paraId="2D27A669" w14:textId="0D12E02E" w:rsidR="000910E8" w:rsidRPr="0078232D"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527D3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86972" w14:textId="3DEC2865" w:rsidR="000910E8" w:rsidRPr="0078232D"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0521E7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66C1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1B2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804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8F68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FC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6E79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FC3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36DC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871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975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9C1B4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709124" w14:textId="5861F1C8" w:rsidR="000910E8" w:rsidRPr="0078232D" w:rsidRDefault="00B304B3" w:rsidP="000910E8">
            <w:pPr>
              <w:rPr>
                <w:sz w:val="22"/>
                <w:szCs w:val="22"/>
                <w:lang w:val="en-US"/>
              </w:rPr>
            </w:pPr>
            <w:r>
              <w:t>Cecilia Rönn</w:t>
            </w:r>
            <w:r w:rsidR="007F2EDA">
              <w:t xml:space="preserve"> (L)</w:t>
            </w:r>
          </w:p>
        </w:tc>
        <w:tc>
          <w:tcPr>
            <w:tcW w:w="356" w:type="dxa"/>
            <w:tcBorders>
              <w:top w:val="single" w:sz="6" w:space="0" w:color="auto"/>
              <w:left w:val="single" w:sz="6" w:space="0" w:color="auto"/>
              <w:bottom w:val="single" w:sz="6" w:space="0" w:color="auto"/>
              <w:right w:val="single" w:sz="6" w:space="0" w:color="auto"/>
            </w:tcBorders>
          </w:tcPr>
          <w:p w14:paraId="437CEEE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66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BD30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AF74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E1D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765D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A086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01F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83A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B16C7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A2E6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E8D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BDF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046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2D252F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EB654" w14:textId="63C4383E" w:rsidR="000910E8" w:rsidRPr="0078232D" w:rsidRDefault="000910E8" w:rsidP="000910E8">
            <w:pPr>
              <w:rPr>
                <w:sz w:val="22"/>
                <w:szCs w:val="22"/>
                <w:lang w:val="en-US"/>
              </w:rPr>
            </w:pPr>
            <w:r w:rsidRPr="003213EC">
              <w:t>Janine Alm Ericson (MP)</w:t>
            </w:r>
          </w:p>
        </w:tc>
        <w:tc>
          <w:tcPr>
            <w:tcW w:w="356" w:type="dxa"/>
            <w:tcBorders>
              <w:top w:val="single" w:sz="6" w:space="0" w:color="auto"/>
              <w:left w:val="single" w:sz="6" w:space="0" w:color="auto"/>
              <w:bottom w:val="single" w:sz="6" w:space="0" w:color="auto"/>
              <w:right w:val="single" w:sz="6" w:space="0" w:color="auto"/>
            </w:tcBorders>
          </w:tcPr>
          <w:p w14:paraId="7C3577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91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1D4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24E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F02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1BE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3485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A3AC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D7C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72E9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588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737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7CC2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02B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7CE75F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C6FDFF" w14:textId="13BB46E0" w:rsidR="000910E8" w:rsidRPr="0078232D" w:rsidRDefault="00841280" w:rsidP="000910E8">
            <w:pPr>
              <w:rPr>
                <w:sz w:val="22"/>
                <w:szCs w:val="22"/>
              </w:rPr>
            </w:pPr>
            <w:r>
              <w:t>Kjell Jansson</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320AE5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B1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A4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6B5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BF7E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183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45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EB6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A73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4658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050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FA0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1C5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ECC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EA7DA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5BFF52" w14:textId="0A3F430B" w:rsidR="00073002" w:rsidRPr="003213EC" w:rsidRDefault="00073002" w:rsidP="000910E8">
            <w:r>
              <w:t>Jessica Wetterling (V)</w:t>
            </w:r>
          </w:p>
        </w:tc>
        <w:tc>
          <w:tcPr>
            <w:tcW w:w="356" w:type="dxa"/>
            <w:tcBorders>
              <w:top w:val="single" w:sz="6" w:space="0" w:color="auto"/>
              <w:left w:val="single" w:sz="6" w:space="0" w:color="auto"/>
              <w:bottom w:val="single" w:sz="6" w:space="0" w:color="auto"/>
              <w:right w:val="single" w:sz="6" w:space="0" w:color="auto"/>
            </w:tcBorders>
          </w:tcPr>
          <w:p w14:paraId="3B5EBA3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9B5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9B46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BE3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397E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6B1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45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806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853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7952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9DED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730F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ADDFB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CA94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1516A7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7E5DE" w14:textId="45E1209F" w:rsidR="00073002" w:rsidRDefault="00073002" w:rsidP="000910E8">
            <w:r>
              <w:t>A</w:t>
            </w:r>
            <w:r w:rsidR="00442491">
              <w:t>nders Karlsson</w:t>
            </w:r>
            <w:r>
              <w:t xml:space="preserve"> (C)</w:t>
            </w:r>
          </w:p>
        </w:tc>
        <w:tc>
          <w:tcPr>
            <w:tcW w:w="356" w:type="dxa"/>
            <w:tcBorders>
              <w:top w:val="single" w:sz="6" w:space="0" w:color="auto"/>
              <w:left w:val="single" w:sz="6" w:space="0" w:color="auto"/>
              <w:bottom w:val="single" w:sz="6" w:space="0" w:color="auto"/>
              <w:right w:val="single" w:sz="6" w:space="0" w:color="auto"/>
            </w:tcBorders>
          </w:tcPr>
          <w:p w14:paraId="531A684A" w14:textId="282EFE2F" w:rsidR="00073002" w:rsidRPr="0078232D" w:rsidRDefault="00A1396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71FB56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FE891" w14:textId="27D6728D" w:rsidR="00073002" w:rsidRPr="0078232D" w:rsidRDefault="00AE41C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409F7F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996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7888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C546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E5B8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9B2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3389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3A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25D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7B73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291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2250DA5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AD6BD4" w14:textId="5720EC03" w:rsidR="00073002" w:rsidRDefault="00751CCC" w:rsidP="000910E8">
            <w:r>
              <w:t>Larry Söder (KD)</w:t>
            </w:r>
          </w:p>
        </w:tc>
        <w:tc>
          <w:tcPr>
            <w:tcW w:w="356" w:type="dxa"/>
            <w:tcBorders>
              <w:top w:val="single" w:sz="6" w:space="0" w:color="auto"/>
              <w:left w:val="single" w:sz="6" w:space="0" w:color="auto"/>
              <w:bottom w:val="single" w:sz="6" w:space="0" w:color="auto"/>
              <w:right w:val="single" w:sz="6" w:space="0" w:color="auto"/>
            </w:tcBorders>
          </w:tcPr>
          <w:p w14:paraId="3F0E92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4497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516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A0F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79C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19A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42C2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FC9A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92AC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8AAC7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8514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47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200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4F1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35C66D9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0F8203D" w14:textId="250B09D4" w:rsidR="00073002" w:rsidRDefault="00751CCC" w:rsidP="000910E8">
            <w:r>
              <w:t>Hans Eklind (KD)</w:t>
            </w:r>
          </w:p>
        </w:tc>
        <w:tc>
          <w:tcPr>
            <w:tcW w:w="356" w:type="dxa"/>
            <w:tcBorders>
              <w:top w:val="single" w:sz="6" w:space="0" w:color="auto"/>
              <w:left w:val="single" w:sz="6" w:space="0" w:color="auto"/>
              <w:bottom w:val="single" w:sz="6" w:space="0" w:color="auto"/>
              <w:right w:val="single" w:sz="6" w:space="0" w:color="auto"/>
            </w:tcBorders>
          </w:tcPr>
          <w:p w14:paraId="09F991A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4ED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55A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DA02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057CD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21B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39CC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AF1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705C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5B03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6BAD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A000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EE7A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8C6F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4D2969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9E281B" w14:textId="5D6643CB" w:rsidR="00073002" w:rsidRDefault="00073002" w:rsidP="000910E8">
            <w:r>
              <w:t>Rebecka Le Moine (MP)</w:t>
            </w:r>
          </w:p>
        </w:tc>
        <w:tc>
          <w:tcPr>
            <w:tcW w:w="356" w:type="dxa"/>
            <w:tcBorders>
              <w:top w:val="single" w:sz="6" w:space="0" w:color="auto"/>
              <w:left w:val="single" w:sz="6" w:space="0" w:color="auto"/>
              <w:bottom w:val="single" w:sz="6" w:space="0" w:color="auto"/>
              <w:right w:val="single" w:sz="6" w:space="0" w:color="auto"/>
            </w:tcBorders>
          </w:tcPr>
          <w:p w14:paraId="66758B3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BB8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054C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0A3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58C6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74A7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A04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1B6F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B5C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0FBA1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3C4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E88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E325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EC14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D0AAF4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0B311" w14:textId="17A4799F" w:rsidR="00073002" w:rsidRDefault="00073002" w:rsidP="000910E8">
            <w:r>
              <w:t>Elin Söderberg (MP)</w:t>
            </w:r>
          </w:p>
        </w:tc>
        <w:tc>
          <w:tcPr>
            <w:tcW w:w="356" w:type="dxa"/>
            <w:tcBorders>
              <w:top w:val="single" w:sz="6" w:space="0" w:color="auto"/>
              <w:left w:val="single" w:sz="6" w:space="0" w:color="auto"/>
              <w:bottom w:val="single" w:sz="6" w:space="0" w:color="auto"/>
              <w:right w:val="single" w:sz="6" w:space="0" w:color="auto"/>
            </w:tcBorders>
          </w:tcPr>
          <w:p w14:paraId="4CF282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1F2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E6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216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4C867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0910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879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0F4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5BE6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616D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F6EA2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C9C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342F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DB52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77CF9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23C2D9" w14:textId="0B7AB072" w:rsidR="00073002" w:rsidRDefault="00B304B3" w:rsidP="000910E8">
            <w:r>
              <w:t>Juno Blom</w:t>
            </w:r>
            <w:r w:rsidR="00073002">
              <w:t xml:space="preserve"> (L)</w:t>
            </w:r>
          </w:p>
        </w:tc>
        <w:tc>
          <w:tcPr>
            <w:tcW w:w="356" w:type="dxa"/>
            <w:tcBorders>
              <w:top w:val="single" w:sz="6" w:space="0" w:color="auto"/>
              <w:left w:val="single" w:sz="6" w:space="0" w:color="auto"/>
              <w:bottom w:val="single" w:sz="6" w:space="0" w:color="auto"/>
              <w:right w:val="single" w:sz="6" w:space="0" w:color="auto"/>
            </w:tcBorders>
          </w:tcPr>
          <w:p w14:paraId="47F6BCC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5C04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DC89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54B8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F71D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A31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1977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C2A0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49A6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3825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D53B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1B88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B29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E367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68D8B5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8156DA" w14:textId="5A0A1163" w:rsidR="00073002" w:rsidRDefault="00073002" w:rsidP="000910E8">
            <w:r>
              <w:t>Helena Gellerman (L)</w:t>
            </w:r>
          </w:p>
        </w:tc>
        <w:tc>
          <w:tcPr>
            <w:tcW w:w="356" w:type="dxa"/>
            <w:tcBorders>
              <w:top w:val="single" w:sz="6" w:space="0" w:color="auto"/>
              <w:left w:val="single" w:sz="6" w:space="0" w:color="auto"/>
              <w:bottom w:val="single" w:sz="6" w:space="0" w:color="auto"/>
              <w:right w:val="single" w:sz="6" w:space="0" w:color="auto"/>
            </w:tcBorders>
          </w:tcPr>
          <w:p w14:paraId="27EDB1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9A07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DB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222E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29C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C72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E4E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4E77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35F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4149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D957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C43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0C4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1AFF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A7B2F" w14:paraId="54295BC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26F30D" w14:textId="77E207FD" w:rsidR="00EA7B2F" w:rsidRDefault="00EA7B2F" w:rsidP="000910E8">
            <w:r>
              <w:t>Maj Karlsson (V)</w:t>
            </w:r>
          </w:p>
        </w:tc>
        <w:tc>
          <w:tcPr>
            <w:tcW w:w="356" w:type="dxa"/>
            <w:tcBorders>
              <w:top w:val="single" w:sz="6" w:space="0" w:color="auto"/>
              <w:left w:val="single" w:sz="6" w:space="0" w:color="auto"/>
              <w:bottom w:val="single" w:sz="6" w:space="0" w:color="auto"/>
              <w:right w:val="single" w:sz="6" w:space="0" w:color="auto"/>
            </w:tcBorders>
          </w:tcPr>
          <w:p w14:paraId="7E472132"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17587"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660F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36C1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60E8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0789EF"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438790"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4952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BAE8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40A7A"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2A715"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0DCB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F158A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24979"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46D4" w14:paraId="31DEA79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CA0682A"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00C8C949"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14:paraId="44CA08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45CF72C4" w14:textId="7305FF92" w:rsidR="00F946D4" w:rsidRDefault="005300FA"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F946D4">
              <w:rPr>
                <w:sz w:val="20"/>
              </w:rPr>
              <w:t xml:space="preserve"> = </w:t>
            </w:r>
            <w:r>
              <w:rPr>
                <w:sz w:val="20"/>
              </w:rPr>
              <w:t>omröstning med rösträkning</w:t>
            </w:r>
          </w:p>
        </w:tc>
        <w:tc>
          <w:tcPr>
            <w:tcW w:w="5029" w:type="dxa"/>
            <w:gridSpan w:val="16"/>
          </w:tcPr>
          <w:p w14:paraId="4272AFAB" w14:textId="4C6DEB69"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w:t>
            </w:r>
            <w:r w:rsidR="005300FA">
              <w:rPr>
                <w:sz w:val="20"/>
              </w:rPr>
              <w:t xml:space="preserve"> </w:t>
            </w:r>
            <w:r>
              <w:rPr>
                <w:sz w:val="20"/>
              </w:rPr>
              <w:t>har varit närvarande</w:t>
            </w:r>
            <w:r w:rsidR="005300FA">
              <w:rPr>
                <w:sz w:val="20"/>
              </w:rPr>
              <w:t xml:space="preserve"> men inte deltagit</w:t>
            </w:r>
          </w:p>
        </w:tc>
      </w:tr>
    </w:tbl>
    <w:p w14:paraId="19768523" w14:textId="77777777" w:rsidR="000A2410" w:rsidRDefault="000A2410" w:rsidP="00592BE9">
      <w:pPr>
        <w:widowControl/>
      </w:pPr>
    </w:p>
    <w:sectPr w:rsidR="000A2410"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BE35C1E"/>
    <w:multiLevelType w:val="hybridMultilevel"/>
    <w:tmpl w:val="CB3AF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16B3F"/>
    <w:rsid w:val="0003470E"/>
    <w:rsid w:val="00034CDD"/>
    <w:rsid w:val="00035496"/>
    <w:rsid w:val="00037EDF"/>
    <w:rsid w:val="0004283E"/>
    <w:rsid w:val="00043563"/>
    <w:rsid w:val="000641CD"/>
    <w:rsid w:val="00064405"/>
    <w:rsid w:val="00071C98"/>
    <w:rsid w:val="00073002"/>
    <w:rsid w:val="000833DF"/>
    <w:rsid w:val="000854D9"/>
    <w:rsid w:val="000910E8"/>
    <w:rsid w:val="000925AE"/>
    <w:rsid w:val="0009468C"/>
    <w:rsid w:val="000A10F5"/>
    <w:rsid w:val="000A2410"/>
    <w:rsid w:val="000B2293"/>
    <w:rsid w:val="000B7C05"/>
    <w:rsid w:val="000C0F16"/>
    <w:rsid w:val="000D0939"/>
    <w:rsid w:val="000D3043"/>
    <w:rsid w:val="000D4D83"/>
    <w:rsid w:val="000E59DD"/>
    <w:rsid w:val="000E707A"/>
    <w:rsid w:val="000F2258"/>
    <w:rsid w:val="000F47DE"/>
    <w:rsid w:val="000F4B22"/>
    <w:rsid w:val="000F6C0E"/>
    <w:rsid w:val="000F7279"/>
    <w:rsid w:val="001018B5"/>
    <w:rsid w:val="00102BE9"/>
    <w:rsid w:val="00104694"/>
    <w:rsid w:val="00133B7E"/>
    <w:rsid w:val="00137E14"/>
    <w:rsid w:val="00140387"/>
    <w:rsid w:val="00144FCB"/>
    <w:rsid w:val="001507C0"/>
    <w:rsid w:val="001522CE"/>
    <w:rsid w:val="00161AA6"/>
    <w:rsid w:val="001631CE"/>
    <w:rsid w:val="00186BCD"/>
    <w:rsid w:val="0019207A"/>
    <w:rsid w:val="0019469E"/>
    <w:rsid w:val="001A1578"/>
    <w:rsid w:val="001B463E"/>
    <w:rsid w:val="001C74B4"/>
    <w:rsid w:val="001E1EE0"/>
    <w:rsid w:val="001E1FAC"/>
    <w:rsid w:val="001F67F5"/>
    <w:rsid w:val="0021301E"/>
    <w:rsid w:val="002174A8"/>
    <w:rsid w:val="002240E5"/>
    <w:rsid w:val="002348E1"/>
    <w:rsid w:val="002373C0"/>
    <w:rsid w:val="00245992"/>
    <w:rsid w:val="00246D79"/>
    <w:rsid w:val="00246FAC"/>
    <w:rsid w:val="002544E0"/>
    <w:rsid w:val="0025581D"/>
    <w:rsid w:val="00256C69"/>
    <w:rsid w:val="002624FF"/>
    <w:rsid w:val="00267857"/>
    <w:rsid w:val="00274266"/>
    <w:rsid w:val="00275CD2"/>
    <w:rsid w:val="00276013"/>
    <w:rsid w:val="00276F72"/>
    <w:rsid w:val="00277F93"/>
    <w:rsid w:val="00285DF8"/>
    <w:rsid w:val="00286838"/>
    <w:rsid w:val="00296D10"/>
    <w:rsid w:val="002B1854"/>
    <w:rsid w:val="002B194F"/>
    <w:rsid w:val="002B51DB"/>
    <w:rsid w:val="002C03CD"/>
    <w:rsid w:val="002D2AB5"/>
    <w:rsid w:val="002E1614"/>
    <w:rsid w:val="002F284C"/>
    <w:rsid w:val="003075C2"/>
    <w:rsid w:val="003102EF"/>
    <w:rsid w:val="00314F14"/>
    <w:rsid w:val="00315D18"/>
    <w:rsid w:val="003276CE"/>
    <w:rsid w:val="003378A2"/>
    <w:rsid w:val="00340F42"/>
    <w:rsid w:val="0035321B"/>
    <w:rsid w:val="00360479"/>
    <w:rsid w:val="00362805"/>
    <w:rsid w:val="00363647"/>
    <w:rsid w:val="003745F4"/>
    <w:rsid w:val="00374AAE"/>
    <w:rsid w:val="0037567A"/>
    <w:rsid w:val="00380417"/>
    <w:rsid w:val="003815DF"/>
    <w:rsid w:val="00394192"/>
    <w:rsid w:val="003952A4"/>
    <w:rsid w:val="0039591D"/>
    <w:rsid w:val="003A48EB"/>
    <w:rsid w:val="003A729A"/>
    <w:rsid w:val="003B0182"/>
    <w:rsid w:val="003C4FCF"/>
    <w:rsid w:val="003D2B22"/>
    <w:rsid w:val="003D3213"/>
    <w:rsid w:val="003D65DF"/>
    <w:rsid w:val="003E3027"/>
    <w:rsid w:val="003F49FA"/>
    <w:rsid w:val="003F642F"/>
    <w:rsid w:val="003F76C0"/>
    <w:rsid w:val="004030B9"/>
    <w:rsid w:val="0041580F"/>
    <w:rsid w:val="0041582D"/>
    <w:rsid w:val="00416EC2"/>
    <w:rsid w:val="00417945"/>
    <w:rsid w:val="004206DB"/>
    <w:rsid w:val="00423BDD"/>
    <w:rsid w:val="004245AC"/>
    <w:rsid w:val="00437AEB"/>
    <w:rsid w:val="00442491"/>
    <w:rsid w:val="00445589"/>
    <w:rsid w:val="00446353"/>
    <w:rsid w:val="00446C86"/>
    <w:rsid w:val="00455642"/>
    <w:rsid w:val="004673D5"/>
    <w:rsid w:val="00481B64"/>
    <w:rsid w:val="00494D6F"/>
    <w:rsid w:val="004A0DC8"/>
    <w:rsid w:val="004A0EF6"/>
    <w:rsid w:val="004B5542"/>
    <w:rsid w:val="004B6D8F"/>
    <w:rsid w:val="004C27C6"/>
    <w:rsid w:val="004C5D4F"/>
    <w:rsid w:val="004C6112"/>
    <w:rsid w:val="004D3A1E"/>
    <w:rsid w:val="004D717F"/>
    <w:rsid w:val="004E0699"/>
    <w:rsid w:val="004F14A4"/>
    <w:rsid w:val="004F1B55"/>
    <w:rsid w:val="004F680C"/>
    <w:rsid w:val="0050040F"/>
    <w:rsid w:val="00502075"/>
    <w:rsid w:val="005108E6"/>
    <w:rsid w:val="00511E86"/>
    <w:rsid w:val="00517E7E"/>
    <w:rsid w:val="005300FA"/>
    <w:rsid w:val="00533D68"/>
    <w:rsid w:val="00540AE9"/>
    <w:rsid w:val="00555EB7"/>
    <w:rsid w:val="00565087"/>
    <w:rsid w:val="005727BD"/>
    <w:rsid w:val="00574036"/>
    <w:rsid w:val="00574897"/>
    <w:rsid w:val="00581568"/>
    <w:rsid w:val="00585B29"/>
    <w:rsid w:val="00592BE9"/>
    <w:rsid w:val="005B0262"/>
    <w:rsid w:val="005B13B2"/>
    <w:rsid w:val="005B2625"/>
    <w:rsid w:val="005C1541"/>
    <w:rsid w:val="005C1EAD"/>
    <w:rsid w:val="005C2F5F"/>
    <w:rsid w:val="005C3A33"/>
    <w:rsid w:val="005E13C8"/>
    <w:rsid w:val="005E28B9"/>
    <w:rsid w:val="005E439C"/>
    <w:rsid w:val="005F3182"/>
    <w:rsid w:val="005F493C"/>
    <w:rsid w:val="005F57D4"/>
    <w:rsid w:val="00613B07"/>
    <w:rsid w:val="00614540"/>
    <w:rsid w:val="00614844"/>
    <w:rsid w:val="006150AA"/>
    <w:rsid w:val="00627372"/>
    <w:rsid w:val="006604CB"/>
    <w:rsid w:val="00681B04"/>
    <w:rsid w:val="00694A06"/>
    <w:rsid w:val="00697EB5"/>
    <w:rsid w:val="006A511D"/>
    <w:rsid w:val="006B7B0C"/>
    <w:rsid w:val="006C21FA"/>
    <w:rsid w:val="006C33F2"/>
    <w:rsid w:val="006C34A5"/>
    <w:rsid w:val="006D3126"/>
    <w:rsid w:val="006D5165"/>
    <w:rsid w:val="006D7353"/>
    <w:rsid w:val="006F03D9"/>
    <w:rsid w:val="006F5FFE"/>
    <w:rsid w:val="00723D66"/>
    <w:rsid w:val="0072602E"/>
    <w:rsid w:val="00726EE5"/>
    <w:rsid w:val="0073064C"/>
    <w:rsid w:val="00731EE4"/>
    <w:rsid w:val="007362D7"/>
    <w:rsid w:val="00737785"/>
    <w:rsid w:val="00750FF0"/>
    <w:rsid w:val="007515BB"/>
    <w:rsid w:val="00751CCC"/>
    <w:rsid w:val="0075315C"/>
    <w:rsid w:val="007534D9"/>
    <w:rsid w:val="007557B6"/>
    <w:rsid w:val="00755B50"/>
    <w:rsid w:val="0075792B"/>
    <w:rsid w:val="00767BDA"/>
    <w:rsid w:val="00771B76"/>
    <w:rsid w:val="007773BF"/>
    <w:rsid w:val="00780720"/>
    <w:rsid w:val="00785299"/>
    <w:rsid w:val="00791AAB"/>
    <w:rsid w:val="007A17C6"/>
    <w:rsid w:val="007C61E3"/>
    <w:rsid w:val="007D2629"/>
    <w:rsid w:val="007E1B8E"/>
    <w:rsid w:val="007E4B5A"/>
    <w:rsid w:val="007F2EDA"/>
    <w:rsid w:val="007F55E5"/>
    <w:rsid w:val="007F6B0D"/>
    <w:rsid w:val="007F78E4"/>
    <w:rsid w:val="0080789B"/>
    <w:rsid w:val="00815B5B"/>
    <w:rsid w:val="00820AC7"/>
    <w:rsid w:val="00834B38"/>
    <w:rsid w:val="00835DF4"/>
    <w:rsid w:val="008378F7"/>
    <w:rsid w:val="0084012B"/>
    <w:rsid w:val="00841280"/>
    <w:rsid w:val="00843FF8"/>
    <w:rsid w:val="008557FA"/>
    <w:rsid w:val="0086262B"/>
    <w:rsid w:val="0087359E"/>
    <w:rsid w:val="008808A5"/>
    <w:rsid w:val="008958A1"/>
    <w:rsid w:val="008A5327"/>
    <w:rsid w:val="008C2DE4"/>
    <w:rsid w:val="008C68ED"/>
    <w:rsid w:val="008D12B1"/>
    <w:rsid w:val="008E297D"/>
    <w:rsid w:val="008E72AD"/>
    <w:rsid w:val="008F1A6E"/>
    <w:rsid w:val="008F4D68"/>
    <w:rsid w:val="008F656A"/>
    <w:rsid w:val="008F79F2"/>
    <w:rsid w:val="00906C2D"/>
    <w:rsid w:val="00915674"/>
    <w:rsid w:val="009161EA"/>
    <w:rsid w:val="009216D5"/>
    <w:rsid w:val="00921E58"/>
    <w:rsid w:val="00923554"/>
    <w:rsid w:val="009249A0"/>
    <w:rsid w:val="0092600A"/>
    <w:rsid w:val="00926304"/>
    <w:rsid w:val="00937BF3"/>
    <w:rsid w:val="00946978"/>
    <w:rsid w:val="00947E4C"/>
    <w:rsid w:val="00953D59"/>
    <w:rsid w:val="00954010"/>
    <w:rsid w:val="009609ED"/>
    <w:rsid w:val="0096238C"/>
    <w:rsid w:val="0096348C"/>
    <w:rsid w:val="00973D8B"/>
    <w:rsid w:val="009801E5"/>
    <w:rsid w:val="009815DB"/>
    <w:rsid w:val="00984F1C"/>
    <w:rsid w:val="009A06C3"/>
    <w:rsid w:val="009A68FE"/>
    <w:rsid w:val="009B0A01"/>
    <w:rsid w:val="009B0E9B"/>
    <w:rsid w:val="009C3B62"/>
    <w:rsid w:val="009C3BE7"/>
    <w:rsid w:val="009D19B3"/>
    <w:rsid w:val="009D1BB5"/>
    <w:rsid w:val="009D6560"/>
    <w:rsid w:val="009F6E99"/>
    <w:rsid w:val="00A01787"/>
    <w:rsid w:val="00A13963"/>
    <w:rsid w:val="00A258F2"/>
    <w:rsid w:val="00A304E0"/>
    <w:rsid w:val="00A31820"/>
    <w:rsid w:val="00A401A5"/>
    <w:rsid w:val="00A46C20"/>
    <w:rsid w:val="00A47006"/>
    <w:rsid w:val="00A508D0"/>
    <w:rsid w:val="00A5183C"/>
    <w:rsid w:val="00A55748"/>
    <w:rsid w:val="00A63738"/>
    <w:rsid w:val="00A70B78"/>
    <w:rsid w:val="00A744C3"/>
    <w:rsid w:val="00A81721"/>
    <w:rsid w:val="00A84DE6"/>
    <w:rsid w:val="00A907AB"/>
    <w:rsid w:val="00A90C14"/>
    <w:rsid w:val="00A9262A"/>
    <w:rsid w:val="00AB15F1"/>
    <w:rsid w:val="00AB3136"/>
    <w:rsid w:val="00AC1A15"/>
    <w:rsid w:val="00AD4893"/>
    <w:rsid w:val="00AE1695"/>
    <w:rsid w:val="00AE41CE"/>
    <w:rsid w:val="00AE4635"/>
    <w:rsid w:val="00AF4E88"/>
    <w:rsid w:val="00AF7C8D"/>
    <w:rsid w:val="00B15788"/>
    <w:rsid w:val="00B17955"/>
    <w:rsid w:val="00B304B3"/>
    <w:rsid w:val="00B30F51"/>
    <w:rsid w:val="00B3204F"/>
    <w:rsid w:val="00B54D41"/>
    <w:rsid w:val="00B60B32"/>
    <w:rsid w:val="00B64A91"/>
    <w:rsid w:val="00B722B3"/>
    <w:rsid w:val="00B85160"/>
    <w:rsid w:val="00B9203B"/>
    <w:rsid w:val="00BE56A5"/>
    <w:rsid w:val="00BE7A1F"/>
    <w:rsid w:val="00BF03FD"/>
    <w:rsid w:val="00BF4C14"/>
    <w:rsid w:val="00C00C2D"/>
    <w:rsid w:val="00C03BBC"/>
    <w:rsid w:val="00C137FA"/>
    <w:rsid w:val="00C15FDC"/>
    <w:rsid w:val="00C16B87"/>
    <w:rsid w:val="00C25306"/>
    <w:rsid w:val="00C33FC2"/>
    <w:rsid w:val="00C3591B"/>
    <w:rsid w:val="00C3694B"/>
    <w:rsid w:val="00C4713F"/>
    <w:rsid w:val="00C60220"/>
    <w:rsid w:val="00C702CD"/>
    <w:rsid w:val="00C761EE"/>
    <w:rsid w:val="00C81684"/>
    <w:rsid w:val="00C901AA"/>
    <w:rsid w:val="00C919F3"/>
    <w:rsid w:val="00C92589"/>
    <w:rsid w:val="00C93236"/>
    <w:rsid w:val="00CA0868"/>
    <w:rsid w:val="00CA262C"/>
    <w:rsid w:val="00CA39FE"/>
    <w:rsid w:val="00CA4F10"/>
    <w:rsid w:val="00CB4BD3"/>
    <w:rsid w:val="00CB6177"/>
    <w:rsid w:val="00CF4289"/>
    <w:rsid w:val="00D12EAD"/>
    <w:rsid w:val="00D16528"/>
    <w:rsid w:val="00D226B6"/>
    <w:rsid w:val="00D34F82"/>
    <w:rsid w:val="00D360F7"/>
    <w:rsid w:val="00D44270"/>
    <w:rsid w:val="00D47AB1"/>
    <w:rsid w:val="00D52626"/>
    <w:rsid w:val="00D5385D"/>
    <w:rsid w:val="00D55F95"/>
    <w:rsid w:val="00D67826"/>
    <w:rsid w:val="00D73352"/>
    <w:rsid w:val="00D77353"/>
    <w:rsid w:val="00D86979"/>
    <w:rsid w:val="00D87775"/>
    <w:rsid w:val="00D90620"/>
    <w:rsid w:val="00D93637"/>
    <w:rsid w:val="00D96F98"/>
    <w:rsid w:val="00DA15EE"/>
    <w:rsid w:val="00DA3029"/>
    <w:rsid w:val="00DA7DB7"/>
    <w:rsid w:val="00DC2D9C"/>
    <w:rsid w:val="00DC58D9"/>
    <w:rsid w:val="00DD0388"/>
    <w:rsid w:val="00DD2E3A"/>
    <w:rsid w:val="00DD7DC3"/>
    <w:rsid w:val="00E02BEB"/>
    <w:rsid w:val="00E066D8"/>
    <w:rsid w:val="00E13C56"/>
    <w:rsid w:val="00E23475"/>
    <w:rsid w:val="00E31AA3"/>
    <w:rsid w:val="00E33857"/>
    <w:rsid w:val="00E356E9"/>
    <w:rsid w:val="00E45D77"/>
    <w:rsid w:val="00E57DF8"/>
    <w:rsid w:val="00E67EBA"/>
    <w:rsid w:val="00E70A95"/>
    <w:rsid w:val="00E73DF4"/>
    <w:rsid w:val="00E77817"/>
    <w:rsid w:val="00E83750"/>
    <w:rsid w:val="00E916EA"/>
    <w:rsid w:val="00E91F39"/>
    <w:rsid w:val="00E92201"/>
    <w:rsid w:val="00E92A77"/>
    <w:rsid w:val="00E9326E"/>
    <w:rsid w:val="00E948E9"/>
    <w:rsid w:val="00E94E12"/>
    <w:rsid w:val="00E95126"/>
    <w:rsid w:val="00E96868"/>
    <w:rsid w:val="00EA2807"/>
    <w:rsid w:val="00EA7B07"/>
    <w:rsid w:val="00EA7B2F"/>
    <w:rsid w:val="00EA7B53"/>
    <w:rsid w:val="00EB60FE"/>
    <w:rsid w:val="00EB6A08"/>
    <w:rsid w:val="00EC7C39"/>
    <w:rsid w:val="00ED4EF3"/>
    <w:rsid w:val="00EE30AF"/>
    <w:rsid w:val="00EE7FFE"/>
    <w:rsid w:val="00EF70DA"/>
    <w:rsid w:val="00F0569E"/>
    <w:rsid w:val="00F064EF"/>
    <w:rsid w:val="00F236AC"/>
    <w:rsid w:val="00F243E4"/>
    <w:rsid w:val="00F37A94"/>
    <w:rsid w:val="00F46F5A"/>
    <w:rsid w:val="00F61FD7"/>
    <w:rsid w:val="00F70370"/>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paragraph" w:customStyle="1" w:styleId="Default">
    <w:name w:val="Default"/>
    <w:rsid w:val="00071C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56212292">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182</TotalTime>
  <Pages>5</Pages>
  <Words>923</Words>
  <Characters>6420</Characters>
  <Application>Microsoft Office Word</Application>
  <DocSecurity>0</DocSecurity>
  <Lines>1070</Lines>
  <Paragraphs>222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13</cp:revision>
  <cp:lastPrinted>2023-10-02T10:32:00Z</cp:lastPrinted>
  <dcterms:created xsi:type="dcterms:W3CDTF">2023-10-05T09:05:00Z</dcterms:created>
  <dcterms:modified xsi:type="dcterms:W3CDTF">2023-10-05T11:21:00Z</dcterms:modified>
</cp:coreProperties>
</file>