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20 maj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Reduktionsplikt för flygfotogen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Marlene Burwick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Kriminalvårdsfrågor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Ödebrink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 Broman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granskning av Sidas garantiverksamhet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Antoni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Strandhäll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Posio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Per Olsson Fridh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Politik för konstnärers villkor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Stuart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modernt regelverk för Allmänna arvsfonden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 Ahlberg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Heindorff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20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20 maj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2021-05-20</SAFIR_Sammantradesdatum_Doc>
    <SAFIR_SammantradeID xmlns="C07A1A6C-0B19-41D9-BDF8-F523BA3921EB">da2d4a74-07e1-431c-ad44-a4a90eeba8ef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2126D759-ADFE-48A5-BAF4-1020E6B723F6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20 maj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