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D6291" w:rsidR="00C57C2E" w:rsidP="00C57C2E" w:rsidRDefault="001F4293" w14:paraId="4D341B39" w14:textId="77777777">
      <w:pPr>
        <w:pStyle w:val="Normalutanindragellerluft"/>
      </w:pPr>
      <w:r w:rsidRPr="00CD6291">
        <w:t xml:space="preserve"> </w:t>
      </w:r>
    </w:p>
    <w:sdt>
      <w:sdtPr>
        <w:alias w:val="CC_Boilerplate_4"/>
        <w:tag w:val="CC_Boilerplate_4"/>
        <w:id w:val="-1644581176"/>
        <w:lock w:val="sdtLocked"/>
        <w:placeholder>
          <w:docPart w:val="CFB91199FC1F40008F24AD3E668554F0"/>
        </w:placeholder>
        <w15:appearance w15:val="hidden"/>
        <w:text/>
      </w:sdtPr>
      <w:sdtEndPr/>
      <w:sdtContent>
        <w:p w:rsidRPr="00CD6291" w:rsidR="00AF30DD" w:rsidP="00CC4C93" w:rsidRDefault="00AF30DD" w14:paraId="4D341B3A" w14:textId="77777777">
          <w:pPr>
            <w:pStyle w:val="Rubrik1"/>
          </w:pPr>
          <w:r w:rsidRPr="00CD6291">
            <w:t>Förslag till riksdagsbeslut</w:t>
          </w:r>
        </w:p>
      </w:sdtContent>
    </w:sdt>
    <w:sdt>
      <w:sdtPr>
        <w:alias w:val="Yrkande 1"/>
        <w:tag w:val="8a20a5d0-0544-4bd1-96af-04e921f7220f"/>
        <w:id w:val="-1981068038"/>
        <w:lock w:val="sdtLocked"/>
      </w:sdtPr>
      <w:sdtEndPr/>
      <w:sdtContent>
        <w:p w:rsidR="00BB0C41" w:rsidRDefault="00717BDA" w14:paraId="4D341B3B" w14:textId="320D9173">
          <w:pPr>
            <w:pStyle w:val="Frslagstext"/>
          </w:pPr>
          <w:r>
            <w:t>Riksdagen ställer sig bakom det som anförs i motionen om att överväga att se över nuvarande regler så att studenter och arbetstagare får samma villkor vid sjukskrivning, och riksdagen tillkännager detta för regeringen.</w:t>
          </w:r>
        </w:p>
      </w:sdtContent>
    </w:sdt>
    <w:p w:rsidRPr="00CD6291" w:rsidR="00AF30DD" w:rsidP="00AF30DD" w:rsidRDefault="000156D9" w14:paraId="4D341B3C" w14:textId="77777777">
      <w:pPr>
        <w:pStyle w:val="Rubrik1"/>
      </w:pPr>
      <w:bookmarkStart w:name="MotionsStart" w:id="0"/>
      <w:bookmarkEnd w:id="0"/>
      <w:r w:rsidRPr="00CD6291">
        <w:t>Motivering</w:t>
      </w:r>
    </w:p>
    <w:p w:rsidRPr="00CD6291" w:rsidR="00CE4EDA" w:rsidP="00CE4EDA" w:rsidRDefault="00CE4EDA" w14:paraId="4D341B3D" w14:textId="77777777">
      <w:pPr>
        <w:pStyle w:val="Normalutanindragellerluft"/>
      </w:pPr>
      <w:r w:rsidRPr="00CD6291">
        <w:t>Reglerna i studiestödsförordningen följer inte samma regler som gäller om man blir sjukskriven från ett arbete. Det här gäller för studerande som blir sjukskrivna:</w:t>
      </w:r>
    </w:p>
    <w:p w:rsidRPr="00CD6291" w:rsidR="00CE4EDA" w:rsidP="00CE4EDA" w:rsidRDefault="00CE4EDA" w14:paraId="4D341B3E" w14:textId="77777777">
      <w:pPr>
        <w:pStyle w:val="Normalutanindragellerluft"/>
        <w:numPr>
          <w:ilvl w:val="0"/>
          <w:numId w:val="15"/>
        </w:numPr>
      </w:pPr>
      <w:r w:rsidRPr="00CD6291">
        <w:t>Man måste vara helt studieoförmögen för att behålla sitt studiemedel från CSN. Det går inte att bli sjukskriven till 75 procent.</w:t>
      </w:r>
    </w:p>
    <w:p w:rsidRPr="00CD6291" w:rsidR="00CE4EDA" w:rsidP="00CE4EDA" w:rsidRDefault="00CE4EDA" w14:paraId="4D341B3F" w14:textId="77777777">
      <w:pPr>
        <w:pStyle w:val="Normalutanindragellerluft"/>
        <w:numPr>
          <w:ilvl w:val="0"/>
          <w:numId w:val="15"/>
        </w:numPr>
      </w:pPr>
      <w:r w:rsidRPr="00CD6291">
        <w:t>Man måste ha studerat och haft rätt till studiemedel precis innan man blir helt sjukskriven för att kunna omfattas av reglerna för studiemedel under sjukdom.</w:t>
      </w:r>
    </w:p>
    <w:p w:rsidRPr="00CD6291" w:rsidR="00CE4EDA" w:rsidP="00CE4EDA" w:rsidRDefault="00CE4EDA" w14:paraId="4D341B40" w14:textId="0FF05072">
      <w:pPr>
        <w:pStyle w:val="Normalutanindragellerluft"/>
      </w:pPr>
      <w:r w:rsidRPr="00CD6291">
        <w:t xml:space="preserve"> Det innebär att om man som studerande först blir s</w:t>
      </w:r>
      <w:r w:rsidR="007A1DF2">
        <w:t>jukskriven på 75 procent och sedan</w:t>
      </w:r>
      <w:r w:rsidRPr="00CD6291">
        <w:t xml:space="preserve"> på 100 procent så har man ingen rätt att behålla sitt </w:t>
      </w:r>
      <w:r w:rsidR="007A1DF2">
        <w:t xml:space="preserve">studiemedel från </w:t>
      </w:r>
      <w:r w:rsidRPr="00CD6291">
        <w:t xml:space="preserve">CSN. Varken under den perioden man är sjukskriven på 75 procent eller under den </w:t>
      </w:r>
      <w:r w:rsidRPr="00CD6291">
        <w:lastRenderedPageBreak/>
        <w:t>perioden man är sjukskriven på heltid. Hade man däremot blivit sjukskriven på 100 procent direkt så får man behålla studiemedlet.</w:t>
      </w:r>
    </w:p>
    <w:p w:rsidRPr="00CD6291" w:rsidR="00AF30DD" w:rsidP="00CE4EDA" w:rsidRDefault="007A1DF2" w14:paraId="4D341B41" w14:textId="003E6B31">
      <w:r>
        <w:t>Denna regel har drabbat</w:t>
      </w:r>
      <w:bookmarkStart w:name="_GoBack" w:id="1"/>
      <w:bookmarkEnd w:id="1"/>
      <w:r w:rsidRPr="00CD6291" w:rsidR="00CE4EDA">
        <w:t xml:space="preserve"> många som är sjukskrivna för exempelvis utmattningssyndrom. Om man blir först sjukskriven till 75 procent, och efter en månad blir heltidssjukskriven i ett halvår så säger reglerna att man inte får behålla sitt CSN under den första sjukskrivningsperioden, eftersom man inte är helt studieoförmögen. Och eftersom man inte hade rätt till CSN precis innan man blev sjukskriven på 100 procent så får man inte något studiemedel då heller.  Det innebär man i detta fall står utan inkomst under hela sjukskrivningsperioden.</w:t>
      </w:r>
    </w:p>
    <w:sdt>
      <w:sdtPr>
        <w:rPr>
          <w:i/>
          <w:noProof/>
        </w:rPr>
        <w:alias w:val="CC_Underskrifter"/>
        <w:tag w:val="CC_Underskrifter"/>
        <w:id w:val="583496634"/>
        <w:lock w:val="sdtContentLocked"/>
        <w:placeholder>
          <w:docPart w:val="4A40AF4B57434AE18379C09E2AE25270"/>
        </w:placeholder>
        <w15:appearance w15:val="hidden"/>
      </w:sdtPr>
      <w:sdtEndPr>
        <w:rPr>
          <w:noProof w:val="0"/>
        </w:rPr>
      </w:sdtEndPr>
      <w:sdtContent>
        <w:p w:rsidRPr="00ED19F0" w:rsidR="00865E70" w:rsidP="005C219A" w:rsidRDefault="007A1DF2" w14:paraId="4D341B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255FBD" w:rsidRDefault="00255FBD" w14:paraId="4D341B46" w14:textId="77777777"/>
    <w:sectPr w:rsidR="00255FB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41B48" w14:textId="77777777" w:rsidR="00F10785" w:rsidRDefault="00F10785" w:rsidP="000C1CAD">
      <w:pPr>
        <w:spacing w:line="240" w:lineRule="auto"/>
      </w:pPr>
      <w:r>
        <w:separator/>
      </w:r>
    </w:p>
  </w:endnote>
  <w:endnote w:type="continuationSeparator" w:id="0">
    <w:p w14:paraId="4D341B49" w14:textId="77777777" w:rsidR="00F10785" w:rsidRDefault="00F107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41B4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A1DF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41B54" w14:textId="77777777" w:rsidR="00480733" w:rsidRDefault="0048073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201509231042</w:instrText>
    </w:r>
    <w:r>
      <w:fldChar w:fldCharType="end"/>
    </w:r>
    <w:r>
      <w:instrText xml:space="preserve"> &gt; </w:instrText>
    </w:r>
    <w:r>
      <w:fldChar w:fldCharType="begin"/>
    </w:r>
    <w:r>
      <w:instrText xml:space="preserve"> PRINTDATE \@ "yyyyMMddHHmm" </w:instrText>
    </w:r>
    <w:r>
      <w:fldChar w:fldCharType="separate"/>
    </w:r>
    <w:r>
      <w:rPr>
        <w:noProof/>
      </w:rPr>
      <w:instrText>201510021108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11:08</w:instrText>
    </w:r>
    <w:r>
      <w:fldChar w:fldCharType="end"/>
    </w:r>
    <w:r>
      <w:instrText xml:space="preserve"> </w:instrText>
    </w:r>
    <w:r>
      <w:fldChar w:fldCharType="separate"/>
    </w:r>
    <w:r>
      <w:rPr>
        <w:noProof/>
      </w:rPr>
      <w:t>2015-10-02 11:08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41B46" w14:textId="77777777" w:rsidR="00F10785" w:rsidRDefault="00F10785" w:rsidP="000C1CAD">
      <w:pPr>
        <w:spacing w:line="240" w:lineRule="auto"/>
      </w:pPr>
      <w:r>
        <w:separator/>
      </w:r>
    </w:p>
  </w:footnote>
  <w:footnote w:type="continuationSeparator" w:id="0">
    <w:p w14:paraId="4D341B47" w14:textId="77777777" w:rsidR="00F10785" w:rsidRDefault="00F1078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341B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A1DF2" w14:paraId="4D341B5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:877</w:t>
        </w:r>
      </w:sdtContent>
    </w:sdt>
  </w:p>
  <w:p w:rsidR="00A42228" w:rsidP="00283E0F" w:rsidRDefault="007A1DF2" w14:paraId="4D341B51" w14:textId="77777777">
    <w:pPr>
      <w:pStyle w:val="FSHRub2"/>
    </w:pPr>
    <w:sdt>
      <w:sdtPr>
        <w:alias w:val="CC_Noformat_Avtext"/>
        <w:tag w:val="CC_Noformat_Avtext"/>
        <w:id w:val="1389603703"/>
        <w:lock w:val="sdtContentLocked"/>
        <w15:appearance w15:val="hidden"/>
        <w:text/>
      </w:sdtPr>
      <w:sdtEndPr/>
      <w:sdtContent>
        <w:r>
          <w:t>av Åsa Westlund (S)</w:t>
        </w:r>
      </w:sdtContent>
    </w:sdt>
  </w:p>
  <w:sdt>
    <w:sdtPr>
      <w:alias w:val="CC_Noformat_Rubtext"/>
      <w:tag w:val="CC_Noformat_Rubtext"/>
      <w:id w:val="1800419874"/>
      <w:lock w:val="sdtLocked"/>
      <w15:appearance w15:val="hidden"/>
      <w:text/>
    </w:sdtPr>
    <w:sdtEndPr/>
    <w:sdtContent>
      <w:p w:rsidR="00A42228" w:rsidP="00283E0F" w:rsidRDefault="00717BDA" w14:paraId="4D341B52" w14:textId="5EC0F597">
        <w:pPr>
          <w:pStyle w:val="FSHRub2"/>
        </w:pPr>
        <w:r>
          <w:t>Sjukskrivning för studerande med studielån från CSN</w:t>
        </w:r>
      </w:p>
    </w:sdtContent>
  </w:sdt>
  <w:sdt>
    <w:sdtPr>
      <w:alias w:val="CC_Boilerplate_3"/>
      <w:tag w:val="CC_Boilerplate_3"/>
      <w:id w:val="-1567486118"/>
      <w:lock w:val="sdtContentLocked"/>
      <w15:appearance w15:val="hidden"/>
      <w:text w:multiLine="1"/>
    </w:sdtPr>
    <w:sdtEndPr/>
    <w:sdtContent>
      <w:p w:rsidR="00A42228" w:rsidP="00283E0F" w:rsidRDefault="00A42228" w14:paraId="4D341B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A9B11A7"/>
    <w:multiLevelType w:val="hybridMultilevel"/>
    <w:tmpl w:val="DCD6B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E4ED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2C29"/>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2E15"/>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4F00"/>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5FBD"/>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733"/>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219A"/>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295"/>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7BDA"/>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DF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0C41"/>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5054"/>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291"/>
    <w:rsid w:val="00CD7157"/>
    <w:rsid w:val="00CE13F3"/>
    <w:rsid w:val="00CE172B"/>
    <w:rsid w:val="00CE35E9"/>
    <w:rsid w:val="00CE4EDA"/>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0785"/>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341B39"/>
  <w15:chartTrackingRefBased/>
  <w15:docId w15:val="{D80D772F-2E7C-4527-B02A-68E9FC05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B91199FC1F40008F24AD3E668554F0"/>
        <w:category>
          <w:name w:val="Allmänt"/>
          <w:gallery w:val="placeholder"/>
        </w:category>
        <w:types>
          <w:type w:val="bbPlcHdr"/>
        </w:types>
        <w:behaviors>
          <w:behavior w:val="content"/>
        </w:behaviors>
        <w:guid w:val="{8649DC04-E382-4389-9C07-E43AC19664BC}"/>
      </w:docPartPr>
      <w:docPartBody>
        <w:p w:rsidR="005D6C95" w:rsidRDefault="00387884">
          <w:pPr>
            <w:pStyle w:val="CFB91199FC1F40008F24AD3E668554F0"/>
          </w:pPr>
          <w:r w:rsidRPr="009A726D">
            <w:rPr>
              <w:rStyle w:val="Platshllartext"/>
            </w:rPr>
            <w:t>Klicka här för att ange text.</w:t>
          </w:r>
        </w:p>
      </w:docPartBody>
    </w:docPart>
    <w:docPart>
      <w:docPartPr>
        <w:name w:val="4A40AF4B57434AE18379C09E2AE25270"/>
        <w:category>
          <w:name w:val="Allmänt"/>
          <w:gallery w:val="placeholder"/>
        </w:category>
        <w:types>
          <w:type w:val="bbPlcHdr"/>
        </w:types>
        <w:behaviors>
          <w:behavior w:val="content"/>
        </w:behaviors>
        <w:guid w:val="{F04957FE-EBB4-4045-AE39-E83CB3CD506B}"/>
      </w:docPartPr>
      <w:docPartBody>
        <w:p w:rsidR="005D6C95" w:rsidRDefault="00387884">
          <w:pPr>
            <w:pStyle w:val="4A40AF4B57434AE18379C09E2AE2527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84"/>
    <w:rsid w:val="00387884"/>
    <w:rsid w:val="005D6C95"/>
    <w:rsid w:val="006A58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B91199FC1F40008F24AD3E668554F0">
    <w:name w:val="CFB91199FC1F40008F24AD3E668554F0"/>
  </w:style>
  <w:style w:type="paragraph" w:customStyle="1" w:styleId="0A967DDCFF5D412194464F5E38E4C593">
    <w:name w:val="0A967DDCFF5D412194464F5E38E4C593"/>
  </w:style>
  <w:style w:type="paragraph" w:customStyle="1" w:styleId="4A40AF4B57434AE18379C09E2AE25270">
    <w:name w:val="4A40AF4B57434AE18379C09E2AE25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3960</RubrikLookup>
    <MotionGuid xmlns="00d11361-0b92-4bae-a181-288d6a55b763">6d1e93de-3933-4bf5-8365-56c1bec0239c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4FAB0-204A-4AE4-84A0-F0DA4F82C10D}"/>
</file>

<file path=customXml/itemProps2.xml><?xml version="1.0" encoding="utf-8"?>
<ds:datastoreItem xmlns:ds="http://schemas.openxmlformats.org/officeDocument/2006/customXml" ds:itemID="{24823D70-5998-4F6D-801A-9BEF4BC4A6A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F637C2E-3B26-4022-B461-5B2606F1EFC9}"/>
</file>

<file path=customXml/itemProps5.xml><?xml version="1.0" encoding="utf-8"?>
<ds:datastoreItem xmlns:ds="http://schemas.openxmlformats.org/officeDocument/2006/customXml" ds:itemID="{E92FB95A-FA51-421A-995B-5E6DFF411CB9}"/>
</file>

<file path=docProps/app.xml><?xml version="1.0" encoding="utf-8"?>
<Properties xmlns="http://schemas.openxmlformats.org/officeDocument/2006/extended-properties" xmlns:vt="http://schemas.openxmlformats.org/officeDocument/2006/docPropsVTypes">
  <Template>GranskaMot</Template>
  <TotalTime>9</TotalTime>
  <Pages>2</Pages>
  <Words>259</Words>
  <Characters>1387</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201516S8034 Sjukskriving för studerande med studielån från CSN</vt:lpstr>
      <vt:lpstr/>
    </vt:vector>
  </TitlesOfParts>
  <Company>Sveriges riksdag</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201516S8034 Sjukskriving för studerande med studielån från CSN</dc:title>
  <dc:subject/>
  <dc:creator>Sanna Vent</dc:creator>
  <cp:keywords/>
  <dc:description/>
  <cp:lastModifiedBy>Kerstin Carlqvist</cp:lastModifiedBy>
  <cp:revision>8</cp:revision>
  <cp:lastPrinted>2015-10-02T09:08:00Z</cp:lastPrinted>
  <dcterms:created xsi:type="dcterms:W3CDTF">2015-09-23T08:42:00Z</dcterms:created>
  <dcterms:modified xsi:type="dcterms:W3CDTF">2016-05-11T08:13:00Z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*TBBECC31F7497*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https://filur.riksdagen.se/drop/DropOffLibrary/TBBECC31F7497.docx</vt:lpwstr>
  </property>
  <property fmtid="{D5CDD505-2E9C-101B-9397-08002B2CF9AE}" pid="11" name="RevisionsOn">
    <vt:lpwstr>1</vt:lpwstr>
  </property>
</Properties>
</file>