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0253D650AE245839FA18E2DCC949BFE"/>
        </w:placeholder>
        <w:text/>
      </w:sdtPr>
      <w:sdtEndPr/>
      <w:sdtContent>
        <w:p w:rsidRPr="009B062B" w:rsidR="00AF30DD" w:rsidP="00DA28CE" w:rsidRDefault="00AF30DD" w14:paraId="59BB2C7C" w14:textId="77777777">
          <w:pPr>
            <w:pStyle w:val="Rubrik1"/>
            <w:spacing w:after="300"/>
          </w:pPr>
          <w:r w:rsidRPr="009B062B">
            <w:t>Förslag till riksdagsbeslut</w:t>
          </w:r>
        </w:p>
      </w:sdtContent>
    </w:sdt>
    <w:sdt>
      <w:sdtPr>
        <w:alias w:val="Yrkande 1"/>
        <w:tag w:val="c62431db-feb5-42cf-b1d4-c3e68f74d355"/>
        <w:id w:val="1120033538"/>
        <w:lock w:val="sdtLocked"/>
      </w:sdtPr>
      <w:sdtEndPr/>
      <w:sdtContent>
        <w:p w:rsidR="008E1584" w:rsidRDefault="00DA01B7" w14:paraId="59BB2C7D" w14:textId="0E1AA0F2">
          <w:pPr>
            <w:pStyle w:val="Frslagstext"/>
          </w:pPr>
          <w:r>
            <w:t>Riksdagen ställer sig bakom det som anförs i motionen om att regeringen bör tillsätta en utredning som ser över frågan om hur ett effektivt grundlagsskydd för gemensam egendom ska utformas på statlig, regional och kommunal nivå, och detta tillkännager riksdagen för regeringen.</w:t>
          </w:r>
        </w:p>
      </w:sdtContent>
    </w:sdt>
    <w:sdt>
      <w:sdtPr>
        <w:alias w:val="Yrkande 2"/>
        <w:tag w:val="c0150882-1873-4846-b171-be5d23f9e2e2"/>
        <w:id w:val="-1103800393"/>
        <w:lock w:val="sdtLocked"/>
      </w:sdtPr>
      <w:sdtEndPr/>
      <w:sdtContent>
        <w:p w:rsidR="008E1584" w:rsidRDefault="00DA01B7" w14:paraId="59BB2C7E" w14:textId="1D36D500">
          <w:pPr>
            <w:pStyle w:val="Frslagstext"/>
          </w:pPr>
          <w:r>
            <w:t>Riksdagen ställer sig bakom det som anförs i motionen om att regeringen bör återkomma med ett lagförslag som innebär att beslut om utförsäljning av gemensam egendom ska fattas med tre femtedelars majoritet alternativt med två likalydande beslut med mellanliggande val på statlig, regional och kommunal nivå, och detta tillkännager riksdagen för regeringen.</w:t>
          </w:r>
        </w:p>
      </w:sdtContent>
    </w:sdt>
    <w:bookmarkStart w:name="MotionsStart" w:id="0"/>
    <w:bookmarkEnd w:id="0"/>
    <w:p w:rsidRPr="009B062B" w:rsidR="006D79C9" w:rsidP="00333E95" w:rsidRDefault="00035611" w14:paraId="59BB2C7F" w14:textId="77777777">
      <w:pPr>
        <w:pStyle w:val="Rubrik1"/>
      </w:pPr>
      <w:sdt>
        <w:sdtPr>
          <w:alias w:val="CC_Motivering_Rubrik"/>
          <w:tag w:val="CC_Motivering_Rubrik"/>
          <w:id w:val="1433397530"/>
          <w:lock w:val="sdtLocked"/>
          <w:placeholder>
            <w:docPart w:val="70EB48B795164948B80FA230BC73E4C5"/>
          </w:placeholder>
          <w:text/>
        </w:sdtPr>
        <w:sdtEndPr/>
        <w:sdtContent>
          <w:r w:rsidR="006A2521">
            <w:t>Värna den gemensamma äganderätten</w:t>
          </w:r>
        </w:sdtContent>
      </w:sdt>
    </w:p>
    <w:p w:rsidR="00796275" w:rsidP="00B305CD" w:rsidRDefault="00E31406" w14:paraId="59BB2C80" w14:textId="36587F64">
      <w:pPr>
        <w:pStyle w:val="Normalutanindragellerluft"/>
      </w:pPr>
      <w:r w:rsidRPr="00E31406">
        <w:t>De senaste åren har politiker sålt ut stora delar av vår gem</w:t>
      </w:r>
      <w:r w:rsidR="008903C7">
        <w:t xml:space="preserve">ensamma egendom som </w:t>
      </w:r>
      <w:r w:rsidRPr="00E31406">
        <w:t>skolor och vårdcentraler, apotek och allmännyttans lägenheter. Listan kan göras lång på sådant som har sålts ut från kommuner, landsting</w:t>
      </w:r>
      <w:r w:rsidR="002F3229">
        <w:t>/regioner</w:t>
      </w:r>
      <w:r w:rsidRPr="00E31406">
        <w:t xml:space="preserve"> och stat. Många gånger har dessa privatiseringar skett långt under marknadspris och ofta har det inneburit att sam</w:t>
      </w:r>
      <w:r w:rsidR="00FF6231">
        <w:softHyphen/>
      </w:r>
      <w:r w:rsidRPr="00E31406">
        <w:t xml:space="preserve">hällsnyttiga funktioner slagits sönder. </w:t>
      </w:r>
      <w:r w:rsidRPr="007A1FE7" w:rsidR="007A1FE7">
        <w:t>Utförsäljningarna av skolor, vårdcentraler och statliga bolag innebär att demokratin minskar eftersom medborgarna tappa</w:t>
      </w:r>
      <w:r>
        <w:t>r sitt infly</w:t>
      </w:r>
      <w:r w:rsidR="00FF6231">
        <w:softHyphen/>
      </w:r>
      <w:r>
        <w:t>tande</w:t>
      </w:r>
      <w:r w:rsidR="008903C7">
        <w:t xml:space="preserve"> över verksamheten</w:t>
      </w:r>
      <w:r>
        <w:t xml:space="preserve">. </w:t>
      </w:r>
      <w:r w:rsidRPr="0004251C" w:rsidR="0004251C">
        <w:t xml:space="preserve">Det som tagit flera decennier för det offentliga att bygga upp kan säljas ut på bara något år. </w:t>
      </w:r>
      <w:r w:rsidRPr="004B7659" w:rsidR="004B7659">
        <w:t xml:space="preserve">Utförsäljningarna är mer eller mindre oåterkalleliga. När egendomen väl har sålts ut är det mycket svårt att köpa tillbaka den. </w:t>
      </w:r>
      <w:r w:rsidR="007A1FE7">
        <w:t>Vänsterpartiet vill</w:t>
      </w:r>
      <w:r w:rsidRPr="008352E1" w:rsidR="008352E1">
        <w:t xml:space="preserve"> öka det gemensamma ägandet för att bättre kunna styra samhällsutvecklingen. Vi har gemensamt byggt upp tillgångar i form av statliga bolag för att kunna styra delar av samhällsutvecklingen genom dem men också för att kunna inbringa mer pengar till det gemensamma för en bättre välfärd. Att öka det gemensamma ägandet är viktigt inte minst ur ett demokratiperspektiv.</w:t>
      </w:r>
      <w:r w:rsidR="008352E1">
        <w:t xml:space="preserve"> </w:t>
      </w:r>
    </w:p>
    <w:p w:rsidRPr="00C34128" w:rsidR="00A73D48" w:rsidP="00C34128" w:rsidRDefault="00796275" w14:paraId="59BB2C81" w14:textId="77777777">
      <w:r w:rsidRPr="00C34128">
        <w:t xml:space="preserve">I dag skyddar grundlagen den privata äganderätten, men det saknas ett skydd för det vi äger tillsammans. </w:t>
      </w:r>
      <w:r w:rsidRPr="00C34128" w:rsidR="00AC4B78">
        <w:t xml:space="preserve">Vänsterpartiet anser att den gemensamma äganderätten behöver </w:t>
      </w:r>
      <w:r w:rsidRPr="00C34128" w:rsidR="00AC4B78">
        <w:lastRenderedPageBreak/>
        <w:t>förstärkas och vi vill därför införa ett</w:t>
      </w:r>
      <w:r w:rsidRPr="00C34128" w:rsidR="00E90A39">
        <w:t xml:space="preserve"> grundlagsskydd för gemensa</w:t>
      </w:r>
      <w:r w:rsidRPr="00C34128">
        <w:t>m</w:t>
      </w:r>
      <w:r w:rsidRPr="00C34128" w:rsidR="005653F9">
        <w:t xml:space="preserve"> egendom. Skyddet </w:t>
      </w:r>
      <w:r w:rsidRPr="00C34128" w:rsidR="006E5A8D">
        <w:t xml:space="preserve">ska gälla </w:t>
      </w:r>
      <w:r w:rsidR="00BC5187">
        <w:t xml:space="preserve">på såväl statlig som regional </w:t>
      </w:r>
      <w:r w:rsidRPr="00C34128" w:rsidR="005653F9">
        <w:t>och kommun</w:t>
      </w:r>
      <w:r w:rsidR="00B15D42">
        <w:t xml:space="preserve">al </w:t>
      </w:r>
      <w:r w:rsidRPr="00C34128" w:rsidR="005653F9">
        <w:t xml:space="preserve">nivå. </w:t>
      </w:r>
      <w:r w:rsidRPr="00C34128" w:rsidR="00B305CD">
        <w:t>Vi vill att en utredning ser över hur ett grundlagsskydd av gemensamt ägd egendom ska kunna uppnås. Ett sådant skydd kan exempelvis ske genom ett tillägg i regeringsformen (RF) i det avsnitt som reglerar det privata egen</w:t>
      </w:r>
      <w:r w:rsidR="003C6069">
        <w:t>domsskyddet och allemansrätten.</w:t>
      </w:r>
    </w:p>
    <w:p w:rsidRPr="00C34128" w:rsidR="00ED59ED" w:rsidP="00C34128" w:rsidRDefault="00ED59ED" w14:paraId="59BB2C82" w14:textId="7C1BFAF6">
      <w:r w:rsidRPr="00C34128">
        <w:t xml:space="preserve">Regeringen bör tillsätta en utredning som ser över frågan </w:t>
      </w:r>
      <w:r w:rsidR="003C6069">
        <w:t xml:space="preserve">om </w:t>
      </w:r>
      <w:r w:rsidRPr="00C34128">
        <w:t xml:space="preserve">hur ett effektivt grundlagsskydd för gemensam egendom ska </w:t>
      </w:r>
      <w:r w:rsidR="00BC5187">
        <w:t>utformas på statlig, regional</w:t>
      </w:r>
      <w:r w:rsidRPr="00C34128">
        <w:t xml:space="preserve"> och kommu</w:t>
      </w:r>
      <w:r w:rsidR="00FF6231">
        <w:softHyphen/>
      </w:r>
      <w:r w:rsidRPr="00C34128">
        <w:t>n</w:t>
      </w:r>
      <w:r w:rsidR="00B15D42">
        <w:t xml:space="preserve">al </w:t>
      </w:r>
      <w:r w:rsidRPr="00C34128">
        <w:t xml:space="preserve">nivå. Detta bör riksdagen ställa sig bakom och ge regeringen till känna. </w:t>
      </w:r>
    </w:p>
    <w:p w:rsidRPr="00AE5A77" w:rsidR="00AE5A77" w:rsidP="00AE5A77" w:rsidRDefault="00AE5A77" w14:paraId="59BB2C83" w14:textId="77777777">
      <w:pPr>
        <w:pStyle w:val="Rubrik2"/>
      </w:pPr>
      <w:r w:rsidRPr="00AE5A77">
        <w:t>Riksdagens beslut i frågor som rör utförsäljning av gemensam egendom ska fattas med kvalificerad majoritet</w:t>
      </w:r>
    </w:p>
    <w:p w:rsidRPr="008E7837" w:rsidR="00B305CD" w:rsidP="008E7837" w:rsidRDefault="00B305CD" w14:paraId="59BB2C84" w14:textId="4E97AB45">
      <w:pPr>
        <w:pStyle w:val="Normalutanindragellerluft"/>
      </w:pPr>
      <w:r w:rsidRPr="008E7837">
        <w:t>Det är i</w:t>
      </w:r>
      <w:r w:rsidRPr="008E7837" w:rsidR="009268F8">
        <w:t xml:space="preserve"> </w:t>
      </w:r>
      <w:r w:rsidRPr="008E7837">
        <w:t>dag enkelt för b</w:t>
      </w:r>
      <w:r w:rsidRPr="008E7837" w:rsidR="00A25154">
        <w:t>eslutsfattarna att sälja ut gemensam egendom</w:t>
      </w:r>
      <w:r w:rsidRPr="008E7837">
        <w:t>. För statlig egend</w:t>
      </w:r>
      <w:r w:rsidRPr="008E7837" w:rsidR="0054736A">
        <w:t xml:space="preserve">om gäller </w:t>
      </w:r>
      <w:r w:rsidRPr="008E7837" w:rsidR="00510AEA">
        <w:t>r</w:t>
      </w:r>
      <w:r w:rsidRPr="008E7837" w:rsidR="0054736A">
        <w:t xml:space="preserve">egeringsformen 9 kap. </w:t>
      </w:r>
      <w:r w:rsidRPr="008E7837">
        <w:t>9</w:t>
      </w:r>
      <w:r w:rsidRPr="008E7837" w:rsidR="0054736A">
        <w:t>§</w:t>
      </w:r>
      <w:r w:rsidRPr="008E7837">
        <w:t xml:space="preserve"> som anger att ”Riksdagen beslutar om grunder för förvaltningen av och förfogandet över statens tillgångar.” Riksdagen har med stöd av denna par</w:t>
      </w:r>
      <w:r w:rsidRPr="008E7837" w:rsidR="009C17B7">
        <w:t>agraf beslutat att reglera förfarandet</w:t>
      </w:r>
      <w:r w:rsidRPr="008E7837">
        <w:t xml:space="preserve"> närmare i budgetlagen. Enligt den har regeringen rätt att besluta om försäljning av aktier eller andelar i ett företag där staten har mindre än hälften av aktierna, om inte riksdagen har bestämt annat för företaget. För företag där staten har hälften eller mer av rösterna för samtliga aktier eller andelar krävs riksdagsbeslut för att sälja ut eller på annat sätt minska statens andel. Alla dessa riksdagsbeslut tas med enkel majoritet. </w:t>
      </w:r>
    </w:p>
    <w:p w:rsidRPr="00C34128" w:rsidR="0054736A" w:rsidP="00C34128" w:rsidRDefault="00B305CD" w14:paraId="59BB2C85" w14:textId="10817179">
      <w:r w:rsidRPr="00C34128">
        <w:t>Försäljning av kommunal egendom sker även den med enkel majoritet. Sådan försäljning regleras i</w:t>
      </w:r>
      <w:r w:rsidRPr="00C34128" w:rsidR="006C0F61">
        <w:t xml:space="preserve"> </w:t>
      </w:r>
      <w:r w:rsidRPr="00C34128">
        <w:t>dag i kommunallagen som i princip bara innebär att utförsäljningar inte får göras så att det otillbörligt gynnar någon. Men kommuner och landsting</w:t>
      </w:r>
      <w:r w:rsidR="002F3229">
        <w:t>/regioner</w:t>
      </w:r>
      <w:r w:rsidRPr="00C34128">
        <w:t xml:space="preserve"> har upprepade gånger ändå brutit mot detta</w:t>
      </w:r>
      <w:r w:rsidRPr="00C34128" w:rsidR="0054736A">
        <w:t xml:space="preserve">. </w:t>
      </w:r>
    </w:p>
    <w:p w:rsidRPr="00C34128" w:rsidR="00A25154" w:rsidP="00C34128" w:rsidRDefault="009268F8" w14:paraId="59BB2C86" w14:textId="77777777">
      <w:r w:rsidRPr="00C34128">
        <w:t xml:space="preserve">Som en del i </w:t>
      </w:r>
      <w:r w:rsidRPr="00C34128" w:rsidR="00D675B8">
        <w:t>grun</w:t>
      </w:r>
      <w:r w:rsidRPr="00C34128" w:rsidR="008A4778">
        <w:t xml:space="preserve">dlagsskyddet för gemensam egendom </w:t>
      </w:r>
      <w:r w:rsidRPr="00C34128" w:rsidR="00D675B8">
        <w:t>anser vi att det bör ske en ä</w:t>
      </w:r>
      <w:r w:rsidRPr="00C34128" w:rsidR="0054736A">
        <w:t xml:space="preserve">ndring av regeringsformens </w:t>
      </w:r>
      <w:r w:rsidRPr="00C34128" w:rsidR="00D675B8">
        <w:t>regler som rör majoritetsförhållandena vid riksdagens beslutsfattande. Huvudregeln enligt RF är att riksdagen fattar beslut med enkel majoritet (4 kap. 7 § RF), men i vissa fall kan riksdagen fatta beslu</w:t>
      </w:r>
      <w:r w:rsidR="008D015E">
        <w:t>t med kvalificerad majoritet (8 </w:t>
      </w:r>
      <w:r w:rsidRPr="00C34128" w:rsidR="00D675B8">
        <w:t>kap. 17 § RF). Vänsterpartiet anser att riksdagens beslut</w:t>
      </w:r>
      <w:r w:rsidRPr="00C34128" w:rsidR="008A4778">
        <w:t xml:space="preserve"> i frågor som rör utförsäljning av gemensam egendom</w:t>
      </w:r>
      <w:r w:rsidRPr="00C34128" w:rsidR="00D675B8">
        <w:t xml:space="preserve"> alltid ska fattas med kvalificerad majoritet, för att f</w:t>
      </w:r>
      <w:r w:rsidRPr="00C34128" w:rsidR="000E1C02">
        <w:t xml:space="preserve">örhindra att försäljningarna ska kunna ske </w:t>
      </w:r>
      <w:r w:rsidRPr="00C34128" w:rsidR="00D675B8">
        <w:t xml:space="preserve">alltför enkelt. </w:t>
      </w:r>
      <w:r w:rsidRPr="00C34128" w:rsidR="009320C7">
        <w:t xml:space="preserve">Vi föreslår att det för beslut om att sälja ut gemensamt ägd egendom krävs tre femtedelars majoritet, alternativt två likalydande beslut med mellanliggande val så att väljarna får möjlighet att avgöra. Något av dessa villkor måste vara uppfyllt. Detta skydd ska föras in i grundlagen och gälla </w:t>
      </w:r>
      <w:r w:rsidR="00171350">
        <w:t>på såväl statlig som regional</w:t>
      </w:r>
      <w:r w:rsidRPr="00C34128" w:rsidR="009320C7">
        <w:t xml:space="preserve"> och kommun</w:t>
      </w:r>
      <w:r w:rsidR="00EE35A1">
        <w:t xml:space="preserve">al </w:t>
      </w:r>
      <w:r w:rsidRPr="00C34128" w:rsidR="009320C7">
        <w:t xml:space="preserve">nivå. Genom att skyddet förs in i grundlagen kan det inte upphävas med ett enkelt majoritetsbeslut. </w:t>
      </w:r>
      <w:r w:rsidRPr="00C34128" w:rsidR="00A25154">
        <w:t xml:space="preserve">Skyddet ska gälla gemensamt ägd egendom vars värde överskrider en viss beloppsgräns. För att undvika att man går runt skyddet genom att dela upp en försäljning i flera mindre steg, bör särskilda regler införas för vad som räknas som en och samma försäljning. Reglerna för vad som räknas som en och samma upphandling kan här vara en förebild. </w:t>
      </w:r>
    </w:p>
    <w:p w:rsidRPr="00C34128" w:rsidR="00BB6339" w:rsidP="00C34128" w:rsidRDefault="00A25154" w14:paraId="59BB2C87" w14:textId="0825D438">
      <w:r w:rsidRPr="00C34128">
        <w:t>Regeringen bör</w:t>
      </w:r>
      <w:r w:rsidRPr="00C34128" w:rsidR="00D675B8">
        <w:t xml:space="preserve"> återkomma med ett lagförslag som innebär att beslut</w:t>
      </w:r>
      <w:r w:rsidR="002F3229">
        <w:t xml:space="preserve"> </w:t>
      </w:r>
      <w:r w:rsidRPr="00C34128" w:rsidR="008A4778">
        <w:t>om utför</w:t>
      </w:r>
      <w:r w:rsidR="00035611">
        <w:softHyphen/>
      </w:r>
      <w:bookmarkStart w:name="_GoBack" w:id="1"/>
      <w:bookmarkEnd w:id="1"/>
      <w:r w:rsidRPr="00C34128" w:rsidR="008A4778">
        <w:t xml:space="preserve">säljning av gemensam egendom </w:t>
      </w:r>
      <w:r w:rsidRPr="00C34128" w:rsidR="0020537F">
        <w:t xml:space="preserve">ska fattas med tre femtedelars majoritet </w:t>
      </w:r>
      <w:r w:rsidRPr="00C34128" w:rsidR="009320C7">
        <w:t>alternativt med två likalydande beslut med mellanliggande val</w:t>
      </w:r>
      <w:r w:rsidR="00171350">
        <w:t xml:space="preserve"> på statlig, regional</w:t>
      </w:r>
      <w:r w:rsidRPr="00C34128" w:rsidR="00B64CE7">
        <w:t xml:space="preserve"> och kommun</w:t>
      </w:r>
      <w:r w:rsidR="006F2B3F">
        <w:t xml:space="preserve">al </w:t>
      </w:r>
      <w:r w:rsidRPr="00C34128" w:rsidR="00B64CE7">
        <w:t xml:space="preserve">nivå. </w:t>
      </w:r>
      <w:r w:rsidRPr="00C34128" w:rsidR="00D675B8">
        <w:t xml:space="preserve">Detta bör riksdagen ställa sig bakom och ge regeringen till känna. </w:t>
      </w:r>
    </w:p>
    <w:sdt>
      <w:sdtPr>
        <w:alias w:val="CC_Underskrifter"/>
        <w:tag w:val="CC_Underskrifter"/>
        <w:id w:val="583496634"/>
        <w:lock w:val="sdtContentLocked"/>
        <w:placeholder>
          <w:docPart w:val="7AB4A44CC06244A7AB36EE1DB1EC448D"/>
        </w:placeholder>
      </w:sdtPr>
      <w:sdtEndPr/>
      <w:sdtContent>
        <w:p w:rsidR="00A23C7F" w:rsidP="00A23C7F" w:rsidRDefault="00A23C7F" w14:paraId="59BB2C88" w14:textId="77777777"/>
        <w:p w:rsidRPr="008E0FE2" w:rsidR="004801AC" w:rsidP="00A23C7F" w:rsidRDefault="00035611" w14:paraId="59BB2C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Mia Sydow Mölleby (V)</w:t>
            </w:r>
          </w:p>
        </w:tc>
      </w:tr>
    </w:tbl>
    <w:p w:rsidR="006C56A5" w:rsidRDefault="006C56A5" w14:paraId="59BB2C96" w14:textId="77777777"/>
    <w:sectPr w:rsidR="006C56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B2C98" w14:textId="77777777" w:rsidR="005A26A4" w:rsidRDefault="005A26A4" w:rsidP="000C1CAD">
      <w:pPr>
        <w:spacing w:line="240" w:lineRule="auto"/>
      </w:pPr>
      <w:r>
        <w:separator/>
      </w:r>
    </w:p>
  </w:endnote>
  <w:endnote w:type="continuationSeparator" w:id="0">
    <w:p w14:paraId="59BB2C99" w14:textId="77777777" w:rsidR="005A26A4" w:rsidRDefault="005A26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2C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2C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3C7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2CA7" w14:textId="77777777" w:rsidR="00262EA3" w:rsidRPr="00A23C7F" w:rsidRDefault="00262EA3" w:rsidP="00A23C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B2C96" w14:textId="77777777" w:rsidR="005A26A4" w:rsidRDefault="005A26A4" w:rsidP="000C1CAD">
      <w:pPr>
        <w:spacing w:line="240" w:lineRule="auto"/>
      </w:pPr>
      <w:r>
        <w:separator/>
      </w:r>
    </w:p>
  </w:footnote>
  <w:footnote w:type="continuationSeparator" w:id="0">
    <w:p w14:paraId="59BB2C97" w14:textId="77777777" w:rsidR="005A26A4" w:rsidRDefault="005A26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BB2C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BB2CA9" wp14:anchorId="59BB2C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5611" w14:paraId="59BB2CAC" w14:textId="77777777">
                          <w:pPr>
                            <w:jc w:val="right"/>
                          </w:pPr>
                          <w:sdt>
                            <w:sdtPr>
                              <w:alias w:val="CC_Noformat_Partikod"/>
                              <w:tag w:val="CC_Noformat_Partikod"/>
                              <w:id w:val="-53464382"/>
                              <w:placeholder>
                                <w:docPart w:val="EA012DDF00C84577BB9AA6DBCB565174"/>
                              </w:placeholder>
                              <w:text/>
                            </w:sdtPr>
                            <w:sdtEndPr/>
                            <w:sdtContent>
                              <w:r w:rsidR="00C34128">
                                <w:t>V</w:t>
                              </w:r>
                            </w:sdtContent>
                          </w:sdt>
                          <w:sdt>
                            <w:sdtPr>
                              <w:alias w:val="CC_Noformat_Partinummer"/>
                              <w:tag w:val="CC_Noformat_Partinummer"/>
                              <w:id w:val="-1709555926"/>
                              <w:placeholder>
                                <w:docPart w:val="BDFFA2D5E1694836A213740CA82D13C9"/>
                              </w:placeholder>
                              <w:text/>
                            </w:sdtPr>
                            <w:sdtEndPr/>
                            <w:sdtContent>
                              <w:r w:rsidR="009F785E">
                                <w:t>622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BB2C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5611" w14:paraId="59BB2CAC" w14:textId="77777777">
                    <w:pPr>
                      <w:jc w:val="right"/>
                    </w:pPr>
                    <w:sdt>
                      <w:sdtPr>
                        <w:alias w:val="CC_Noformat_Partikod"/>
                        <w:tag w:val="CC_Noformat_Partikod"/>
                        <w:id w:val="-53464382"/>
                        <w:placeholder>
                          <w:docPart w:val="EA012DDF00C84577BB9AA6DBCB565174"/>
                        </w:placeholder>
                        <w:text/>
                      </w:sdtPr>
                      <w:sdtEndPr/>
                      <w:sdtContent>
                        <w:r w:rsidR="00C34128">
                          <w:t>V</w:t>
                        </w:r>
                      </w:sdtContent>
                    </w:sdt>
                    <w:sdt>
                      <w:sdtPr>
                        <w:alias w:val="CC_Noformat_Partinummer"/>
                        <w:tag w:val="CC_Noformat_Partinummer"/>
                        <w:id w:val="-1709555926"/>
                        <w:placeholder>
                          <w:docPart w:val="BDFFA2D5E1694836A213740CA82D13C9"/>
                        </w:placeholder>
                        <w:text/>
                      </w:sdtPr>
                      <w:sdtEndPr/>
                      <w:sdtContent>
                        <w:r w:rsidR="009F785E">
                          <w:t>622</w:t>
                        </w:r>
                      </w:sdtContent>
                    </w:sdt>
                  </w:p>
                </w:txbxContent>
              </v:textbox>
              <w10:wrap anchorx="page"/>
            </v:shape>
          </w:pict>
        </mc:Fallback>
      </mc:AlternateContent>
    </w:r>
  </w:p>
  <w:p w:rsidRPr="00293C4F" w:rsidR="00262EA3" w:rsidP="00776B74" w:rsidRDefault="00262EA3" w14:paraId="59BB2C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BB2C9C" w14:textId="77777777">
    <w:pPr>
      <w:jc w:val="right"/>
    </w:pPr>
  </w:p>
  <w:p w:rsidR="00262EA3" w:rsidP="00776B74" w:rsidRDefault="00262EA3" w14:paraId="59BB2C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5611" w14:paraId="59BB2C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BB2CAB" wp14:anchorId="59BB2C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5611" w14:paraId="59BB2CA1"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C34128">
          <w:t>V</w:t>
        </w:r>
      </w:sdtContent>
    </w:sdt>
    <w:sdt>
      <w:sdtPr>
        <w:alias w:val="CC_Noformat_Partinummer"/>
        <w:tag w:val="CC_Noformat_Partinummer"/>
        <w:id w:val="-2014525982"/>
        <w:text/>
      </w:sdtPr>
      <w:sdtEndPr/>
      <w:sdtContent>
        <w:r w:rsidR="009F785E">
          <w:t>622</w:t>
        </w:r>
      </w:sdtContent>
    </w:sdt>
  </w:p>
  <w:p w:rsidRPr="008227B3" w:rsidR="00262EA3" w:rsidP="008227B3" w:rsidRDefault="00035611" w14:paraId="59BB2C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5611" w14:paraId="59BB2C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w:t>
        </w:r>
      </w:sdtContent>
    </w:sdt>
  </w:p>
  <w:p w:rsidR="00262EA3" w:rsidP="00E03A3D" w:rsidRDefault="00035611" w14:paraId="59BB2CA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Sjöstedt m.fl. (V)</w:t>
        </w:r>
      </w:sdtContent>
    </w:sdt>
  </w:p>
  <w:sdt>
    <w:sdtPr>
      <w:alias w:val="CC_Noformat_Rubtext"/>
      <w:tag w:val="CC_Noformat_Rubtext"/>
      <w:id w:val="-218060500"/>
      <w:lock w:val="sdtLocked"/>
      <w:placeholder>
        <w:docPart w:val="5F6E27B01BA84138B9538199E30A2900"/>
      </w:placeholder>
      <w:text/>
    </w:sdtPr>
    <w:sdtEndPr/>
    <w:sdtContent>
      <w:p w:rsidR="00262EA3" w:rsidP="00283E0F" w:rsidRDefault="00C34128" w14:paraId="59BB2CA5" w14:textId="77777777">
        <w:pPr>
          <w:pStyle w:val="FSHRub2"/>
        </w:pPr>
        <w:r>
          <w:t>Grundlagsskydd för gemensam egendom</w:t>
        </w:r>
      </w:p>
    </w:sdtContent>
  </w:sdt>
  <w:sdt>
    <w:sdtPr>
      <w:alias w:val="CC_Boilerplate_3"/>
      <w:tag w:val="CC_Boilerplate_3"/>
      <w:id w:val="1606463544"/>
      <w:lock w:val="sdtContentLocked"/>
      <w15:appearance w15:val="hidden"/>
      <w:text w:multiLine="1"/>
    </w:sdtPr>
    <w:sdtEndPr/>
    <w:sdtContent>
      <w:p w:rsidR="00262EA3" w:rsidP="00283E0F" w:rsidRDefault="00262EA3" w14:paraId="59BB2C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A26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11"/>
    <w:rsid w:val="000356A2"/>
    <w:rsid w:val="00035775"/>
    <w:rsid w:val="00035BF0"/>
    <w:rsid w:val="00036A17"/>
    <w:rsid w:val="00036E35"/>
    <w:rsid w:val="00036E88"/>
    <w:rsid w:val="000370AD"/>
    <w:rsid w:val="00037E4A"/>
    <w:rsid w:val="000405FF"/>
    <w:rsid w:val="000409C9"/>
    <w:rsid w:val="00040E0A"/>
    <w:rsid w:val="00040F34"/>
    <w:rsid w:val="00040F89"/>
    <w:rsid w:val="00041BE8"/>
    <w:rsid w:val="0004251C"/>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C02"/>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A7C"/>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350"/>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E87"/>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9C2"/>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37F"/>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5CF"/>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2FB"/>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247"/>
    <w:rsid w:val="002E59A6"/>
    <w:rsid w:val="002E59D4"/>
    <w:rsid w:val="002E5B01"/>
    <w:rsid w:val="002E6D85"/>
    <w:rsid w:val="002E6E29"/>
    <w:rsid w:val="002E6FF5"/>
    <w:rsid w:val="002E779A"/>
    <w:rsid w:val="002E78B7"/>
    <w:rsid w:val="002E7DF0"/>
    <w:rsid w:val="002F01E7"/>
    <w:rsid w:val="002F07FD"/>
    <w:rsid w:val="002F2617"/>
    <w:rsid w:val="002F295A"/>
    <w:rsid w:val="002F298C"/>
    <w:rsid w:val="002F2F9E"/>
    <w:rsid w:val="002F3229"/>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069"/>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D9E"/>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0D8A"/>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0AD"/>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65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AEA"/>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262"/>
    <w:rsid w:val="00542743"/>
    <w:rsid w:val="00542806"/>
    <w:rsid w:val="00543302"/>
    <w:rsid w:val="005434AF"/>
    <w:rsid w:val="005442FA"/>
    <w:rsid w:val="0054517B"/>
    <w:rsid w:val="00545C84"/>
    <w:rsid w:val="0054736A"/>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54F"/>
    <w:rsid w:val="00562C61"/>
    <w:rsid w:val="0056539C"/>
    <w:rsid w:val="005653F9"/>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0D3"/>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6A4"/>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521"/>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F61"/>
    <w:rsid w:val="006C1088"/>
    <w:rsid w:val="006C12F9"/>
    <w:rsid w:val="006C14E8"/>
    <w:rsid w:val="006C2631"/>
    <w:rsid w:val="006C2C16"/>
    <w:rsid w:val="006C2E6D"/>
    <w:rsid w:val="006C31D1"/>
    <w:rsid w:val="006C37E6"/>
    <w:rsid w:val="006C3B16"/>
    <w:rsid w:val="006C4B9F"/>
    <w:rsid w:val="006C4E9A"/>
    <w:rsid w:val="006C5179"/>
    <w:rsid w:val="006C56A5"/>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A8D"/>
    <w:rsid w:val="006E6E07"/>
    <w:rsid w:val="006E6E39"/>
    <w:rsid w:val="006E77CC"/>
    <w:rsid w:val="006E7DB7"/>
    <w:rsid w:val="006E7E27"/>
    <w:rsid w:val="006F032D"/>
    <w:rsid w:val="006F07EB"/>
    <w:rsid w:val="006F082D"/>
    <w:rsid w:val="006F11FB"/>
    <w:rsid w:val="006F1C25"/>
    <w:rsid w:val="006F2B39"/>
    <w:rsid w:val="006F2B3F"/>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DDF"/>
    <w:rsid w:val="00714E32"/>
    <w:rsid w:val="00715CF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20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C7F"/>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275"/>
    <w:rsid w:val="00796712"/>
    <w:rsid w:val="00797AA2"/>
    <w:rsid w:val="00797D05"/>
    <w:rsid w:val="00797EB5"/>
    <w:rsid w:val="007A00B0"/>
    <w:rsid w:val="007A1098"/>
    <w:rsid w:val="007A1337"/>
    <w:rsid w:val="007A1FE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8F7"/>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2E1"/>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B03"/>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3C7"/>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778"/>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15E"/>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584"/>
    <w:rsid w:val="008E1B42"/>
    <w:rsid w:val="008E26ED"/>
    <w:rsid w:val="008E2C46"/>
    <w:rsid w:val="008E41BD"/>
    <w:rsid w:val="008E529F"/>
    <w:rsid w:val="008E5C06"/>
    <w:rsid w:val="008E6959"/>
    <w:rsid w:val="008E70F1"/>
    <w:rsid w:val="008E71FE"/>
    <w:rsid w:val="008E7837"/>
    <w:rsid w:val="008E7AD3"/>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8F8"/>
    <w:rsid w:val="0092754F"/>
    <w:rsid w:val="00927DEA"/>
    <w:rsid w:val="00930345"/>
    <w:rsid w:val="009303EF"/>
    <w:rsid w:val="00930A6D"/>
    <w:rsid w:val="00930D71"/>
    <w:rsid w:val="00931527"/>
    <w:rsid w:val="0093156A"/>
    <w:rsid w:val="009315BF"/>
    <w:rsid w:val="00931DEF"/>
    <w:rsid w:val="00931FCC"/>
    <w:rsid w:val="009320C7"/>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7B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98"/>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85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19"/>
    <w:rsid w:val="00A15EA3"/>
    <w:rsid w:val="00A165DB"/>
    <w:rsid w:val="00A16721"/>
    <w:rsid w:val="00A1750A"/>
    <w:rsid w:val="00A17676"/>
    <w:rsid w:val="00A200AF"/>
    <w:rsid w:val="00A21529"/>
    <w:rsid w:val="00A2153D"/>
    <w:rsid w:val="00A22EEE"/>
    <w:rsid w:val="00A234BB"/>
    <w:rsid w:val="00A23C7F"/>
    <w:rsid w:val="00A23F97"/>
    <w:rsid w:val="00A244BC"/>
    <w:rsid w:val="00A244C8"/>
    <w:rsid w:val="00A24682"/>
    <w:rsid w:val="00A24E73"/>
    <w:rsid w:val="00A25154"/>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A2D"/>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D48"/>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78"/>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A77"/>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A17"/>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42"/>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5CD"/>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A1B"/>
    <w:rsid w:val="00B61044"/>
    <w:rsid w:val="00B6124E"/>
    <w:rsid w:val="00B628A7"/>
    <w:rsid w:val="00B63A7C"/>
    <w:rsid w:val="00B63AEC"/>
    <w:rsid w:val="00B63CF7"/>
    <w:rsid w:val="00B64567"/>
    <w:rsid w:val="00B64C50"/>
    <w:rsid w:val="00B64CCC"/>
    <w:rsid w:val="00B64CE7"/>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187"/>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FC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128"/>
    <w:rsid w:val="00C35733"/>
    <w:rsid w:val="00C362D1"/>
    <w:rsid w:val="00C366DD"/>
    <w:rsid w:val="00C369D4"/>
    <w:rsid w:val="00C37833"/>
    <w:rsid w:val="00C378D1"/>
    <w:rsid w:val="00C37957"/>
    <w:rsid w:val="00C41A5D"/>
    <w:rsid w:val="00C42158"/>
    <w:rsid w:val="00C4288F"/>
    <w:rsid w:val="00C42BF7"/>
    <w:rsid w:val="00C42FAB"/>
    <w:rsid w:val="00C433A3"/>
    <w:rsid w:val="00C43A7C"/>
    <w:rsid w:val="00C441FB"/>
    <w:rsid w:val="00C44FC0"/>
    <w:rsid w:val="00C4564E"/>
    <w:rsid w:val="00C45E40"/>
    <w:rsid w:val="00C463D5"/>
    <w:rsid w:val="00C51FE8"/>
    <w:rsid w:val="00C529B7"/>
    <w:rsid w:val="00C52BF9"/>
    <w:rsid w:val="00C52DD5"/>
    <w:rsid w:val="00C52E60"/>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4F8F"/>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A89"/>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5B8"/>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41E"/>
    <w:rsid w:val="00DA01B7"/>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406"/>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A3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81C"/>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8FB"/>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9ED"/>
    <w:rsid w:val="00ED625A"/>
    <w:rsid w:val="00ED7180"/>
    <w:rsid w:val="00ED7ED0"/>
    <w:rsid w:val="00EE07D6"/>
    <w:rsid w:val="00EE11CF"/>
    <w:rsid w:val="00EE131A"/>
    <w:rsid w:val="00EE271B"/>
    <w:rsid w:val="00EE32A8"/>
    <w:rsid w:val="00EE35A1"/>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F2E"/>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AB7"/>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6BB"/>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231"/>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BB2C7B"/>
  <w15:chartTrackingRefBased/>
  <w15:docId w15:val="{9F8AA677-3665-4B79-9B0D-18ACD3B7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253D650AE245839FA18E2DCC949BFE"/>
        <w:category>
          <w:name w:val="Allmänt"/>
          <w:gallery w:val="placeholder"/>
        </w:category>
        <w:types>
          <w:type w:val="bbPlcHdr"/>
        </w:types>
        <w:behaviors>
          <w:behavior w:val="content"/>
        </w:behaviors>
        <w:guid w:val="{FE92E47C-25BE-4298-BC16-1F3E7AFB0F0E}"/>
      </w:docPartPr>
      <w:docPartBody>
        <w:p w:rsidR="00420E5F" w:rsidRDefault="000D22D2">
          <w:pPr>
            <w:pStyle w:val="70253D650AE245839FA18E2DCC949BFE"/>
          </w:pPr>
          <w:r w:rsidRPr="005A0A93">
            <w:rPr>
              <w:rStyle w:val="Platshllartext"/>
            </w:rPr>
            <w:t>Förslag till riksdagsbeslut</w:t>
          </w:r>
        </w:p>
      </w:docPartBody>
    </w:docPart>
    <w:docPart>
      <w:docPartPr>
        <w:name w:val="70EB48B795164948B80FA230BC73E4C5"/>
        <w:category>
          <w:name w:val="Allmänt"/>
          <w:gallery w:val="placeholder"/>
        </w:category>
        <w:types>
          <w:type w:val="bbPlcHdr"/>
        </w:types>
        <w:behaviors>
          <w:behavior w:val="content"/>
        </w:behaviors>
        <w:guid w:val="{2F890524-66D7-4408-8B25-993B55EFBB96}"/>
      </w:docPartPr>
      <w:docPartBody>
        <w:p w:rsidR="00420E5F" w:rsidRDefault="000D22D2">
          <w:pPr>
            <w:pStyle w:val="70EB48B795164948B80FA230BC73E4C5"/>
          </w:pPr>
          <w:r w:rsidRPr="005A0A93">
            <w:rPr>
              <w:rStyle w:val="Platshllartext"/>
            </w:rPr>
            <w:t>Motivering</w:t>
          </w:r>
        </w:p>
      </w:docPartBody>
    </w:docPart>
    <w:docPart>
      <w:docPartPr>
        <w:name w:val="EA012DDF00C84577BB9AA6DBCB565174"/>
        <w:category>
          <w:name w:val="Allmänt"/>
          <w:gallery w:val="placeholder"/>
        </w:category>
        <w:types>
          <w:type w:val="bbPlcHdr"/>
        </w:types>
        <w:behaviors>
          <w:behavior w:val="content"/>
        </w:behaviors>
        <w:guid w:val="{B6F09EFB-EBAF-42D5-A272-CCA8B8E782BA}"/>
      </w:docPartPr>
      <w:docPartBody>
        <w:p w:rsidR="00420E5F" w:rsidRDefault="000D22D2">
          <w:pPr>
            <w:pStyle w:val="EA012DDF00C84577BB9AA6DBCB565174"/>
          </w:pPr>
          <w:r>
            <w:rPr>
              <w:rStyle w:val="Platshllartext"/>
            </w:rPr>
            <w:t xml:space="preserve"> </w:t>
          </w:r>
        </w:p>
      </w:docPartBody>
    </w:docPart>
    <w:docPart>
      <w:docPartPr>
        <w:name w:val="BDFFA2D5E1694836A213740CA82D13C9"/>
        <w:category>
          <w:name w:val="Allmänt"/>
          <w:gallery w:val="placeholder"/>
        </w:category>
        <w:types>
          <w:type w:val="bbPlcHdr"/>
        </w:types>
        <w:behaviors>
          <w:behavior w:val="content"/>
        </w:behaviors>
        <w:guid w:val="{B1F13863-15BC-456E-82FC-D9DA6EA435B2}"/>
      </w:docPartPr>
      <w:docPartBody>
        <w:p w:rsidR="00420E5F" w:rsidRDefault="000D22D2">
          <w:pPr>
            <w:pStyle w:val="BDFFA2D5E1694836A213740CA82D13C9"/>
          </w:pPr>
          <w:r>
            <w:t xml:space="preserve"> </w:t>
          </w:r>
        </w:p>
      </w:docPartBody>
    </w:docPart>
    <w:docPart>
      <w:docPartPr>
        <w:name w:val="DefaultPlaceholder_-1854013440"/>
        <w:category>
          <w:name w:val="Allmänt"/>
          <w:gallery w:val="placeholder"/>
        </w:category>
        <w:types>
          <w:type w:val="bbPlcHdr"/>
        </w:types>
        <w:behaviors>
          <w:behavior w:val="content"/>
        </w:behaviors>
        <w:guid w:val="{6577BD71-3CBF-4AE5-9996-E71BC67F8448}"/>
      </w:docPartPr>
      <w:docPartBody>
        <w:p w:rsidR="00420E5F" w:rsidRDefault="000D22D2">
          <w:r w:rsidRPr="00752DBD">
            <w:rPr>
              <w:rStyle w:val="Platshllartext"/>
            </w:rPr>
            <w:t>Klicka eller tryck här för att ange text.</w:t>
          </w:r>
        </w:p>
      </w:docPartBody>
    </w:docPart>
    <w:docPart>
      <w:docPartPr>
        <w:name w:val="5F6E27B01BA84138B9538199E30A2900"/>
        <w:category>
          <w:name w:val="Allmänt"/>
          <w:gallery w:val="placeholder"/>
        </w:category>
        <w:types>
          <w:type w:val="bbPlcHdr"/>
        </w:types>
        <w:behaviors>
          <w:behavior w:val="content"/>
        </w:behaviors>
        <w:guid w:val="{325421B3-08F1-4EC4-B614-A8688E4712E7}"/>
      </w:docPartPr>
      <w:docPartBody>
        <w:p w:rsidR="00420E5F" w:rsidRDefault="000D22D2">
          <w:r w:rsidRPr="00752DBD">
            <w:rPr>
              <w:rStyle w:val="Platshllartext"/>
            </w:rPr>
            <w:t>[ange din text här]</w:t>
          </w:r>
        </w:p>
      </w:docPartBody>
    </w:docPart>
    <w:docPart>
      <w:docPartPr>
        <w:name w:val="7AB4A44CC06244A7AB36EE1DB1EC448D"/>
        <w:category>
          <w:name w:val="Allmänt"/>
          <w:gallery w:val="placeholder"/>
        </w:category>
        <w:types>
          <w:type w:val="bbPlcHdr"/>
        </w:types>
        <w:behaviors>
          <w:behavior w:val="content"/>
        </w:behaviors>
        <w:guid w:val="{CDA3AB3D-197A-4648-9E2D-068717665480}"/>
      </w:docPartPr>
      <w:docPartBody>
        <w:p w:rsidR="00CE0D35" w:rsidRDefault="00CE0D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D2"/>
    <w:rsid w:val="000D22D2"/>
    <w:rsid w:val="00420E5F"/>
    <w:rsid w:val="00CE0D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22D2"/>
    <w:rPr>
      <w:color w:val="F4B083" w:themeColor="accent2" w:themeTint="99"/>
    </w:rPr>
  </w:style>
  <w:style w:type="paragraph" w:customStyle="1" w:styleId="70253D650AE245839FA18E2DCC949BFE">
    <w:name w:val="70253D650AE245839FA18E2DCC949BFE"/>
  </w:style>
  <w:style w:type="paragraph" w:customStyle="1" w:styleId="19D20CF3037B48CFAFBE5B98C62BEE0E">
    <w:name w:val="19D20CF3037B48CFAFBE5B98C62BEE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FC11C790524894ADF92D970C77BFE0">
    <w:name w:val="9CFC11C790524894ADF92D970C77BFE0"/>
  </w:style>
  <w:style w:type="paragraph" w:customStyle="1" w:styleId="70EB48B795164948B80FA230BC73E4C5">
    <w:name w:val="70EB48B795164948B80FA230BC73E4C5"/>
  </w:style>
  <w:style w:type="paragraph" w:customStyle="1" w:styleId="D3A6DB4A58BD41FE9A73E84C6575AF54">
    <w:name w:val="D3A6DB4A58BD41FE9A73E84C6575AF54"/>
  </w:style>
  <w:style w:type="paragraph" w:customStyle="1" w:styleId="C2E4DF022EFB4D1BB66E3C3BFBE0A59D">
    <w:name w:val="C2E4DF022EFB4D1BB66E3C3BFBE0A59D"/>
  </w:style>
  <w:style w:type="paragraph" w:customStyle="1" w:styleId="EA012DDF00C84577BB9AA6DBCB565174">
    <w:name w:val="EA012DDF00C84577BB9AA6DBCB565174"/>
  </w:style>
  <w:style w:type="paragraph" w:customStyle="1" w:styleId="BDFFA2D5E1694836A213740CA82D13C9">
    <w:name w:val="BDFFA2D5E1694836A213740CA82D1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B69FF-4CC5-4759-958F-D3F2BB35CE9A}"/>
</file>

<file path=customXml/itemProps2.xml><?xml version="1.0" encoding="utf-8"?>
<ds:datastoreItem xmlns:ds="http://schemas.openxmlformats.org/officeDocument/2006/customXml" ds:itemID="{71EE4569-590E-4435-9D55-2107708925B3}"/>
</file>

<file path=customXml/itemProps3.xml><?xml version="1.0" encoding="utf-8"?>
<ds:datastoreItem xmlns:ds="http://schemas.openxmlformats.org/officeDocument/2006/customXml" ds:itemID="{C6DD339D-B804-41E6-BE7F-09BEE068FB08}"/>
</file>

<file path=docProps/app.xml><?xml version="1.0" encoding="utf-8"?>
<Properties xmlns="http://schemas.openxmlformats.org/officeDocument/2006/extended-properties" xmlns:vt="http://schemas.openxmlformats.org/officeDocument/2006/docPropsVTypes">
  <Template>Normal</Template>
  <TotalTime>15</TotalTime>
  <Pages>3</Pages>
  <Words>856</Words>
  <Characters>4753</Characters>
  <Application>Microsoft Office Word</Application>
  <DocSecurity>0</DocSecurity>
  <Lines>81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V622 Grundlagsskydd för gemensam egendom</vt:lpstr>
      <vt:lpstr>
      </vt:lpstr>
    </vt:vector>
  </TitlesOfParts>
  <Company>Sveriges riksdag</Company>
  <LinksUpToDate>false</LinksUpToDate>
  <CharactersWithSpaces>5587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