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4935A494B7E4678B25E652A385277AA"/>
        </w:placeholder>
        <w15:appearance w15:val="hidden"/>
        <w:text/>
      </w:sdtPr>
      <w:sdtEndPr/>
      <w:sdtContent>
        <w:p w:rsidRPr="009B062B" w:rsidR="00AF30DD" w:rsidP="009B062B" w:rsidRDefault="00AF30DD" w14:paraId="630871A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1d1b36-d698-45c8-b15a-e88a2c1a45a0"/>
        <w:id w:val="151344262"/>
        <w:lock w:val="sdtLocked"/>
      </w:sdtPr>
      <w:sdtEndPr/>
      <w:sdtContent>
        <w:p w:rsidR="00B676D4" w:rsidRDefault="00F13B48" w14:paraId="630871A7" w14:textId="58053F5C">
          <w:pPr>
            <w:pStyle w:val="Frslagstext"/>
          </w:pPr>
          <w:r>
            <w:t>Riksdagen ställer sig bakom det som anförs i motionen om att se över lagstiftningen gällande folkbokföring och adressändring i syfte att göra den mer rättssäker och tillkännager detta för regeringen.</w:t>
          </w:r>
        </w:p>
      </w:sdtContent>
    </w:sdt>
    <w:sdt>
      <w:sdtPr>
        <w:alias w:val="Yrkande 2"/>
        <w:tag w:val="a21bd9e8-2746-476a-9904-934f4158cd45"/>
        <w:id w:val="-438841179"/>
        <w:lock w:val="sdtLocked"/>
      </w:sdtPr>
      <w:sdtEndPr/>
      <w:sdtContent>
        <w:p w:rsidR="00B676D4" w:rsidRDefault="00F13B48" w14:paraId="630871A8" w14:textId="21A42946">
          <w:pPr>
            <w:pStyle w:val="Frslagstext"/>
          </w:pPr>
          <w:r>
            <w:t>Riksdagen ställer sig bakom det som anförs i motionen om att se över möjligheterna att arbeta mot falska adressändringar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37CE94DA634E079E4DD5FABD8675A6"/>
        </w:placeholder>
        <w15:appearance w15:val="hidden"/>
        <w:text/>
      </w:sdtPr>
      <w:sdtEndPr/>
      <w:sdtContent>
        <w:p w:rsidRPr="009B062B" w:rsidR="006D79C9" w:rsidP="00333E95" w:rsidRDefault="006D79C9" w14:paraId="630871A9" w14:textId="77777777">
          <w:pPr>
            <w:pStyle w:val="Rubrik1"/>
          </w:pPr>
          <w:r>
            <w:t>Motivering</w:t>
          </w:r>
        </w:p>
      </w:sdtContent>
    </w:sdt>
    <w:p w:rsidRPr="005A65E9" w:rsidR="000E61BE" w:rsidP="005A65E9" w:rsidRDefault="000E61BE" w14:paraId="630871AA" w14:textId="61CC9AB1">
      <w:pPr>
        <w:pStyle w:val="Normalutanindragellerluft"/>
      </w:pPr>
      <w:r w:rsidRPr="005A65E9">
        <w:t>Numera flyttar vi runt mer – både inrikes och till viss del även utrikes – än för några decennier sedan. Unga människor har under de senaste tio åren ofta bott på ett par olika adresser. En del flyttar utomlands ett tag och återvänder sedan, och i storstäderna finns en omfattande andrahandsuthyrning. Mot denna bakgrund är det viktigt att folkbok</w:t>
      </w:r>
      <w:r w:rsidR="005A65E9">
        <w:softHyphen/>
      </w:r>
      <w:r w:rsidRPr="005A65E9">
        <w:t>föringsreglerna och tillämpningen av dem fungerar väl, men tyvärr är det inte alltid så i dag</w:t>
      </w:r>
      <w:r w:rsidR="005A65E9">
        <w:t>. Det har skett förbättringar i</w:t>
      </w:r>
      <w:r w:rsidRPr="005A65E9">
        <w:t xml:space="preserve"> denna fråga exempelvis genom att man nuförtiden kan spärra sin adress. Detta innebär att en adressändring godkänns bara genom användandet av e-legitimation i Skatteverkets e-tjänster. </w:t>
      </w:r>
    </w:p>
    <w:p w:rsidR="000E61BE" w:rsidP="000E61BE" w:rsidRDefault="000E61BE" w14:paraId="630871AB" w14:textId="5BF5C698">
      <w:r>
        <w:t>Nyligen uppmärksammade SVT Nyheter att en person, av allt att döma av ett misstag, varit folkbok</w:t>
      </w:r>
      <w:r w:rsidR="005A65E9">
        <w:t>förd i statsministerns bostad i</w:t>
      </w:r>
      <w:r>
        <w:t xml:space="preserve"> Sagerska palatset. Det finns av allt </w:t>
      </w:r>
      <w:r w:rsidR="005A65E9">
        <w:t xml:space="preserve">att </w:t>
      </w:r>
      <w:r>
        <w:t>döma problem i den svenska folkbokföringen. Exempelvis lyckades en reporter från SVT:s samhällsprogram Dold folkbokföra sig, tillkalla låssmed och ta sig in i förre överåklagarens lägenhet förra hösten. Det räckte med att reportern ringde till Skatteverket, satte upp en klisterlapp på dörren och visade u</w:t>
      </w:r>
      <w:r w:rsidR="005A65E9">
        <w:t>pp sitt folkbokföringsbevis för</w:t>
      </w:r>
      <w:r>
        <w:t xml:space="preserve"> låssmeden som sedan släppte in reportern i lägenheten.</w:t>
      </w:r>
    </w:p>
    <w:p w:rsidR="000E61BE" w:rsidP="000E61BE" w:rsidRDefault="000E61BE" w14:paraId="630871AC" w14:textId="78230896">
      <w:r>
        <w:t>Det är alltså möjligt för personer att stå skrivna hemma hos personer som är helt omedvetna om detta och till råga på allt komma in i lägenheten. När en familj flyttar till en ny adress kan det förekomma att andra personer redan är skrivna på nya ad</w:t>
      </w:r>
      <w:r w:rsidR="005A65E9">
        <w:t>ressen. Problemet är att den nya</w:t>
      </w:r>
      <w:r>
        <w:t xml:space="preserve"> ägaren eller hyresgästen sällan informeras om detta. Skatteverket påbörjar visserligen i en hel del fall en boutredning för att slå fast var tidigare hyresgäst bor nu, men sådana utredningar är ofta tidskrävande. Tack vare att </w:t>
      </w:r>
      <w:r>
        <w:lastRenderedPageBreak/>
        <w:t>man nume</w:t>
      </w:r>
      <w:r w:rsidR="005A65E9">
        <w:t>ra måste ange lägenhetsnummer</w:t>
      </w:r>
      <w:r>
        <w:t xml:space="preserve"> har förvisso folkbokföringen blivit bättre och mer rättssäker. Men likväl kan väldigt många stå skrivna på en och samma lägenhet.</w:t>
      </w:r>
    </w:p>
    <w:p w:rsidR="000E61BE" w:rsidP="000E61BE" w:rsidRDefault="000E61BE" w14:paraId="630871AD" w14:textId="6F97B1BA">
      <w:r>
        <w:t>Problemen som kan uppstå vid folkbokföring och adressändring är inte bara ett besvär för de människor som verkligen bor där de är folkbokförda</w:t>
      </w:r>
      <w:r w:rsidR="005A65E9">
        <w:t>,</w:t>
      </w:r>
      <w:r>
        <w:t xml:space="preserve"> utan dagens regler medför även ett hinder för myndigheterna i deras arbete. Dagens situation kan t o m leda till att polisen stormar en bostad i jakt på en kriminell och istället skrämmer upp en barnfamilj.</w:t>
      </w:r>
    </w:p>
    <w:p w:rsidR="000E61BE" w:rsidP="000E61BE" w:rsidRDefault="000E61BE" w14:paraId="630871AE" w14:textId="77777777">
      <w:r>
        <w:t>Dessa exempel visar med all tydlighet att det är angeläget med en översyn av reglerna kring folkbokföring och adressändring så att misstag undviks och falska adressändringar uppdagas.</w:t>
      </w:r>
    </w:p>
    <w:p w:rsidR="000E61BE" w:rsidP="00EC734F" w:rsidRDefault="000E61BE" w14:paraId="630871B1" w14:textId="77777777">
      <w:pPr>
        <w:pStyle w:val="Underskrifter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9C3AEC29E68E4F44A4474AC32CFCAD14"/>
        </w:placeholder>
        <w15:appearance w15:val="hidden"/>
      </w:sdtPr>
      <w:sdtEndPr/>
      <w:sdtContent>
        <w:p w:rsidR="004801AC" w:rsidP="009A3B48" w:rsidRDefault="005A65E9" w14:paraId="630871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</w:tr>
    </w:tbl>
    <w:p w:rsidR="00EE7E22" w:rsidRDefault="00EE7E22" w14:paraId="630871B6" w14:textId="77777777"/>
    <w:sectPr w:rsidR="00EE7E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71B8" w14:textId="77777777" w:rsidR="00F7201B" w:rsidRDefault="00F7201B" w:rsidP="000C1CAD">
      <w:pPr>
        <w:spacing w:line="240" w:lineRule="auto"/>
      </w:pPr>
      <w:r>
        <w:separator/>
      </w:r>
    </w:p>
  </w:endnote>
  <w:endnote w:type="continuationSeparator" w:id="0">
    <w:p w14:paraId="630871B9" w14:textId="77777777" w:rsidR="00F7201B" w:rsidRDefault="00F720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71B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71BF" w14:textId="5BE009A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65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71B6" w14:textId="77777777" w:rsidR="00F7201B" w:rsidRDefault="00F7201B" w:rsidP="000C1CAD">
      <w:pPr>
        <w:spacing w:line="240" w:lineRule="auto"/>
      </w:pPr>
      <w:r>
        <w:separator/>
      </w:r>
    </w:p>
  </w:footnote>
  <w:footnote w:type="continuationSeparator" w:id="0">
    <w:p w14:paraId="630871B7" w14:textId="77777777" w:rsidR="00F7201B" w:rsidRDefault="00F720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30871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0871C9" wp14:anchorId="630871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A65E9" w14:paraId="630871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C2198EF4B940A595EADD43753C192E"/>
                              </w:placeholder>
                              <w:text/>
                            </w:sdtPr>
                            <w:sdtEndPr/>
                            <w:sdtContent>
                              <w:r w:rsidR="000E61B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59A965DDBB4BA69750951B706F88A1"/>
                              </w:placeholder>
                              <w:text/>
                            </w:sdtPr>
                            <w:sdtEndPr/>
                            <w:sdtContent>
                              <w:r w:rsidR="001049CF">
                                <w:t>1079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0871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A65E9" w14:paraId="630871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C2198EF4B940A595EADD43753C192E"/>
                        </w:placeholder>
                        <w:text/>
                      </w:sdtPr>
                      <w:sdtEndPr/>
                      <w:sdtContent>
                        <w:r w:rsidR="000E61B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59A965DDBB4BA69750951B706F88A1"/>
                        </w:placeholder>
                        <w:text/>
                      </w:sdtPr>
                      <w:sdtEndPr/>
                      <w:sdtContent>
                        <w:r w:rsidR="001049CF">
                          <w:t>1079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30871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65E9" w14:paraId="630871B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359A965DDBB4BA69750951B706F88A1"/>
        </w:placeholder>
        <w:text/>
      </w:sdtPr>
      <w:sdtEndPr/>
      <w:sdtContent>
        <w:r w:rsidR="000E61BE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1049CF">
          <w:t>1079</w:t>
        </w:r>
      </w:sdtContent>
    </w:sdt>
  </w:p>
  <w:p w:rsidR="004F35FE" w:rsidP="00776B74" w:rsidRDefault="004F35FE" w14:paraId="630871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65E9" w14:paraId="630871C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E61B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49CF">
          <w:t>1079</w:t>
        </w:r>
      </w:sdtContent>
    </w:sdt>
  </w:p>
  <w:p w:rsidR="004F35FE" w:rsidP="00A314CF" w:rsidRDefault="005A65E9" w14:paraId="630871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A65E9" w14:paraId="630871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A65E9" w14:paraId="630871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:2823</w:t>
        </w:r>
      </w:sdtContent>
    </w:sdt>
  </w:p>
  <w:p w:rsidR="004F35FE" w:rsidP="00E03A3D" w:rsidRDefault="005A65E9" w14:paraId="630871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Lars-Arne Staxäng och Margareta Cederfelt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E61BE" w14:paraId="630871C5" w14:textId="77777777">
        <w:pPr>
          <w:pStyle w:val="FSHRub2"/>
        </w:pPr>
        <w:r>
          <w:t>En rättssäker folkbokföring och adressändring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30871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1B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9CF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2BD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808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948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7C2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340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1576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146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5E9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182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3B48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4EA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676D4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E7E2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3B48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01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87D79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871A5"/>
  <w15:chartTrackingRefBased/>
  <w15:docId w15:val="{4D4A0435-CEC7-4440-92EA-278AEFE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35A494B7E4678B25E652A38527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9B121-BB1E-4B2C-958C-23949B20A06C}"/>
      </w:docPartPr>
      <w:docPartBody>
        <w:p w:rsidR="00513AAA" w:rsidRDefault="00B62B35">
          <w:pPr>
            <w:pStyle w:val="B4935A494B7E4678B25E652A385277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37CE94DA634E079E4DD5FABD867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6F0C8-D3E4-4E93-85AF-1F81858F0D6F}"/>
      </w:docPartPr>
      <w:docPartBody>
        <w:p w:rsidR="00513AAA" w:rsidRDefault="00B62B35">
          <w:pPr>
            <w:pStyle w:val="4C37CE94DA634E079E4DD5FABD8675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C2198EF4B940A595EADD43753C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F51B3-553C-4CE4-9831-8B6F8CA2F9C5}"/>
      </w:docPartPr>
      <w:docPartBody>
        <w:p w:rsidR="00513AAA" w:rsidRDefault="00B62B35">
          <w:pPr>
            <w:pStyle w:val="CAC2198EF4B940A595EADD43753C19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9A965DDBB4BA69750951B706F8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13B48-5960-47B6-9E53-4370B1EF19A4}"/>
      </w:docPartPr>
      <w:docPartBody>
        <w:p w:rsidR="00513AAA" w:rsidRDefault="00B62B35">
          <w:pPr>
            <w:pStyle w:val="6359A965DDBB4BA69750951B706F88A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A0B57-8CD7-4925-953C-472F755CA464}"/>
      </w:docPartPr>
      <w:docPartBody>
        <w:p w:rsidR="00513AAA" w:rsidRDefault="00B62B35">
          <w:r w:rsidRPr="007A2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AEC29E68E4F44A4474AC32CFCA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9D23B-76E5-48E6-878C-6305077A2423}"/>
      </w:docPartPr>
      <w:docPartBody>
        <w:p w:rsidR="00000000" w:rsidRDefault="00C11A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5"/>
    <w:rsid w:val="00011C12"/>
    <w:rsid w:val="00513AAA"/>
    <w:rsid w:val="00B62B35"/>
    <w:rsid w:val="00C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2B35"/>
    <w:rPr>
      <w:color w:val="F4B083" w:themeColor="accent2" w:themeTint="99"/>
    </w:rPr>
  </w:style>
  <w:style w:type="paragraph" w:customStyle="1" w:styleId="B4935A494B7E4678B25E652A385277AA">
    <w:name w:val="B4935A494B7E4678B25E652A385277AA"/>
  </w:style>
  <w:style w:type="paragraph" w:customStyle="1" w:styleId="34DF83811EAF43038E8127C5A79CCFD5">
    <w:name w:val="34DF83811EAF43038E8127C5A79CCFD5"/>
  </w:style>
  <w:style w:type="paragraph" w:customStyle="1" w:styleId="419606DEC36B44599F3948B2BECE3EFD">
    <w:name w:val="419606DEC36B44599F3948B2BECE3EFD"/>
  </w:style>
  <w:style w:type="paragraph" w:customStyle="1" w:styleId="4C37CE94DA634E079E4DD5FABD8675A6">
    <w:name w:val="4C37CE94DA634E079E4DD5FABD8675A6"/>
  </w:style>
  <w:style w:type="paragraph" w:customStyle="1" w:styleId="A62051DBAAE24DA1889C97E5BE8A007B">
    <w:name w:val="A62051DBAAE24DA1889C97E5BE8A007B"/>
  </w:style>
  <w:style w:type="paragraph" w:customStyle="1" w:styleId="CAC2198EF4B940A595EADD43753C192E">
    <w:name w:val="CAC2198EF4B940A595EADD43753C192E"/>
  </w:style>
  <w:style w:type="paragraph" w:customStyle="1" w:styleId="6359A965DDBB4BA69750951B706F88A1">
    <w:name w:val="6359A965DDBB4BA69750951B706F8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3896A-FA5A-4F18-B6EB-AA7589CA3B25}"/>
</file>

<file path=customXml/itemProps2.xml><?xml version="1.0" encoding="utf-8"?>
<ds:datastoreItem xmlns:ds="http://schemas.openxmlformats.org/officeDocument/2006/customXml" ds:itemID="{D5FD3653-7587-4C9A-A294-5B2AFBCA7589}"/>
</file>

<file path=customXml/itemProps3.xml><?xml version="1.0" encoding="utf-8"?>
<ds:datastoreItem xmlns:ds="http://schemas.openxmlformats.org/officeDocument/2006/customXml" ds:itemID="{8E8C15AC-EB65-4096-A6F9-030D6069C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2446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M1079 En rättssäker folkbokföring och adressändring</vt:lpstr>
      <vt:lpstr>
      </vt:lpstr>
    </vt:vector>
  </TitlesOfParts>
  <Company>Sveriges riksdag</Company>
  <LinksUpToDate>false</LinksUpToDate>
  <CharactersWithSpaces>2885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