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9C418E3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BD77BC">
              <w:rPr>
                <w:b/>
                <w:sz w:val="22"/>
                <w:szCs w:val="22"/>
              </w:rPr>
              <w:t>29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C3B04C6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42302F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BD77BC">
              <w:rPr>
                <w:sz w:val="22"/>
                <w:szCs w:val="22"/>
              </w:rPr>
              <w:t>22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1D94C6A8" w:rsidR="00725D41" w:rsidRPr="00AA46EB" w:rsidRDefault="00BD77BC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70501C">
              <w:rPr>
                <w:sz w:val="22"/>
                <w:szCs w:val="22"/>
              </w:rPr>
              <w:t>11.05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60F8E70E" w14:textId="77777777" w:rsidR="00596674" w:rsidRDefault="00596674" w:rsidP="005966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7C4DB3A" w14:textId="77777777" w:rsidR="00596674" w:rsidRPr="00036829" w:rsidRDefault="00596674" w:rsidP="005966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1B236C" w14:textId="374C0CC9" w:rsidR="00596674" w:rsidRDefault="00596674" w:rsidP="005966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2021/22:27.</w:t>
            </w:r>
          </w:p>
          <w:p w14:paraId="23269BA7" w14:textId="5A5D4926" w:rsidR="00B11F2A" w:rsidRPr="0058336F" w:rsidRDefault="00B11F2A" w:rsidP="0059667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1B3A85EC" w14:textId="77777777" w:rsidR="005F20F3" w:rsidRPr="001A32DE" w:rsidRDefault="005F20F3" w:rsidP="005F20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32DE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2F30638F" w14:textId="77777777" w:rsidR="005F20F3" w:rsidRPr="00036829" w:rsidRDefault="005F20F3" w:rsidP="005F20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6840F5" w14:textId="77777777" w:rsidR="005F20F3" w:rsidRPr="001A32DE" w:rsidRDefault="005F20F3" w:rsidP="005F20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A32DE">
              <w:rPr>
                <w:snapToGrid w:val="0"/>
                <w:sz w:val="22"/>
                <w:szCs w:val="22"/>
              </w:rPr>
              <w:t xml:space="preserve">Utskottet beslutade att sammanträdet torsdagen den </w:t>
            </w:r>
            <w:r>
              <w:rPr>
                <w:snapToGrid w:val="0"/>
                <w:sz w:val="22"/>
                <w:szCs w:val="22"/>
              </w:rPr>
              <w:t>24</w:t>
            </w:r>
            <w:r w:rsidRPr="001A32D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febru</w:t>
            </w:r>
            <w:r w:rsidRPr="001A32DE">
              <w:rPr>
                <w:snapToGrid w:val="0"/>
                <w:sz w:val="22"/>
                <w:szCs w:val="22"/>
              </w:rPr>
              <w:t>ari 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1A32DE">
              <w:rPr>
                <w:snapToGrid w:val="0"/>
                <w:sz w:val="22"/>
                <w:szCs w:val="22"/>
              </w:rPr>
              <w:t xml:space="preserve"> börjar </w:t>
            </w:r>
          </w:p>
          <w:p w14:paraId="3090F94E" w14:textId="0E3FB6D9" w:rsidR="005F20F3" w:rsidRDefault="005F20F3" w:rsidP="005F20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A32DE">
              <w:rPr>
                <w:snapToGrid w:val="0"/>
                <w:sz w:val="22"/>
                <w:szCs w:val="22"/>
              </w:rPr>
              <w:t xml:space="preserve">kl. </w:t>
            </w:r>
            <w:r>
              <w:rPr>
                <w:snapToGrid w:val="0"/>
                <w:sz w:val="22"/>
                <w:szCs w:val="22"/>
              </w:rPr>
              <w:t>8</w:t>
            </w:r>
            <w:r w:rsidR="006869B4">
              <w:rPr>
                <w:snapToGrid w:val="0"/>
                <w:sz w:val="22"/>
                <w:szCs w:val="22"/>
              </w:rPr>
              <w:t>.</w:t>
            </w:r>
            <w:r w:rsidRPr="001A32DE">
              <w:rPr>
                <w:snapToGrid w:val="0"/>
                <w:sz w:val="22"/>
                <w:szCs w:val="22"/>
              </w:rPr>
              <w:t>00.</w:t>
            </w:r>
          </w:p>
          <w:p w14:paraId="1752097F" w14:textId="2ABD77B8" w:rsidR="00BA0AA9" w:rsidRPr="00BA0AA9" w:rsidRDefault="00BA0AA9" w:rsidP="001A32D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396899" w:rsidRPr="00AA46EB" w14:paraId="6DBF6A97" w14:textId="77777777" w:rsidTr="00AA46EB">
        <w:tc>
          <w:tcPr>
            <w:tcW w:w="497" w:type="dxa"/>
          </w:tcPr>
          <w:p w14:paraId="3C17D56B" w14:textId="44B8FA61" w:rsidR="00396899" w:rsidRPr="00AA46EB" w:rsidRDefault="0039689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F20F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78CEB46D" w14:textId="77777777" w:rsidR="00596674" w:rsidRDefault="00596674" w:rsidP="00596674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51C6F">
              <w:rPr>
                <w:b/>
                <w:sz w:val="22"/>
                <w:szCs w:val="22"/>
              </w:rPr>
              <w:t>Författningsfrågor (KU30)</w:t>
            </w:r>
          </w:p>
          <w:p w14:paraId="2CECA220" w14:textId="77777777" w:rsidR="00596674" w:rsidRPr="00105638" w:rsidRDefault="00596674" w:rsidP="0059667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D146817" w14:textId="77777777" w:rsidR="00596674" w:rsidRDefault="00596674" w:rsidP="00596674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 xml:space="preserve">Utskottet </w:t>
            </w:r>
            <w:r w:rsidRPr="00F67736">
              <w:rPr>
                <w:sz w:val="22"/>
                <w:szCs w:val="22"/>
              </w:rPr>
              <w:t xml:space="preserve">fortsatte behandlingen av </w:t>
            </w:r>
            <w:r w:rsidRPr="00C635B1">
              <w:rPr>
                <w:sz w:val="22"/>
                <w:szCs w:val="22"/>
              </w:rPr>
              <w:t>motioner.</w:t>
            </w:r>
          </w:p>
          <w:p w14:paraId="62E9F240" w14:textId="77777777" w:rsidR="00596674" w:rsidRDefault="00596674" w:rsidP="0059667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431CF5D" w14:textId="77777777" w:rsidR="00396899" w:rsidRDefault="00596674" w:rsidP="005966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</w:t>
            </w:r>
            <w:r>
              <w:rPr>
                <w:sz w:val="22"/>
                <w:szCs w:val="22"/>
              </w:rPr>
              <w:t>.</w:t>
            </w:r>
          </w:p>
          <w:p w14:paraId="79633399" w14:textId="4BB2C4B9" w:rsidR="00596674" w:rsidRDefault="00596674" w:rsidP="0059667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1171A735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F20F3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72880303" w14:textId="4AF16601" w:rsidR="00596674" w:rsidRDefault="00596674" w:rsidP="0059667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B468DE">
              <w:rPr>
                <w:b/>
                <w:snapToGrid w:val="0"/>
                <w:sz w:val="22"/>
                <w:szCs w:val="22"/>
              </w:rPr>
              <w:t xml:space="preserve">Utlandsspioneri (KU16) </w:t>
            </w:r>
          </w:p>
          <w:p w14:paraId="7E485C71" w14:textId="77777777" w:rsidR="00B21831" w:rsidRDefault="00B21831" w:rsidP="0059667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6922362" w14:textId="56B15080" w:rsidR="00596674" w:rsidRPr="00522B69" w:rsidRDefault="00596674" w:rsidP="00522B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2CBF">
              <w:rPr>
                <w:sz w:val="22"/>
                <w:szCs w:val="22"/>
              </w:rPr>
              <w:t xml:space="preserve">Utskottet </w:t>
            </w:r>
            <w:r w:rsidRPr="00522B69">
              <w:rPr>
                <w:snapToGrid w:val="0"/>
                <w:sz w:val="22"/>
                <w:szCs w:val="22"/>
              </w:rPr>
              <w:t>fortsatte behandlingen av proposition 2021/22:55 och motioner.</w:t>
            </w:r>
          </w:p>
          <w:p w14:paraId="61F53A46" w14:textId="77777777" w:rsidR="00596674" w:rsidRPr="00522B69" w:rsidRDefault="00596674" w:rsidP="00522B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4D9D38BC" w14:textId="77777777" w:rsidR="00596674" w:rsidRPr="00522B69" w:rsidRDefault="00596674" w:rsidP="00522B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22B69">
              <w:rPr>
                <w:snapToGrid w:val="0"/>
                <w:sz w:val="22"/>
                <w:szCs w:val="22"/>
              </w:rPr>
              <w:t>Ärendet bordlades.</w:t>
            </w:r>
          </w:p>
          <w:p w14:paraId="40795ED1" w14:textId="2930BBB1" w:rsidR="00596674" w:rsidRPr="00596674" w:rsidRDefault="00596674" w:rsidP="00596674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50285280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F20F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4E5F2B5D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854F7F">
              <w:rPr>
                <w:sz w:val="22"/>
                <w:szCs w:val="22"/>
              </w:rPr>
              <w:t>27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A921E2E" w:rsidR="00F66346" w:rsidRPr="00036829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036829">
              <w:rPr>
                <w:sz w:val="22"/>
                <w:szCs w:val="22"/>
              </w:rPr>
              <w:t>t 2022-03-01</w:t>
            </w:r>
            <w:r w:rsidRPr="00036829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036829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36829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9147681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A5390C">
              <w:rPr>
                <w:sz w:val="16"/>
                <w:szCs w:val="16"/>
              </w:rPr>
              <w:t>29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D486DD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5F1E5D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774F1D">
              <w:rPr>
                <w:sz w:val="20"/>
              </w:rPr>
              <w:t>2-</w:t>
            </w:r>
            <w:r w:rsidR="005F20F3">
              <w:rPr>
                <w:sz w:val="20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74F1D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3D0B9C35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4253E30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01746C75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63CF9279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53C1209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2978390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774F1D" w:rsidRPr="00BA0AA9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330D63EE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D6EA6D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23BF7815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39048D3B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1E0C0A3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EAAF090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036E7036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EDBC63C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3ED36C08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5050EACD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6A7177C1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B4C8FD1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FE45362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3361A7E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055FC6B3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DA33E3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6566A50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5A97D4F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4F1D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7C395C1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DD319E0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3F90020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69454AD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2AAAE9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33817ACB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38F9C8B4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95080A9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61956B0B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0648EBC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F1D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774F1D" w:rsidRDefault="00774F1D" w:rsidP="00774F1D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1EAA27EF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00CAC9C1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774F1D" w:rsidRDefault="00774F1D" w:rsidP="00774F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774F1D" w:rsidRDefault="00774F1D" w:rsidP="00774F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EAAA0FD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2EF0CBC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774F1D" w:rsidRDefault="00774F1D" w:rsidP="00774F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774F1D" w:rsidRDefault="00774F1D" w:rsidP="00774F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774F1D" w:rsidRDefault="00774F1D" w:rsidP="00774F1D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ED9566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57C87338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2D4A29A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26EF171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774F1D" w:rsidRDefault="00774F1D" w:rsidP="00774F1D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774F1D" w:rsidRDefault="00774F1D" w:rsidP="00774F1D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7B411E9D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5BDC73A8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D1BC52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774F1D" w:rsidRDefault="00774F1D" w:rsidP="00774F1D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774F1D" w:rsidRDefault="00774F1D" w:rsidP="00774F1D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34DE972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4F01861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774F1D" w:rsidRDefault="00774F1D" w:rsidP="007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774F1D" w:rsidRDefault="00774F1D" w:rsidP="00774F1D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08820BBB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0008C394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4F1D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74F1D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774F1D" w:rsidRDefault="00774F1D" w:rsidP="00774F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682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32DE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2B69"/>
    <w:rsid w:val="00527B22"/>
    <w:rsid w:val="005315D0"/>
    <w:rsid w:val="0054539E"/>
    <w:rsid w:val="0058336F"/>
    <w:rsid w:val="00585C22"/>
    <w:rsid w:val="005955A8"/>
    <w:rsid w:val="00596674"/>
    <w:rsid w:val="005A06A0"/>
    <w:rsid w:val="005B4221"/>
    <w:rsid w:val="005D10A8"/>
    <w:rsid w:val="005E2DD2"/>
    <w:rsid w:val="005F20F3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869B4"/>
    <w:rsid w:val="006A707F"/>
    <w:rsid w:val="006C7DC9"/>
    <w:rsid w:val="006D1877"/>
    <w:rsid w:val="006D3AF9"/>
    <w:rsid w:val="006F312A"/>
    <w:rsid w:val="0070501C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4F1D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54F7F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390C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11F2A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77E2D"/>
    <w:rsid w:val="00B87ECA"/>
    <w:rsid w:val="00BA0AA9"/>
    <w:rsid w:val="00BB3810"/>
    <w:rsid w:val="00BC5367"/>
    <w:rsid w:val="00BC7ED8"/>
    <w:rsid w:val="00BD77BC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66118"/>
    <w:rsid w:val="00D6635B"/>
    <w:rsid w:val="00D73CD0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7D9C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2022-02-22T10:21:00Z</cp:lastPrinted>
  <dcterms:created xsi:type="dcterms:W3CDTF">2022-03-04T12:03:00Z</dcterms:created>
  <dcterms:modified xsi:type="dcterms:W3CDTF">2022-03-04T12:25:00Z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