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4244FD7AE54C7A859FDC6227B588F7"/>
        </w:placeholder>
        <w15:appearance w15:val="hidden"/>
        <w:text/>
      </w:sdtPr>
      <w:sdtEndPr/>
      <w:sdtContent>
        <w:p w:rsidRPr="009B062B" w:rsidR="00AF30DD" w:rsidP="009B062B" w:rsidRDefault="00AF30DD" w14:paraId="35E371C5" w14:textId="77777777">
          <w:pPr>
            <w:pStyle w:val="RubrikFrslagTIllRiksdagsbeslut"/>
          </w:pPr>
          <w:r w:rsidRPr="009B062B">
            <w:t>Förslag till riksdagsbeslut</w:t>
          </w:r>
        </w:p>
      </w:sdtContent>
    </w:sdt>
    <w:sdt>
      <w:sdtPr>
        <w:alias w:val="Yrkande 1"/>
        <w:tag w:val="8e4e46b6-3a23-4c98-a321-a01a6774b24f"/>
        <w:id w:val="747150263"/>
        <w:lock w:val="sdtLocked"/>
      </w:sdtPr>
      <w:sdtEndPr/>
      <w:sdtContent>
        <w:p w:rsidR="00E4641C" w:rsidRDefault="00B0033A" w14:paraId="7190758B" w14:textId="77777777">
          <w:pPr>
            <w:pStyle w:val="Frslagstext"/>
          </w:pPr>
          <w:r>
            <w:t>Riksdagen ställer sig bakom det som anförs i motionen om att upprätta ett nationellt register för hyresrätter och tillkännager detta för regeringen.</w:t>
          </w:r>
        </w:p>
      </w:sdtContent>
    </w:sdt>
    <w:sdt>
      <w:sdtPr>
        <w:alias w:val="Yrkande 2"/>
        <w:tag w:val="f60d951d-bd41-4915-981d-0056a335fb80"/>
        <w:id w:val="-221217919"/>
        <w:lock w:val="sdtLocked"/>
      </w:sdtPr>
      <w:sdtEndPr/>
      <w:sdtContent>
        <w:p w:rsidR="00E4641C" w:rsidRDefault="00B0033A" w14:paraId="4DFA53AD" w14:textId="77777777">
          <w:pPr>
            <w:pStyle w:val="Frslagstext"/>
          </w:pPr>
          <w:r>
            <w:t>Riksdagen ställer sig bakom det som anförs i motionen om offentlig statistik över landets hyresrätter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160CF6616D468399DD0AF383B18348"/>
        </w:placeholder>
        <w15:appearance w15:val="hidden"/>
        <w:text/>
      </w:sdtPr>
      <w:sdtEndPr/>
      <w:sdtContent>
        <w:p w:rsidRPr="009B062B" w:rsidR="006D79C9" w:rsidP="00333E95" w:rsidRDefault="006D79C9" w14:paraId="1768E932" w14:textId="77777777">
          <w:pPr>
            <w:pStyle w:val="Rubrik1"/>
          </w:pPr>
          <w:r>
            <w:t>Motivering</w:t>
          </w:r>
        </w:p>
      </w:sdtContent>
    </w:sdt>
    <w:p w:rsidRPr="00645E92" w:rsidR="00994046" w:rsidP="00645E92" w:rsidRDefault="00994046" w14:paraId="2EC6D25F" w14:textId="5EA61748">
      <w:pPr>
        <w:pStyle w:val="Normalutanindragellerluft"/>
      </w:pPr>
      <w:r w:rsidRPr="00645E92">
        <w:t xml:space="preserve">Hyresrätten är en mycket viktig upplåtelseform för ekonomiskt svaga samt för de som kanske har tillfälliga jobb eller som </w:t>
      </w:r>
      <w:r w:rsidR="00645E92">
        <w:t xml:space="preserve">till </w:t>
      </w:r>
      <w:r w:rsidRPr="00645E92">
        <w:t>följd av arbetet måste pendla mellan olika orter</w:t>
      </w:r>
      <w:r w:rsidRPr="00645E92" w:rsidR="00843CEF">
        <w:t>.</w:t>
      </w:r>
      <w:r w:rsidRPr="00645E92">
        <w:t xml:space="preserve"> Det är av den anledningen också viktigt att det finns ett brett och samlat hyresutbud i hela landet. Förutsättningarna att få en bostad idag varierar dock beroende på vilken ort det handlar om och priserna kan likaså skilja sig avsevärt. Av den anledningen är det inte heller konstigt att många har svårt att veta vilka priser som gäller nä</w:t>
      </w:r>
      <w:r w:rsidR="00645E92">
        <w:t>r det är dags att välja boende på</w:t>
      </w:r>
      <w:r w:rsidRPr="00645E92">
        <w:t xml:space="preserve"> en ny ort. Det är dessutom svårt för många att finna lediga bostäder då dessa kan vara fördelade på en rad olika hyresbolag.</w:t>
      </w:r>
    </w:p>
    <w:p w:rsidR="0048349B" w:rsidP="00645E92" w:rsidRDefault="0048349B" w14:paraId="271893E0" w14:textId="2D02AC7B">
      <w:r w:rsidRPr="00645E92">
        <w:t xml:space="preserve">Bostadskostnaderna för en enskild person hör till livets största utgifter, varför möjligheten att planera sitt framtida boende kan spela en stor roll för livskvaliteten. </w:t>
      </w:r>
      <w:r w:rsidRPr="00645E92" w:rsidR="00994046">
        <w:t xml:space="preserve">Det behöver inte vara särskilt svårt att, genom tillförlitlig information, såväl förenkla kunskapen om aktuella priser som finna utbudet i ett visst område. </w:t>
      </w:r>
      <w:r w:rsidRPr="00645E92">
        <w:t>Regeringen bör vidta åtgärder för att skapa ett nationellt, offentligt register över samtliga hyresbolag med tillhörande hyresbostäder, samt säkerställa att relevant statistik kring exempelvis nivåerna på bostädernas hyror och de senaste årens hyreshöjningar redovisas på ett tydligt sätt.</w:t>
      </w:r>
    </w:p>
    <w:bookmarkStart w:name="_GoBack" w:id="1"/>
    <w:bookmarkEnd w:id="1"/>
    <w:p w:rsidRPr="00645E92" w:rsidR="00645E92" w:rsidP="00645E92" w:rsidRDefault="00645E92" w14:paraId="5A9FC545" w14:textId="77777777"/>
    <w:sdt>
      <w:sdtPr>
        <w:alias w:val="CC_Underskrifter"/>
        <w:tag w:val="CC_Underskrifter"/>
        <w:id w:val="583496634"/>
        <w:lock w:val="sdtContentLocked"/>
        <w:placeholder>
          <w:docPart w:val="3D2AEC0514C74F97B15C3E413EC757D1"/>
        </w:placeholder>
        <w15:appearance w15:val="hidden"/>
      </w:sdtPr>
      <w:sdtEndPr/>
      <w:sdtContent>
        <w:p w:rsidR="00CC11BF" w:rsidP="004A0D07" w:rsidRDefault="00645E92" w14:paraId="74EDB1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01AC" w:rsidP="007E0C6D" w:rsidRDefault="004801AC" w14:paraId="488BB80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AA48" w14:textId="77777777" w:rsidR="00994046" w:rsidRDefault="00994046" w:rsidP="000C1CAD">
      <w:pPr>
        <w:spacing w:line="240" w:lineRule="auto"/>
      </w:pPr>
      <w:r>
        <w:separator/>
      </w:r>
    </w:p>
  </w:endnote>
  <w:endnote w:type="continuationSeparator" w:id="0">
    <w:p w14:paraId="473A0721" w14:textId="77777777" w:rsidR="00994046" w:rsidRDefault="009940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8130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5331" w14:textId="6E8FF3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5E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DF91" w14:textId="77777777" w:rsidR="00994046" w:rsidRDefault="00994046" w:rsidP="000C1CAD">
      <w:pPr>
        <w:spacing w:line="240" w:lineRule="auto"/>
      </w:pPr>
      <w:r>
        <w:separator/>
      </w:r>
    </w:p>
  </w:footnote>
  <w:footnote w:type="continuationSeparator" w:id="0">
    <w:p w14:paraId="6803B905" w14:textId="77777777" w:rsidR="00994046" w:rsidRDefault="009940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4600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93C33" wp14:anchorId="56E9BA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5E92" w14:paraId="14A74C2B" w14:textId="77777777">
                          <w:pPr>
                            <w:jc w:val="right"/>
                          </w:pPr>
                          <w:sdt>
                            <w:sdtPr>
                              <w:alias w:val="CC_Noformat_Partikod"/>
                              <w:tag w:val="CC_Noformat_Partikod"/>
                              <w:id w:val="-53464382"/>
                              <w:placeholder>
                                <w:docPart w:val="613D527E22B545958F10C04646B86CBA"/>
                              </w:placeholder>
                              <w:text/>
                            </w:sdtPr>
                            <w:sdtEndPr/>
                            <w:sdtContent>
                              <w:r w:rsidR="00994046">
                                <w:t>SD</w:t>
                              </w:r>
                            </w:sdtContent>
                          </w:sdt>
                          <w:sdt>
                            <w:sdtPr>
                              <w:alias w:val="CC_Noformat_Partinummer"/>
                              <w:tag w:val="CC_Noformat_Partinummer"/>
                              <w:id w:val="-1709555926"/>
                              <w:placeholder>
                                <w:docPart w:val="7F87CB1C81874195A2D47D36D55E153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E9BA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5E92" w14:paraId="14A74C2B" w14:textId="77777777">
                    <w:pPr>
                      <w:jc w:val="right"/>
                    </w:pPr>
                    <w:sdt>
                      <w:sdtPr>
                        <w:alias w:val="CC_Noformat_Partikod"/>
                        <w:tag w:val="CC_Noformat_Partikod"/>
                        <w:id w:val="-53464382"/>
                        <w:placeholder>
                          <w:docPart w:val="613D527E22B545958F10C04646B86CBA"/>
                        </w:placeholder>
                        <w:text/>
                      </w:sdtPr>
                      <w:sdtEndPr/>
                      <w:sdtContent>
                        <w:r w:rsidR="00994046">
                          <w:t>SD</w:t>
                        </w:r>
                      </w:sdtContent>
                    </w:sdt>
                    <w:sdt>
                      <w:sdtPr>
                        <w:alias w:val="CC_Noformat_Partinummer"/>
                        <w:tag w:val="CC_Noformat_Partinummer"/>
                        <w:id w:val="-1709555926"/>
                        <w:placeholder>
                          <w:docPart w:val="7F87CB1C81874195A2D47D36D55E153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F8498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5E92" w14:paraId="0E7F6A3B" w14:textId="77777777">
    <w:pPr>
      <w:jc w:val="right"/>
    </w:pPr>
    <w:sdt>
      <w:sdtPr>
        <w:alias w:val="CC_Noformat_Partikod"/>
        <w:tag w:val="CC_Noformat_Partikod"/>
        <w:id w:val="559911109"/>
        <w:placeholder>
          <w:docPart w:val="7F87CB1C81874195A2D47D36D55E1539"/>
        </w:placeholder>
        <w:text/>
      </w:sdtPr>
      <w:sdtEndPr/>
      <w:sdtContent>
        <w:r w:rsidR="00994046">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91B12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5E92" w14:paraId="3C095002" w14:textId="77777777">
    <w:pPr>
      <w:jc w:val="right"/>
    </w:pPr>
    <w:sdt>
      <w:sdtPr>
        <w:alias w:val="CC_Noformat_Partikod"/>
        <w:tag w:val="CC_Noformat_Partikod"/>
        <w:id w:val="1471015553"/>
        <w:text/>
      </w:sdtPr>
      <w:sdtEndPr/>
      <w:sdtContent>
        <w:r w:rsidR="00994046">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45E92" w14:paraId="4C4F29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5E92" w14:paraId="13E7C1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5E92" w14:paraId="3CFBFD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:3453</w:t>
        </w:r>
      </w:sdtContent>
    </w:sdt>
  </w:p>
  <w:p w:rsidR="004F35FE" w:rsidP="00E03A3D" w:rsidRDefault="00645E92" w14:paraId="2A352FF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994046" w14:paraId="557CC3A8" w14:textId="77777777">
        <w:pPr>
          <w:pStyle w:val="FSHRub2"/>
        </w:pPr>
        <w:r>
          <w:t>Nationellt register för hyresrätter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E6AEA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49B"/>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D0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0A6"/>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E92"/>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009"/>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571"/>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046"/>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33A"/>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F4D"/>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41C"/>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1B1"/>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AE82B"/>
  <w15:chartTrackingRefBased/>
  <w15:docId w15:val="{C1F90BB9-D409-4378-8DD2-10C6B8FE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4244FD7AE54C7A859FDC6227B588F7"/>
        <w:category>
          <w:name w:val="Allmänt"/>
          <w:gallery w:val="placeholder"/>
        </w:category>
        <w:types>
          <w:type w:val="bbPlcHdr"/>
        </w:types>
        <w:behaviors>
          <w:behavior w:val="content"/>
        </w:behaviors>
        <w:guid w:val="{37C3EF4B-8383-4D02-B1FC-8B54B3C163EC}"/>
      </w:docPartPr>
      <w:docPartBody>
        <w:p w:rsidR="000F6710" w:rsidRDefault="000F6710">
          <w:pPr>
            <w:pStyle w:val="354244FD7AE54C7A859FDC6227B588F7"/>
          </w:pPr>
          <w:r w:rsidRPr="005A0A93">
            <w:rPr>
              <w:rStyle w:val="Platshllartext"/>
            </w:rPr>
            <w:t>Förslag till riksdagsbeslut</w:t>
          </w:r>
        </w:p>
      </w:docPartBody>
    </w:docPart>
    <w:docPart>
      <w:docPartPr>
        <w:name w:val="04160CF6616D468399DD0AF383B18348"/>
        <w:category>
          <w:name w:val="Allmänt"/>
          <w:gallery w:val="placeholder"/>
        </w:category>
        <w:types>
          <w:type w:val="bbPlcHdr"/>
        </w:types>
        <w:behaviors>
          <w:behavior w:val="content"/>
        </w:behaviors>
        <w:guid w:val="{0CEDF3B7-4D2B-4523-B6F1-584E2B448FF6}"/>
      </w:docPartPr>
      <w:docPartBody>
        <w:p w:rsidR="000F6710" w:rsidRDefault="000F6710">
          <w:pPr>
            <w:pStyle w:val="04160CF6616D468399DD0AF383B18348"/>
          </w:pPr>
          <w:r w:rsidRPr="005A0A93">
            <w:rPr>
              <w:rStyle w:val="Platshllartext"/>
            </w:rPr>
            <w:t>Motivering</w:t>
          </w:r>
        </w:p>
      </w:docPartBody>
    </w:docPart>
    <w:docPart>
      <w:docPartPr>
        <w:name w:val="613D527E22B545958F10C04646B86CBA"/>
        <w:category>
          <w:name w:val="Allmänt"/>
          <w:gallery w:val="placeholder"/>
        </w:category>
        <w:types>
          <w:type w:val="bbPlcHdr"/>
        </w:types>
        <w:behaviors>
          <w:behavior w:val="content"/>
        </w:behaviors>
        <w:guid w:val="{8DA7E761-96EE-4183-913D-ABE2841F7977}"/>
      </w:docPartPr>
      <w:docPartBody>
        <w:p w:rsidR="000F6710" w:rsidRDefault="000F6710">
          <w:pPr>
            <w:pStyle w:val="613D527E22B545958F10C04646B86CBA"/>
          </w:pPr>
          <w:r>
            <w:rPr>
              <w:rStyle w:val="Platshllartext"/>
            </w:rPr>
            <w:t xml:space="preserve"> </w:t>
          </w:r>
        </w:p>
      </w:docPartBody>
    </w:docPart>
    <w:docPart>
      <w:docPartPr>
        <w:name w:val="7F87CB1C81874195A2D47D36D55E1539"/>
        <w:category>
          <w:name w:val="Allmänt"/>
          <w:gallery w:val="placeholder"/>
        </w:category>
        <w:types>
          <w:type w:val="bbPlcHdr"/>
        </w:types>
        <w:behaviors>
          <w:behavior w:val="content"/>
        </w:behaviors>
        <w:guid w:val="{6270ACB1-8F37-46C8-972E-FD3BD0E74F5F}"/>
      </w:docPartPr>
      <w:docPartBody>
        <w:p w:rsidR="000F6710" w:rsidRDefault="000F6710">
          <w:pPr>
            <w:pStyle w:val="7F87CB1C81874195A2D47D36D55E1539"/>
          </w:pPr>
          <w:r>
            <w:t xml:space="preserve"> </w:t>
          </w:r>
        </w:p>
      </w:docPartBody>
    </w:docPart>
    <w:docPart>
      <w:docPartPr>
        <w:name w:val="3D2AEC0514C74F97B15C3E413EC757D1"/>
        <w:category>
          <w:name w:val="Allmänt"/>
          <w:gallery w:val="placeholder"/>
        </w:category>
        <w:types>
          <w:type w:val="bbPlcHdr"/>
        </w:types>
        <w:behaviors>
          <w:behavior w:val="content"/>
        </w:behaviors>
        <w:guid w:val="{27DFB150-9491-4CB7-B901-F217691EB73C}"/>
      </w:docPartPr>
      <w:docPartBody>
        <w:p w:rsidR="00000000" w:rsidRDefault="00D22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10"/>
    <w:rsid w:val="000F6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4244FD7AE54C7A859FDC6227B588F7">
    <w:name w:val="354244FD7AE54C7A859FDC6227B588F7"/>
  </w:style>
  <w:style w:type="paragraph" w:customStyle="1" w:styleId="2E880D386C8C40DD926F4270830B15DD">
    <w:name w:val="2E880D386C8C40DD926F4270830B15DD"/>
  </w:style>
  <w:style w:type="paragraph" w:customStyle="1" w:styleId="FEADAC4FA31642B2914714FD356F8631">
    <w:name w:val="FEADAC4FA31642B2914714FD356F8631"/>
  </w:style>
  <w:style w:type="paragraph" w:customStyle="1" w:styleId="04160CF6616D468399DD0AF383B18348">
    <w:name w:val="04160CF6616D468399DD0AF383B18348"/>
  </w:style>
  <w:style w:type="paragraph" w:customStyle="1" w:styleId="1657EC2EA1EB4A1F823204523DE2E09F">
    <w:name w:val="1657EC2EA1EB4A1F823204523DE2E09F"/>
  </w:style>
  <w:style w:type="paragraph" w:customStyle="1" w:styleId="613D527E22B545958F10C04646B86CBA">
    <w:name w:val="613D527E22B545958F10C04646B86CBA"/>
  </w:style>
  <w:style w:type="paragraph" w:customStyle="1" w:styleId="7F87CB1C81874195A2D47D36D55E1539">
    <w:name w:val="7F87CB1C81874195A2D47D36D55E1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0F3AF-DFBC-40F5-BD79-203B1EB63BD0}"/>
</file>

<file path=customXml/itemProps2.xml><?xml version="1.0" encoding="utf-8"?>
<ds:datastoreItem xmlns:ds="http://schemas.openxmlformats.org/officeDocument/2006/customXml" ds:itemID="{35D21336-31A5-474A-9BA1-FD1E786C31E0}"/>
</file>

<file path=customXml/itemProps3.xml><?xml version="1.0" encoding="utf-8"?>
<ds:datastoreItem xmlns:ds="http://schemas.openxmlformats.org/officeDocument/2006/customXml" ds:itemID="{63711757-5C79-41CE-8CA3-7DF3D6168D50}"/>
</file>

<file path=docProps/app.xml><?xml version="1.0" encoding="utf-8"?>
<Properties xmlns="http://schemas.openxmlformats.org/officeDocument/2006/extended-properties" xmlns:vt="http://schemas.openxmlformats.org/officeDocument/2006/docPropsVTypes">
  <Template>Normal</Template>
  <TotalTime>27</TotalTime>
  <Pages>1</Pages>
  <Words>255</Words>
  <Characters>1406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Nationellt register för hyresrätter</vt:lpstr>
      <vt:lpstr>
      </vt:lpstr>
    </vt:vector>
  </TitlesOfParts>
  <Company>Sveriges riksdag</Company>
  <LinksUpToDate>false</LinksUpToDate>
  <CharactersWithSpaces>1653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