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A5FC04FBA7401F99AEB7C8E43C88FB"/>
        </w:placeholder>
        <w:text/>
      </w:sdtPr>
      <w:sdtEndPr/>
      <w:sdtContent>
        <w:p w:rsidRPr="009B062B" w:rsidR="00AF30DD" w:rsidP="00A52C11" w:rsidRDefault="00AF30DD" w14:paraId="0F03F0A1" w14:textId="77777777">
          <w:pPr>
            <w:pStyle w:val="Rubrik1"/>
            <w:spacing w:after="300"/>
          </w:pPr>
          <w:r w:rsidRPr="009B062B">
            <w:t>Förslag till riksdagsbeslut</w:t>
          </w:r>
        </w:p>
      </w:sdtContent>
    </w:sdt>
    <w:sdt>
      <w:sdtPr>
        <w:alias w:val="Yrkande 1"/>
        <w:tag w:val="17894a56-eae7-42ec-8a46-c92e1c03b487"/>
        <w:id w:val="175085283"/>
        <w:lock w:val="sdtLocked"/>
      </w:sdtPr>
      <w:sdtEndPr/>
      <w:sdtContent>
        <w:p w:rsidR="00042668" w:rsidRDefault="00861601" w14:paraId="169F273C" w14:textId="77777777">
          <w:pPr>
            <w:pStyle w:val="Frslagstext"/>
            <w:numPr>
              <w:ilvl w:val="0"/>
              <w:numId w:val="0"/>
            </w:numPr>
          </w:pPr>
          <w:r>
            <w:t>Riksdagen ställer sig bakom det som anförs i motionen om att kommunen bör göras skadeståndsansvarig när ett barn eller en ungdom som har omhändertagits av sociala myndigheter drabbas av vanvård eller andra övergrepp,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92B507286B4BC9B59A1CEFD28589F0"/>
        </w:placeholder>
        <w:text/>
      </w:sdtPr>
      <w:sdtEndPr/>
      <w:sdtContent>
        <w:p w:rsidRPr="009B062B" w:rsidR="006D79C9" w:rsidP="00333E95" w:rsidRDefault="006D79C9" w14:paraId="347EC61F" w14:textId="77777777">
          <w:pPr>
            <w:pStyle w:val="Rubrik1"/>
          </w:pPr>
          <w:r>
            <w:t>Motivering</w:t>
          </w:r>
        </w:p>
      </w:sdtContent>
    </w:sdt>
    <w:bookmarkEnd w:displacedByCustomXml="prev" w:id="3"/>
    <w:bookmarkEnd w:displacedByCustomXml="prev" w:id="4"/>
    <w:p w:rsidR="00F223DE" w:rsidP="00F223DE" w:rsidRDefault="00F223DE" w14:paraId="497EF4D5" w14:textId="5899E8A2">
      <w:pPr>
        <w:pStyle w:val="Normalutanindragellerluft"/>
      </w:pPr>
      <w:r>
        <w:t>Barn under 18</w:t>
      </w:r>
      <w:r w:rsidR="00861601">
        <w:t> </w:t>
      </w:r>
      <w:r>
        <w:t xml:space="preserve">år får inte beredas vård och fostran i </w:t>
      </w:r>
      <w:r w:rsidR="00861601">
        <w:t xml:space="preserve">ett </w:t>
      </w:r>
      <w:r>
        <w:t>familjehem eller annat enskilt hem utan tillstånd från socialnämnden, som också har ansvaret för tillsyn</w:t>
      </w:r>
      <w:r w:rsidR="00861601">
        <w:t>en</w:t>
      </w:r>
      <w:r>
        <w:t xml:space="preserve"> av dessa hem.</w:t>
      </w:r>
    </w:p>
    <w:p w:rsidRPr="00F223DE" w:rsidR="00F223DE" w:rsidP="00861601" w:rsidRDefault="00F223DE" w14:paraId="782FA284" w14:textId="412382E0">
      <w:r>
        <w:t>Vård i familjehem kan ske på frivillig grund enligt socialtjänstlagen (frivillig placering) och efter beslut om vård enligt LVU (placering efter beslut om tvångsvård). En del kommuner har träffat avtal med familjehem med beredskap att ta emot barn i akuta situationer (kontrakterade familjehem eller jourfosterhem).</w:t>
      </w:r>
    </w:p>
    <w:p w:rsidRPr="00F223DE" w:rsidR="00F223DE" w:rsidP="00861601" w:rsidRDefault="00F223DE" w14:paraId="4D677076" w14:textId="3B6DA91C">
      <w:r>
        <w:t>I Sverige har vanvård av barn som omhändertagits enligt ovan uppmärksammats genom olika utredningar</w:t>
      </w:r>
      <w:r w:rsidR="00861601">
        <w:t>,</w:t>
      </w:r>
      <w:r>
        <w:t xml:space="preserve"> vilket också i vissa fall lett fram till statlig ersättning enligt förordning (2012:666). Men övergrepp </w:t>
      </w:r>
      <w:r w:rsidR="00861601">
        <w:t xml:space="preserve">mot </w:t>
      </w:r>
      <w:r>
        <w:t xml:space="preserve">och vanvård </w:t>
      </w:r>
      <w:r w:rsidR="00861601">
        <w:t xml:space="preserve">av </w:t>
      </w:r>
      <w:r>
        <w:t xml:space="preserve">barn som omhändertagits av sociala myndigheter förekommer fortfarande i en del fall. Detta trots den tillsyn som kommunen skall utföra. </w:t>
      </w:r>
    </w:p>
    <w:p w:rsidR="00F223DE" w:rsidP="00861601" w:rsidRDefault="00F223DE" w14:paraId="4BE0DAD2" w14:textId="02DD7982">
      <w:r>
        <w:t xml:space="preserve">Att utkräva ansvar från sociala myndigheter eller </w:t>
      </w:r>
      <w:r w:rsidR="00861601">
        <w:t xml:space="preserve">en </w:t>
      </w:r>
      <w:r>
        <w:t>socialnämnd för att barn som omhändertagits utsätts för övergrepp är i praktiken mycket svårt. Socialsekreterarens roll är att utreda och presentera underlag för beslut i kommunens socialnämnd. Det förekommer ibland brister i utredningar som i slutändan drabbar det enskilda barnet.</w:t>
      </w:r>
    </w:p>
    <w:p w:rsidRPr="00422B9E" w:rsidR="00422B9E" w:rsidP="00861601" w:rsidRDefault="00F223DE" w14:paraId="7E837471" w14:textId="6FD87DA3">
      <w:r>
        <w:t>När ett barn/</w:t>
      </w:r>
      <w:r w:rsidR="00861601">
        <w:t xml:space="preserve">en </w:t>
      </w:r>
      <w:r>
        <w:t xml:space="preserve">ungdom som </w:t>
      </w:r>
      <w:r w:rsidR="00861601">
        <w:t xml:space="preserve">har </w:t>
      </w:r>
      <w:r>
        <w:t>omhändertagits av sociala myndigheter drabbas av vanvård eller andra övergrepp bör därför kommunen vara skadeståndsansvarig. Detta bör ges regeringen till känna.</w:t>
      </w:r>
    </w:p>
    <w:sdt>
      <w:sdtPr>
        <w:rPr>
          <w:i/>
          <w:noProof/>
        </w:rPr>
        <w:alias w:val="CC_Underskrifter"/>
        <w:tag w:val="CC_Underskrifter"/>
        <w:id w:val="583496634"/>
        <w:lock w:val="sdtContentLocked"/>
        <w:placeholder>
          <w:docPart w:val="3B865F86759541F19A3ED190B6263EBA"/>
        </w:placeholder>
      </w:sdtPr>
      <w:sdtEndPr>
        <w:rPr>
          <w:i w:val="0"/>
          <w:noProof w:val="0"/>
        </w:rPr>
      </w:sdtEndPr>
      <w:sdtContent>
        <w:p w:rsidR="00A52C11" w:rsidP="00A52C11" w:rsidRDefault="00A52C11" w14:paraId="2279DACF" w14:textId="77777777"/>
        <w:p w:rsidRPr="008E0FE2" w:rsidR="004801AC" w:rsidP="00A52C11" w:rsidRDefault="00C316F1" w14:paraId="639F60FA" w14:textId="35D9D7C8"/>
      </w:sdtContent>
    </w:sdt>
    <w:tbl>
      <w:tblPr>
        <w:tblW w:w="5000" w:type="pct"/>
        <w:tblLook w:val="04A0" w:firstRow="1" w:lastRow="0" w:firstColumn="1" w:lastColumn="0" w:noHBand="0" w:noVBand="1"/>
        <w:tblCaption w:val="underskrifter"/>
      </w:tblPr>
      <w:tblGrid>
        <w:gridCol w:w="4252"/>
        <w:gridCol w:w="4252"/>
      </w:tblGrid>
      <w:tr w:rsidR="00042668" w14:paraId="03696386" w14:textId="77777777">
        <w:trPr>
          <w:cantSplit/>
        </w:trPr>
        <w:tc>
          <w:tcPr>
            <w:tcW w:w="50" w:type="pct"/>
            <w:vAlign w:val="bottom"/>
          </w:tcPr>
          <w:p w:rsidR="00042668" w:rsidRDefault="00861601" w14:paraId="6FC28F89" w14:textId="77777777">
            <w:pPr>
              <w:pStyle w:val="Underskrifter"/>
            </w:pPr>
            <w:r>
              <w:t>Roland Utbult (KD)</w:t>
            </w:r>
          </w:p>
        </w:tc>
        <w:tc>
          <w:tcPr>
            <w:tcW w:w="50" w:type="pct"/>
            <w:vAlign w:val="bottom"/>
          </w:tcPr>
          <w:p w:rsidR="00042668" w:rsidRDefault="00042668" w14:paraId="1609720F" w14:textId="77777777">
            <w:pPr>
              <w:pStyle w:val="Underskrifter"/>
            </w:pPr>
          </w:p>
        </w:tc>
      </w:tr>
    </w:tbl>
    <w:p w:rsidR="007421E0" w:rsidRDefault="007421E0" w14:paraId="5FD227AE" w14:textId="77777777"/>
    <w:sectPr w:rsidR="007421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AD9" w14:textId="77777777" w:rsidR="00F223DE" w:rsidRDefault="00F223DE" w:rsidP="000C1CAD">
      <w:pPr>
        <w:spacing w:line="240" w:lineRule="auto"/>
      </w:pPr>
      <w:r>
        <w:separator/>
      </w:r>
    </w:p>
  </w:endnote>
  <w:endnote w:type="continuationSeparator" w:id="0">
    <w:p w14:paraId="1E475E92" w14:textId="77777777" w:rsidR="00F223DE" w:rsidRDefault="00F22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73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9D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5370" w14:textId="1D3FD6C4" w:rsidR="00262EA3" w:rsidRPr="00A52C11" w:rsidRDefault="00262EA3" w:rsidP="00A52C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AAE7" w14:textId="77777777" w:rsidR="00F223DE" w:rsidRDefault="00F223DE" w:rsidP="000C1CAD">
      <w:pPr>
        <w:spacing w:line="240" w:lineRule="auto"/>
      </w:pPr>
      <w:r>
        <w:separator/>
      </w:r>
    </w:p>
  </w:footnote>
  <w:footnote w:type="continuationSeparator" w:id="0">
    <w:p w14:paraId="3C635914" w14:textId="77777777" w:rsidR="00F223DE" w:rsidRDefault="00F223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9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08C20C" wp14:editId="350938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8895E4" w14:textId="696E04E9" w:rsidR="00262EA3" w:rsidRDefault="00C316F1" w:rsidP="008103B5">
                          <w:pPr>
                            <w:jc w:val="right"/>
                          </w:pPr>
                          <w:sdt>
                            <w:sdtPr>
                              <w:alias w:val="CC_Noformat_Partikod"/>
                              <w:tag w:val="CC_Noformat_Partikod"/>
                              <w:id w:val="-53464382"/>
                              <w:text/>
                            </w:sdtPr>
                            <w:sdtEndPr/>
                            <w:sdtContent>
                              <w:r w:rsidR="00A52C1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8C2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8895E4" w14:textId="696E04E9" w:rsidR="00262EA3" w:rsidRDefault="00C316F1" w:rsidP="008103B5">
                    <w:pPr>
                      <w:jc w:val="right"/>
                    </w:pPr>
                    <w:sdt>
                      <w:sdtPr>
                        <w:alias w:val="CC_Noformat_Partikod"/>
                        <w:tag w:val="CC_Noformat_Partikod"/>
                        <w:id w:val="-53464382"/>
                        <w:text/>
                      </w:sdtPr>
                      <w:sdtEndPr/>
                      <w:sdtContent>
                        <w:r w:rsidR="00A52C1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CAB0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60EE" w14:textId="77777777" w:rsidR="00262EA3" w:rsidRDefault="00262EA3" w:rsidP="008563AC">
    <w:pPr>
      <w:jc w:val="right"/>
    </w:pPr>
  </w:p>
  <w:p w14:paraId="677658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9FC3" w14:textId="77777777" w:rsidR="00262EA3" w:rsidRDefault="00C316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C2AC8F" wp14:editId="7062AC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44C4F8" w14:textId="14CEBAB2" w:rsidR="00262EA3" w:rsidRDefault="00C316F1" w:rsidP="00A314CF">
    <w:pPr>
      <w:pStyle w:val="FSHNormal"/>
      <w:spacing w:before="40"/>
    </w:pPr>
    <w:sdt>
      <w:sdtPr>
        <w:alias w:val="CC_Noformat_Motionstyp"/>
        <w:tag w:val="CC_Noformat_Motionstyp"/>
        <w:id w:val="1162973129"/>
        <w:lock w:val="sdtContentLocked"/>
        <w15:appearance w15:val="hidden"/>
        <w:text/>
      </w:sdtPr>
      <w:sdtEndPr/>
      <w:sdtContent>
        <w:r w:rsidR="00A52C11">
          <w:t>Enskild motion</w:t>
        </w:r>
      </w:sdtContent>
    </w:sdt>
    <w:r w:rsidR="00821B36">
      <w:t xml:space="preserve"> </w:t>
    </w:r>
    <w:sdt>
      <w:sdtPr>
        <w:alias w:val="CC_Noformat_Partikod"/>
        <w:tag w:val="CC_Noformat_Partikod"/>
        <w:id w:val="1471015553"/>
        <w:text/>
      </w:sdtPr>
      <w:sdtEndPr/>
      <w:sdtContent>
        <w:r w:rsidR="00A52C11">
          <w:t>KD</w:t>
        </w:r>
      </w:sdtContent>
    </w:sdt>
    <w:sdt>
      <w:sdtPr>
        <w:alias w:val="CC_Noformat_Partinummer"/>
        <w:tag w:val="CC_Noformat_Partinummer"/>
        <w:id w:val="-2014525982"/>
        <w:showingPlcHdr/>
        <w:text/>
      </w:sdtPr>
      <w:sdtEndPr/>
      <w:sdtContent>
        <w:r w:rsidR="00821B36">
          <w:t xml:space="preserve"> </w:t>
        </w:r>
      </w:sdtContent>
    </w:sdt>
  </w:p>
  <w:p w14:paraId="7B4542B8" w14:textId="77777777" w:rsidR="00262EA3" w:rsidRPr="008227B3" w:rsidRDefault="00C316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1D8AE0" w14:textId="01274F33" w:rsidR="00262EA3" w:rsidRPr="008227B3" w:rsidRDefault="00C316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2C1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2C11">
          <w:t>:1113</w:t>
        </w:r>
      </w:sdtContent>
    </w:sdt>
  </w:p>
  <w:p w14:paraId="27657AEF" w14:textId="11EFEBB7" w:rsidR="00262EA3" w:rsidRDefault="00C316F1" w:rsidP="00E03A3D">
    <w:pPr>
      <w:pStyle w:val="Motionr"/>
    </w:pPr>
    <w:sdt>
      <w:sdtPr>
        <w:alias w:val="CC_Noformat_Avtext"/>
        <w:tag w:val="CC_Noformat_Avtext"/>
        <w:id w:val="-2020768203"/>
        <w:lock w:val="sdtContentLocked"/>
        <w15:appearance w15:val="hidden"/>
        <w:text/>
      </w:sdtPr>
      <w:sdtEndPr/>
      <w:sdtContent>
        <w:r w:rsidR="00A52C11">
          <w:t>av Roland Utbult (KD)</w:t>
        </w:r>
      </w:sdtContent>
    </w:sdt>
  </w:p>
  <w:sdt>
    <w:sdtPr>
      <w:alias w:val="CC_Noformat_Rubtext"/>
      <w:tag w:val="CC_Noformat_Rubtext"/>
      <w:id w:val="-218060500"/>
      <w:lock w:val="sdtLocked"/>
      <w:text/>
    </w:sdtPr>
    <w:sdtEndPr/>
    <w:sdtContent>
      <w:p w14:paraId="7B29E834" w14:textId="19EF5C67" w:rsidR="00262EA3" w:rsidRDefault="00F223DE" w:rsidP="00283E0F">
        <w:pPr>
          <w:pStyle w:val="FSHRub2"/>
        </w:pPr>
        <w:r>
          <w:t>Skadeståndsansvar för kommunerna när barn vanvårdas</w:t>
        </w:r>
      </w:p>
    </w:sdtContent>
  </w:sdt>
  <w:sdt>
    <w:sdtPr>
      <w:alias w:val="CC_Boilerplate_3"/>
      <w:tag w:val="CC_Boilerplate_3"/>
      <w:id w:val="1606463544"/>
      <w:lock w:val="sdtContentLocked"/>
      <w15:appearance w15:val="hidden"/>
      <w:text w:multiLine="1"/>
    </w:sdtPr>
    <w:sdtEndPr/>
    <w:sdtContent>
      <w:p w14:paraId="11BE1A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223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6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1E0"/>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601"/>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1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FE"/>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8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6F1"/>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DE"/>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FB03C"/>
  <w15:chartTrackingRefBased/>
  <w15:docId w15:val="{531CD6F4-2273-490C-BA5F-0C26420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5FC04FBA7401F99AEB7C8E43C88FB"/>
        <w:category>
          <w:name w:val="Allmänt"/>
          <w:gallery w:val="placeholder"/>
        </w:category>
        <w:types>
          <w:type w:val="bbPlcHdr"/>
        </w:types>
        <w:behaviors>
          <w:behavior w:val="content"/>
        </w:behaviors>
        <w:guid w:val="{CEC3B479-8A24-4DBC-87CC-081B8C732060}"/>
      </w:docPartPr>
      <w:docPartBody>
        <w:p w:rsidR="005B3644" w:rsidRDefault="005B3644">
          <w:pPr>
            <w:pStyle w:val="8BA5FC04FBA7401F99AEB7C8E43C88FB"/>
          </w:pPr>
          <w:r w:rsidRPr="005A0A93">
            <w:rPr>
              <w:rStyle w:val="Platshllartext"/>
            </w:rPr>
            <w:t>Förslag till riksdagsbeslut</w:t>
          </w:r>
        </w:p>
      </w:docPartBody>
    </w:docPart>
    <w:docPart>
      <w:docPartPr>
        <w:name w:val="7992B507286B4BC9B59A1CEFD28589F0"/>
        <w:category>
          <w:name w:val="Allmänt"/>
          <w:gallery w:val="placeholder"/>
        </w:category>
        <w:types>
          <w:type w:val="bbPlcHdr"/>
        </w:types>
        <w:behaviors>
          <w:behavior w:val="content"/>
        </w:behaviors>
        <w:guid w:val="{5AEE17CC-B3CC-470A-8CCB-C99A4C7790E6}"/>
      </w:docPartPr>
      <w:docPartBody>
        <w:p w:rsidR="005B3644" w:rsidRDefault="005B3644">
          <w:pPr>
            <w:pStyle w:val="7992B507286B4BC9B59A1CEFD28589F0"/>
          </w:pPr>
          <w:r w:rsidRPr="005A0A93">
            <w:rPr>
              <w:rStyle w:val="Platshllartext"/>
            </w:rPr>
            <w:t>Motivering</w:t>
          </w:r>
        </w:p>
      </w:docPartBody>
    </w:docPart>
    <w:docPart>
      <w:docPartPr>
        <w:name w:val="3B865F86759541F19A3ED190B6263EBA"/>
        <w:category>
          <w:name w:val="Allmänt"/>
          <w:gallery w:val="placeholder"/>
        </w:category>
        <w:types>
          <w:type w:val="bbPlcHdr"/>
        </w:types>
        <w:behaviors>
          <w:behavior w:val="content"/>
        </w:behaviors>
        <w:guid w:val="{ED75E92E-A176-4C16-B5CA-EC146CF64E31}"/>
      </w:docPartPr>
      <w:docPartBody>
        <w:p w:rsidR="00541A9C" w:rsidRDefault="00541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44"/>
    <w:rsid w:val="00541A9C"/>
    <w:rsid w:val="005B3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5FC04FBA7401F99AEB7C8E43C88FB">
    <w:name w:val="8BA5FC04FBA7401F99AEB7C8E43C88FB"/>
  </w:style>
  <w:style w:type="paragraph" w:customStyle="1" w:styleId="7992B507286B4BC9B59A1CEFD28589F0">
    <w:name w:val="7992B507286B4BC9B59A1CEFD2858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3BF7A-267E-4B0E-8514-387F176A0E46}"/>
</file>

<file path=customXml/itemProps2.xml><?xml version="1.0" encoding="utf-8"?>
<ds:datastoreItem xmlns:ds="http://schemas.openxmlformats.org/officeDocument/2006/customXml" ds:itemID="{FEA3D8DC-DED2-47EC-902B-00104E0CDB09}"/>
</file>

<file path=customXml/itemProps3.xml><?xml version="1.0" encoding="utf-8"?>
<ds:datastoreItem xmlns:ds="http://schemas.openxmlformats.org/officeDocument/2006/customXml" ds:itemID="{9EEA40A0-E0AF-443F-9125-0A9FC37C478F}"/>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1470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