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1921FDE91347C9BE4BCF92156C07C7"/>
        </w:placeholder>
        <w:text/>
      </w:sdtPr>
      <w:sdtEndPr/>
      <w:sdtContent>
        <w:p w:rsidRPr="009B062B" w:rsidR="00AF30DD" w:rsidP="00DA28CE" w:rsidRDefault="00AF30DD" w14:paraId="46423B4E" w14:textId="77777777">
          <w:pPr>
            <w:pStyle w:val="Rubrik1"/>
            <w:spacing w:after="300"/>
          </w:pPr>
          <w:r w:rsidRPr="009B062B">
            <w:t>Förslag till riksdagsbeslut</w:t>
          </w:r>
        </w:p>
      </w:sdtContent>
    </w:sdt>
    <w:sdt>
      <w:sdtPr>
        <w:alias w:val="Yrkande 1"/>
        <w:tag w:val="aa117d93-ae7d-498d-9034-ea1c31ee82f2"/>
        <w:id w:val="428317227"/>
        <w:lock w:val="sdtLocked"/>
      </w:sdtPr>
      <w:sdtEndPr/>
      <w:sdtContent>
        <w:p w:rsidR="00064EB0" w:rsidRDefault="00E6123B" w14:paraId="46423B4F" w14:textId="77777777">
          <w:pPr>
            <w:pStyle w:val="Frslagstext"/>
            <w:numPr>
              <w:ilvl w:val="0"/>
              <w:numId w:val="0"/>
            </w:numPr>
          </w:pPr>
          <w:r>
            <w:t>Riksdagen ställer sig bakom det som anförs i motionen om att slopa rökförbud på uteserveringar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94CAD8A76048AB9357B696650A3DB9"/>
        </w:placeholder>
        <w:text/>
      </w:sdtPr>
      <w:sdtEndPr/>
      <w:sdtContent>
        <w:p w:rsidRPr="009B062B" w:rsidR="006D79C9" w:rsidP="00333E95" w:rsidRDefault="006D79C9" w14:paraId="46423B50" w14:textId="77777777">
          <w:pPr>
            <w:pStyle w:val="Rubrik1"/>
          </w:pPr>
          <w:r>
            <w:t>Motivering</w:t>
          </w:r>
        </w:p>
      </w:sdtContent>
    </w:sdt>
    <w:p w:rsidR="009E76DD" w:rsidP="009E76DD" w:rsidRDefault="009E76DD" w14:paraId="46423B51" w14:textId="77777777">
      <w:pPr>
        <w:pStyle w:val="Normalutanindragellerluft"/>
      </w:pPr>
      <w:r>
        <w:t xml:space="preserve">Riksdagen fattade under våren med bakgrund av det stora folkhälsoproblem som tobaksrökning är beslut om ett utvidgat rökförbud. </w:t>
      </w:r>
    </w:p>
    <w:p w:rsidRPr="00E3064D" w:rsidR="00422B9E" w:rsidP="00E3064D" w:rsidRDefault="009E76DD" w14:paraId="46423B52" w14:textId="2E4536CF">
      <w:bookmarkStart w:name="_GoBack" w:id="1"/>
      <w:bookmarkEnd w:id="1"/>
      <w:r w:rsidRPr="00E3064D">
        <w:t xml:space="preserve">Förslaget omfattade utvidgat rökförbud som inhägnade platser avsedda för idrott, allmänna lekplatser, områden utomhus som är avsedda </w:t>
      </w:r>
      <w:r w:rsidRPr="00E3064D" w:rsidR="00761A5E">
        <w:t>för</w:t>
      </w:r>
      <w:r w:rsidRPr="00E3064D">
        <w:t xml:space="preserve"> den som reser med färdmedel i kollektivtrafik såsom busshållplatser och perronger, entréer till rökfria lokaler och andra utrymmen som allmänheten har tillträde till.</w:t>
      </w:r>
      <w:r w:rsidRPr="00E3064D" w:rsidR="00761A5E">
        <w:t xml:space="preserve"> Med anledning av det stora folkhälsoproblem som rökning är var det ett rätt beslut att ta. </w:t>
      </w:r>
    </w:p>
    <w:p w:rsidR="00BB6339" w:rsidP="00761A5E" w:rsidRDefault="00761A5E" w14:paraId="46423B53" w14:textId="77777777">
      <w:r>
        <w:t xml:space="preserve">Beslutet var dock för långtgående och innebar även att </w:t>
      </w:r>
      <w:r w:rsidR="009E76DD">
        <w:t xml:space="preserve">undantag i den </w:t>
      </w:r>
      <w:r>
        <w:t>dåvarande lagstiftningen som inneba</w:t>
      </w:r>
      <w:r w:rsidR="009E76DD">
        <w:t xml:space="preserve">r att rökning är tillåten när servering sker utomhus. </w:t>
      </w:r>
      <w:r>
        <w:t>Det var ett felaktigt beslut att</w:t>
      </w:r>
      <w:r w:rsidR="009E76DD">
        <w:t xml:space="preserve"> tvinga restauranger att förbjuda sina gäster att kunna röka vid servering utomhus. </w:t>
      </w:r>
    </w:p>
    <w:p w:rsidR="00761A5E" w:rsidP="00761A5E" w:rsidRDefault="00761A5E" w14:paraId="46423B54" w14:textId="09CA39C7">
      <w:r>
        <w:t>Sedan rökförbudets införande på uteserveringar har flera praktiska problem uppstått. Det finns även skäl för att varje restaurang själv bör få bestämma över sin verksamhet och hur den ska utformas. Rökning som är tillåten när servering sker utomhus kan inte jämföras med rökning på allmänna platser så som lekplatser och busshållplatser. Däremot är det fortsatt önskvärt med frivilliga initiativ av restauranger som uppmuntrar till minskad tobaksrökning, det ska dock ske på frivillig bas och inte genom lagstiftning.</w:t>
      </w:r>
    </w:p>
    <w:sdt>
      <w:sdtPr>
        <w:rPr>
          <w:i/>
          <w:noProof/>
        </w:rPr>
        <w:alias w:val="CC_Underskrifter"/>
        <w:tag w:val="CC_Underskrifter"/>
        <w:id w:val="583496634"/>
        <w:lock w:val="sdtContentLocked"/>
        <w:placeholder>
          <w:docPart w:val="D0A75048593D40D1AA53EEAB57FE9F72"/>
        </w:placeholder>
      </w:sdtPr>
      <w:sdtEndPr>
        <w:rPr>
          <w:i w:val="0"/>
          <w:noProof w:val="0"/>
        </w:rPr>
      </w:sdtEndPr>
      <w:sdtContent>
        <w:p w:rsidR="00A17F27" w:rsidP="00A17F27" w:rsidRDefault="00A17F27" w14:paraId="46423B55" w14:textId="77777777"/>
        <w:p w:rsidRPr="008E0FE2" w:rsidR="004801AC" w:rsidP="00A17F27" w:rsidRDefault="00E3064D" w14:paraId="46423B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Jonny Cato (C)</w:t>
            </w:r>
          </w:p>
        </w:tc>
        <w:tc>
          <w:tcPr>
            <w:tcW w:w="50" w:type="pct"/>
            <w:vAlign w:val="bottom"/>
          </w:tcPr>
          <w:p>
            <w:pPr>
              <w:pStyle w:val="Underskrifter"/>
            </w:pPr>
            <w:r>
              <w:t> </w:t>
            </w:r>
          </w:p>
        </w:tc>
      </w:tr>
    </w:tbl>
    <w:p w:rsidR="007F4E51" w:rsidRDefault="007F4E51" w14:paraId="46423B5A" w14:textId="77777777"/>
    <w:sectPr w:rsidR="007F4E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23B5C" w14:textId="77777777" w:rsidR="00EF75E5" w:rsidRDefault="00EF75E5" w:rsidP="000C1CAD">
      <w:pPr>
        <w:spacing w:line="240" w:lineRule="auto"/>
      </w:pPr>
      <w:r>
        <w:separator/>
      </w:r>
    </w:p>
  </w:endnote>
  <w:endnote w:type="continuationSeparator" w:id="0">
    <w:p w14:paraId="46423B5D" w14:textId="77777777" w:rsidR="00EF75E5" w:rsidRDefault="00EF75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3B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3B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7F2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3B6B" w14:textId="77777777" w:rsidR="00262EA3" w:rsidRPr="00A17F27" w:rsidRDefault="00262EA3" w:rsidP="00A17F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23B5A" w14:textId="77777777" w:rsidR="00EF75E5" w:rsidRDefault="00EF75E5" w:rsidP="000C1CAD">
      <w:pPr>
        <w:spacing w:line="240" w:lineRule="auto"/>
      </w:pPr>
      <w:r>
        <w:separator/>
      </w:r>
    </w:p>
  </w:footnote>
  <w:footnote w:type="continuationSeparator" w:id="0">
    <w:p w14:paraId="46423B5B" w14:textId="77777777" w:rsidR="00EF75E5" w:rsidRDefault="00EF75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423B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423B6D" wp14:anchorId="46423B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064D" w14:paraId="46423B70" w14:textId="77777777">
                          <w:pPr>
                            <w:jc w:val="right"/>
                          </w:pPr>
                          <w:sdt>
                            <w:sdtPr>
                              <w:alias w:val="CC_Noformat_Partikod"/>
                              <w:tag w:val="CC_Noformat_Partikod"/>
                              <w:id w:val="-53464382"/>
                              <w:placeholder>
                                <w:docPart w:val="AF2CF9A96992424A9A2BB43FB3A1D8FB"/>
                              </w:placeholder>
                              <w:text/>
                            </w:sdtPr>
                            <w:sdtEndPr/>
                            <w:sdtContent>
                              <w:r w:rsidR="009E76DD">
                                <w:t>C</w:t>
                              </w:r>
                            </w:sdtContent>
                          </w:sdt>
                          <w:sdt>
                            <w:sdtPr>
                              <w:alias w:val="CC_Noformat_Partinummer"/>
                              <w:tag w:val="CC_Noformat_Partinummer"/>
                              <w:id w:val="-1709555926"/>
                              <w:placeholder>
                                <w:docPart w:val="4F8D0020A9614831A252D9E411A48EE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423B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064D" w14:paraId="46423B70" w14:textId="77777777">
                    <w:pPr>
                      <w:jc w:val="right"/>
                    </w:pPr>
                    <w:sdt>
                      <w:sdtPr>
                        <w:alias w:val="CC_Noformat_Partikod"/>
                        <w:tag w:val="CC_Noformat_Partikod"/>
                        <w:id w:val="-53464382"/>
                        <w:placeholder>
                          <w:docPart w:val="AF2CF9A96992424A9A2BB43FB3A1D8FB"/>
                        </w:placeholder>
                        <w:text/>
                      </w:sdtPr>
                      <w:sdtEndPr/>
                      <w:sdtContent>
                        <w:r w:rsidR="009E76DD">
                          <w:t>C</w:t>
                        </w:r>
                      </w:sdtContent>
                    </w:sdt>
                    <w:sdt>
                      <w:sdtPr>
                        <w:alias w:val="CC_Noformat_Partinummer"/>
                        <w:tag w:val="CC_Noformat_Partinummer"/>
                        <w:id w:val="-1709555926"/>
                        <w:placeholder>
                          <w:docPart w:val="4F8D0020A9614831A252D9E411A48EE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423B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423B60" w14:textId="77777777">
    <w:pPr>
      <w:jc w:val="right"/>
    </w:pPr>
  </w:p>
  <w:p w:rsidR="00262EA3" w:rsidP="00776B74" w:rsidRDefault="00262EA3" w14:paraId="46423B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3064D" w14:paraId="46423B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423B6F" wp14:anchorId="46423B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064D" w14:paraId="46423B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76D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3064D" w14:paraId="46423B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064D" w14:paraId="46423B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:504</w:t>
        </w:r>
      </w:sdtContent>
    </w:sdt>
  </w:p>
  <w:p w:rsidR="00262EA3" w:rsidP="00E03A3D" w:rsidRDefault="00E3064D" w14:paraId="46423B68" w14:textId="77777777">
    <w:pPr>
      <w:pStyle w:val="Motionr"/>
    </w:pPr>
    <w:sdt>
      <w:sdtPr>
        <w:alias w:val="CC_Noformat_Avtext"/>
        <w:tag w:val="CC_Noformat_Avtext"/>
        <w:id w:val="-2020768203"/>
        <w:lock w:val="sdtContentLocked"/>
        <w15:appearance w15:val="hidden"/>
        <w:text/>
      </w:sdtPr>
      <w:sdtEndPr/>
      <w:sdtContent>
        <w:r>
          <w:t>av Jonny Cato (C)</w:t>
        </w:r>
      </w:sdtContent>
    </w:sdt>
  </w:p>
  <w:sdt>
    <w:sdtPr>
      <w:alias w:val="CC_Noformat_Rubtext"/>
      <w:tag w:val="CC_Noformat_Rubtext"/>
      <w:id w:val="-218060500"/>
      <w:lock w:val="sdtLocked"/>
      <w:text/>
    </w:sdtPr>
    <w:sdtEndPr/>
    <w:sdtContent>
      <w:p w:rsidR="00262EA3" w:rsidP="00283E0F" w:rsidRDefault="009E76DD" w14:paraId="46423B69" w14:textId="77777777">
        <w:pPr>
          <w:pStyle w:val="FSHRub2"/>
        </w:pPr>
        <w:r>
          <w:t>Slopande av rökförbud på uteserveringar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46423B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E76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EB0"/>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283"/>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399"/>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9F8"/>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003"/>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3EA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463"/>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A5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E51"/>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6DD"/>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F27"/>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61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554"/>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64D"/>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23B"/>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5E5"/>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423B4D"/>
  <w15:chartTrackingRefBased/>
  <w15:docId w15:val="{663A8AA2-7C84-4E3E-B38D-CE067548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1921FDE91347C9BE4BCF92156C07C7"/>
        <w:category>
          <w:name w:val="Allmänt"/>
          <w:gallery w:val="placeholder"/>
        </w:category>
        <w:types>
          <w:type w:val="bbPlcHdr"/>
        </w:types>
        <w:behaviors>
          <w:behavior w:val="content"/>
        </w:behaviors>
        <w:guid w:val="{A5A0C191-814A-42E7-8E1A-2138A0D75EED}"/>
      </w:docPartPr>
      <w:docPartBody>
        <w:p w:rsidR="00A13254" w:rsidRDefault="00A314F3">
          <w:pPr>
            <w:pStyle w:val="661921FDE91347C9BE4BCF92156C07C7"/>
          </w:pPr>
          <w:r w:rsidRPr="005A0A93">
            <w:rPr>
              <w:rStyle w:val="Platshllartext"/>
            </w:rPr>
            <w:t>Förslag till riksdagsbeslut</w:t>
          </w:r>
        </w:p>
      </w:docPartBody>
    </w:docPart>
    <w:docPart>
      <w:docPartPr>
        <w:name w:val="7194CAD8A76048AB9357B696650A3DB9"/>
        <w:category>
          <w:name w:val="Allmänt"/>
          <w:gallery w:val="placeholder"/>
        </w:category>
        <w:types>
          <w:type w:val="bbPlcHdr"/>
        </w:types>
        <w:behaviors>
          <w:behavior w:val="content"/>
        </w:behaviors>
        <w:guid w:val="{C3286F30-9DCA-418E-92D0-EC5B5F270108}"/>
      </w:docPartPr>
      <w:docPartBody>
        <w:p w:rsidR="00A13254" w:rsidRDefault="00A314F3">
          <w:pPr>
            <w:pStyle w:val="7194CAD8A76048AB9357B696650A3DB9"/>
          </w:pPr>
          <w:r w:rsidRPr="005A0A93">
            <w:rPr>
              <w:rStyle w:val="Platshllartext"/>
            </w:rPr>
            <w:t>Motivering</w:t>
          </w:r>
        </w:p>
      </w:docPartBody>
    </w:docPart>
    <w:docPart>
      <w:docPartPr>
        <w:name w:val="AF2CF9A96992424A9A2BB43FB3A1D8FB"/>
        <w:category>
          <w:name w:val="Allmänt"/>
          <w:gallery w:val="placeholder"/>
        </w:category>
        <w:types>
          <w:type w:val="bbPlcHdr"/>
        </w:types>
        <w:behaviors>
          <w:behavior w:val="content"/>
        </w:behaviors>
        <w:guid w:val="{E5D42280-A74E-4293-80E7-83A4BBFC16EE}"/>
      </w:docPartPr>
      <w:docPartBody>
        <w:p w:rsidR="00A13254" w:rsidRDefault="00A314F3">
          <w:pPr>
            <w:pStyle w:val="AF2CF9A96992424A9A2BB43FB3A1D8FB"/>
          </w:pPr>
          <w:r>
            <w:rPr>
              <w:rStyle w:val="Platshllartext"/>
            </w:rPr>
            <w:t xml:space="preserve"> </w:t>
          </w:r>
        </w:p>
      </w:docPartBody>
    </w:docPart>
    <w:docPart>
      <w:docPartPr>
        <w:name w:val="4F8D0020A9614831A252D9E411A48EE1"/>
        <w:category>
          <w:name w:val="Allmänt"/>
          <w:gallery w:val="placeholder"/>
        </w:category>
        <w:types>
          <w:type w:val="bbPlcHdr"/>
        </w:types>
        <w:behaviors>
          <w:behavior w:val="content"/>
        </w:behaviors>
        <w:guid w:val="{DF4692FE-4E9C-4524-B3D6-D03A3444DF8B}"/>
      </w:docPartPr>
      <w:docPartBody>
        <w:p w:rsidR="00A13254" w:rsidRDefault="00A314F3">
          <w:pPr>
            <w:pStyle w:val="4F8D0020A9614831A252D9E411A48EE1"/>
          </w:pPr>
          <w:r>
            <w:t xml:space="preserve"> </w:t>
          </w:r>
        </w:p>
      </w:docPartBody>
    </w:docPart>
    <w:docPart>
      <w:docPartPr>
        <w:name w:val="D0A75048593D40D1AA53EEAB57FE9F72"/>
        <w:category>
          <w:name w:val="Allmänt"/>
          <w:gallery w:val="placeholder"/>
        </w:category>
        <w:types>
          <w:type w:val="bbPlcHdr"/>
        </w:types>
        <w:behaviors>
          <w:behavior w:val="content"/>
        </w:behaviors>
        <w:guid w:val="{5E049B65-FF21-4C81-95EE-06FF224560E5}"/>
      </w:docPartPr>
      <w:docPartBody>
        <w:p w:rsidR="00767DDC" w:rsidRDefault="00767D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F3"/>
    <w:rsid w:val="00767DDC"/>
    <w:rsid w:val="00934AA3"/>
    <w:rsid w:val="00A13254"/>
    <w:rsid w:val="00A314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1921FDE91347C9BE4BCF92156C07C7">
    <w:name w:val="661921FDE91347C9BE4BCF92156C07C7"/>
  </w:style>
  <w:style w:type="paragraph" w:customStyle="1" w:styleId="94CA3766F5EE4C50AF520E11C5384C2C">
    <w:name w:val="94CA3766F5EE4C50AF520E11C5384C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1426272C014281A0B2D56C97AED2D6">
    <w:name w:val="B11426272C014281A0B2D56C97AED2D6"/>
  </w:style>
  <w:style w:type="paragraph" w:customStyle="1" w:styleId="7194CAD8A76048AB9357B696650A3DB9">
    <w:name w:val="7194CAD8A76048AB9357B696650A3DB9"/>
  </w:style>
  <w:style w:type="paragraph" w:customStyle="1" w:styleId="B568E4494F294CEB915F47954E171637">
    <w:name w:val="B568E4494F294CEB915F47954E171637"/>
  </w:style>
  <w:style w:type="paragraph" w:customStyle="1" w:styleId="80EFD178EFB64651B98F95B5A7A52D83">
    <w:name w:val="80EFD178EFB64651B98F95B5A7A52D83"/>
  </w:style>
  <w:style w:type="paragraph" w:customStyle="1" w:styleId="AF2CF9A96992424A9A2BB43FB3A1D8FB">
    <w:name w:val="AF2CF9A96992424A9A2BB43FB3A1D8FB"/>
  </w:style>
  <w:style w:type="paragraph" w:customStyle="1" w:styleId="4F8D0020A9614831A252D9E411A48EE1">
    <w:name w:val="4F8D0020A9614831A252D9E411A48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4DEBF-5A45-441D-B61F-CB6FEAED5917}"/>
</file>

<file path=customXml/itemProps2.xml><?xml version="1.0" encoding="utf-8"?>
<ds:datastoreItem xmlns:ds="http://schemas.openxmlformats.org/officeDocument/2006/customXml" ds:itemID="{1C83AB42-93B2-4E17-8362-0700E2D1090B}"/>
</file>

<file path=customXml/itemProps3.xml><?xml version="1.0" encoding="utf-8"?>
<ds:datastoreItem xmlns:ds="http://schemas.openxmlformats.org/officeDocument/2006/customXml" ds:itemID="{218BD310-EE64-4370-89EC-F9EB87C4D9DA}"/>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1297</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Slopande av rökförbud på uteserveringar</vt:lpstr>
      <vt:lpstr>
      </vt:lpstr>
    </vt:vector>
  </TitlesOfParts>
  <Company>Sveriges riksdag</Company>
  <LinksUpToDate>false</LinksUpToDate>
  <CharactersWithSpaces>1511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