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E053" w14:textId="77777777" w:rsidR="006E04A4" w:rsidRPr="00CD7560" w:rsidRDefault="008406DD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106</w:t>
      </w:r>
      <w:bookmarkEnd w:id="1"/>
    </w:p>
    <w:p w14:paraId="4EF3E054" w14:textId="77777777" w:rsidR="006E04A4" w:rsidRDefault="008406DD">
      <w:pPr>
        <w:pStyle w:val="Datum"/>
        <w:outlineLvl w:val="0"/>
      </w:pPr>
      <w:bookmarkStart w:id="2" w:name="DocumentDate"/>
      <w:r>
        <w:t>Tisdagen den 13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60C7B" w14:paraId="4EF3E059" w14:textId="77777777" w:rsidTr="00E47117">
        <w:trPr>
          <w:cantSplit/>
        </w:trPr>
        <w:tc>
          <w:tcPr>
            <w:tcW w:w="454" w:type="dxa"/>
          </w:tcPr>
          <w:p w14:paraId="4EF3E055" w14:textId="77777777" w:rsidR="006E04A4" w:rsidRDefault="008406D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EF3E056" w14:textId="77777777" w:rsidR="006E04A4" w:rsidRDefault="008406D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  <w:gridSpan w:val="2"/>
          </w:tcPr>
          <w:p w14:paraId="4EF3E057" w14:textId="77777777" w:rsidR="006E04A4" w:rsidRDefault="008406DD"/>
        </w:tc>
        <w:tc>
          <w:tcPr>
            <w:tcW w:w="7512" w:type="dxa"/>
            <w:gridSpan w:val="2"/>
          </w:tcPr>
          <w:p w14:paraId="4EF3E058" w14:textId="77777777" w:rsidR="006E04A4" w:rsidRDefault="008406DD">
            <w:pPr>
              <w:pStyle w:val="Plenum"/>
              <w:tabs>
                <w:tab w:val="clear" w:pos="1418"/>
              </w:tabs>
              <w:ind w:right="1"/>
            </w:pPr>
            <w:r>
              <w:t>Bordläggning</w:t>
            </w:r>
          </w:p>
        </w:tc>
      </w:tr>
      <w:tr w:rsidR="00960C7B" w14:paraId="4EF3E05E" w14:textId="77777777" w:rsidTr="00E47117">
        <w:trPr>
          <w:cantSplit/>
        </w:trPr>
        <w:tc>
          <w:tcPr>
            <w:tcW w:w="454" w:type="dxa"/>
          </w:tcPr>
          <w:p w14:paraId="4EF3E05A" w14:textId="77777777" w:rsidR="006E04A4" w:rsidRDefault="008406DD"/>
        </w:tc>
        <w:tc>
          <w:tcPr>
            <w:tcW w:w="1134" w:type="dxa"/>
            <w:gridSpan w:val="2"/>
          </w:tcPr>
          <w:p w14:paraId="4EF3E05B" w14:textId="77777777" w:rsidR="006E04A4" w:rsidRDefault="008406DD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  <w:gridSpan w:val="2"/>
          </w:tcPr>
          <w:p w14:paraId="4EF3E05C" w14:textId="77777777" w:rsidR="006E04A4" w:rsidRDefault="008406DD"/>
        </w:tc>
        <w:tc>
          <w:tcPr>
            <w:tcW w:w="7512" w:type="dxa"/>
            <w:gridSpan w:val="2"/>
          </w:tcPr>
          <w:p w14:paraId="4EF3E05D" w14:textId="77777777" w:rsidR="006E04A4" w:rsidRDefault="008406D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60C7B" w14:paraId="4EF3E06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EF3E05F" w14:textId="77777777" w:rsidR="006E04A4" w:rsidRDefault="008406DD"/>
        </w:tc>
        <w:tc>
          <w:tcPr>
            <w:tcW w:w="851" w:type="dxa"/>
          </w:tcPr>
          <w:p w14:paraId="4EF3E060" w14:textId="77777777" w:rsidR="006E04A4" w:rsidRDefault="008406DD">
            <w:pPr>
              <w:jc w:val="right"/>
            </w:pPr>
          </w:p>
        </w:tc>
        <w:tc>
          <w:tcPr>
            <w:tcW w:w="397" w:type="dxa"/>
            <w:gridSpan w:val="2"/>
          </w:tcPr>
          <w:p w14:paraId="4EF3E061" w14:textId="77777777" w:rsidR="006E04A4" w:rsidRDefault="008406DD"/>
        </w:tc>
        <w:tc>
          <w:tcPr>
            <w:tcW w:w="7512" w:type="dxa"/>
            <w:gridSpan w:val="2"/>
          </w:tcPr>
          <w:p w14:paraId="4EF3E062" w14:textId="77777777" w:rsidR="006E04A4" w:rsidRDefault="008406D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EF3E064" w14:textId="77777777" w:rsidR="006E04A4" w:rsidRDefault="008406DD">
      <w:pPr>
        <w:pStyle w:val="StreckLngt"/>
      </w:pPr>
      <w:r>
        <w:tab/>
      </w:r>
    </w:p>
    <w:p w14:paraId="4EF3E065" w14:textId="77777777" w:rsidR="00121B42" w:rsidRDefault="008406DD" w:rsidP="00121B42">
      <w:pPr>
        <w:pStyle w:val="Blankrad"/>
      </w:pPr>
      <w:r>
        <w:t xml:space="preserve">      </w:t>
      </w:r>
    </w:p>
    <w:p w14:paraId="4EF3E066" w14:textId="77777777" w:rsidR="00CF242C" w:rsidRDefault="008406D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60C7B" w14:paraId="4EF3E06A" w14:textId="77777777" w:rsidTr="00055526">
        <w:trPr>
          <w:cantSplit/>
        </w:trPr>
        <w:tc>
          <w:tcPr>
            <w:tcW w:w="567" w:type="dxa"/>
          </w:tcPr>
          <w:p w14:paraId="4EF3E067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68" w14:textId="77777777" w:rsidR="006E04A4" w:rsidRDefault="008406D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EF3E069" w14:textId="77777777" w:rsidR="006E04A4" w:rsidRDefault="008406DD" w:rsidP="00C84F80">
            <w:pPr>
              <w:keepNext/>
            </w:pPr>
          </w:p>
        </w:tc>
      </w:tr>
      <w:tr w:rsidR="00960C7B" w14:paraId="4EF3E06E" w14:textId="77777777" w:rsidTr="00055526">
        <w:trPr>
          <w:cantSplit/>
        </w:trPr>
        <w:tc>
          <w:tcPr>
            <w:tcW w:w="567" w:type="dxa"/>
          </w:tcPr>
          <w:p w14:paraId="4EF3E06B" w14:textId="77777777" w:rsidR="001D7AF0" w:rsidRDefault="008406D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EF3E06C" w14:textId="77777777" w:rsidR="006E04A4" w:rsidRDefault="008406DD" w:rsidP="000326E3">
            <w:r>
              <w:t>Justering av protokoll från sammanträdet tisdagen den 23 mars</w:t>
            </w:r>
          </w:p>
        </w:tc>
        <w:tc>
          <w:tcPr>
            <w:tcW w:w="2055" w:type="dxa"/>
          </w:tcPr>
          <w:p w14:paraId="4EF3E06D" w14:textId="77777777" w:rsidR="006E04A4" w:rsidRDefault="008406DD" w:rsidP="00C84F80"/>
        </w:tc>
      </w:tr>
      <w:tr w:rsidR="00960C7B" w14:paraId="4EF3E072" w14:textId="77777777" w:rsidTr="00055526">
        <w:trPr>
          <w:cantSplit/>
        </w:trPr>
        <w:tc>
          <w:tcPr>
            <w:tcW w:w="567" w:type="dxa"/>
          </w:tcPr>
          <w:p w14:paraId="4EF3E06F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70" w14:textId="77777777" w:rsidR="006E04A4" w:rsidRDefault="008406DD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EF3E071" w14:textId="77777777" w:rsidR="006E04A4" w:rsidRDefault="008406DD" w:rsidP="00C84F80">
            <w:pPr>
              <w:keepNext/>
            </w:pPr>
          </w:p>
        </w:tc>
        <w:bookmarkStart w:id="4" w:name="_GoBack"/>
        <w:bookmarkEnd w:id="4"/>
      </w:tr>
      <w:tr w:rsidR="00960C7B" w14:paraId="4EF3E076" w14:textId="77777777" w:rsidTr="00055526">
        <w:trPr>
          <w:cantSplit/>
        </w:trPr>
        <w:tc>
          <w:tcPr>
            <w:tcW w:w="567" w:type="dxa"/>
          </w:tcPr>
          <w:p w14:paraId="4EF3E073" w14:textId="77777777" w:rsidR="001D7AF0" w:rsidRDefault="008406D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EF3E074" w14:textId="77777777" w:rsidR="006E04A4" w:rsidRDefault="008406DD" w:rsidP="000326E3">
            <w:r>
              <w:t>Mattias Karlsson i Luleå (M) som ledamot i finansutskottet och som suppleant i socialförsäkringsutskottet</w:t>
            </w:r>
          </w:p>
        </w:tc>
        <w:tc>
          <w:tcPr>
            <w:tcW w:w="2055" w:type="dxa"/>
          </w:tcPr>
          <w:p w14:paraId="4EF3E075" w14:textId="77777777" w:rsidR="006E04A4" w:rsidRDefault="008406DD" w:rsidP="00C84F80"/>
        </w:tc>
      </w:tr>
      <w:tr w:rsidR="00960C7B" w14:paraId="4EF3E07A" w14:textId="77777777" w:rsidTr="00055526">
        <w:trPr>
          <w:cantSplit/>
        </w:trPr>
        <w:tc>
          <w:tcPr>
            <w:tcW w:w="567" w:type="dxa"/>
          </w:tcPr>
          <w:p w14:paraId="4EF3E077" w14:textId="77777777" w:rsidR="001D7AF0" w:rsidRDefault="008406D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EF3E078" w14:textId="77777777" w:rsidR="006E04A4" w:rsidRDefault="008406DD" w:rsidP="000326E3">
            <w:r>
              <w:t>Elisabeth Björnsdotter Rahm (M) som ledamot i socialförsäkringsutskottet</w:t>
            </w:r>
          </w:p>
        </w:tc>
        <w:tc>
          <w:tcPr>
            <w:tcW w:w="2055" w:type="dxa"/>
          </w:tcPr>
          <w:p w14:paraId="4EF3E079" w14:textId="77777777" w:rsidR="006E04A4" w:rsidRDefault="008406DD" w:rsidP="00C84F80"/>
        </w:tc>
      </w:tr>
      <w:tr w:rsidR="00960C7B" w14:paraId="4EF3E07E" w14:textId="77777777" w:rsidTr="00055526">
        <w:trPr>
          <w:cantSplit/>
        </w:trPr>
        <w:tc>
          <w:tcPr>
            <w:tcW w:w="567" w:type="dxa"/>
          </w:tcPr>
          <w:p w14:paraId="4EF3E07B" w14:textId="77777777" w:rsidR="001D7AF0" w:rsidRDefault="008406D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EF3E07C" w14:textId="77777777" w:rsidR="006E04A4" w:rsidRDefault="008406DD" w:rsidP="000326E3">
            <w:r>
              <w:t xml:space="preserve">Magdalena Schröder (M) som suppleant i </w:t>
            </w:r>
            <w:r>
              <w:t>finansutskottet, utrikesutskottet och försvarsutskottet</w:t>
            </w:r>
          </w:p>
        </w:tc>
        <w:tc>
          <w:tcPr>
            <w:tcW w:w="2055" w:type="dxa"/>
          </w:tcPr>
          <w:p w14:paraId="4EF3E07D" w14:textId="77777777" w:rsidR="006E04A4" w:rsidRDefault="008406DD" w:rsidP="00C84F80"/>
        </w:tc>
      </w:tr>
      <w:tr w:rsidR="00960C7B" w14:paraId="4EF3E082" w14:textId="77777777" w:rsidTr="00055526">
        <w:trPr>
          <w:cantSplit/>
        </w:trPr>
        <w:tc>
          <w:tcPr>
            <w:tcW w:w="567" w:type="dxa"/>
          </w:tcPr>
          <w:p w14:paraId="4EF3E07F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80" w14:textId="77777777" w:rsidR="006E04A4" w:rsidRDefault="008406D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EF3E081" w14:textId="77777777" w:rsidR="006E04A4" w:rsidRDefault="008406DD" w:rsidP="00C84F80">
            <w:pPr>
              <w:keepNext/>
            </w:pPr>
          </w:p>
        </w:tc>
      </w:tr>
      <w:tr w:rsidR="00960C7B" w14:paraId="4EF3E086" w14:textId="77777777" w:rsidTr="00055526">
        <w:trPr>
          <w:cantSplit/>
        </w:trPr>
        <w:tc>
          <w:tcPr>
            <w:tcW w:w="567" w:type="dxa"/>
          </w:tcPr>
          <w:p w14:paraId="4EF3E083" w14:textId="77777777" w:rsidR="001D7AF0" w:rsidRDefault="008406D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EF3E084" w14:textId="77777777" w:rsidR="006E04A4" w:rsidRDefault="008406DD" w:rsidP="000326E3">
            <w:r>
              <w:t>Magdalena Schröder (M) som ledamot i finansutskottet</w:t>
            </w:r>
          </w:p>
        </w:tc>
        <w:tc>
          <w:tcPr>
            <w:tcW w:w="2055" w:type="dxa"/>
          </w:tcPr>
          <w:p w14:paraId="4EF3E085" w14:textId="77777777" w:rsidR="006E04A4" w:rsidRDefault="008406DD" w:rsidP="00C84F80"/>
        </w:tc>
      </w:tr>
      <w:tr w:rsidR="00960C7B" w14:paraId="4EF3E08A" w14:textId="77777777" w:rsidTr="00055526">
        <w:trPr>
          <w:cantSplit/>
        </w:trPr>
        <w:tc>
          <w:tcPr>
            <w:tcW w:w="567" w:type="dxa"/>
          </w:tcPr>
          <w:p w14:paraId="4EF3E087" w14:textId="77777777" w:rsidR="001D7AF0" w:rsidRDefault="008406D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EF3E088" w14:textId="77777777" w:rsidR="006E04A4" w:rsidRDefault="008406DD" w:rsidP="000326E3">
            <w:r>
              <w:t>Mattias Karlsson i Luleå (M) som ledamot i socialförsäkringsutskottet och som suppleant i finansutskottet</w:t>
            </w:r>
          </w:p>
        </w:tc>
        <w:tc>
          <w:tcPr>
            <w:tcW w:w="2055" w:type="dxa"/>
          </w:tcPr>
          <w:p w14:paraId="4EF3E089" w14:textId="77777777" w:rsidR="006E04A4" w:rsidRDefault="008406DD" w:rsidP="00C84F80"/>
        </w:tc>
      </w:tr>
      <w:tr w:rsidR="00960C7B" w14:paraId="4EF3E08E" w14:textId="77777777" w:rsidTr="00055526">
        <w:trPr>
          <w:cantSplit/>
        </w:trPr>
        <w:tc>
          <w:tcPr>
            <w:tcW w:w="567" w:type="dxa"/>
          </w:tcPr>
          <w:p w14:paraId="4EF3E08B" w14:textId="77777777" w:rsidR="001D7AF0" w:rsidRDefault="008406D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EF3E08C" w14:textId="77777777" w:rsidR="006E04A4" w:rsidRDefault="008406DD" w:rsidP="000326E3">
            <w:r>
              <w:t>Helena Antoni (M) som suppleant i utrikesutskottet och försvarsutskottet </w:t>
            </w:r>
          </w:p>
        </w:tc>
        <w:tc>
          <w:tcPr>
            <w:tcW w:w="2055" w:type="dxa"/>
          </w:tcPr>
          <w:p w14:paraId="4EF3E08D" w14:textId="77777777" w:rsidR="006E04A4" w:rsidRDefault="008406DD" w:rsidP="00C84F80"/>
        </w:tc>
      </w:tr>
      <w:tr w:rsidR="00960C7B" w14:paraId="4EF3E092" w14:textId="77777777" w:rsidTr="00055526">
        <w:trPr>
          <w:cantSplit/>
        </w:trPr>
        <w:tc>
          <w:tcPr>
            <w:tcW w:w="567" w:type="dxa"/>
          </w:tcPr>
          <w:p w14:paraId="4EF3E08F" w14:textId="77777777" w:rsidR="001D7AF0" w:rsidRDefault="008406D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EF3E090" w14:textId="77777777" w:rsidR="006E04A4" w:rsidRDefault="008406DD" w:rsidP="000326E3">
            <w:r>
              <w:t>Elisabeth Björnsdotter Rahm (M) som suppleant i socialförsäkringsutskottet </w:t>
            </w:r>
          </w:p>
        </w:tc>
        <w:tc>
          <w:tcPr>
            <w:tcW w:w="2055" w:type="dxa"/>
          </w:tcPr>
          <w:p w14:paraId="4EF3E091" w14:textId="77777777" w:rsidR="006E04A4" w:rsidRDefault="008406DD" w:rsidP="00C84F80"/>
        </w:tc>
      </w:tr>
      <w:tr w:rsidR="00960C7B" w14:paraId="4EF3E096" w14:textId="77777777" w:rsidTr="00055526">
        <w:trPr>
          <w:cantSplit/>
        </w:trPr>
        <w:tc>
          <w:tcPr>
            <w:tcW w:w="567" w:type="dxa"/>
          </w:tcPr>
          <w:p w14:paraId="4EF3E093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94" w14:textId="77777777" w:rsidR="006E04A4" w:rsidRDefault="008406DD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4EF3E095" w14:textId="77777777" w:rsidR="006E04A4" w:rsidRDefault="008406D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60C7B" w14:paraId="4EF3E09A" w14:textId="77777777" w:rsidTr="00055526">
        <w:trPr>
          <w:cantSplit/>
        </w:trPr>
        <w:tc>
          <w:tcPr>
            <w:tcW w:w="567" w:type="dxa"/>
          </w:tcPr>
          <w:p w14:paraId="4EF3E097" w14:textId="77777777" w:rsidR="001D7AF0" w:rsidRDefault="008406D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EF3E098" w14:textId="77777777" w:rsidR="006E04A4" w:rsidRDefault="008406DD" w:rsidP="000326E3">
            <w:r>
              <w:t>2020/21:24 Torsdagen den 25 februari</w:t>
            </w:r>
          </w:p>
        </w:tc>
        <w:tc>
          <w:tcPr>
            <w:tcW w:w="2055" w:type="dxa"/>
          </w:tcPr>
          <w:p w14:paraId="4EF3E099" w14:textId="77777777" w:rsidR="006E04A4" w:rsidRDefault="008406DD" w:rsidP="00C84F80">
            <w:r>
              <w:t>NU</w:t>
            </w:r>
          </w:p>
        </w:tc>
      </w:tr>
      <w:tr w:rsidR="00960C7B" w14:paraId="4EF3E09E" w14:textId="77777777" w:rsidTr="00055526">
        <w:trPr>
          <w:cantSplit/>
        </w:trPr>
        <w:tc>
          <w:tcPr>
            <w:tcW w:w="567" w:type="dxa"/>
          </w:tcPr>
          <w:p w14:paraId="4EF3E09B" w14:textId="77777777" w:rsidR="001D7AF0" w:rsidRDefault="008406D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EF3E09C" w14:textId="77777777" w:rsidR="006E04A4" w:rsidRDefault="008406DD" w:rsidP="000326E3">
            <w:r>
              <w:t>2020/21:26 Tisdagen den 2 mars</w:t>
            </w:r>
          </w:p>
        </w:tc>
        <w:tc>
          <w:tcPr>
            <w:tcW w:w="2055" w:type="dxa"/>
          </w:tcPr>
          <w:p w14:paraId="4EF3E09D" w14:textId="77777777" w:rsidR="006E04A4" w:rsidRDefault="008406DD" w:rsidP="00C84F80">
            <w:r>
              <w:t>TU</w:t>
            </w:r>
          </w:p>
        </w:tc>
      </w:tr>
      <w:tr w:rsidR="00960C7B" w14:paraId="4EF3E0A2" w14:textId="77777777" w:rsidTr="00055526">
        <w:trPr>
          <w:cantSplit/>
        </w:trPr>
        <w:tc>
          <w:tcPr>
            <w:tcW w:w="567" w:type="dxa"/>
          </w:tcPr>
          <w:p w14:paraId="4EF3E09F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A0" w14:textId="77777777" w:rsidR="006E04A4" w:rsidRDefault="008406D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EF3E0A1" w14:textId="77777777" w:rsidR="006E04A4" w:rsidRDefault="008406DD" w:rsidP="00C84F80">
            <w:pPr>
              <w:keepNext/>
            </w:pPr>
          </w:p>
        </w:tc>
      </w:tr>
      <w:tr w:rsidR="00960C7B" w14:paraId="4EF3E0A6" w14:textId="77777777" w:rsidTr="00055526">
        <w:trPr>
          <w:cantSplit/>
        </w:trPr>
        <w:tc>
          <w:tcPr>
            <w:tcW w:w="567" w:type="dxa"/>
          </w:tcPr>
          <w:p w14:paraId="4EF3E0A3" w14:textId="77777777" w:rsidR="001D7AF0" w:rsidRDefault="008406D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EF3E0A4" w14:textId="77777777" w:rsidR="006E04A4" w:rsidRDefault="008406DD" w:rsidP="000326E3">
            <w:r>
              <w:t xml:space="preserve">2020/21:614 av Jens Holm (V) </w:t>
            </w:r>
            <w:r>
              <w:br/>
              <w:t>Den nationella planen för transportinfrastruktur</w:t>
            </w:r>
          </w:p>
        </w:tc>
        <w:tc>
          <w:tcPr>
            <w:tcW w:w="2055" w:type="dxa"/>
          </w:tcPr>
          <w:p w14:paraId="4EF3E0A5" w14:textId="77777777" w:rsidR="006E04A4" w:rsidRDefault="008406DD" w:rsidP="00C84F80"/>
        </w:tc>
      </w:tr>
      <w:tr w:rsidR="00960C7B" w14:paraId="4EF3E0AA" w14:textId="77777777" w:rsidTr="00055526">
        <w:trPr>
          <w:cantSplit/>
        </w:trPr>
        <w:tc>
          <w:tcPr>
            <w:tcW w:w="567" w:type="dxa"/>
          </w:tcPr>
          <w:p w14:paraId="4EF3E0A7" w14:textId="77777777" w:rsidR="001D7AF0" w:rsidRDefault="008406D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EF3E0A8" w14:textId="77777777" w:rsidR="006E04A4" w:rsidRDefault="008406DD" w:rsidP="000326E3">
            <w:r>
              <w:t xml:space="preserve">2020/21:637 av Martina Johansson (C) </w:t>
            </w:r>
            <w:r>
              <w:br/>
              <w:t>Beredskapsflygplatser</w:t>
            </w:r>
          </w:p>
        </w:tc>
        <w:tc>
          <w:tcPr>
            <w:tcW w:w="2055" w:type="dxa"/>
          </w:tcPr>
          <w:p w14:paraId="4EF3E0A9" w14:textId="77777777" w:rsidR="006E04A4" w:rsidRDefault="008406DD" w:rsidP="00C84F80"/>
        </w:tc>
      </w:tr>
      <w:tr w:rsidR="00960C7B" w14:paraId="4EF3E0AE" w14:textId="77777777" w:rsidTr="00055526">
        <w:trPr>
          <w:cantSplit/>
        </w:trPr>
        <w:tc>
          <w:tcPr>
            <w:tcW w:w="567" w:type="dxa"/>
          </w:tcPr>
          <w:p w14:paraId="4EF3E0AB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AC" w14:textId="77777777" w:rsidR="006E04A4" w:rsidRDefault="008406DD" w:rsidP="000326E3">
            <w:pPr>
              <w:pStyle w:val="HuvudrubrikEnsam"/>
              <w:keepNext/>
            </w:pPr>
            <w:r>
              <w:t xml:space="preserve">Anmälan om </w:t>
            </w:r>
            <w:r>
              <w:t>återkallelse av proposition</w:t>
            </w:r>
          </w:p>
        </w:tc>
        <w:tc>
          <w:tcPr>
            <w:tcW w:w="2055" w:type="dxa"/>
          </w:tcPr>
          <w:p w14:paraId="4EF3E0AD" w14:textId="77777777" w:rsidR="006E04A4" w:rsidRDefault="008406DD" w:rsidP="00C84F80">
            <w:pPr>
              <w:keepNext/>
            </w:pPr>
          </w:p>
        </w:tc>
      </w:tr>
      <w:tr w:rsidR="008406DD" w14:paraId="24659A7D" w14:textId="77777777" w:rsidTr="00055526">
        <w:trPr>
          <w:cantSplit/>
        </w:trPr>
        <w:tc>
          <w:tcPr>
            <w:tcW w:w="567" w:type="dxa"/>
          </w:tcPr>
          <w:p w14:paraId="58B4BE36" w14:textId="77777777" w:rsidR="008406DD" w:rsidRDefault="008406DD" w:rsidP="00C84F80">
            <w:pPr>
              <w:pStyle w:val="FlistaNrText"/>
            </w:pPr>
          </w:p>
        </w:tc>
        <w:tc>
          <w:tcPr>
            <w:tcW w:w="6663" w:type="dxa"/>
          </w:tcPr>
          <w:p w14:paraId="28F1F642" w14:textId="609DCFA4" w:rsidR="008406DD" w:rsidRDefault="008406DD" w:rsidP="008406DD">
            <w:pPr>
              <w:pStyle w:val="Underrubrik"/>
            </w:pPr>
            <w:r>
              <w:t>Skrivelse</w:t>
            </w:r>
          </w:p>
        </w:tc>
        <w:tc>
          <w:tcPr>
            <w:tcW w:w="2055" w:type="dxa"/>
          </w:tcPr>
          <w:p w14:paraId="6581173E" w14:textId="77777777" w:rsidR="008406DD" w:rsidRDefault="008406DD" w:rsidP="00C84F80"/>
        </w:tc>
      </w:tr>
      <w:tr w:rsidR="00960C7B" w14:paraId="4EF3E0B2" w14:textId="77777777" w:rsidTr="00055526">
        <w:trPr>
          <w:cantSplit/>
        </w:trPr>
        <w:tc>
          <w:tcPr>
            <w:tcW w:w="567" w:type="dxa"/>
          </w:tcPr>
          <w:p w14:paraId="4EF3E0AF" w14:textId="77777777" w:rsidR="001D7AF0" w:rsidRDefault="008406D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EF3E0B0" w14:textId="77777777" w:rsidR="006E04A4" w:rsidRDefault="008406DD" w:rsidP="000326E3">
            <w:r>
              <w:t>2020/21:179 Återkallelse av regeringens proposition 2020/21:48 Organdonation</w:t>
            </w:r>
            <w:r>
              <w:br/>
            </w:r>
            <w:r>
              <w:rPr>
                <w:i/>
                <w:iCs/>
              </w:rPr>
              <w:t>Motionstiden utgår den 20 april</w:t>
            </w:r>
          </w:p>
        </w:tc>
        <w:tc>
          <w:tcPr>
            <w:tcW w:w="2055" w:type="dxa"/>
          </w:tcPr>
          <w:p w14:paraId="4EF3E0B1" w14:textId="77777777" w:rsidR="006E04A4" w:rsidRDefault="008406DD" w:rsidP="00C84F80"/>
        </w:tc>
      </w:tr>
      <w:tr w:rsidR="00960C7B" w14:paraId="4EF3E0B6" w14:textId="77777777" w:rsidTr="00055526">
        <w:trPr>
          <w:cantSplit/>
        </w:trPr>
        <w:tc>
          <w:tcPr>
            <w:tcW w:w="567" w:type="dxa"/>
          </w:tcPr>
          <w:p w14:paraId="4EF3E0B3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B4" w14:textId="77777777" w:rsidR="006E04A4" w:rsidRDefault="008406D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EF3E0B5" w14:textId="77777777" w:rsidR="006E04A4" w:rsidRDefault="008406D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60C7B" w14:paraId="4EF3E0BA" w14:textId="77777777" w:rsidTr="00055526">
        <w:trPr>
          <w:cantSplit/>
        </w:trPr>
        <w:tc>
          <w:tcPr>
            <w:tcW w:w="567" w:type="dxa"/>
          </w:tcPr>
          <w:p w14:paraId="4EF3E0B7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B8" w14:textId="77777777" w:rsidR="006E04A4" w:rsidRDefault="008406D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EF3E0B9" w14:textId="77777777" w:rsidR="006E04A4" w:rsidRDefault="008406DD" w:rsidP="00C84F80">
            <w:pPr>
              <w:keepNext/>
            </w:pPr>
          </w:p>
        </w:tc>
      </w:tr>
      <w:tr w:rsidR="00960C7B" w14:paraId="4EF3E0BE" w14:textId="77777777" w:rsidTr="00055526">
        <w:trPr>
          <w:cantSplit/>
        </w:trPr>
        <w:tc>
          <w:tcPr>
            <w:tcW w:w="567" w:type="dxa"/>
          </w:tcPr>
          <w:p w14:paraId="4EF3E0BB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BC" w14:textId="77777777" w:rsidR="006E04A4" w:rsidRDefault="008406DD" w:rsidP="000326E3">
            <w:pPr>
              <w:pStyle w:val="Motionsrubrik"/>
            </w:pPr>
            <w:r>
              <w:t xml:space="preserve">med anledning av prop. 2020/21:132 En förnyad </w:t>
            </w:r>
            <w:r>
              <w:t>strategi för politiken avseende alkohol, narkotika, dopning, tobak och nikotin samt spel om pengar 2021–2025</w:t>
            </w:r>
          </w:p>
        </w:tc>
        <w:tc>
          <w:tcPr>
            <w:tcW w:w="2055" w:type="dxa"/>
          </w:tcPr>
          <w:p w14:paraId="4EF3E0BD" w14:textId="77777777" w:rsidR="006E04A4" w:rsidRDefault="008406DD" w:rsidP="00C84F80">
            <w:pPr>
              <w:keepNext/>
            </w:pPr>
          </w:p>
        </w:tc>
      </w:tr>
      <w:tr w:rsidR="00960C7B" w14:paraId="4EF3E0C2" w14:textId="77777777" w:rsidTr="00055526">
        <w:trPr>
          <w:cantSplit/>
        </w:trPr>
        <w:tc>
          <w:tcPr>
            <w:tcW w:w="567" w:type="dxa"/>
          </w:tcPr>
          <w:p w14:paraId="4EF3E0BF" w14:textId="77777777" w:rsidR="001D7AF0" w:rsidRDefault="008406D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EF3E0C0" w14:textId="77777777" w:rsidR="006E04A4" w:rsidRDefault="008406DD" w:rsidP="000326E3">
            <w:r>
              <w:t>2020/21:3929 av Karin Rågsjö m.fl. (V)</w:t>
            </w:r>
          </w:p>
        </w:tc>
        <w:tc>
          <w:tcPr>
            <w:tcW w:w="2055" w:type="dxa"/>
          </w:tcPr>
          <w:p w14:paraId="4EF3E0C1" w14:textId="77777777" w:rsidR="006E04A4" w:rsidRDefault="008406DD" w:rsidP="00C84F80">
            <w:r>
              <w:t>SoU</w:t>
            </w:r>
          </w:p>
        </w:tc>
      </w:tr>
      <w:tr w:rsidR="00960C7B" w14:paraId="4EF3E0C6" w14:textId="77777777" w:rsidTr="00055526">
        <w:trPr>
          <w:cantSplit/>
        </w:trPr>
        <w:tc>
          <w:tcPr>
            <w:tcW w:w="567" w:type="dxa"/>
          </w:tcPr>
          <w:p w14:paraId="4EF3E0C3" w14:textId="77777777" w:rsidR="001D7AF0" w:rsidRDefault="008406D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EF3E0C4" w14:textId="77777777" w:rsidR="006E04A4" w:rsidRDefault="008406DD" w:rsidP="000326E3">
            <w:r>
              <w:t>2020/21:3936 av Christina Östberg m.fl. (SD)</w:t>
            </w:r>
          </w:p>
        </w:tc>
        <w:tc>
          <w:tcPr>
            <w:tcW w:w="2055" w:type="dxa"/>
          </w:tcPr>
          <w:p w14:paraId="4EF3E0C5" w14:textId="77777777" w:rsidR="006E04A4" w:rsidRDefault="008406DD" w:rsidP="00C84F80">
            <w:r>
              <w:t>SoU</w:t>
            </w:r>
          </w:p>
        </w:tc>
      </w:tr>
      <w:tr w:rsidR="00960C7B" w14:paraId="4EF3E0CA" w14:textId="77777777" w:rsidTr="00055526">
        <w:trPr>
          <w:cantSplit/>
        </w:trPr>
        <w:tc>
          <w:tcPr>
            <w:tcW w:w="567" w:type="dxa"/>
          </w:tcPr>
          <w:p w14:paraId="4EF3E0C7" w14:textId="77777777" w:rsidR="001D7AF0" w:rsidRDefault="008406D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EF3E0C8" w14:textId="77777777" w:rsidR="006E04A4" w:rsidRDefault="008406DD" w:rsidP="000326E3">
            <w:r>
              <w:t xml:space="preserve">2020/21:3940 av Barbro Westerholm m.fl. </w:t>
            </w:r>
            <w:r>
              <w:t>(L)</w:t>
            </w:r>
          </w:p>
        </w:tc>
        <w:tc>
          <w:tcPr>
            <w:tcW w:w="2055" w:type="dxa"/>
          </w:tcPr>
          <w:p w14:paraId="4EF3E0C9" w14:textId="77777777" w:rsidR="006E04A4" w:rsidRDefault="008406DD" w:rsidP="00C84F80">
            <w:r>
              <w:t>SoU</w:t>
            </w:r>
          </w:p>
        </w:tc>
      </w:tr>
      <w:tr w:rsidR="00960C7B" w14:paraId="4EF3E0CE" w14:textId="77777777" w:rsidTr="00055526">
        <w:trPr>
          <w:cantSplit/>
        </w:trPr>
        <w:tc>
          <w:tcPr>
            <w:tcW w:w="567" w:type="dxa"/>
          </w:tcPr>
          <w:p w14:paraId="4EF3E0CB" w14:textId="77777777" w:rsidR="001D7AF0" w:rsidRDefault="008406D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EF3E0CC" w14:textId="77777777" w:rsidR="006E04A4" w:rsidRDefault="008406DD" w:rsidP="000326E3">
            <w:r>
              <w:t>2020/21:3943 av Camilla Waltersson Grönvall m.fl. (M)</w:t>
            </w:r>
          </w:p>
        </w:tc>
        <w:tc>
          <w:tcPr>
            <w:tcW w:w="2055" w:type="dxa"/>
          </w:tcPr>
          <w:p w14:paraId="4EF3E0CD" w14:textId="77777777" w:rsidR="006E04A4" w:rsidRDefault="008406DD" w:rsidP="00C84F80">
            <w:r>
              <w:t>SoU</w:t>
            </w:r>
          </w:p>
        </w:tc>
      </w:tr>
      <w:tr w:rsidR="00960C7B" w14:paraId="4EF3E0D2" w14:textId="77777777" w:rsidTr="00055526">
        <w:trPr>
          <w:cantSplit/>
        </w:trPr>
        <w:tc>
          <w:tcPr>
            <w:tcW w:w="567" w:type="dxa"/>
          </w:tcPr>
          <w:p w14:paraId="4EF3E0CF" w14:textId="77777777" w:rsidR="001D7AF0" w:rsidRDefault="008406D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EF3E0D0" w14:textId="77777777" w:rsidR="006E04A4" w:rsidRDefault="008406DD" w:rsidP="000326E3">
            <w:r>
              <w:t>2020/21:3952 av Pia Steensland m.fl. (KD)</w:t>
            </w:r>
          </w:p>
        </w:tc>
        <w:tc>
          <w:tcPr>
            <w:tcW w:w="2055" w:type="dxa"/>
          </w:tcPr>
          <w:p w14:paraId="4EF3E0D1" w14:textId="77777777" w:rsidR="006E04A4" w:rsidRDefault="008406DD" w:rsidP="00C84F80">
            <w:r>
              <w:t>SoU</w:t>
            </w:r>
          </w:p>
        </w:tc>
      </w:tr>
      <w:tr w:rsidR="00960C7B" w14:paraId="4EF3E0D6" w14:textId="77777777" w:rsidTr="00055526">
        <w:trPr>
          <w:cantSplit/>
        </w:trPr>
        <w:tc>
          <w:tcPr>
            <w:tcW w:w="567" w:type="dxa"/>
          </w:tcPr>
          <w:p w14:paraId="4EF3E0D3" w14:textId="77777777" w:rsidR="001D7AF0" w:rsidRDefault="008406D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EF3E0D4" w14:textId="77777777" w:rsidR="006E04A4" w:rsidRDefault="008406DD" w:rsidP="000326E3">
            <w:r>
              <w:t>2020/21:3958 av Sofia Nilsson m.fl. (C)</w:t>
            </w:r>
          </w:p>
        </w:tc>
        <w:tc>
          <w:tcPr>
            <w:tcW w:w="2055" w:type="dxa"/>
          </w:tcPr>
          <w:p w14:paraId="4EF3E0D5" w14:textId="77777777" w:rsidR="006E04A4" w:rsidRDefault="008406DD" w:rsidP="00C84F80">
            <w:r>
              <w:t>SoU</w:t>
            </w:r>
          </w:p>
        </w:tc>
      </w:tr>
      <w:tr w:rsidR="00960C7B" w14:paraId="4EF3E0DA" w14:textId="77777777" w:rsidTr="00055526">
        <w:trPr>
          <w:cantSplit/>
        </w:trPr>
        <w:tc>
          <w:tcPr>
            <w:tcW w:w="567" w:type="dxa"/>
          </w:tcPr>
          <w:p w14:paraId="4EF3E0D7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D8" w14:textId="77777777" w:rsidR="006E04A4" w:rsidRDefault="008406DD" w:rsidP="000326E3">
            <w:pPr>
              <w:pStyle w:val="Motionsrubrik"/>
            </w:pPr>
            <w:r>
              <w:t>med anledning av prop. 2020/21:159 Vissa identitetsfrågor inom utlänningsrätten</w:t>
            </w:r>
          </w:p>
        </w:tc>
        <w:tc>
          <w:tcPr>
            <w:tcW w:w="2055" w:type="dxa"/>
          </w:tcPr>
          <w:p w14:paraId="4EF3E0D9" w14:textId="77777777" w:rsidR="006E04A4" w:rsidRDefault="008406DD" w:rsidP="00C84F80">
            <w:pPr>
              <w:keepNext/>
            </w:pPr>
          </w:p>
        </w:tc>
      </w:tr>
      <w:tr w:rsidR="00960C7B" w14:paraId="4EF3E0DE" w14:textId="77777777" w:rsidTr="00055526">
        <w:trPr>
          <w:cantSplit/>
        </w:trPr>
        <w:tc>
          <w:tcPr>
            <w:tcW w:w="567" w:type="dxa"/>
          </w:tcPr>
          <w:p w14:paraId="4EF3E0DB" w14:textId="77777777" w:rsidR="001D7AF0" w:rsidRDefault="008406D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EF3E0DC" w14:textId="77777777" w:rsidR="006E04A4" w:rsidRDefault="008406DD" w:rsidP="000326E3">
            <w:r>
              <w:t>2020/21:3921 av Jonas Andersson i Skellefteå och Jennie Åfeldt (båda SD)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EF3E0DD" w14:textId="77777777" w:rsidR="006E04A4" w:rsidRDefault="008406DD" w:rsidP="00C84F80">
            <w:r>
              <w:t>SfU</w:t>
            </w:r>
          </w:p>
        </w:tc>
      </w:tr>
      <w:tr w:rsidR="00960C7B" w14:paraId="4EF3E0E2" w14:textId="77777777" w:rsidTr="00055526">
        <w:trPr>
          <w:cantSplit/>
        </w:trPr>
        <w:tc>
          <w:tcPr>
            <w:tcW w:w="567" w:type="dxa"/>
          </w:tcPr>
          <w:p w14:paraId="4EF3E0DF" w14:textId="77777777" w:rsidR="001D7AF0" w:rsidRDefault="008406D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EF3E0E0" w14:textId="77777777" w:rsidR="006E04A4" w:rsidRDefault="008406DD" w:rsidP="000326E3">
            <w:r>
              <w:t>2020/21:3930 av Christina Höj Larsen m.fl. (V)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EF3E0E1" w14:textId="77777777" w:rsidR="006E04A4" w:rsidRDefault="008406DD" w:rsidP="00C84F80">
            <w:r>
              <w:t>SfU</w:t>
            </w:r>
          </w:p>
        </w:tc>
      </w:tr>
      <w:tr w:rsidR="00960C7B" w14:paraId="4EF3E0E6" w14:textId="77777777" w:rsidTr="00055526">
        <w:trPr>
          <w:cantSplit/>
        </w:trPr>
        <w:tc>
          <w:tcPr>
            <w:tcW w:w="567" w:type="dxa"/>
          </w:tcPr>
          <w:p w14:paraId="4EF3E0E3" w14:textId="77777777" w:rsidR="001D7AF0" w:rsidRDefault="008406D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EF3E0E4" w14:textId="77777777" w:rsidR="006E04A4" w:rsidRDefault="008406DD" w:rsidP="000326E3">
            <w:r>
              <w:t>2020/21:3948 av Hans Eklind m.fl. (KD)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EF3E0E5" w14:textId="77777777" w:rsidR="006E04A4" w:rsidRDefault="008406DD" w:rsidP="00C84F80">
            <w:r>
              <w:t>SfU</w:t>
            </w:r>
          </w:p>
        </w:tc>
      </w:tr>
      <w:tr w:rsidR="00960C7B" w14:paraId="4EF3E0EA" w14:textId="77777777" w:rsidTr="00055526">
        <w:trPr>
          <w:cantSplit/>
        </w:trPr>
        <w:tc>
          <w:tcPr>
            <w:tcW w:w="567" w:type="dxa"/>
          </w:tcPr>
          <w:p w14:paraId="4EF3E0E7" w14:textId="77777777" w:rsidR="001D7AF0" w:rsidRDefault="008406D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EF3E0E8" w14:textId="77777777" w:rsidR="006E04A4" w:rsidRDefault="008406DD" w:rsidP="000326E3">
            <w:r>
              <w:t>2020/21:3955 av Maria Malmer Stenergard m.fl. (M)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EF3E0E9" w14:textId="77777777" w:rsidR="006E04A4" w:rsidRDefault="008406DD" w:rsidP="00C84F80">
            <w:r>
              <w:t>SfU</w:t>
            </w:r>
          </w:p>
        </w:tc>
      </w:tr>
      <w:tr w:rsidR="00960C7B" w14:paraId="4EF3E0EE" w14:textId="77777777" w:rsidTr="00055526">
        <w:trPr>
          <w:cantSplit/>
        </w:trPr>
        <w:tc>
          <w:tcPr>
            <w:tcW w:w="567" w:type="dxa"/>
          </w:tcPr>
          <w:p w14:paraId="4EF3E0EB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EC" w14:textId="77777777" w:rsidR="006E04A4" w:rsidRDefault="008406DD" w:rsidP="000326E3">
            <w:pPr>
              <w:pStyle w:val="Motionsrubrik"/>
            </w:pPr>
            <w:r>
              <w:t>med anledning av prop. 2020/21:166 Extra ändringsbudget för 2021 – Förlängda ersättningar på sjukförsäkringsområ</w:t>
            </w:r>
            <w:r>
              <w:t>det, stöd till företag, kultur och idrott samt andra åtgärder med anledning av coronaviruset</w:t>
            </w:r>
          </w:p>
        </w:tc>
        <w:tc>
          <w:tcPr>
            <w:tcW w:w="2055" w:type="dxa"/>
          </w:tcPr>
          <w:p w14:paraId="4EF3E0ED" w14:textId="77777777" w:rsidR="006E04A4" w:rsidRDefault="008406DD" w:rsidP="00C84F80">
            <w:pPr>
              <w:keepNext/>
            </w:pPr>
          </w:p>
        </w:tc>
      </w:tr>
      <w:tr w:rsidR="00960C7B" w14:paraId="4EF3E0F2" w14:textId="77777777" w:rsidTr="00055526">
        <w:trPr>
          <w:cantSplit/>
        </w:trPr>
        <w:tc>
          <w:tcPr>
            <w:tcW w:w="567" w:type="dxa"/>
          </w:tcPr>
          <w:p w14:paraId="4EF3E0EF" w14:textId="77777777" w:rsidR="001D7AF0" w:rsidRDefault="008406D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EF3E0F0" w14:textId="77777777" w:rsidR="006E04A4" w:rsidRDefault="008406DD" w:rsidP="000326E3">
            <w:r>
              <w:t>2020/21:3978 av Jakob Forssmed m.fl. (KD)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EF3E0F1" w14:textId="77777777" w:rsidR="006E04A4" w:rsidRDefault="008406DD" w:rsidP="00C84F80">
            <w:r>
              <w:t>FiU</w:t>
            </w:r>
          </w:p>
        </w:tc>
      </w:tr>
      <w:tr w:rsidR="00960C7B" w14:paraId="4EF3E0F6" w14:textId="77777777" w:rsidTr="00055526">
        <w:trPr>
          <w:cantSplit/>
        </w:trPr>
        <w:tc>
          <w:tcPr>
            <w:tcW w:w="567" w:type="dxa"/>
          </w:tcPr>
          <w:p w14:paraId="4EF3E0F3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0F4" w14:textId="77777777" w:rsidR="006E04A4" w:rsidRDefault="008406DD" w:rsidP="000326E3">
            <w:pPr>
              <w:pStyle w:val="Motionsrubrik"/>
            </w:pPr>
            <w:r>
              <w:t xml:space="preserve">med anledning av skr. 2020/21:117 Riksrevisionens rapport om Sidas </w:t>
            </w:r>
            <w:r>
              <w:t>garantiverksamhet</w:t>
            </w:r>
          </w:p>
        </w:tc>
        <w:tc>
          <w:tcPr>
            <w:tcW w:w="2055" w:type="dxa"/>
          </w:tcPr>
          <w:p w14:paraId="4EF3E0F5" w14:textId="77777777" w:rsidR="006E04A4" w:rsidRDefault="008406DD" w:rsidP="00C84F80">
            <w:pPr>
              <w:keepNext/>
            </w:pPr>
          </w:p>
        </w:tc>
      </w:tr>
      <w:tr w:rsidR="00960C7B" w14:paraId="4EF3E0FA" w14:textId="77777777" w:rsidTr="00055526">
        <w:trPr>
          <w:cantSplit/>
        </w:trPr>
        <w:tc>
          <w:tcPr>
            <w:tcW w:w="567" w:type="dxa"/>
          </w:tcPr>
          <w:p w14:paraId="4EF3E0F7" w14:textId="77777777" w:rsidR="001D7AF0" w:rsidRDefault="008406D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EF3E0F8" w14:textId="77777777" w:rsidR="006E04A4" w:rsidRDefault="008406DD" w:rsidP="000326E3">
            <w:r>
              <w:t>2020/21:3897 av Hans Wallmark m.fl. (M)</w:t>
            </w:r>
          </w:p>
        </w:tc>
        <w:tc>
          <w:tcPr>
            <w:tcW w:w="2055" w:type="dxa"/>
          </w:tcPr>
          <w:p w14:paraId="4EF3E0F9" w14:textId="77777777" w:rsidR="006E04A4" w:rsidRDefault="008406DD" w:rsidP="00C84F80">
            <w:r>
              <w:t>UU</w:t>
            </w:r>
          </w:p>
        </w:tc>
      </w:tr>
      <w:tr w:rsidR="00960C7B" w14:paraId="4EF3E0FE" w14:textId="77777777" w:rsidTr="00055526">
        <w:trPr>
          <w:cantSplit/>
        </w:trPr>
        <w:tc>
          <w:tcPr>
            <w:tcW w:w="567" w:type="dxa"/>
          </w:tcPr>
          <w:p w14:paraId="4EF3E0FB" w14:textId="77777777" w:rsidR="001D7AF0" w:rsidRDefault="008406D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EF3E0FC" w14:textId="77777777" w:rsidR="006E04A4" w:rsidRDefault="008406DD" w:rsidP="000326E3">
            <w:r>
              <w:t>2020/21:3902 av Mats Nordberg m.fl. (SD)</w:t>
            </w:r>
          </w:p>
        </w:tc>
        <w:tc>
          <w:tcPr>
            <w:tcW w:w="2055" w:type="dxa"/>
          </w:tcPr>
          <w:p w14:paraId="4EF3E0FD" w14:textId="77777777" w:rsidR="006E04A4" w:rsidRDefault="008406DD" w:rsidP="00C84F80">
            <w:r>
              <w:t>UU</w:t>
            </w:r>
          </w:p>
        </w:tc>
      </w:tr>
      <w:tr w:rsidR="00960C7B" w14:paraId="4EF3E102" w14:textId="77777777" w:rsidTr="00055526">
        <w:trPr>
          <w:cantSplit/>
        </w:trPr>
        <w:tc>
          <w:tcPr>
            <w:tcW w:w="567" w:type="dxa"/>
          </w:tcPr>
          <w:p w14:paraId="4EF3E0FF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00" w14:textId="77777777" w:rsidR="006E04A4" w:rsidRDefault="008406D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EF3E101" w14:textId="77777777" w:rsidR="006E04A4" w:rsidRDefault="008406D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60C7B" w14:paraId="4EF3E106" w14:textId="77777777" w:rsidTr="00055526">
        <w:trPr>
          <w:cantSplit/>
        </w:trPr>
        <w:tc>
          <w:tcPr>
            <w:tcW w:w="567" w:type="dxa"/>
          </w:tcPr>
          <w:p w14:paraId="4EF3E103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04" w14:textId="77777777" w:rsidR="006E04A4" w:rsidRDefault="008406DD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EF3E105" w14:textId="77777777" w:rsidR="006E04A4" w:rsidRDefault="008406DD" w:rsidP="00C84F80">
            <w:pPr>
              <w:keepNext/>
            </w:pPr>
          </w:p>
        </w:tc>
      </w:tr>
      <w:tr w:rsidR="00960C7B" w14:paraId="4EF3E10A" w14:textId="77777777" w:rsidTr="00055526">
        <w:trPr>
          <w:cantSplit/>
        </w:trPr>
        <w:tc>
          <w:tcPr>
            <w:tcW w:w="567" w:type="dxa"/>
          </w:tcPr>
          <w:p w14:paraId="4EF3E107" w14:textId="77777777" w:rsidR="001D7AF0" w:rsidRDefault="008406D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EF3E108" w14:textId="77777777" w:rsidR="006E04A4" w:rsidRDefault="008406DD" w:rsidP="000326E3">
            <w:r>
              <w:t>Bet. 2020/21:SfU18 Arbetskraftsinvandring</w:t>
            </w:r>
          </w:p>
        </w:tc>
        <w:tc>
          <w:tcPr>
            <w:tcW w:w="2055" w:type="dxa"/>
          </w:tcPr>
          <w:p w14:paraId="4EF3E109" w14:textId="77777777" w:rsidR="006E04A4" w:rsidRDefault="008406DD" w:rsidP="00C84F80">
            <w:r>
              <w:t xml:space="preserve">18 res. (M, </w:t>
            </w:r>
            <w:r>
              <w:t>SD, V, KD, L)</w:t>
            </w:r>
          </w:p>
        </w:tc>
      </w:tr>
      <w:tr w:rsidR="00960C7B" w14:paraId="4EF3E10E" w14:textId="77777777" w:rsidTr="00055526">
        <w:trPr>
          <w:cantSplit/>
        </w:trPr>
        <w:tc>
          <w:tcPr>
            <w:tcW w:w="567" w:type="dxa"/>
          </w:tcPr>
          <w:p w14:paraId="4EF3E10B" w14:textId="77777777" w:rsidR="001D7AF0" w:rsidRDefault="008406D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EF3E10C" w14:textId="77777777" w:rsidR="006E04A4" w:rsidRDefault="008406DD" w:rsidP="000326E3">
            <w:r>
              <w:t>Bet. 2020/21:SfU20 Migration och asylpolitik</w:t>
            </w:r>
          </w:p>
        </w:tc>
        <w:tc>
          <w:tcPr>
            <w:tcW w:w="2055" w:type="dxa"/>
          </w:tcPr>
          <w:p w14:paraId="4EF3E10D" w14:textId="77777777" w:rsidR="006E04A4" w:rsidRDefault="008406DD" w:rsidP="00C84F80">
            <w:r>
              <w:t>51 res. (M, SD, V, KD, L)</w:t>
            </w:r>
          </w:p>
        </w:tc>
      </w:tr>
      <w:tr w:rsidR="00960C7B" w14:paraId="4EF3E112" w14:textId="77777777" w:rsidTr="00055526">
        <w:trPr>
          <w:cantSplit/>
        </w:trPr>
        <w:tc>
          <w:tcPr>
            <w:tcW w:w="567" w:type="dxa"/>
          </w:tcPr>
          <w:p w14:paraId="4EF3E10F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10" w14:textId="77777777" w:rsidR="006E04A4" w:rsidRDefault="008406D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EF3E111" w14:textId="77777777" w:rsidR="006E04A4" w:rsidRDefault="008406DD" w:rsidP="00C84F80">
            <w:pPr>
              <w:keepNext/>
            </w:pPr>
          </w:p>
        </w:tc>
      </w:tr>
      <w:tr w:rsidR="00960C7B" w14:paraId="4EF3E116" w14:textId="77777777" w:rsidTr="00055526">
        <w:trPr>
          <w:cantSplit/>
        </w:trPr>
        <w:tc>
          <w:tcPr>
            <w:tcW w:w="567" w:type="dxa"/>
          </w:tcPr>
          <w:p w14:paraId="4EF3E113" w14:textId="77777777" w:rsidR="001D7AF0" w:rsidRDefault="008406D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EF3E114" w14:textId="77777777" w:rsidR="006E04A4" w:rsidRDefault="008406DD" w:rsidP="000326E3">
            <w:r>
              <w:t>Bet. 2020/21:SkU36 Anpassning av lagen om omställningsstöd</w:t>
            </w:r>
          </w:p>
        </w:tc>
        <w:tc>
          <w:tcPr>
            <w:tcW w:w="2055" w:type="dxa"/>
          </w:tcPr>
          <w:p w14:paraId="4EF3E115" w14:textId="77777777" w:rsidR="006E04A4" w:rsidRDefault="008406DD" w:rsidP="00C84F80"/>
        </w:tc>
      </w:tr>
      <w:tr w:rsidR="00960C7B" w14:paraId="4EF3E11A" w14:textId="77777777" w:rsidTr="00055526">
        <w:trPr>
          <w:cantSplit/>
        </w:trPr>
        <w:tc>
          <w:tcPr>
            <w:tcW w:w="567" w:type="dxa"/>
          </w:tcPr>
          <w:p w14:paraId="4EF3E117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18" w14:textId="77777777" w:rsidR="006E04A4" w:rsidRDefault="008406DD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4EF3E119" w14:textId="77777777" w:rsidR="006E04A4" w:rsidRDefault="008406DD" w:rsidP="00C84F80">
            <w:pPr>
              <w:keepNext/>
            </w:pPr>
          </w:p>
        </w:tc>
      </w:tr>
      <w:tr w:rsidR="00960C7B" w14:paraId="4EF3E11E" w14:textId="77777777" w:rsidTr="00055526">
        <w:trPr>
          <w:cantSplit/>
        </w:trPr>
        <w:tc>
          <w:tcPr>
            <w:tcW w:w="567" w:type="dxa"/>
          </w:tcPr>
          <w:p w14:paraId="4EF3E11B" w14:textId="77777777" w:rsidR="001D7AF0" w:rsidRDefault="008406D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EF3E11C" w14:textId="77777777" w:rsidR="006E04A4" w:rsidRDefault="008406DD" w:rsidP="000326E3">
            <w:r>
              <w:t>Bet. 2020/21:AU8 Arbetsrätt</w:t>
            </w:r>
          </w:p>
        </w:tc>
        <w:tc>
          <w:tcPr>
            <w:tcW w:w="2055" w:type="dxa"/>
          </w:tcPr>
          <w:p w14:paraId="4EF3E11D" w14:textId="77777777" w:rsidR="006E04A4" w:rsidRDefault="008406DD" w:rsidP="00C84F80">
            <w:r>
              <w:t>24 res. (M, SD, C, V, KD, L)</w:t>
            </w:r>
          </w:p>
        </w:tc>
      </w:tr>
      <w:tr w:rsidR="00960C7B" w14:paraId="4EF3E122" w14:textId="77777777" w:rsidTr="00055526">
        <w:trPr>
          <w:cantSplit/>
        </w:trPr>
        <w:tc>
          <w:tcPr>
            <w:tcW w:w="567" w:type="dxa"/>
          </w:tcPr>
          <w:p w14:paraId="4EF3E11F" w14:textId="77777777" w:rsidR="001D7AF0" w:rsidRDefault="008406D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EF3E120" w14:textId="77777777" w:rsidR="006E04A4" w:rsidRDefault="008406DD" w:rsidP="000326E3">
            <w:r>
              <w:t>Bet. 2020/21:AU9 Integration</w:t>
            </w:r>
          </w:p>
        </w:tc>
        <w:tc>
          <w:tcPr>
            <w:tcW w:w="2055" w:type="dxa"/>
          </w:tcPr>
          <w:p w14:paraId="4EF3E121" w14:textId="77777777" w:rsidR="006E04A4" w:rsidRDefault="008406DD" w:rsidP="00C84F80">
            <w:r>
              <w:t>22 res. (M, SD, C, V, KD, L)</w:t>
            </w:r>
          </w:p>
        </w:tc>
      </w:tr>
      <w:tr w:rsidR="00960C7B" w14:paraId="4EF3E126" w14:textId="77777777" w:rsidTr="00055526">
        <w:trPr>
          <w:cantSplit/>
        </w:trPr>
        <w:tc>
          <w:tcPr>
            <w:tcW w:w="567" w:type="dxa"/>
          </w:tcPr>
          <w:p w14:paraId="4EF3E123" w14:textId="77777777" w:rsidR="001D7AF0" w:rsidRDefault="008406D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EF3E124" w14:textId="77777777" w:rsidR="006E04A4" w:rsidRDefault="008406DD" w:rsidP="000326E3">
            <w:r>
              <w:t>Bet. 2020/21:AU10 Jämställdhet och åtgärder mot diskriminering</w:t>
            </w:r>
          </w:p>
        </w:tc>
        <w:tc>
          <w:tcPr>
            <w:tcW w:w="2055" w:type="dxa"/>
          </w:tcPr>
          <w:p w14:paraId="4EF3E125" w14:textId="77777777" w:rsidR="006E04A4" w:rsidRDefault="008406DD" w:rsidP="00C84F80">
            <w:r>
              <w:t>23 res. (M, SD, C, V, KD, L)</w:t>
            </w:r>
          </w:p>
        </w:tc>
      </w:tr>
      <w:tr w:rsidR="00960C7B" w14:paraId="4EF3E12A" w14:textId="77777777" w:rsidTr="00055526">
        <w:trPr>
          <w:cantSplit/>
        </w:trPr>
        <w:tc>
          <w:tcPr>
            <w:tcW w:w="567" w:type="dxa"/>
          </w:tcPr>
          <w:p w14:paraId="4EF3E127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28" w14:textId="77777777" w:rsidR="006E04A4" w:rsidRDefault="008406D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EF3E129" w14:textId="77777777" w:rsidR="006E04A4" w:rsidRDefault="008406DD" w:rsidP="00C84F80">
            <w:pPr>
              <w:keepNext/>
            </w:pPr>
          </w:p>
        </w:tc>
      </w:tr>
      <w:tr w:rsidR="00960C7B" w14:paraId="4EF3E12E" w14:textId="77777777" w:rsidTr="00055526">
        <w:trPr>
          <w:cantSplit/>
        </w:trPr>
        <w:tc>
          <w:tcPr>
            <w:tcW w:w="567" w:type="dxa"/>
          </w:tcPr>
          <w:p w14:paraId="4EF3E12B" w14:textId="77777777" w:rsidR="001D7AF0" w:rsidRDefault="008406D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EF3E12C" w14:textId="77777777" w:rsidR="006E04A4" w:rsidRDefault="008406DD" w:rsidP="000326E3">
            <w:r>
              <w:t xml:space="preserve">Bet. 2020/21:UbU12 </w:t>
            </w:r>
            <w:r>
              <w:t>Grundläggande om utbildning</w:t>
            </w:r>
          </w:p>
        </w:tc>
        <w:tc>
          <w:tcPr>
            <w:tcW w:w="2055" w:type="dxa"/>
          </w:tcPr>
          <w:p w14:paraId="4EF3E12D" w14:textId="77777777" w:rsidR="006E04A4" w:rsidRDefault="008406DD" w:rsidP="00C84F80">
            <w:r>
              <w:t>15 res. (M, SD, C, V, KD, L)</w:t>
            </w:r>
          </w:p>
        </w:tc>
      </w:tr>
      <w:tr w:rsidR="00960C7B" w14:paraId="4EF3E132" w14:textId="77777777" w:rsidTr="00055526">
        <w:trPr>
          <w:cantSplit/>
        </w:trPr>
        <w:tc>
          <w:tcPr>
            <w:tcW w:w="567" w:type="dxa"/>
          </w:tcPr>
          <w:p w14:paraId="4EF3E12F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30" w14:textId="77777777" w:rsidR="006E04A4" w:rsidRDefault="008406D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EF3E131" w14:textId="77777777" w:rsidR="006E04A4" w:rsidRDefault="008406DD" w:rsidP="00C84F80">
            <w:pPr>
              <w:keepNext/>
            </w:pPr>
          </w:p>
        </w:tc>
      </w:tr>
      <w:tr w:rsidR="00960C7B" w14:paraId="4EF3E136" w14:textId="77777777" w:rsidTr="00055526">
        <w:trPr>
          <w:cantSplit/>
        </w:trPr>
        <w:tc>
          <w:tcPr>
            <w:tcW w:w="567" w:type="dxa"/>
          </w:tcPr>
          <w:p w14:paraId="4EF3E133" w14:textId="77777777" w:rsidR="001D7AF0" w:rsidRDefault="008406DD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EF3E134" w14:textId="77777777" w:rsidR="006E04A4" w:rsidRDefault="008406DD" w:rsidP="000326E3">
            <w:r>
              <w:t>Bet. 2020/21:MJU14 Kemikaliepolitik</w:t>
            </w:r>
          </w:p>
        </w:tc>
        <w:tc>
          <w:tcPr>
            <w:tcW w:w="2055" w:type="dxa"/>
          </w:tcPr>
          <w:p w14:paraId="4EF3E135" w14:textId="77777777" w:rsidR="006E04A4" w:rsidRDefault="008406DD" w:rsidP="00C84F80">
            <w:r>
              <w:t>23 res. (M, SD, C, KD, L)</w:t>
            </w:r>
          </w:p>
        </w:tc>
      </w:tr>
      <w:tr w:rsidR="00960C7B" w14:paraId="4EF3E13A" w14:textId="77777777" w:rsidTr="00055526">
        <w:trPr>
          <w:cantSplit/>
        </w:trPr>
        <w:tc>
          <w:tcPr>
            <w:tcW w:w="567" w:type="dxa"/>
          </w:tcPr>
          <w:p w14:paraId="4EF3E137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38" w14:textId="77777777" w:rsidR="006E04A4" w:rsidRDefault="008406DD" w:rsidP="000326E3">
            <w:pPr>
              <w:pStyle w:val="HuvudrubrikEnsam"/>
              <w:keepNext/>
            </w:pPr>
            <w:r>
              <w:t>Kl. 13.00 Interpellationssvar</w:t>
            </w:r>
          </w:p>
        </w:tc>
        <w:tc>
          <w:tcPr>
            <w:tcW w:w="2055" w:type="dxa"/>
          </w:tcPr>
          <w:p w14:paraId="4EF3E139" w14:textId="77777777" w:rsidR="006E04A4" w:rsidRDefault="008406DD" w:rsidP="00C84F80">
            <w:pPr>
              <w:keepNext/>
            </w:pPr>
          </w:p>
        </w:tc>
      </w:tr>
      <w:tr w:rsidR="00960C7B" w14:paraId="4EF3E13E" w14:textId="77777777" w:rsidTr="00055526">
        <w:trPr>
          <w:cantSplit/>
        </w:trPr>
        <w:tc>
          <w:tcPr>
            <w:tcW w:w="567" w:type="dxa"/>
          </w:tcPr>
          <w:p w14:paraId="4EF3E13B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3C" w14:textId="77777777" w:rsidR="006E04A4" w:rsidRDefault="008406DD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4EF3E13D" w14:textId="77777777" w:rsidR="006E04A4" w:rsidRDefault="008406DD" w:rsidP="00C84F80">
            <w:pPr>
              <w:keepNext/>
            </w:pPr>
          </w:p>
        </w:tc>
      </w:tr>
      <w:tr w:rsidR="00960C7B" w14:paraId="4EF3E142" w14:textId="77777777" w:rsidTr="00055526">
        <w:trPr>
          <w:cantSplit/>
        </w:trPr>
        <w:tc>
          <w:tcPr>
            <w:tcW w:w="567" w:type="dxa"/>
          </w:tcPr>
          <w:p w14:paraId="4EF3E13F" w14:textId="77777777" w:rsidR="001D7AF0" w:rsidRDefault="008406DD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EF3E140" w14:textId="77777777" w:rsidR="006E04A4" w:rsidRDefault="008406DD" w:rsidP="000326E3">
            <w:r>
              <w:t>2020/21:595 av Jens</w:t>
            </w:r>
            <w:r>
              <w:t xml:space="preserve"> Holm (V)</w:t>
            </w:r>
            <w:r>
              <w:br/>
              <w:t>Laddstolpar för elfordon</w:t>
            </w:r>
          </w:p>
        </w:tc>
        <w:tc>
          <w:tcPr>
            <w:tcW w:w="2055" w:type="dxa"/>
          </w:tcPr>
          <w:p w14:paraId="4EF3E141" w14:textId="77777777" w:rsidR="006E04A4" w:rsidRDefault="008406DD" w:rsidP="00C84F80"/>
        </w:tc>
      </w:tr>
      <w:tr w:rsidR="00960C7B" w14:paraId="4EF3E146" w14:textId="77777777" w:rsidTr="00055526">
        <w:trPr>
          <w:cantSplit/>
        </w:trPr>
        <w:tc>
          <w:tcPr>
            <w:tcW w:w="567" w:type="dxa"/>
          </w:tcPr>
          <w:p w14:paraId="4EF3E143" w14:textId="77777777" w:rsidR="001D7AF0" w:rsidRDefault="008406DD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EF3E144" w14:textId="77777777" w:rsidR="006E04A4" w:rsidRDefault="008406DD" w:rsidP="000326E3">
            <w:r>
              <w:t>2020/21:616 av Lars Hjälmered (M)</w:t>
            </w:r>
            <w:r>
              <w:br/>
              <w:t>Sommarens revision av kärnkraften</w:t>
            </w:r>
          </w:p>
        </w:tc>
        <w:tc>
          <w:tcPr>
            <w:tcW w:w="2055" w:type="dxa"/>
          </w:tcPr>
          <w:p w14:paraId="4EF3E145" w14:textId="77777777" w:rsidR="006E04A4" w:rsidRDefault="008406DD" w:rsidP="00C84F80"/>
        </w:tc>
      </w:tr>
      <w:tr w:rsidR="00960C7B" w14:paraId="4EF3E14A" w14:textId="77777777" w:rsidTr="00055526">
        <w:trPr>
          <w:cantSplit/>
        </w:trPr>
        <w:tc>
          <w:tcPr>
            <w:tcW w:w="567" w:type="dxa"/>
          </w:tcPr>
          <w:p w14:paraId="4EF3E147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48" w14:textId="77777777" w:rsidR="006E04A4" w:rsidRDefault="008406DD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4EF3E149" w14:textId="77777777" w:rsidR="006E04A4" w:rsidRDefault="008406DD" w:rsidP="00C84F80">
            <w:pPr>
              <w:keepNext/>
            </w:pPr>
          </w:p>
        </w:tc>
      </w:tr>
      <w:tr w:rsidR="00960C7B" w14:paraId="4EF3E14E" w14:textId="77777777" w:rsidTr="00055526">
        <w:trPr>
          <w:cantSplit/>
        </w:trPr>
        <w:tc>
          <w:tcPr>
            <w:tcW w:w="567" w:type="dxa"/>
          </w:tcPr>
          <w:p w14:paraId="4EF3E14B" w14:textId="77777777" w:rsidR="001D7AF0" w:rsidRDefault="008406DD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EF3E14C" w14:textId="77777777" w:rsidR="006E04A4" w:rsidRDefault="008406DD" w:rsidP="000326E3">
            <w:r>
              <w:t>2020/21:552 av Jens Holm (V)</w:t>
            </w:r>
            <w:r>
              <w:br/>
              <w:t>En hållbar återstart av kollektivtrafiken</w:t>
            </w:r>
          </w:p>
        </w:tc>
        <w:tc>
          <w:tcPr>
            <w:tcW w:w="2055" w:type="dxa"/>
          </w:tcPr>
          <w:p w14:paraId="4EF3E14D" w14:textId="77777777" w:rsidR="006E04A4" w:rsidRDefault="008406DD" w:rsidP="00C84F80"/>
        </w:tc>
      </w:tr>
      <w:tr w:rsidR="00960C7B" w14:paraId="4EF3E152" w14:textId="77777777" w:rsidTr="00055526">
        <w:trPr>
          <w:cantSplit/>
        </w:trPr>
        <w:tc>
          <w:tcPr>
            <w:tcW w:w="567" w:type="dxa"/>
          </w:tcPr>
          <w:p w14:paraId="4EF3E14F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50" w14:textId="77777777" w:rsidR="006E04A4" w:rsidRDefault="008406DD" w:rsidP="000326E3">
            <w:pPr>
              <w:pStyle w:val="renderubrik"/>
            </w:pPr>
            <w:r>
              <w:t xml:space="preserve">Statsrådet Jennie Nilsson </w:t>
            </w:r>
            <w:r>
              <w:t>(S)</w:t>
            </w:r>
          </w:p>
        </w:tc>
        <w:tc>
          <w:tcPr>
            <w:tcW w:w="2055" w:type="dxa"/>
          </w:tcPr>
          <w:p w14:paraId="4EF3E151" w14:textId="77777777" w:rsidR="006E04A4" w:rsidRDefault="008406DD" w:rsidP="00C84F80">
            <w:pPr>
              <w:keepNext/>
            </w:pPr>
          </w:p>
        </w:tc>
      </w:tr>
      <w:tr w:rsidR="00960C7B" w14:paraId="4EF3E156" w14:textId="77777777" w:rsidTr="00055526">
        <w:trPr>
          <w:cantSplit/>
        </w:trPr>
        <w:tc>
          <w:tcPr>
            <w:tcW w:w="567" w:type="dxa"/>
          </w:tcPr>
          <w:p w14:paraId="4EF3E153" w14:textId="77777777" w:rsidR="001D7AF0" w:rsidRDefault="008406DD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EF3E154" w14:textId="77777777" w:rsidR="006E04A4" w:rsidRDefault="008406DD" w:rsidP="000326E3">
            <w:r>
              <w:t>2020/21:538 av Kjell Jansson (M)</w:t>
            </w:r>
            <w:r>
              <w:br/>
              <w:t>Bottentrålning</w:t>
            </w:r>
          </w:p>
        </w:tc>
        <w:tc>
          <w:tcPr>
            <w:tcW w:w="2055" w:type="dxa"/>
          </w:tcPr>
          <w:p w14:paraId="4EF3E155" w14:textId="77777777" w:rsidR="006E04A4" w:rsidRDefault="008406DD" w:rsidP="00C84F80"/>
        </w:tc>
      </w:tr>
      <w:tr w:rsidR="00960C7B" w14:paraId="4EF3E15A" w14:textId="77777777" w:rsidTr="00055526">
        <w:trPr>
          <w:cantSplit/>
        </w:trPr>
        <w:tc>
          <w:tcPr>
            <w:tcW w:w="567" w:type="dxa"/>
          </w:tcPr>
          <w:p w14:paraId="4EF3E157" w14:textId="77777777" w:rsidR="001D7AF0" w:rsidRDefault="008406DD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EF3E158" w14:textId="77777777" w:rsidR="006E04A4" w:rsidRDefault="008406DD" w:rsidP="000326E3">
            <w:r>
              <w:t>2020/21:547 av Ann-Charlotte Hammar Johnsson (M)</w:t>
            </w:r>
            <w:r>
              <w:br/>
              <w:t>Fiskeförbud</w:t>
            </w:r>
          </w:p>
        </w:tc>
        <w:tc>
          <w:tcPr>
            <w:tcW w:w="2055" w:type="dxa"/>
          </w:tcPr>
          <w:p w14:paraId="4EF3E159" w14:textId="77777777" w:rsidR="006E04A4" w:rsidRDefault="008406DD" w:rsidP="00C84F80"/>
        </w:tc>
      </w:tr>
      <w:tr w:rsidR="00960C7B" w14:paraId="4EF3E15E" w14:textId="77777777" w:rsidTr="00055526">
        <w:trPr>
          <w:cantSplit/>
        </w:trPr>
        <w:tc>
          <w:tcPr>
            <w:tcW w:w="567" w:type="dxa"/>
          </w:tcPr>
          <w:p w14:paraId="4EF3E15B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5C" w14:textId="77777777" w:rsidR="006E04A4" w:rsidRDefault="008406DD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4EF3E15D" w14:textId="77777777" w:rsidR="006E04A4" w:rsidRDefault="008406DD" w:rsidP="00C84F80">
            <w:pPr>
              <w:keepNext/>
            </w:pPr>
          </w:p>
        </w:tc>
      </w:tr>
      <w:tr w:rsidR="00960C7B" w14:paraId="4EF3E162" w14:textId="77777777" w:rsidTr="00055526">
        <w:trPr>
          <w:cantSplit/>
        </w:trPr>
        <w:tc>
          <w:tcPr>
            <w:tcW w:w="567" w:type="dxa"/>
          </w:tcPr>
          <w:p w14:paraId="4EF3E15F" w14:textId="77777777" w:rsidR="001D7AF0" w:rsidRDefault="008406DD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EF3E160" w14:textId="77777777" w:rsidR="006E04A4" w:rsidRDefault="008406DD" w:rsidP="000326E3">
            <w:r>
              <w:t>2020/21:591 av Tobias Andersson (SD)</w:t>
            </w:r>
            <w:r>
              <w:br/>
              <w:t>Åtgärder för ett sakligt debattklimat</w:t>
            </w:r>
          </w:p>
        </w:tc>
        <w:tc>
          <w:tcPr>
            <w:tcW w:w="2055" w:type="dxa"/>
          </w:tcPr>
          <w:p w14:paraId="4EF3E161" w14:textId="77777777" w:rsidR="006E04A4" w:rsidRDefault="008406DD" w:rsidP="00C84F80"/>
        </w:tc>
      </w:tr>
      <w:tr w:rsidR="00960C7B" w14:paraId="4EF3E166" w14:textId="77777777" w:rsidTr="00055526">
        <w:trPr>
          <w:cantSplit/>
        </w:trPr>
        <w:tc>
          <w:tcPr>
            <w:tcW w:w="567" w:type="dxa"/>
          </w:tcPr>
          <w:p w14:paraId="4EF3E163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64" w14:textId="77777777" w:rsidR="006E04A4" w:rsidRDefault="008406DD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4EF3E165" w14:textId="77777777" w:rsidR="006E04A4" w:rsidRDefault="008406DD" w:rsidP="00C84F80">
            <w:pPr>
              <w:keepNext/>
            </w:pPr>
          </w:p>
        </w:tc>
      </w:tr>
      <w:tr w:rsidR="00960C7B" w14:paraId="4EF3E16A" w14:textId="77777777" w:rsidTr="00055526">
        <w:trPr>
          <w:cantSplit/>
        </w:trPr>
        <w:tc>
          <w:tcPr>
            <w:tcW w:w="567" w:type="dxa"/>
          </w:tcPr>
          <w:p w14:paraId="4EF3E167" w14:textId="77777777" w:rsidR="001D7AF0" w:rsidRDefault="008406DD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EF3E168" w14:textId="77777777" w:rsidR="006E04A4" w:rsidRDefault="008406DD" w:rsidP="000326E3">
            <w:r>
              <w:t>2020/21:537 av Lars Beckman (M)</w:t>
            </w:r>
            <w:r>
              <w:br/>
              <w:t>Aktivitet hos arbetssökande</w:t>
            </w:r>
          </w:p>
        </w:tc>
        <w:tc>
          <w:tcPr>
            <w:tcW w:w="2055" w:type="dxa"/>
          </w:tcPr>
          <w:p w14:paraId="4EF3E169" w14:textId="77777777" w:rsidR="006E04A4" w:rsidRDefault="008406DD" w:rsidP="00C84F80"/>
        </w:tc>
      </w:tr>
      <w:tr w:rsidR="00960C7B" w14:paraId="4EF3E16E" w14:textId="77777777" w:rsidTr="00055526">
        <w:trPr>
          <w:cantSplit/>
        </w:trPr>
        <w:tc>
          <w:tcPr>
            <w:tcW w:w="567" w:type="dxa"/>
          </w:tcPr>
          <w:p w14:paraId="4EF3E16B" w14:textId="77777777" w:rsidR="001D7AF0" w:rsidRDefault="008406DD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EF3E16C" w14:textId="77777777" w:rsidR="006E04A4" w:rsidRDefault="008406DD" w:rsidP="000326E3">
            <w:r>
              <w:t>2020/21:563 av Lars Beckman (M)</w:t>
            </w:r>
            <w:r>
              <w:br/>
              <w:t>Friår</w:t>
            </w:r>
          </w:p>
        </w:tc>
        <w:tc>
          <w:tcPr>
            <w:tcW w:w="2055" w:type="dxa"/>
          </w:tcPr>
          <w:p w14:paraId="4EF3E16D" w14:textId="77777777" w:rsidR="006E04A4" w:rsidRDefault="008406DD" w:rsidP="00C84F80"/>
        </w:tc>
      </w:tr>
      <w:tr w:rsidR="00960C7B" w14:paraId="4EF3E172" w14:textId="77777777" w:rsidTr="00055526">
        <w:trPr>
          <w:cantSplit/>
        </w:trPr>
        <w:tc>
          <w:tcPr>
            <w:tcW w:w="567" w:type="dxa"/>
          </w:tcPr>
          <w:p w14:paraId="4EF3E16F" w14:textId="77777777" w:rsidR="001D7AF0" w:rsidRDefault="008406DD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4EF3E170" w14:textId="77777777" w:rsidR="006E04A4" w:rsidRDefault="008406DD" w:rsidP="000326E3">
            <w:r>
              <w:t>2020/21:565 av Saila Quicklund (M)</w:t>
            </w:r>
            <w:r>
              <w:br/>
              <w:t>Den ökande arbetslösheten</w:t>
            </w:r>
          </w:p>
        </w:tc>
        <w:tc>
          <w:tcPr>
            <w:tcW w:w="2055" w:type="dxa"/>
          </w:tcPr>
          <w:p w14:paraId="4EF3E171" w14:textId="77777777" w:rsidR="006E04A4" w:rsidRDefault="008406DD" w:rsidP="00C84F80"/>
        </w:tc>
      </w:tr>
      <w:tr w:rsidR="00960C7B" w14:paraId="4EF3E176" w14:textId="77777777" w:rsidTr="00055526">
        <w:trPr>
          <w:cantSplit/>
        </w:trPr>
        <w:tc>
          <w:tcPr>
            <w:tcW w:w="567" w:type="dxa"/>
          </w:tcPr>
          <w:p w14:paraId="4EF3E173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74" w14:textId="77777777" w:rsidR="006E04A4" w:rsidRDefault="008406DD" w:rsidP="000326E3">
            <w:pPr>
              <w:pStyle w:val="renderubrik"/>
            </w:pPr>
            <w:r>
              <w:t>Statsrådet Märta Stenevi (MP)</w:t>
            </w:r>
          </w:p>
        </w:tc>
        <w:tc>
          <w:tcPr>
            <w:tcW w:w="2055" w:type="dxa"/>
          </w:tcPr>
          <w:p w14:paraId="4EF3E175" w14:textId="77777777" w:rsidR="006E04A4" w:rsidRDefault="008406DD" w:rsidP="00C84F80">
            <w:pPr>
              <w:keepNext/>
            </w:pPr>
          </w:p>
        </w:tc>
      </w:tr>
      <w:tr w:rsidR="00960C7B" w14:paraId="4EF3E17A" w14:textId="77777777" w:rsidTr="00055526">
        <w:trPr>
          <w:cantSplit/>
        </w:trPr>
        <w:tc>
          <w:tcPr>
            <w:tcW w:w="567" w:type="dxa"/>
          </w:tcPr>
          <w:p w14:paraId="4EF3E177" w14:textId="77777777" w:rsidR="001D7AF0" w:rsidRDefault="008406DD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4EF3E178" w14:textId="77777777" w:rsidR="006E04A4" w:rsidRDefault="008406DD" w:rsidP="000326E3">
            <w:r>
              <w:t>2020/21:609 av Lars Beckman (M)</w:t>
            </w:r>
            <w:r>
              <w:br/>
              <w:t>Kommunala lantmäterimyndigheter</w:t>
            </w:r>
          </w:p>
        </w:tc>
        <w:tc>
          <w:tcPr>
            <w:tcW w:w="2055" w:type="dxa"/>
          </w:tcPr>
          <w:p w14:paraId="4EF3E179" w14:textId="77777777" w:rsidR="006E04A4" w:rsidRDefault="008406DD" w:rsidP="00C84F80"/>
        </w:tc>
      </w:tr>
      <w:tr w:rsidR="00960C7B" w14:paraId="4EF3E17E" w14:textId="77777777" w:rsidTr="00055526">
        <w:trPr>
          <w:cantSplit/>
        </w:trPr>
        <w:tc>
          <w:tcPr>
            <w:tcW w:w="567" w:type="dxa"/>
          </w:tcPr>
          <w:p w14:paraId="4EF3E17B" w14:textId="77777777" w:rsidR="001D7AF0" w:rsidRDefault="008406DD" w:rsidP="00C84F80">
            <w:pPr>
              <w:keepNext/>
            </w:pPr>
          </w:p>
        </w:tc>
        <w:tc>
          <w:tcPr>
            <w:tcW w:w="6663" w:type="dxa"/>
          </w:tcPr>
          <w:p w14:paraId="4EF3E17C" w14:textId="77777777" w:rsidR="006E04A4" w:rsidRDefault="008406DD" w:rsidP="000326E3">
            <w:pPr>
              <w:pStyle w:val="renderubrik"/>
            </w:pPr>
            <w:r>
              <w:t>Statsrådet Per Olsson Fridh (MP)</w:t>
            </w:r>
          </w:p>
        </w:tc>
        <w:tc>
          <w:tcPr>
            <w:tcW w:w="2055" w:type="dxa"/>
          </w:tcPr>
          <w:p w14:paraId="4EF3E17D" w14:textId="77777777" w:rsidR="006E04A4" w:rsidRDefault="008406DD" w:rsidP="00C84F80">
            <w:pPr>
              <w:keepNext/>
            </w:pPr>
          </w:p>
        </w:tc>
      </w:tr>
      <w:tr w:rsidR="00960C7B" w14:paraId="4EF3E182" w14:textId="77777777" w:rsidTr="00055526">
        <w:trPr>
          <w:cantSplit/>
        </w:trPr>
        <w:tc>
          <w:tcPr>
            <w:tcW w:w="567" w:type="dxa"/>
          </w:tcPr>
          <w:p w14:paraId="4EF3E17F" w14:textId="77777777" w:rsidR="001D7AF0" w:rsidRDefault="008406DD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4EF3E180" w14:textId="77777777" w:rsidR="006E04A4" w:rsidRDefault="008406DD" w:rsidP="000326E3">
            <w:r>
              <w:t>2020/21:543 av Hans Wallmark (M)</w:t>
            </w:r>
            <w:r>
              <w:br/>
              <w:t>Framtiden för biståndet</w:t>
            </w:r>
          </w:p>
        </w:tc>
        <w:tc>
          <w:tcPr>
            <w:tcW w:w="2055" w:type="dxa"/>
          </w:tcPr>
          <w:p w14:paraId="4EF3E181" w14:textId="77777777" w:rsidR="006E04A4" w:rsidRDefault="008406DD" w:rsidP="00C84F80"/>
        </w:tc>
      </w:tr>
      <w:tr w:rsidR="00960C7B" w14:paraId="4EF3E186" w14:textId="77777777" w:rsidTr="00055526">
        <w:trPr>
          <w:cantSplit/>
        </w:trPr>
        <w:tc>
          <w:tcPr>
            <w:tcW w:w="567" w:type="dxa"/>
          </w:tcPr>
          <w:p w14:paraId="4EF3E183" w14:textId="77777777" w:rsidR="001D7AF0" w:rsidRDefault="008406DD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4EF3E184" w14:textId="77777777" w:rsidR="006E04A4" w:rsidRDefault="008406DD" w:rsidP="000326E3">
            <w:r>
              <w:t>2020/21:544 av Magdalena Schröder (M)</w:t>
            </w:r>
            <w:r>
              <w:br/>
              <w:t xml:space="preserve">Samverkan mellan humanitärt och långsiktigt </w:t>
            </w:r>
            <w:r>
              <w:t>utvecklingsbistånd</w:t>
            </w:r>
          </w:p>
        </w:tc>
        <w:tc>
          <w:tcPr>
            <w:tcW w:w="2055" w:type="dxa"/>
          </w:tcPr>
          <w:p w14:paraId="4EF3E185" w14:textId="77777777" w:rsidR="006E04A4" w:rsidRDefault="008406DD" w:rsidP="00C84F80"/>
        </w:tc>
      </w:tr>
      <w:tr w:rsidR="00960C7B" w14:paraId="4EF3E18A" w14:textId="77777777" w:rsidTr="00055526">
        <w:trPr>
          <w:cantSplit/>
        </w:trPr>
        <w:tc>
          <w:tcPr>
            <w:tcW w:w="567" w:type="dxa"/>
          </w:tcPr>
          <w:p w14:paraId="4EF3E187" w14:textId="77777777" w:rsidR="001D7AF0" w:rsidRDefault="008406DD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4EF3E188" w14:textId="77777777" w:rsidR="006E04A4" w:rsidRDefault="008406DD" w:rsidP="000326E3">
            <w:r>
              <w:t>2020/21:545 av Magdalena Schröder (M)</w:t>
            </w:r>
            <w:r>
              <w:br/>
              <w:t>Korruption inom biståndet</w:t>
            </w:r>
          </w:p>
        </w:tc>
        <w:tc>
          <w:tcPr>
            <w:tcW w:w="2055" w:type="dxa"/>
          </w:tcPr>
          <w:p w14:paraId="4EF3E189" w14:textId="77777777" w:rsidR="006E04A4" w:rsidRDefault="008406DD" w:rsidP="00C84F80"/>
        </w:tc>
      </w:tr>
      <w:tr w:rsidR="00960C7B" w14:paraId="4EF3E18E" w14:textId="77777777" w:rsidTr="00055526">
        <w:trPr>
          <w:cantSplit/>
        </w:trPr>
        <w:tc>
          <w:tcPr>
            <w:tcW w:w="567" w:type="dxa"/>
          </w:tcPr>
          <w:p w14:paraId="4EF3E18B" w14:textId="77777777" w:rsidR="001D7AF0" w:rsidRDefault="008406DD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4EF3E18C" w14:textId="77777777" w:rsidR="006E04A4" w:rsidRDefault="008406DD" w:rsidP="000326E3">
            <w:r>
              <w:t>2020/21:581 av Amineh Kakabaveh (-)</w:t>
            </w:r>
            <w:r>
              <w:br/>
              <w:t>Åtgärder mot könsstympning i utrikespolitiken</w:t>
            </w:r>
          </w:p>
        </w:tc>
        <w:tc>
          <w:tcPr>
            <w:tcW w:w="2055" w:type="dxa"/>
          </w:tcPr>
          <w:p w14:paraId="4EF3E18D" w14:textId="77777777" w:rsidR="006E04A4" w:rsidRDefault="008406DD" w:rsidP="00C84F80"/>
        </w:tc>
      </w:tr>
    </w:tbl>
    <w:p w14:paraId="4EF3E18F" w14:textId="77777777" w:rsidR="00517888" w:rsidRPr="00F221DA" w:rsidRDefault="008406DD" w:rsidP="00137840">
      <w:pPr>
        <w:pStyle w:val="Blankrad"/>
      </w:pPr>
      <w:r>
        <w:t xml:space="preserve">     </w:t>
      </w:r>
    </w:p>
    <w:p w14:paraId="4EF3E190" w14:textId="77777777" w:rsidR="00121B42" w:rsidRDefault="008406DD" w:rsidP="00121B42">
      <w:pPr>
        <w:pStyle w:val="Blankrad"/>
      </w:pPr>
      <w:r>
        <w:t xml:space="preserve">     </w:t>
      </w:r>
    </w:p>
    <w:p w14:paraId="4EF3E191" w14:textId="77777777" w:rsidR="006E04A4" w:rsidRPr="00F221DA" w:rsidRDefault="008406D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60C7B" w14:paraId="4EF3E194" w14:textId="77777777" w:rsidTr="00D774A8">
        <w:tc>
          <w:tcPr>
            <w:tcW w:w="567" w:type="dxa"/>
          </w:tcPr>
          <w:p w14:paraId="4EF3E192" w14:textId="77777777" w:rsidR="00D774A8" w:rsidRDefault="008406DD">
            <w:pPr>
              <w:pStyle w:val="IngenText"/>
            </w:pPr>
          </w:p>
        </w:tc>
        <w:tc>
          <w:tcPr>
            <w:tcW w:w="8718" w:type="dxa"/>
          </w:tcPr>
          <w:p w14:paraId="4EF3E193" w14:textId="77777777" w:rsidR="00D774A8" w:rsidRDefault="008406D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EF3E195" w14:textId="77777777" w:rsidR="006E04A4" w:rsidRPr="00852BA1" w:rsidRDefault="008406D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E1A7" w14:textId="77777777" w:rsidR="00000000" w:rsidRDefault="008406DD">
      <w:pPr>
        <w:spacing w:line="240" w:lineRule="auto"/>
      </w:pPr>
      <w:r>
        <w:separator/>
      </w:r>
    </w:p>
  </w:endnote>
  <w:endnote w:type="continuationSeparator" w:id="0">
    <w:p w14:paraId="4EF3E1A9" w14:textId="77777777" w:rsidR="00000000" w:rsidRDefault="00840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19B" w14:textId="77777777" w:rsidR="00BE217A" w:rsidRDefault="008406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19C" w14:textId="77777777" w:rsidR="00D73249" w:rsidRDefault="008406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EF3E19D" w14:textId="77777777" w:rsidR="00D73249" w:rsidRDefault="008406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1A1" w14:textId="77777777" w:rsidR="00D73249" w:rsidRDefault="008406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EF3E1A2" w14:textId="77777777" w:rsidR="00D73249" w:rsidRDefault="008406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E1A3" w14:textId="77777777" w:rsidR="00000000" w:rsidRDefault="008406DD">
      <w:pPr>
        <w:spacing w:line="240" w:lineRule="auto"/>
      </w:pPr>
      <w:r>
        <w:separator/>
      </w:r>
    </w:p>
  </w:footnote>
  <w:footnote w:type="continuationSeparator" w:id="0">
    <w:p w14:paraId="4EF3E1A5" w14:textId="77777777" w:rsidR="00000000" w:rsidRDefault="00840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196" w14:textId="77777777" w:rsidR="00BE217A" w:rsidRDefault="008406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197" w14:textId="77777777" w:rsidR="00D73249" w:rsidRDefault="008406D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13 april 2021</w:t>
    </w:r>
    <w:r>
      <w:fldChar w:fldCharType="end"/>
    </w:r>
  </w:p>
  <w:p w14:paraId="4EF3E198" w14:textId="77777777" w:rsidR="00D73249" w:rsidRDefault="008406D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F3E199" w14:textId="77777777" w:rsidR="00D73249" w:rsidRDefault="008406DD"/>
  <w:p w14:paraId="4EF3E19A" w14:textId="77777777" w:rsidR="00D73249" w:rsidRDefault="008406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19E" w14:textId="77777777" w:rsidR="00D73249" w:rsidRDefault="008406D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EF3E1A3" wp14:editId="4EF3E1A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3E19F" w14:textId="77777777" w:rsidR="00D73249" w:rsidRDefault="008406DD" w:rsidP="00BE217A">
    <w:pPr>
      <w:pStyle w:val="Dokumentrubrik"/>
      <w:spacing w:after="360"/>
    </w:pPr>
    <w:r>
      <w:t>Föredragningslista</w:t>
    </w:r>
  </w:p>
  <w:p w14:paraId="4EF3E1A0" w14:textId="77777777" w:rsidR="00D73249" w:rsidRDefault="00840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26E54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C4AC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EB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6B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CC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67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B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83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84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60C7B"/>
    <w:rsid w:val="008406DD"/>
    <w:rsid w:val="009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E053"/>
  <w15:docId w15:val="{00F2EDC2-6991-4BE0-8D05-6AC5A87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2021-04-13</SAFIR_Sammantradesdatum_Doc>
    <SAFIR_SammantradeID xmlns="C07A1A6C-0B19-41D9-BDF8-F523BA3921EB">12439ae5-82dc-4340-ae29-3303170c167d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BE505B6-A9E0-4975-8AFA-8EAC679CC3B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864ECED-A602-49BF-8302-C78ABAAD54A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686</Words>
  <Characters>4329</Characters>
  <Application>Microsoft Office Word</Application>
  <DocSecurity>0</DocSecurity>
  <Lines>309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2021-04-12T15:10:00Z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