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74071" w:displacedByCustomXml="next" w:id="0"/>
    <w:bookmarkStart w:name="_Toc106800475" w:displacedByCustomXml="next" w:id="1"/>
    <w:sdt>
      <w:sdtPr>
        <w:rPr>
          <w:rFonts w:asciiTheme="minorHAnsi" w:hAnsiTheme="minorHAnsi" w:eastAsiaTheme="minorHAnsi" w:cstheme="minorBidi"/>
          <w:sz w:val="24"/>
          <w:szCs w:val="24"/>
          <w:lang w:eastAsia="en-US"/>
          <w14:numSpacing w14:val="proportional"/>
        </w:rPr>
        <w:id w:val="-84920947"/>
        <w:docPartObj>
          <w:docPartGallery w:val="Table of Contents"/>
          <w:docPartUnique/>
        </w:docPartObj>
      </w:sdtPr>
      <w:sdtEndPr>
        <w:rPr>
          <w:b/>
          <w:bCs/>
        </w:rPr>
      </w:sdtEndPr>
      <w:sdtContent>
        <w:p w:rsidRPr="006F697D" w:rsidR="006F697D" w:rsidP="006F697D" w:rsidRDefault="006F697D" w14:paraId="6193D412" w14:textId="6536AC31">
          <w:pPr>
            <w:pStyle w:val="Rubrik1numrerat"/>
          </w:pPr>
          <w:r w:rsidRPr="006F697D">
            <w:t>Innehållsförteckning</w:t>
          </w:r>
          <w:bookmarkEnd w:id="0"/>
        </w:p>
        <w:p w:rsidR="006F697D" w:rsidRDefault="006F697D" w14:paraId="3B71D6E1" w14:textId="1166FC9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3474071">
            <w:r w:rsidRPr="00A759EA">
              <w:rPr>
                <w:rStyle w:val="Hyperlnk"/>
                <w:noProof/>
              </w:rPr>
              <w:t>1 Innehållsförteckning</w:t>
            </w:r>
            <w:r>
              <w:rPr>
                <w:noProof/>
                <w:webHidden/>
              </w:rPr>
              <w:tab/>
            </w:r>
            <w:r>
              <w:rPr>
                <w:noProof/>
                <w:webHidden/>
              </w:rPr>
              <w:fldChar w:fldCharType="begin"/>
            </w:r>
            <w:r>
              <w:rPr>
                <w:noProof/>
                <w:webHidden/>
              </w:rPr>
              <w:instrText xml:space="preserve"> PAGEREF _Toc163474071 \h </w:instrText>
            </w:r>
            <w:r>
              <w:rPr>
                <w:noProof/>
                <w:webHidden/>
              </w:rPr>
            </w:r>
            <w:r>
              <w:rPr>
                <w:noProof/>
                <w:webHidden/>
              </w:rPr>
              <w:fldChar w:fldCharType="separate"/>
            </w:r>
            <w:r w:rsidR="009602FE">
              <w:rPr>
                <w:noProof/>
                <w:webHidden/>
              </w:rPr>
              <w:t>1</w:t>
            </w:r>
            <w:r>
              <w:rPr>
                <w:noProof/>
                <w:webHidden/>
              </w:rPr>
              <w:fldChar w:fldCharType="end"/>
            </w:r>
          </w:hyperlink>
        </w:p>
        <w:p w:rsidR="006F697D" w:rsidRDefault="009602FE" w14:paraId="194D47B6" w14:textId="48310D02">
          <w:pPr>
            <w:pStyle w:val="Innehll1"/>
            <w:tabs>
              <w:tab w:val="right" w:leader="dot" w:pos="8494"/>
            </w:tabs>
            <w:rPr>
              <w:rFonts w:eastAsiaTheme="minorEastAsia"/>
              <w:noProof/>
              <w:kern w:val="0"/>
              <w:sz w:val="22"/>
              <w:szCs w:val="22"/>
              <w:lang w:eastAsia="sv-SE"/>
              <w14:numSpacing w14:val="default"/>
            </w:rPr>
          </w:pPr>
          <w:hyperlink w:history="1" w:anchor="_Toc163474072">
            <w:r w:rsidRPr="00A759EA" w:rsidR="006F697D">
              <w:rPr>
                <w:rStyle w:val="Hyperlnk"/>
                <w:noProof/>
              </w:rPr>
              <w:t>2 Förslag till riksdagsbeslut</w:t>
            </w:r>
            <w:r w:rsidR="006F697D">
              <w:rPr>
                <w:noProof/>
                <w:webHidden/>
              </w:rPr>
              <w:tab/>
            </w:r>
            <w:r w:rsidR="006F697D">
              <w:rPr>
                <w:noProof/>
                <w:webHidden/>
              </w:rPr>
              <w:fldChar w:fldCharType="begin"/>
            </w:r>
            <w:r w:rsidR="006F697D">
              <w:rPr>
                <w:noProof/>
                <w:webHidden/>
              </w:rPr>
              <w:instrText xml:space="preserve"> PAGEREF _Toc163474072 \h </w:instrText>
            </w:r>
            <w:r w:rsidR="006F697D">
              <w:rPr>
                <w:noProof/>
                <w:webHidden/>
              </w:rPr>
            </w:r>
            <w:r w:rsidR="006F697D">
              <w:rPr>
                <w:noProof/>
                <w:webHidden/>
              </w:rPr>
              <w:fldChar w:fldCharType="separate"/>
            </w:r>
            <w:r>
              <w:rPr>
                <w:noProof/>
                <w:webHidden/>
              </w:rPr>
              <w:t>3</w:t>
            </w:r>
            <w:r w:rsidR="006F697D">
              <w:rPr>
                <w:noProof/>
                <w:webHidden/>
              </w:rPr>
              <w:fldChar w:fldCharType="end"/>
            </w:r>
          </w:hyperlink>
        </w:p>
        <w:p w:rsidR="006F697D" w:rsidRDefault="009602FE" w14:paraId="44C4E004" w14:textId="7A05CDB8">
          <w:pPr>
            <w:pStyle w:val="Innehll1"/>
            <w:tabs>
              <w:tab w:val="right" w:leader="dot" w:pos="8494"/>
            </w:tabs>
            <w:rPr>
              <w:rFonts w:eastAsiaTheme="minorEastAsia"/>
              <w:noProof/>
              <w:kern w:val="0"/>
              <w:sz w:val="22"/>
              <w:szCs w:val="22"/>
              <w:lang w:eastAsia="sv-SE"/>
              <w14:numSpacing w14:val="default"/>
            </w:rPr>
          </w:pPr>
          <w:hyperlink w:history="1" w:anchor="_Toc163474073">
            <w:r w:rsidRPr="00A759EA" w:rsidR="006F697D">
              <w:rPr>
                <w:rStyle w:val="Hyperlnk"/>
                <w:noProof/>
              </w:rPr>
              <w:t>3 Inledning</w:t>
            </w:r>
            <w:r w:rsidR="006F697D">
              <w:rPr>
                <w:noProof/>
                <w:webHidden/>
              </w:rPr>
              <w:tab/>
            </w:r>
            <w:r w:rsidR="006F697D">
              <w:rPr>
                <w:noProof/>
                <w:webHidden/>
              </w:rPr>
              <w:fldChar w:fldCharType="begin"/>
            </w:r>
            <w:r w:rsidR="006F697D">
              <w:rPr>
                <w:noProof/>
                <w:webHidden/>
              </w:rPr>
              <w:instrText xml:space="preserve"> PAGEREF _Toc163474073 \h </w:instrText>
            </w:r>
            <w:r w:rsidR="006F697D">
              <w:rPr>
                <w:noProof/>
                <w:webHidden/>
              </w:rPr>
            </w:r>
            <w:r w:rsidR="006F697D">
              <w:rPr>
                <w:noProof/>
                <w:webHidden/>
              </w:rPr>
              <w:fldChar w:fldCharType="separate"/>
            </w:r>
            <w:r>
              <w:rPr>
                <w:noProof/>
                <w:webHidden/>
              </w:rPr>
              <w:t>5</w:t>
            </w:r>
            <w:r w:rsidR="006F697D">
              <w:rPr>
                <w:noProof/>
                <w:webHidden/>
              </w:rPr>
              <w:fldChar w:fldCharType="end"/>
            </w:r>
          </w:hyperlink>
        </w:p>
        <w:p w:rsidR="006F697D" w:rsidRDefault="009602FE" w14:paraId="4FD2DD8F" w14:textId="07CD0263">
          <w:pPr>
            <w:pStyle w:val="Innehll1"/>
            <w:tabs>
              <w:tab w:val="right" w:leader="dot" w:pos="8494"/>
            </w:tabs>
            <w:rPr>
              <w:rFonts w:eastAsiaTheme="minorEastAsia"/>
              <w:noProof/>
              <w:kern w:val="0"/>
              <w:sz w:val="22"/>
              <w:szCs w:val="22"/>
              <w:lang w:eastAsia="sv-SE"/>
              <w14:numSpacing w14:val="default"/>
            </w:rPr>
          </w:pPr>
          <w:hyperlink w:history="1" w:anchor="_Toc163474074">
            <w:r w:rsidRPr="00A759EA" w:rsidR="006F697D">
              <w:rPr>
                <w:rStyle w:val="Hyperlnk"/>
                <w:noProof/>
              </w:rPr>
              <w:t>4 Stärkt skydd för hyresgäster</w:t>
            </w:r>
            <w:r w:rsidR="006F697D">
              <w:rPr>
                <w:noProof/>
                <w:webHidden/>
              </w:rPr>
              <w:tab/>
            </w:r>
            <w:r w:rsidR="006F697D">
              <w:rPr>
                <w:noProof/>
                <w:webHidden/>
              </w:rPr>
              <w:fldChar w:fldCharType="begin"/>
            </w:r>
            <w:r w:rsidR="006F697D">
              <w:rPr>
                <w:noProof/>
                <w:webHidden/>
              </w:rPr>
              <w:instrText xml:space="preserve"> PAGEREF _Toc163474074 \h </w:instrText>
            </w:r>
            <w:r w:rsidR="006F697D">
              <w:rPr>
                <w:noProof/>
                <w:webHidden/>
              </w:rPr>
            </w:r>
            <w:r w:rsidR="006F697D">
              <w:rPr>
                <w:noProof/>
                <w:webHidden/>
              </w:rPr>
              <w:fldChar w:fldCharType="separate"/>
            </w:r>
            <w:r>
              <w:rPr>
                <w:noProof/>
                <w:webHidden/>
              </w:rPr>
              <w:t>6</w:t>
            </w:r>
            <w:r w:rsidR="006F697D">
              <w:rPr>
                <w:noProof/>
                <w:webHidden/>
              </w:rPr>
              <w:fldChar w:fldCharType="end"/>
            </w:r>
          </w:hyperlink>
        </w:p>
        <w:p w:rsidR="006F697D" w:rsidRDefault="009602FE" w14:paraId="678A8433" w14:textId="032734C1">
          <w:pPr>
            <w:pStyle w:val="Innehll2"/>
            <w:tabs>
              <w:tab w:val="right" w:leader="dot" w:pos="8494"/>
            </w:tabs>
            <w:rPr>
              <w:rFonts w:eastAsiaTheme="minorEastAsia"/>
              <w:noProof/>
              <w:kern w:val="0"/>
              <w:sz w:val="22"/>
              <w:szCs w:val="22"/>
              <w:lang w:eastAsia="sv-SE"/>
              <w14:numSpacing w14:val="default"/>
            </w:rPr>
          </w:pPr>
          <w:hyperlink w:history="1" w:anchor="_Toc163474075">
            <w:r w:rsidRPr="00A759EA" w:rsidR="006F697D">
              <w:rPr>
                <w:rStyle w:val="Hyperlnk"/>
                <w:noProof/>
              </w:rPr>
              <w:t>4.1 Stopp för oseriösa hyresvärdar</w:t>
            </w:r>
            <w:r w:rsidR="006F697D">
              <w:rPr>
                <w:noProof/>
                <w:webHidden/>
              </w:rPr>
              <w:tab/>
            </w:r>
            <w:r w:rsidR="006F697D">
              <w:rPr>
                <w:noProof/>
                <w:webHidden/>
              </w:rPr>
              <w:fldChar w:fldCharType="begin"/>
            </w:r>
            <w:r w:rsidR="006F697D">
              <w:rPr>
                <w:noProof/>
                <w:webHidden/>
              </w:rPr>
              <w:instrText xml:space="preserve"> PAGEREF _Toc163474075 \h </w:instrText>
            </w:r>
            <w:r w:rsidR="006F697D">
              <w:rPr>
                <w:noProof/>
                <w:webHidden/>
              </w:rPr>
            </w:r>
            <w:r w:rsidR="006F697D">
              <w:rPr>
                <w:noProof/>
                <w:webHidden/>
              </w:rPr>
              <w:fldChar w:fldCharType="separate"/>
            </w:r>
            <w:r>
              <w:rPr>
                <w:noProof/>
                <w:webHidden/>
              </w:rPr>
              <w:t>6</w:t>
            </w:r>
            <w:r w:rsidR="006F697D">
              <w:rPr>
                <w:noProof/>
                <w:webHidden/>
              </w:rPr>
              <w:fldChar w:fldCharType="end"/>
            </w:r>
          </w:hyperlink>
        </w:p>
        <w:p w:rsidR="006F697D" w:rsidRDefault="009602FE" w14:paraId="47FE7CC8" w14:textId="5B420979">
          <w:pPr>
            <w:pStyle w:val="Innehll2"/>
            <w:tabs>
              <w:tab w:val="right" w:leader="dot" w:pos="8494"/>
            </w:tabs>
            <w:rPr>
              <w:rFonts w:eastAsiaTheme="minorEastAsia"/>
              <w:noProof/>
              <w:kern w:val="0"/>
              <w:sz w:val="22"/>
              <w:szCs w:val="22"/>
              <w:lang w:eastAsia="sv-SE"/>
              <w14:numSpacing w14:val="default"/>
            </w:rPr>
          </w:pPr>
          <w:hyperlink w:history="1" w:anchor="_Toc163474076">
            <w:r w:rsidRPr="00A759EA" w:rsidR="006F697D">
              <w:rPr>
                <w:rStyle w:val="Hyperlnk"/>
                <w:noProof/>
              </w:rPr>
              <w:t>4.2 Underlätta tvångsförvaltning av misskötta hyresfastigheter</w:t>
            </w:r>
            <w:r w:rsidR="006F697D">
              <w:rPr>
                <w:noProof/>
                <w:webHidden/>
              </w:rPr>
              <w:tab/>
            </w:r>
            <w:r w:rsidR="006F697D">
              <w:rPr>
                <w:noProof/>
                <w:webHidden/>
              </w:rPr>
              <w:fldChar w:fldCharType="begin"/>
            </w:r>
            <w:r w:rsidR="006F697D">
              <w:rPr>
                <w:noProof/>
                <w:webHidden/>
              </w:rPr>
              <w:instrText xml:space="preserve"> PAGEREF _Toc163474076 \h </w:instrText>
            </w:r>
            <w:r w:rsidR="006F697D">
              <w:rPr>
                <w:noProof/>
                <w:webHidden/>
              </w:rPr>
            </w:r>
            <w:r w:rsidR="006F697D">
              <w:rPr>
                <w:noProof/>
                <w:webHidden/>
              </w:rPr>
              <w:fldChar w:fldCharType="separate"/>
            </w:r>
            <w:r>
              <w:rPr>
                <w:noProof/>
                <w:webHidden/>
              </w:rPr>
              <w:t>7</w:t>
            </w:r>
            <w:r w:rsidR="006F697D">
              <w:rPr>
                <w:noProof/>
                <w:webHidden/>
              </w:rPr>
              <w:fldChar w:fldCharType="end"/>
            </w:r>
          </w:hyperlink>
        </w:p>
        <w:p w:rsidR="006F697D" w:rsidRDefault="009602FE" w14:paraId="0905DFD9" w14:textId="2DDEDBC4">
          <w:pPr>
            <w:pStyle w:val="Innehll2"/>
            <w:tabs>
              <w:tab w:val="right" w:leader="dot" w:pos="8494"/>
            </w:tabs>
            <w:rPr>
              <w:rFonts w:eastAsiaTheme="minorEastAsia"/>
              <w:noProof/>
              <w:kern w:val="0"/>
              <w:sz w:val="22"/>
              <w:szCs w:val="22"/>
              <w:lang w:eastAsia="sv-SE"/>
              <w14:numSpacing w14:val="default"/>
            </w:rPr>
          </w:pPr>
          <w:hyperlink w:history="1" w:anchor="_Toc163474077">
            <w:r w:rsidRPr="00A759EA" w:rsidR="006F697D">
              <w:rPr>
                <w:rStyle w:val="Hyperlnk"/>
                <w:noProof/>
              </w:rPr>
              <w:t>4.3 Gör det lättare att få nedsatt hyra vid bristande underhåll</w:t>
            </w:r>
            <w:r w:rsidR="006F697D">
              <w:rPr>
                <w:noProof/>
                <w:webHidden/>
              </w:rPr>
              <w:tab/>
            </w:r>
            <w:r w:rsidR="006F697D">
              <w:rPr>
                <w:noProof/>
                <w:webHidden/>
              </w:rPr>
              <w:fldChar w:fldCharType="begin"/>
            </w:r>
            <w:r w:rsidR="006F697D">
              <w:rPr>
                <w:noProof/>
                <w:webHidden/>
              </w:rPr>
              <w:instrText xml:space="preserve"> PAGEREF _Toc163474077 \h </w:instrText>
            </w:r>
            <w:r w:rsidR="006F697D">
              <w:rPr>
                <w:noProof/>
                <w:webHidden/>
              </w:rPr>
            </w:r>
            <w:r w:rsidR="006F697D">
              <w:rPr>
                <w:noProof/>
                <w:webHidden/>
              </w:rPr>
              <w:fldChar w:fldCharType="separate"/>
            </w:r>
            <w:r>
              <w:rPr>
                <w:noProof/>
                <w:webHidden/>
              </w:rPr>
              <w:t>8</w:t>
            </w:r>
            <w:r w:rsidR="006F697D">
              <w:rPr>
                <w:noProof/>
                <w:webHidden/>
              </w:rPr>
              <w:fldChar w:fldCharType="end"/>
            </w:r>
          </w:hyperlink>
        </w:p>
        <w:p w:rsidR="006F697D" w:rsidRDefault="009602FE" w14:paraId="41693D7B" w14:textId="2AA74C28">
          <w:pPr>
            <w:pStyle w:val="Innehll2"/>
            <w:tabs>
              <w:tab w:val="right" w:leader="dot" w:pos="8494"/>
            </w:tabs>
            <w:rPr>
              <w:rFonts w:eastAsiaTheme="minorEastAsia"/>
              <w:noProof/>
              <w:kern w:val="0"/>
              <w:sz w:val="22"/>
              <w:szCs w:val="22"/>
              <w:lang w:eastAsia="sv-SE"/>
              <w14:numSpacing w14:val="default"/>
            </w:rPr>
          </w:pPr>
          <w:hyperlink w:history="1" w:anchor="_Toc163474078">
            <w:r w:rsidRPr="00A759EA" w:rsidR="006F697D">
              <w:rPr>
                <w:rStyle w:val="Hyperlnk"/>
                <w:noProof/>
              </w:rPr>
              <w:t>4.4 Stärkt brandtillsyn</w:t>
            </w:r>
            <w:r w:rsidR="006F697D">
              <w:rPr>
                <w:noProof/>
                <w:webHidden/>
              </w:rPr>
              <w:tab/>
            </w:r>
            <w:r w:rsidR="006F697D">
              <w:rPr>
                <w:noProof/>
                <w:webHidden/>
              </w:rPr>
              <w:fldChar w:fldCharType="begin"/>
            </w:r>
            <w:r w:rsidR="006F697D">
              <w:rPr>
                <w:noProof/>
                <w:webHidden/>
              </w:rPr>
              <w:instrText xml:space="preserve"> PAGEREF _Toc163474078 \h </w:instrText>
            </w:r>
            <w:r w:rsidR="006F697D">
              <w:rPr>
                <w:noProof/>
                <w:webHidden/>
              </w:rPr>
            </w:r>
            <w:r w:rsidR="006F697D">
              <w:rPr>
                <w:noProof/>
                <w:webHidden/>
              </w:rPr>
              <w:fldChar w:fldCharType="separate"/>
            </w:r>
            <w:r>
              <w:rPr>
                <w:noProof/>
                <w:webHidden/>
              </w:rPr>
              <w:t>8</w:t>
            </w:r>
            <w:r w:rsidR="006F697D">
              <w:rPr>
                <w:noProof/>
                <w:webHidden/>
              </w:rPr>
              <w:fldChar w:fldCharType="end"/>
            </w:r>
          </w:hyperlink>
        </w:p>
        <w:p w:rsidR="006F697D" w:rsidRDefault="009602FE" w14:paraId="7D68739E" w14:textId="7123F610">
          <w:pPr>
            <w:pStyle w:val="Innehll2"/>
            <w:tabs>
              <w:tab w:val="right" w:leader="dot" w:pos="8494"/>
            </w:tabs>
            <w:rPr>
              <w:rFonts w:eastAsiaTheme="minorEastAsia"/>
              <w:noProof/>
              <w:kern w:val="0"/>
              <w:sz w:val="22"/>
              <w:szCs w:val="22"/>
              <w:lang w:eastAsia="sv-SE"/>
              <w14:numSpacing w14:val="default"/>
            </w:rPr>
          </w:pPr>
          <w:hyperlink w:history="1" w:anchor="_Toc163474079">
            <w:r w:rsidRPr="00A759EA" w:rsidR="006F697D">
              <w:rPr>
                <w:rStyle w:val="Hyperlnk"/>
                <w:noProof/>
              </w:rPr>
              <w:t>4.5 Statlig strategi mot slumförvaltning</w:t>
            </w:r>
            <w:r w:rsidR="006F697D">
              <w:rPr>
                <w:noProof/>
                <w:webHidden/>
              </w:rPr>
              <w:tab/>
            </w:r>
            <w:r w:rsidR="006F697D">
              <w:rPr>
                <w:noProof/>
                <w:webHidden/>
              </w:rPr>
              <w:fldChar w:fldCharType="begin"/>
            </w:r>
            <w:r w:rsidR="006F697D">
              <w:rPr>
                <w:noProof/>
                <w:webHidden/>
              </w:rPr>
              <w:instrText xml:space="preserve"> PAGEREF _Toc163474079 \h </w:instrText>
            </w:r>
            <w:r w:rsidR="006F697D">
              <w:rPr>
                <w:noProof/>
                <w:webHidden/>
              </w:rPr>
            </w:r>
            <w:r w:rsidR="006F697D">
              <w:rPr>
                <w:noProof/>
                <w:webHidden/>
              </w:rPr>
              <w:fldChar w:fldCharType="separate"/>
            </w:r>
            <w:r>
              <w:rPr>
                <w:noProof/>
                <w:webHidden/>
              </w:rPr>
              <w:t>8</w:t>
            </w:r>
            <w:r w:rsidR="006F697D">
              <w:rPr>
                <w:noProof/>
                <w:webHidden/>
              </w:rPr>
              <w:fldChar w:fldCharType="end"/>
            </w:r>
          </w:hyperlink>
        </w:p>
        <w:p w:rsidR="006F697D" w:rsidRDefault="009602FE" w14:paraId="2B286FBB" w14:textId="201A5373">
          <w:pPr>
            <w:pStyle w:val="Innehll1"/>
            <w:tabs>
              <w:tab w:val="right" w:leader="dot" w:pos="8494"/>
            </w:tabs>
            <w:rPr>
              <w:rFonts w:eastAsiaTheme="minorEastAsia"/>
              <w:noProof/>
              <w:kern w:val="0"/>
              <w:sz w:val="22"/>
              <w:szCs w:val="22"/>
              <w:lang w:eastAsia="sv-SE"/>
              <w14:numSpacing w14:val="default"/>
            </w:rPr>
          </w:pPr>
          <w:hyperlink w:history="1" w:anchor="_Toc163474080">
            <w:r w:rsidRPr="00A759EA" w:rsidR="006F697D">
              <w:rPr>
                <w:rStyle w:val="Hyperlnk"/>
                <w:noProof/>
              </w:rPr>
              <w:t>5 Förbättrat skydd för hyresgäster vid renoveringar</w:t>
            </w:r>
            <w:r w:rsidR="006F697D">
              <w:rPr>
                <w:noProof/>
                <w:webHidden/>
              </w:rPr>
              <w:tab/>
            </w:r>
            <w:r w:rsidR="006F697D">
              <w:rPr>
                <w:noProof/>
                <w:webHidden/>
              </w:rPr>
              <w:fldChar w:fldCharType="begin"/>
            </w:r>
            <w:r w:rsidR="006F697D">
              <w:rPr>
                <w:noProof/>
                <w:webHidden/>
              </w:rPr>
              <w:instrText xml:space="preserve"> PAGEREF _Toc163474080 \h </w:instrText>
            </w:r>
            <w:r w:rsidR="006F697D">
              <w:rPr>
                <w:noProof/>
                <w:webHidden/>
              </w:rPr>
            </w:r>
            <w:r w:rsidR="006F697D">
              <w:rPr>
                <w:noProof/>
                <w:webHidden/>
              </w:rPr>
              <w:fldChar w:fldCharType="separate"/>
            </w:r>
            <w:r>
              <w:rPr>
                <w:noProof/>
                <w:webHidden/>
              </w:rPr>
              <w:t>9</w:t>
            </w:r>
            <w:r w:rsidR="006F697D">
              <w:rPr>
                <w:noProof/>
                <w:webHidden/>
              </w:rPr>
              <w:fldChar w:fldCharType="end"/>
            </w:r>
          </w:hyperlink>
        </w:p>
        <w:p w:rsidR="006F697D" w:rsidRDefault="009602FE" w14:paraId="4953322C" w14:textId="7AA707A6">
          <w:pPr>
            <w:pStyle w:val="Innehll2"/>
            <w:tabs>
              <w:tab w:val="right" w:leader="dot" w:pos="8494"/>
            </w:tabs>
            <w:rPr>
              <w:rFonts w:eastAsiaTheme="minorEastAsia"/>
              <w:noProof/>
              <w:kern w:val="0"/>
              <w:sz w:val="22"/>
              <w:szCs w:val="22"/>
              <w:lang w:eastAsia="sv-SE"/>
              <w14:numSpacing w14:val="default"/>
            </w:rPr>
          </w:pPr>
          <w:hyperlink w:history="1" w:anchor="_Toc163474081">
            <w:r w:rsidRPr="00A759EA" w:rsidR="006F697D">
              <w:rPr>
                <w:rStyle w:val="Hyperlnk"/>
                <w:noProof/>
              </w:rPr>
              <w:t>5.1 Stoppa renovräkningarna</w:t>
            </w:r>
            <w:r w:rsidR="006F697D">
              <w:rPr>
                <w:noProof/>
                <w:webHidden/>
              </w:rPr>
              <w:tab/>
            </w:r>
            <w:r w:rsidR="006F697D">
              <w:rPr>
                <w:noProof/>
                <w:webHidden/>
              </w:rPr>
              <w:fldChar w:fldCharType="begin"/>
            </w:r>
            <w:r w:rsidR="006F697D">
              <w:rPr>
                <w:noProof/>
                <w:webHidden/>
              </w:rPr>
              <w:instrText xml:space="preserve"> PAGEREF _Toc163474081 \h </w:instrText>
            </w:r>
            <w:r w:rsidR="006F697D">
              <w:rPr>
                <w:noProof/>
                <w:webHidden/>
              </w:rPr>
            </w:r>
            <w:r w:rsidR="006F697D">
              <w:rPr>
                <w:noProof/>
                <w:webHidden/>
              </w:rPr>
              <w:fldChar w:fldCharType="separate"/>
            </w:r>
            <w:r>
              <w:rPr>
                <w:noProof/>
                <w:webHidden/>
              </w:rPr>
              <w:t>10</w:t>
            </w:r>
            <w:r w:rsidR="006F697D">
              <w:rPr>
                <w:noProof/>
                <w:webHidden/>
              </w:rPr>
              <w:fldChar w:fldCharType="end"/>
            </w:r>
          </w:hyperlink>
        </w:p>
        <w:p w:rsidR="006F697D" w:rsidRDefault="009602FE" w14:paraId="17B8A8A4" w14:textId="6BE29DDF">
          <w:pPr>
            <w:pStyle w:val="Innehll3"/>
            <w:tabs>
              <w:tab w:val="right" w:leader="dot" w:pos="8494"/>
            </w:tabs>
            <w:rPr>
              <w:rFonts w:eastAsiaTheme="minorEastAsia"/>
              <w:noProof/>
              <w:kern w:val="0"/>
              <w:sz w:val="22"/>
              <w:szCs w:val="22"/>
              <w:lang w:eastAsia="sv-SE"/>
              <w14:numSpacing w14:val="default"/>
            </w:rPr>
          </w:pPr>
          <w:hyperlink w:history="1" w:anchor="_Toc163474082">
            <w:r w:rsidRPr="00A759EA" w:rsidR="006F697D">
              <w:rPr>
                <w:rStyle w:val="Hyperlnk"/>
                <w:noProof/>
              </w:rPr>
              <w:t>5.1.1 Hyresnämnderna</w:t>
            </w:r>
            <w:r w:rsidR="006F697D">
              <w:rPr>
                <w:noProof/>
                <w:webHidden/>
              </w:rPr>
              <w:tab/>
            </w:r>
            <w:r w:rsidR="006F697D">
              <w:rPr>
                <w:noProof/>
                <w:webHidden/>
              </w:rPr>
              <w:fldChar w:fldCharType="begin"/>
            </w:r>
            <w:r w:rsidR="006F697D">
              <w:rPr>
                <w:noProof/>
                <w:webHidden/>
              </w:rPr>
              <w:instrText xml:space="preserve"> PAGEREF _Toc163474082 \h </w:instrText>
            </w:r>
            <w:r w:rsidR="006F697D">
              <w:rPr>
                <w:noProof/>
                <w:webHidden/>
              </w:rPr>
            </w:r>
            <w:r w:rsidR="006F697D">
              <w:rPr>
                <w:noProof/>
                <w:webHidden/>
              </w:rPr>
              <w:fldChar w:fldCharType="separate"/>
            </w:r>
            <w:r>
              <w:rPr>
                <w:noProof/>
                <w:webHidden/>
              </w:rPr>
              <w:t>10</w:t>
            </w:r>
            <w:r w:rsidR="006F697D">
              <w:rPr>
                <w:noProof/>
                <w:webHidden/>
              </w:rPr>
              <w:fldChar w:fldCharType="end"/>
            </w:r>
          </w:hyperlink>
        </w:p>
        <w:p w:rsidR="006F697D" w:rsidRDefault="009602FE" w14:paraId="222A4936" w14:textId="043738E7">
          <w:pPr>
            <w:pStyle w:val="Innehll2"/>
            <w:tabs>
              <w:tab w:val="right" w:leader="dot" w:pos="8494"/>
            </w:tabs>
            <w:rPr>
              <w:rFonts w:eastAsiaTheme="minorEastAsia"/>
              <w:noProof/>
              <w:kern w:val="0"/>
              <w:sz w:val="22"/>
              <w:szCs w:val="22"/>
              <w:lang w:eastAsia="sv-SE"/>
              <w14:numSpacing w14:val="default"/>
            </w:rPr>
          </w:pPr>
          <w:hyperlink w:history="1" w:anchor="_Toc163474083">
            <w:r w:rsidRPr="00A759EA" w:rsidR="006F697D">
              <w:rPr>
                <w:rStyle w:val="Hyperlnk"/>
                <w:noProof/>
              </w:rPr>
              <w:t>5.2 Spekulationsstopp</w:t>
            </w:r>
            <w:r w:rsidR="006F697D">
              <w:rPr>
                <w:noProof/>
                <w:webHidden/>
              </w:rPr>
              <w:tab/>
            </w:r>
            <w:r w:rsidR="006F697D">
              <w:rPr>
                <w:noProof/>
                <w:webHidden/>
              </w:rPr>
              <w:fldChar w:fldCharType="begin"/>
            </w:r>
            <w:r w:rsidR="006F697D">
              <w:rPr>
                <w:noProof/>
                <w:webHidden/>
              </w:rPr>
              <w:instrText xml:space="preserve"> PAGEREF _Toc163474083 \h </w:instrText>
            </w:r>
            <w:r w:rsidR="006F697D">
              <w:rPr>
                <w:noProof/>
                <w:webHidden/>
              </w:rPr>
            </w:r>
            <w:r w:rsidR="006F697D">
              <w:rPr>
                <w:noProof/>
                <w:webHidden/>
              </w:rPr>
              <w:fldChar w:fldCharType="separate"/>
            </w:r>
            <w:r>
              <w:rPr>
                <w:noProof/>
                <w:webHidden/>
              </w:rPr>
              <w:t>11</w:t>
            </w:r>
            <w:r w:rsidR="006F697D">
              <w:rPr>
                <w:noProof/>
                <w:webHidden/>
              </w:rPr>
              <w:fldChar w:fldCharType="end"/>
            </w:r>
          </w:hyperlink>
        </w:p>
        <w:p w:rsidR="006F697D" w:rsidRDefault="009602FE" w14:paraId="4B4767D8" w14:textId="5FB73A53">
          <w:pPr>
            <w:pStyle w:val="Innehll1"/>
            <w:tabs>
              <w:tab w:val="right" w:leader="dot" w:pos="8494"/>
            </w:tabs>
            <w:rPr>
              <w:rFonts w:eastAsiaTheme="minorEastAsia"/>
              <w:noProof/>
              <w:kern w:val="0"/>
              <w:sz w:val="22"/>
              <w:szCs w:val="22"/>
              <w:lang w:eastAsia="sv-SE"/>
              <w14:numSpacing w14:val="default"/>
            </w:rPr>
          </w:pPr>
          <w:hyperlink w:history="1" w:anchor="_Toc163474084">
            <w:r w:rsidRPr="00A759EA" w:rsidR="006F697D">
              <w:rPr>
                <w:rStyle w:val="Hyperlnk"/>
                <w:noProof/>
              </w:rPr>
              <w:t>6 Förhindra missbruk av korta &amp; osäkra hyreskontrakt</w:t>
            </w:r>
            <w:r w:rsidR="006F697D">
              <w:rPr>
                <w:noProof/>
                <w:webHidden/>
              </w:rPr>
              <w:tab/>
            </w:r>
            <w:r w:rsidR="006F697D">
              <w:rPr>
                <w:noProof/>
                <w:webHidden/>
              </w:rPr>
              <w:fldChar w:fldCharType="begin"/>
            </w:r>
            <w:r w:rsidR="006F697D">
              <w:rPr>
                <w:noProof/>
                <w:webHidden/>
              </w:rPr>
              <w:instrText xml:space="preserve"> PAGEREF _Toc163474084 \h </w:instrText>
            </w:r>
            <w:r w:rsidR="006F697D">
              <w:rPr>
                <w:noProof/>
                <w:webHidden/>
              </w:rPr>
            </w:r>
            <w:r w:rsidR="006F697D">
              <w:rPr>
                <w:noProof/>
                <w:webHidden/>
              </w:rPr>
              <w:fldChar w:fldCharType="separate"/>
            </w:r>
            <w:r>
              <w:rPr>
                <w:noProof/>
                <w:webHidden/>
              </w:rPr>
              <w:t>12</w:t>
            </w:r>
            <w:r w:rsidR="006F697D">
              <w:rPr>
                <w:noProof/>
                <w:webHidden/>
              </w:rPr>
              <w:fldChar w:fldCharType="end"/>
            </w:r>
          </w:hyperlink>
        </w:p>
        <w:p w:rsidR="006F697D" w:rsidRDefault="009602FE" w14:paraId="0D67B166" w14:textId="6817A33C">
          <w:pPr>
            <w:pStyle w:val="Innehll1"/>
            <w:tabs>
              <w:tab w:val="right" w:leader="dot" w:pos="8494"/>
            </w:tabs>
            <w:rPr>
              <w:rFonts w:eastAsiaTheme="minorEastAsia"/>
              <w:noProof/>
              <w:kern w:val="0"/>
              <w:sz w:val="22"/>
              <w:szCs w:val="22"/>
              <w:lang w:eastAsia="sv-SE"/>
              <w14:numSpacing w14:val="default"/>
            </w:rPr>
          </w:pPr>
          <w:hyperlink w:history="1" w:anchor="_Toc163474085">
            <w:r w:rsidRPr="00A759EA" w:rsidR="006F697D">
              <w:rPr>
                <w:rStyle w:val="Hyperlnk"/>
                <w:noProof/>
              </w:rPr>
              <w:t>7 Stärkt skydd när bostäder förstörs i brand</w:t>
            </w:r>
            <w:r w:rsidR="006F697D">
              <w:rPr>
                <w:noProof/>
                <w:webHidden/>
              </w:rPr>
              <w:tab/>
            </w:r>
            <w:r w:rsidR="006F697D">
              <w:rPr>
                <w:noProof/>
                <w:webHidden/>
              </w:rPr>
              <w:fldChar w:fldCharType="begin"/>
            </w:r>
            <w:r w:rsidR="006F697D">
              <w:rPr>
                <w:noProof/>
                <w:webHidden/>
              </w:rPr>
              <w:instrText xml:space="preserve"> PAGEREF _Toc163474085 \h </w:instrText>
            </w:r>
            <w:r w:rsidR="006F697D">
              <w:rPr>
                <w:noProof/>
                <w:webHidden/>
              </w:rPr>
            </w:r>
            <w:r w:rsidR="006F697D">
              <w:rPr>
                <w:noProof/>
                <w:webHidden/>
              </w:rPr>
              <w:fldChar w:fldCharType="separate"/>
            </w:r>
            <w:r>
              <w:rPr>
                <w:noProof/>
                <w:webHidden/>
              </w:rPr>
              <w:t>12</w:t>
            </w:r>
            <w:r w:rsidR="006F697D">
              <w:rPr>
                <w:noProof/>
                <w:webHidden/>
              </w:rPr>
              <w:fldChar w:fldCharType="end"/>
            </w:r>
          </w:hyperlink>
        </w:p>
        <w:p w:rsidR="006F697D" w:rsidRDefault="009602FE" w14:paraId="5E0D470E" w14:textId="7E59AD0D">
          <w:pPr>
            <w:pStyle w:val="Innehll1"/>
            <w:tabs>
              <w:tab w:val="right" w:leader="dot" w:pos="8494"/>
            </w:tabs>
            <w:rPr>
              <w:rFonts w:eastAsiaTheme="minorEastAsia"/>
              <w:noProof/>
              <w:kern w:val="0"/>
              <w:sz w:val="22"/>
              <w:szCs w:val="22"/>
              <w:lang w:eastAsia="sv-SE"/>
              <w14:numSpacing w14:val="default"/>
            </w:rPr>
          </w:pPr>
          <w:hyperlink w:history="1" w:anchor="_Toc163474086">
            <w:r w:rsidRPr="00A759EA" w:rsidR="006F697D">
              <w:rPr>
                <w:rStyle w:val="Hyperlnk"/>
                <w:noProof/>
              </w:rPr>
              <w:t>8 Ökad trygghet för andrahandshyresgäster</w:t>
            </w:r>
            <w:r w:rsidR="006F697D">
              <w:rPr>
                <w:noProof/>
                <w:webHidden/>
              </w:rPr>
              <w:tab/>
            </w:r>
            <w:r w:rsidR="006F697D">
              <w:rPr>
                <w:noProof/>
                <w:webHidden/>
              </w:rPr>
              <w:fldChar w:fldCharType="begin"/>
            </w:r>
            <w:r w:rsidR="006F697D">
              <w:rPr>
                <w:noProof/>
                <w:webHidden/>
              </w:rPr>
              <w:instrText xml:space="preserve"> PAGEREF _Toc163474086 \h </w:instrText>
            </w:r>
            <w:r w:rsidR="006F697D">
              <w:rPr>
                <w:noProof/>
                <w:webHidden/>
              </w:rPr>
            </w:r>
            <w:r w:rsidR="006F697D">
              <w:rPr>
                <w:noProof/>
                <w:webHidden/>
              </w:rPr>
              <w:fldChar w:fldCharType="separate"/>
            </w:r>
            <w:r>
              <w:rPr>
                <w:noProof/>
                <w:webHidden/>
              </w:rPr>
              <w:t>13</w:t>
            </w:r>
            <w:r w:rsidR="006F697D">
              <w:rPr>
                <w:noProof/>
                <w:webHidden/>
              </w:rPr>
              <w:fldChar w:fldCharType="end"/>
            </w:r>
          </w:hyperlink>
        </w:p>
        <w:p w:rsidR="006F697D" w:rsidRDefault="009602FE" w14:paraId="3E6BDC59" w14:textId="23221B0E">
          <w:pPr>
            <w:pStyle w:val="Innehll2"/>
            <w:tabs>
              <w:tab w:val="right" w:leader="dot" w:pos="8494"/>
            </w:tabs>
            <w:rPr>
              <w:rFonts w:eastAsiaTheme="minorEastAsia"/>
              <w:noProof/>
              <w:kern w:val="0"/>
              <w:sz w:val="22"/>
              <w:szCs w:val="22"/>
              <w:lang w:eastAsia="sv-SE"/>
              <w14:numSpacing w14:val="default"/>
            </w:rPr>
          </w:pPr>
          <w:hyperlink w:history="1" w:anchor="_Toc163474087">
            <w:r w:rsidRPr="00A759EA" w:rsidR="006F697D">
              <w:rPr>
                <w:rStyle w:val="Hyperlnk"/>
                <w:noProof/>
              </w:rPr>
              <w:t>8.1 Avskaffa privatuthyrningslagen</w:t>
            </w:r>
            <w:r w:rsidR="006F697D">
              <w:rPr>
                <w:noProof/>
                <w:webHidden/>
              </w:rPr>
              <w:tab/>
            </w:r>
            <w:r w:rsidR="006F697D">
              <w:rPr>
                <w:noProof/>
                <w:webHidden/>
              </w:rPr>
              <w:fldChar w:fldCharType="begin"/>
            </w:r>
            <w:r w:rsidR="006F697D">
              <w:rPr>
                <w:noProof/>
                <w:webHidden/>
              </w:rPr>
              <w:instrText xml:space="preserve"> PAGEREF _Toc163474087 \h </w:instrText>
            </w:r>
            <w:r w:rsidR="006F697D">
              <w:rPr>
                <w:noProof/>
                <w:webHidden/>
              </w:rPr>
            </w:r>
            <w:r w:rsidR="006F697D">
              <w:rPr>
                <w:noProof/>
                <w:webHidden/>
              </w:rPr>
              <w:fldChar w:fldCharType="separate"/>
            </w:r>
            <w:r>
              <w:rPr>
                <w:noProof/>
                <w:webHidden/>
              </w:rPr>
              <w:t>14</w:t>
            </w:r>
            <w:r w:rsidR="006F697D">
              <w:rPr>
                <w:noProof/>
                <w:webHidden/>
              </w:rPr>
              <w:fldChar w:fldCharType="end"/>
            </w:r>
          </w:hyperlink>
        </w:p>
        <w:p w:rsidR="006F697D" w:rsidRDefault="009602FE" w14:paraId="4AF10A43" w14:textId="0C60BF64">
          <w:pPr>
            <w:pStyle w:val="Innehll1"/>
            <w:tabs>
              <w:tab w:val="right" w:leader="dot" w:pos="8494"/>
            </w:tabs>
            <w:rPr>
              <w:rFonts w:eastAsiaTheme="minorEastAsia"/>
              <w:noProof/>
              <w:kern w:val="0"/>
              <w:sz w:val="22"/>
              <w:szCs w:val="22"/>
              <w:lang w:eastAsia="sv-SE"/>
              <w14:numSpacing w14:val="default"/>
            </w:rPr>
          </w:pPr>
          <w:hyperlink w:history="1" w:anchor="_Toc163474088">
            <w:r w:rsidRPr="00A759EA" w:rsidR="006F697D">
              <w:rPr>
                <w:rStyle w:val="Hyperlnk"/>
                <w:noProof/>
              </w:rPr>
              <w:t>9 Stärk resthyresgästers ställning</w:t>
            </w:r>
            <w:r w:rsidR="006F697D">
              <w:rPr>
                <w:noProof/>
                <w:webHidden/>
              </w:rPr>
              <w:tab/>
            </w:r>
            <w:r w:rsidR="006F697D">
              <w:rPr>
                <w:noProof/>
                <w:webHidden/>
              </w:rPr>
              <w:fldChar w:fldCharType="begin"/>
            </w:r>
            <w:r w:rsidR="006F697D">
              <w:rPr>
                <w:noProof/>
                <w:webHidden/>
              </w:rPr>
              <w:instrText xml:space="preserve"> PAGEREF _Toc163474088 \h </w:instrText>
            </w:r>
            <w:r w:rsidR="006F697D">
              <w:rPr>
                <w:noProof/>
                <w:webHidden/>
              </w:rPr>
            </w:r>
            <w:r w:rsidR="006F697D">
              <w:rPr>
                <w:noProof/>
                <w:webHidden/>
              </w:rPr>
              <w:fldChar w:fldCharType="separate"/>
            </w:r>
            <w:r>
              <w:rPr>
                <w:noProof/>
                <w:webHidden/>
              </w:rPr>
              <w:t>15</w:t>
            </w:r>
            <w:r w:rsidR="006F697D">
              <w:rPr>
                <w:noProof/>
                <w:webHidden/>
              </w:rPr>
              <w:fldChar w:fldCharType="end"/>
            </w:r>
          </w:hyperlink>
        </w:p>
        <w:p w:rsidR="006F697D" w:rsidRDefault="009602FE" w14:paraId="1C239491" w14:textId="3677F725">
          <w:pPr>
            <w:pStyle w:val="Innehll1"/>
            <w:tabs>
              <w:tab w:val="right" w:leader="dot" w:pos="8494"/>
            </w:tabs>
            <w:rPr>
              <w:rFonts w:eastAsiaTheme="minorEastAsia"/>
              <w:noProof/>
              <w:kern w:val="0"/>
              <w:sz w:val="22"/>
              <w:szCs w:val="22"/>
              <w:lang w:eastAsia="sv-SE"/>
              <w14:numSpacing w14:val="default"/>
            </w:rPr>
          </w:pPr>
          <w:hyperlink w:history="1" w:anchor="_Toc163474089">
            <w:r w:rsidRPr="00A759EA" w:rsidR="006F697D">
              <w:rPr>
                <w:rStyle w:val="Hyperlnk"/>
                <w:noProof/>
              </w:rPr>
              <w:t>10 Värna och utveckla allmännyttans ställning</w:t>
            </w:r>
            <w:r w:rsidR="006F697D">
              <w:rPr>
                <w:noProof/>
                <w:webHidden/>
              </w:rPr>
              <w:tab/>
            </w:r>
            <w:r w:rsidR="006F697D">
              <w:rPr>
                <w:noProof/>
                <w:webHidden/>
              </w:rPr>
              <w:fldChar w:fldCharType="begin"/>
            </w:r>
            <w:r w:rsidR="006F697D">
              <w:rPr>
                <w:noProof/>
                <w:webHidden/>
              </w:rPr>
              <w:instrText xml:space="preserve"> PAGEREF _Toc163474089 \h </w:instrText>
            </w:r>
            <w:r w:rsidR="006F697D">
              <w:rPr>
                <w:noProof/>
                <w:webHidden/>
              </w:rPr>
            </w:r>
            <w:r w:rsidR="006F697D">
              <w:rPr>
                <w:noProof/>
                <w:webHidden/>
              </w:rPr>
              <w:fldChar w:fldCharType="separate"/>
            </w:r>
            <w:r>
              <w:rPr>
                <w:noProof/>
                <w:webHidden/>
              </w:rPr>
              <w:t>16</w:t>
            </w:r>
            <w:r w:rsidR="006F697D">
              <w:rPr>
                <w:noProof/>
                <w:webHidden/>
              </w:rPr>
              <w:fldChar w:fldCharType="end"/>
            </w:r>
          </w:hyperlink>
        </w:p>
        <w:p w:rsidR="006F697D" w:rsidRDefault="009602FE" w14:paraId="1C074B8E" w14:textId="4B6FAEE5">
          <w:pPr>
            <w:pStyle w:val="Innehll2"/>
            <w:tabs>
              <w:tab w:val="right" w:leader="dot" w:pos="8494"/>
            </w:tabs>
            <w:rPr>
              <w:rFonts w:eastAsiaTheme="minorEastAsia"/>
              <w:noProof/>
              <w:kern w:val="0"/>
              <w:sz w:val="22"/>
              <w:szCs w:val="22"/>
              <w:lang w:eastAsia="sv-SE"/>
              <w14:numSpacing w14:val="default"/>
            </w:rPr>
          </w:pPr>
          <w:hyperlink w:history="1" w:anchor="_Toc163474090">
            <w:r w:rsidRPr="00A759EA" w:rsidR="006F697D">
              <w:rPr>
                <w:rStyle w:val="Hyperlnk"/>
                <w:noProof/>
              </w:rPr>
              <w:t>10.1 Ändra lag (2010:879)</w:t>
            </w:r>
            <w:r w:rsidR="006F697D">
              <w:rPr>
                <w:noProof/>
                <w:webHidden/>
              </w:rPr>
              <w:tab/>
            </w:r>
            <w:r w:rsidR="006F697D">
              <w:rPr>
                <w:noProof/>
                <w:webHidden/>
              </w:rPr>
              <w:fldChar w:fldCharType="begin"/>
            </w:r>
            <w:r w:rsidR="006F697D">
              <w:rPr>
                <w:noProof/>
                <w:webHidden/>
              </w:rPr>
              <w:instrText xml:space="preserve"> PAGEREF _Toc163474090 \h </w:instrText>
            </w:r>
            <w:r w:rsidR="006F697D">
              <w:rPr>
                <w:noProof/>
                <w:webHidden/>
              </w:rPr>
            </w:r>
            <w:r w:rsidR="006F697D">
              <w:rPr>
                <w:noProof/>
                <w:webHidden/>
              </w:rPr>
              <w:fldChar w:fldCharType="separate"/>
            </w:r>
            <w:r>
              <w:rPr>
                <w:noProof/>
                <w:webHidden/>
              </w:rPr>
              <w:t>16</w:t>
            </w:r>
            <w:r w:rsidR="006F697D">
              <w:rPr>
                <w:noProof/>
                <w:webHidden/>
              </w:rPr>
              <w:fldChar w:fldCharType="end"/>
            </w:r>
          </w:hyperlink>
        </w:p>
        <w:p w:rsidR="006F697D" w:rsidRDefault="009602FE" w14:paraId="5EEA47FF" w14:textId="7D227148">
          <w:pPr>
            <w:pStyle w:val="Innehll2"/>
            <w:tabs>
              <w:tab w:val="right" w:leader="dot" w:pos="8494"/>
            </w:tabs>
            <w:rPr>
              <w:rFonts w:eastAsiaTheme="minorEastAsia"/>
              <w:noProof/>
              <w:kern w:val="0"/>
              <w:sz w:val="22"/>
              <w:szCs w:val="22"/>
              <w:lang w:eastAsia="sv-SE"/>
              <w14:numSpacing w14:val="default"/>
            </w:rPr>
          </w:pPr>
          <w:hyperlink w:history="1" w:anchor="_Toc163474091">
            <w:r w:rsidRPr="00A759EA" w:rsidR="006F697D">
              <w:rPr>
                <w:rStyle w:val="Hyperlnk"/>
                <w:noProof/>
              </w:rPr>
              <w:t>10.2 Motverka utförsäljning och ombildning av allmännyttan</w:t>
            </w:r>
            <w:r w:rsidR="006F697D">
              <w:rPr>
                <w:noProof/>
                <w:webHidden/>
              </w:rPr>
              <w:tab/>
            </w:r>
            <w:r w:rsidR="006F697D">
              <w:rPr>
                <w:noProof/>
                <w:webHidden/>
              </w:rPr>
              <w:fldChar w:fldCharType="begin"/>
            </w:r>
            <w:r w:rsidR="006F697D">
              <w:rPr>
                <w:noProof/>
                <w:webHidden/>
              </w:rPr>
              <w:instrText xml:space="preserve"> PAGEREF _Toc163474091 \h </w:instrText>
            </w:r>
            <w:r w:rsidR="006F697D">
              <w:rPr>
                <w:noProof/>
                <w:webHidden/>
              </w:rPr>
            </w:r>
            <w:r w:rsidR="006F697D">
              <w:rPr>
                <w:noProof/>
                <w:webHidden/>
              </w:rPr>
              <w:fldChar w:fldCharType="separate"/>
            </w:r>
            <w:r>
              <w:rPr>
                <w:noProof/>
                <w:webHidden/>
              </w:rPr>
              <w:t>17</w:t>
            </w:r>
            <w:r w:rsidR="006F697D">
              <w:rPr>
                <w:noProof/>
                <w:webHidden/>
              </w:rPr>
              <w:fldChar w:fldCharType="end"/>
            </w:r>
          </w:hyperlink>
        </w:p>
        <w:p w:rsidR="006F697D" w:rsidRDefault="009602FE" w14:paraId="5CD8F16E" w14:textId="740DDA61">
          <w:pPr>
            <w:pStyle w:val="Innehll2"/>
            <w:tabs>
              <w:tab w:val="right" w:leader="dot" w:pos="8494"/>
            </w:tabs>
            <w:rPr>
              <w:rFonts w:eastAsiaTheme="minorEastAsia"/>
              <w:noProof/>
              <w:kern w:val="0"/>
              <w:sz w:val="22"/>
              <w:szCs w:val="22"/>
              <w:lang w:eastAsia="sv-SE"/>
              <w14:numSpacing w14:val="default"/>
            </w:rPr>
          </w:pPr>
          <w:hyperlink w:history="1" w:anchor="_Toc163474092">
            <w:r w:rsidRPr="00A759EA" w:rsidR="006F697D">
              <w:rPr>
                <w:rStyle w:val="Hyperlnk"/>
                <w:noProof/>
              </w:rPr>
              <w:t>10.3 Dra tillbaka utredningen Fler vägar till att äga sitt boende</w:t>
            </w:r>
            <w:r w:rsidR="006F697D">
              <w:rPr>
                <w:noProof/>
                <w:webHidden/>
              </w:rPr>
              <w:tab/>
            </w:r>
            <w:r w:rsidR="006F697D">
              <w:rPr>
                <w:noProof/>
                <w:webHidden/>
              </w:rPr>
              <w:fldChar w:fldCharType="begin"/>
            </w:r>
            <w:r w:rsidR="006F697D">
              <w:rPr>
                <w:noProof/>
                <w:webHidden/>
              </w:rPr>
              <w:instrText xml:space="preserve"> PAGEREF _Toc163474092 \h </w:instrText>
            </w:r>
            <w:r w:rsidR="006F697D">
              <w:rPr>
                <w:noProof/>
                <w:webHidden/>
              </w:rPr>
            </w:r>
            <w:r w:rsidR="006F697D">
              <w:rPr>
                <w:noProof/>
                <w:webHidden/>
              </w:rPr>
              <w:fldChar w:fldCharType="separate"/>
            </w:r>
            <w:r>
              <w:rPr>
                <w:noProof/>
                <w:webHidden/>
              </w:rPr>
              <w:t>18</w:t>
            </w:r>
            <w:r w:rsidR="006F697D">
              <w:rPr>
                <w:noProof/>
                <w:webHidden/>
              </w:rPr>
              <w:fldChar w:fldCharType="end"/>
            </w:r>
          </w:hyperlink>
        </w:p>
        <w:p w:rsidR="006F697D" w:rsidRDefault="009602FE" w14:paraId="09B2E31A" w14:textId="04F401AB">
          <w:pPr>
            <w:pStyle w:val="Innehll2"/>
            <w:tabs>
              <w:tab w:val="right" w:leader="dot" w:pos="8494"/>
            </w:tabs>
            <w:rPr>
              <w:rFonts w:eastAsiaTheme="minorEastAsia"/>
              <w:noProof/>
              <w:kern w:val="0"/>
              <w:sz w:val="22"/>
              <w:szCs w:val="22"/>
              <w:lang w:eastAsia="sv-SE"/>
              <w14:numSpacing w14:val="default"/>
            </w:rPr>
          </w:pPr>
          <w:hyperlink w:history="1" w:anchor="_Toc163474093">
            <w:r w:rsidRPr="00A759EA" w:rsidR="006F697D">
              <w:rPr>
                <w:rStyle w:val="Hyperlnk"/>
                <w:noProof/>
              </w:rPr>
              <w:t>10.4 Fler allmännyttiga bostadsbolag i kommunerna</w:t>
            </w:r>
            <w:r w:rsidR="006F697D">
              <w:rPr>
                <w:noProof/>
                <w:webHidden/>
              </w:rPr>
              <w:tab/>
            </w:r>
            <w:r w:rsidR="006F697D">
              <w:rPr>
                <w:noProof/>
                <w:webHidden/>
              </w:rPr>
              <w:fldChar w:fldCharType="begin"/>
            </w:r>
            <w:r w:rsidR="006F697D">
              <w:rPr>
                <w:noProof/>
                <w:webHidden/>
              </w:rPr>
              <w:instrText xml:space="preserve"> PAGEREF _Toc163474093 \h </w:instrText>
            </w:r>
            <w:r w:rsidR="006F697D">
              <w:rPr>
                <w:noProof/>
                <w:webHidden/>
              </w:rPr>
            </w:r>
            <w:r w:rsidR="006F697D">
              <w:rPr>
                <w:noProof/>
                <w:webHidden/>
              </w:rPr>
              <w:fldChar w:fldCharType="separate"/>
            </w:r>
            <w:r>
              <w:rPr>
                <w:noProof/>
                <w:webHidden/>
              </w:rPr>
              <w:t>18</w:t>
            </w:r>
            <w:r w:rsidR="006F697D">
              <w:rPr>
                <w:noProof/>
                <w:webHidden/>
              </w:rPr>
              <w:fldChar w:fldCharType="end"/>
            </w:r>
          </w:hyperlink>
        </w:p>
        <w:p w:rsidR="006F697D" w:rsidRDefault="009602FE" w14:paraId="2EBF23A1" w14:textId="6E076285">
          <w:pPr>
            <w:pStyle w:val="Innehll2"/>
            <w:tabs>
              <w:tab w:val="right" w:leader="dot" w:pos="8494"/>
            </w:tabs>
            <w:rPr>
              <w:rFonts w:eastAsiaTheme="minorEastAsia"/>
              <w:noProof/>
              <w:kern w:val="0"/>
              <w:sz w:val="22"/>
              <w:szCs w:val="22"/>
              <w:lang w:eastAsia="sv-SE"/>
              <w14:numSpacing w14:val="default"/>
            </w:rPr>
          </w:pPr>
          <w:hyperlink w:history="1" w:anchor="_Toc163474094">
            <w:r w:rsidRPr="00A759EA" w:rsidR="006F697D">
              <w:rPr>
                <w:rStyle w:val="Hyperlnk"/>
                <w:noProof/>
              </w:rPr>
              <w:t>10.5 Förhindra olovliga värdeöverföringar</w:t>
            </w:r>
            <w:r w:rsidR="006F697D">
              <w:rPr>
                <w:noProof/>
                <w:webHidden/>
              </w:rPr>
              <w:tab/>
            </w:r>
            <w:r w:rsidR="006F697D">
              <w:rPr>
                <w:noProof/>
                <w:webHidden/>
              </w:rPr>
              <w:fldChar w:fldCharType="begin"/>
            </w:r>
            <w:r w:rsidR="006F697D">
              <w:rPr>
                <w:noProof/>
                <w:webHidden/>
              </w:rPr>
              <w:instrText xml:space="preserve"> PAGEREF _Toc163474094 \h </w:instrText>
            </w:r>
            <w:r w:rsidR="006F697D">
              <w:rPr>
                <w:noProof/>
                <w:webHidden/>
              </w:rPr>
            </w:r>
            <w:r w:rsidR="006F697D">
              <w:rPr>
                <w:noProof/>
                <w:webHidden/>
              </w:rPr>
              <w:fldChar w:fldCharType="separate"/>
            </w:r>
            <w:r>
              <w:rPr>
                <w:noProof/>
                <w:webHidden/>
              </w:rPr>
              <w:t>19</w:t>
            </w:r>
            <w:r w:rsidR="006F697D">
              <w:rPr>
                <w:noProof/>
                <w:webHidden/>
              </w:rPr>
              <w:fldChar w:fldCharType="end"/>
            </w:r>
          </w:hyperlink>
        </w:p>
        <w:p w:rsidR="006F697D" w:rsidRDefault="009602FE" w14:paraId="75C6A064" w14:textId="4E888860">
          <w:pPr>
            <w:pStyle w:val="Innehll2"/>
            <w:tabs>
              <w:tab w:val="right" w:leader="dot" w:pos="8494"/>
            </w:tabs>
            <w:rPr>
              <w:rFonts w:eastAsiaTheme="minorEastAsia"/>
              <w:noProof/>
              <w:kern w:val="0"/>
              <w:sz w:val="22"/>
              <w:szCs w:val="22"/>
              <w:lang w:eastAsia="sv-SE"/>
              <w14:numSpacing w14:val="default"/>
            </w:rPr>
          </w:pPr>
          <w:hyperlink w:history="1" w:anchor="_Toc163474095">
            <w:r w:rsidRPr="00A759EA" w:rsidR="006F697D">
              <w:rPr>
                <w:rStyle w:val="Hyperlnk"/>
                <w:noProof/>
              </w:rPr>
              <w:t>10.6 Avskaffa lagen om offentlig upphandling (LOU) för allmännyttan</w:t>
            </w:r>
            <w:r w:rsidR="006F697D">
              <w:rPr>
                <w:noProof/>
                <w:webHidden/>
              </w:rPr>
              <w:tab/>
            </w:r>
            <w:r w:rsidR="006F697D">
              <w:rPr>
                <w:noProof/>
                <w:webHidden/>
              </w:rPr>
              <w:fldChar w:fldCharType="begin"/>
            </w:r>
            <w:r w:rsidR="006F697D">
              <w:rPr>
                <w:noProof/>
                <w:webHidden/>
              </w:rPr>
              <w:instrText xml:space="preserve"> PAGEREF _Toc163474095 \h </w:instrText>
            </w:r>
            <w:r w:rsidR="006F697D">
              <w:rPr>
                <w:noProof/>
                <w:webHidden/>
              </w:rPr>
            </w:r>
            <w:r w:rsidR="006F697D">
              <w:rPr>
                <w:noProof/>
                <w:webHidden/>
              </w:rPr>
              <w:fldChar w:fldCharType="separate"/>
            </w:r>
            <w:r>
              <w:rPr>
                <w:noProof/>
                <w:webHidden/>
              </w:rPr>
              <w:t>20</w:t>
            </w:r>
            <w:r w:rsidR="006F697D">
              <w:rPr>
                <w:noProof/>
                <w:webHidden/>
              </w:rPr>
              <w:fldChar w:fldCharType="end"/>
            </w:r>
          </w:hyperlink>
        </w:p>
        <w:p w:rsidR="006F697D" w:rsidRDefault="009602FE" w14:paraId="6004126A" w14:textId="6E58DD96">
          <w:pPr>
            <w:pStyle w:val="Innehll1"/>
            <w:tabs>
              <w:tab w:val="right" w:leader="dot" w:pos="8494"/>
            </w:tabs>
            <w:rPr>
              <w:rFonts w:eastAsiaTheme="minorEastAsia"/>
              <w:noProof/>
              <w:kern w:val="0"/>
              <w:sz w:val="22"/>
              <w:szCs w:val="22"/>
              <w:lang w:eastAsia="sv-SE"/>
              <w14:numSpacing w14:val="default"/>
            </w:rPr>
          </w:pPr>
          <w:hyperlink w:history="1" w:anchor="_Toc163474096">
            <w:r w:rsidRPr="00A759EA" w:rsidR="006F697D">
              <w:rPr>
                <w:rStyle w:val="Hyperlnk"/>
                <w:noProof/>
              </w:rPr>
              <w:t>11 Värna rättssäkerheten vid ombildningar av hyresrätter</w:t>
            </w:r>
            <w:r w:rsidR="006F697D">
              <w:rPr>
                <w:noProof/>
                <w:webHidden/>
              </w:rPr>
              <w:tab/>
            </w:r>
            <w:r w:rsidR="006F697D">
              <w:rPr>
                <w:noProof/>
                <w:webHidden/>
              </w:rPr>
              <w:fldChar w:fldCharType="begin"/>
            </w:r>
            <w:r w:rsidR="006F697D">
              <w:rPr>
                <w:noProof/>
                <w:webHidden/>
              </w:rPr>
              <w:instrText xml:space="preserve"> PAGEREF _Toc163474096 \h </w:instrText>
            </w:r>
            <w:r w:rsidR="006F697D">
              <w:rPr>
                <w:noProof/>
                <w:webHidden/>
              </w:rPr>
            </w:r>
            <w:r w:rsidR="006F697D">
              <w:rPr>
                <w:noProof/>
                <w:webHidden/>
              </w:rPr>
              <w:fldChar w:fldCharType="separate"/>
            </w:r>
            <w:r>
              <w:rPr>
                <w:noProof/>
                <w:webHidden/>
              </w:rPr>
              <w:t>20</w:t>
            </w:r>
            <w:r w:rsidR="006F697D">
              <w:rPr>
                <w:noProof/>
                <w:webHidden/>
              </w:rPr>
              <w:fldChar w:fldCharType="end"/>
            </w:r>
          </w:hyperlink>
        </w:p>
        <w:p w:rsidR="006F697D" w:rsidRDefault="009602FE" w14:paraId="1743508A" w14:textId="5C8E3B6A">
          <w:pPr>
            <w:pStyle w:val="Innehll2"/>
            <w:tabs>
              <w:tab w:val="right" w:leader="dot" w:pos="8494"/>
            </w:tabs>
            <w:rPr>
              <w:rFonts w:eastAsiaTheme="minorEastAsia"/>
              <w:noProof/>
              <w:kern w:val="0"/>
              <w:sz w:val="22"/>
              <w:szCs w:val="22"/>
              <w:lang w:eastAsia="sv-SE"/>
              <w14:numSpacing w14:val="default"/>
            </w:rPr>
          </w:pPr>
          <w:hyperlink w:history="1" w:anchor="_Toc163474097">
            <w:r w:rsidRPr="00A759EA" w:rsidR="006F697D">
              <w:rPr>
                <w:rStyle w:val="Hyperlnk"/>
                <w:noProof/>
              </w:rPr>
              <w:t>11.1 Rättssäkerheten under ombildningsprocessen</w:t>
            </w:r>
            <w:r w:rsidR="006F697D">
              <w:rPr>
                <w:noProof/>
                <w:webHidden/>
              </w:rPr>
              <w:tab/>
            </w:r>
            <w:r w:rsidR="006F697D">
              <w:rPr>
                <w:noProof/>
                <w:webHidden/>
              </w:rPr>
              <w:fldChar w:fldCharType="begin"/>
            </w:r>
            <w:r w:rsidR="006F697D">
              <w:rPr>
                <w:noProof/>
                <w:webHidden/>
              </w:rPr>
              <w:instrText xml:space="preserve"> PAGEREF _Toc163474097 \h </w:instrText>
            </w:r>
            <w:r w:rsidR="006F697D">
              <w:rPr>
                <w:noProof/>
                <w:webHidden/>
              </w:rPr>
            </w:r>
            <w:r w:rsidR="006F697D">
              <w:rPr>
                <w:noProof/>
                <w:webHidden/>
              </w:rPr>
              <w:fldChar w:fldCharType="separate"/>
            </w:r>
            <w:r>
              <w:rPr>
                <w:noProof/>
                <w:webHidden/>
              </w:rPr>
              <w:t>21</w:t>
            </w:r>
            <w:r w:rsidR="006F697D">
              <w:rPr>
                <w:noProof/>
                <w:webHidden/>
              </w:rPr>
              <w:fldChar w:fldCharType="end"/>
            </w:r>
          </w:hyperlink>
        </w:p>
        <w:p w:rsidR="006F697D" w:rsidRDefault="009602FE" w14:paraId="0C75846B" w14:textId="6AE4648B">
          <w:pPr>
            <w:pStyle w:val="Innehll2"/>
            <w:tabs>
              <w:tab w:val="right" w:leader="dot" w:pos="8494"/>
            </w:tabs>
            <w:rPr>
              <w:rFonts w:eastAsiaTheme="minorEastAsia"/>
              <w:noProof/>
              <w:kern w:val="0"/>
              <w:sz w:val="22"/>
              <w:szCs w:val="22"/>
              <w:lang w:eastAsia="sv-SE"/>
              <w14:numSpacing w14:val="default"/>
            </w:rPr>
          </w:pPr>
          <w:hyperlink w:history="1" w:anchor="_Toc163474098">
            <w:r w:rsidRPr="00A759EA" w:rsidR="006F697D">
              <w:rPr>
                <w:rStyle w:val="Hyperlnk"/>
                <w:noProof/>
              </w:rPr>
              <w:t>11.2 Avskaffa hembudsrätten vid försäljning av hyresfastigheter</w:t>
            </w:r>
            <w:r w:rsidR="006F697D">
              <w:rPr>
                <w:noProof/>
                <w:webHidden/>
              </w:rPr>
              <w:tab/>
            </w:r>
            <w:r w:rsidR="006F697D">
              <w:rPr>
                <w:noProof/>
                <w:webHidden/>
              </w:rPr>
              <w:fldChar w:fldCharType="begin"/>
            </w:r>
            <w:r w:rsidR="006F697D">
              <w:rPr>
                <w:noProof/>
                <w:webHidden/>
              </w:rPr>
              <w:instrText xml:space="preserve"> PAGEREF _Toc163474098 \h </w:instrText>
            </w:r>
            <w:r w:rsidR="006F697D">
              <w:rPr>
                <w:noProof/>
                <w:webHidden/>
              </w:rPr>
            </w:r>
            <w:r w:rsidR="006F697D">
              <w:rPr>
                <w:noProof/>
                <w:webHidden/>
              </w:rPr>
              <w:fldChar w:fldCharType="separate"/>
            </w:r>
            <w:r>
              <w:rPr>
                <w:noProof/>
                <w:webHidden/>
              </w:rPr>
              <w:t>21</w:t>
            </w:r>
            <w:r w:rsidR="006F697D">
              <w:rPr>
                <w:noProof/>
                <w:webHidden/>
              </w:rPr>
              <w:fldChar w:fldCharType="end"/>
            </w:r>
          </w:hyperlink>
        </w:p>
        <w:p w:rsidR="006F697D" w:rsidRDefault="009602FE" w14:paraId="1365BEE3" w14:textId="22C29031">
          <w:pPr>
            <w:pStyle w:val="Innehll1"/>
            <w:tabs>
              <w:tab w:val="right" w:leader="dot" w:pos="8494"/>
            </w:tabs>
            <w:rPr>
              <w:rFonts w:eastAsiaTheme="minorEastAsia"/>
              <w:noProof/>
              <w:kern w:val="0"/>
              <w:sz w:val="22"/>
              <w:szCs w:val="22"/>
              <w:lang w:eastAsia="sv-SE"/>
              <w14:numSpacing w14:val="default"/>
            </w:rPr>
          </w:pPr>
          <w:hyperlink w:history="1" w:anchor="_Toc163474099">
            <w:r w:rsidRPr="00A759EA" w:rsidR="006F697D">
              <w:rPr>
                <w:rStyle w:val="Hyperlnk"/>
                <w:noProof/>
              </w:rPr>
              <w:t>12 Förmedla bostäder på medborgarnas villkor</w:t>
            </w:r>
            <w:r w:rsidR="006F697D">
              <w:rPr>
                <w:noProof/>
                <w:webHidden/>
              </w:rPr>
              <w:tab/>
            </w:r>
            <w:r w:rsidR="006F697D">
              <w:rPr>
                <w:noProof/>
                <w:webHidden/>
              </w:rPr>
              <w:fldChar w:fldCharType="begin"/>
            </w:r>
            <w:r w:rsidR="006F697D">
              <w:rPr>
                <w:noProof/>
                <w:webHidden/>
              </w:rPr>
              <w:instrText xml:space="preserve"> PAGEREF _Toc163474099 \h </w:instrText>
            </w:r>
            <w:r w:rsidR="006F697D">
              <w:rPr>
                <w:noProof/>
                <w:webHidden/>
              </w:rPr>
            </w:r>
            <w:r w:rsidR="006F697D">
              <w:rPr>
                <w:noProof/>
                <w:webHidden/>
              </w:rPr>
              <w:fldChar w:fldCharType="separate"/>
            </w:r>
            <w:r>
              <w:rPr>
                <w:noProof/>
                <w:webHidden/>
              </w:rPr>
              <w:t>21</w:t>
            </w:r>
            <w:r w:rsidR="006F697D">
              <w:rPr>
                <w:noProof/>
                <w:webHidden/>
              </w:rPr>
              <w:fldChar w:fldCharType="end"/>
            </w:r>
          </w:hyperlink>
        </w:p>
        <w:p w:rsidR="006F697D" w:rsidRDefault="009602FE" w14:paraId="4158BEEA" w14:textId="4F30699F">
          <w:pPr>
            <w:pStyle w:val="Innehll2"/>
            <w:tabs>
              <w:tab w:val="right" w:leader="dot" w:pos="8494"/>
            </w:tabs>
            <w:rPr>
              <w:rFonts w:eastAsiaTheme="minorEastAsia"/>
              <w:noProof/>
              <w:kern w:val="0"/>
              <w:sz w:val="22"/>
              <w:szCs w:val="22"/>
              <w:lang w:eastAsia="sv-SE"/>
              <w14:numSpacing w14:val="default"/>
            </w:rPr>
          </w:pPr>
          <w:hyperlink w:history="1" w:anchor="_Toc163474100">
            <w:r w:rsidRPr="00A759EA" w:rsidR="006F697D">
              <w:rPr>
                <w:rStyle w:val="Hyperlnk"/>
                <w:noProof/>
              </w:rPr>
              <w:t>12.1 Krav på privata fastighetsägare</w:t>
            </w:r>
            <w:r w:rsidR="006F697D">
              <w:rPr>
                <w:noProof/>
                <w:webHidden/>
              </w:rPr>
              <w:tab/>
            </w:r>
            <w:r w:rsidR="006F697D">
              <w:rPr>
                <w:noProof/>
                <w:webHidden/>
              </w:rPr>
              <w:fldChar w:fldCharType="begin"/>
            </w:r>
            <w:r w:rsidR="006F697D">
              <w:rPr>
                <w:noProof/>
                <w:webHidden/>
              </w:rPr>
              <w:instrText xml:space="preserve"> PAGEREF _Toc163474100 \h </w:instrText>
            </w:r>
            <w:r w:rsidR="006F697D">
              <w:rPr>
                <w:noProof/>
                <w:webHidden/>
              </w:rPr>
            </w:r>
            <w:r w:rsidR="006F697D">
              <w:rPr>
                <w:noProof/>
                <w:webHidden/>
              </w:rPr>
              <w:fldChar w:fldCharType="separate"/>
            </w:r>
            <w:r>
              <w:rPr>
                <w:noProof/>
                <w:webHidden/>
              </w:rPr>
              <w:t>22</w:t>
            </w:r>
            <w:r w:rsidR="006F697D">
              <w:rPr>
                <w:noProof/>
                <w:webHidden/>
              </w:rPr>
              <w:fldChar w:fldCharType="end"/>
            </w:r>
          </w:hyperlink>
        </w:p>
        <w:p w:rsidR="006F697D" w:rsidRDefault="009602FE" w14:paraId="04A0F68C" w14:textId="2B50083F">
          <w:pPr>
            <w:pStyle w:val="Innehll2"/>
            <w:tabs>
              <w:tab w:val="right" w:leader="dot" w:pos="8494"/>
            </w:tabs>
            <w:rPr>
              <w:rFonts w:eastAsiaTheme="minorEastAsia"/>
              <w:noProof/>
              <w:kern w:val="0"/>
              <w:sz w:val="22"/>
              <w:szCs w:val="22"/>
              <w:lang w:eastAsia="sv-SE"/>
              <w14:numSpacing w14:val="default"/>
            </w:rPr>
          </w:pPr>
          <w:hyperlink w:history="1" w:anchor="_Toc163474101">
            <w:r w:rsidRPr="00A759EA" w:rsidR="006F697D">
              <w:rPr>
                <w:rStyle w:val="Hyperlnk"/>
                <w:noProof/>
              </w:rPr>
              <w:t>12.2 Sänkta krav för hyreskontrakt</w:t>
            </w:r>
            <w:r w:rsidR="006F697D">
              <w:rPr>
                <w:noProof/>
                <w:webHidden/>
              </w:rPr>
              <w:tab/>
            </w:r>
            <w:r w:rsidR="006F697D">
              <w:rPr>
                <w:noProof/>
                <w:webHidden/>
              </w:rPr>
              <w:fldChar w:fldCharType="begin"/>
            </w:r>
            <w:r w:rsidR="006F697D">
              <w:rPr>
                <w:noProof/>
                <w:webHidden/>
              </w:rPr>
              <w:instrText xml:space="preserve"> PAGEREF _Toc163474101 \h </w:instrText>
            </w:r>
            <w:r w:rsidR="006F697D">
              <w:rPr>
                <w:noProof/>
                <w:webHidden/>
              </w:rPr>
            </w:r>
            <w:r w:rsidR="006F697D">
              <w:rPr>
                <w:noProof/>
                <w:webHidden/>
              </w:rPr>
              <w:fldChar w:fldCharType="separate"/>
            </w:r>
            <w:r>
              <w:rPr>
                <w:noProof/>
                <w:webHidden/>
              </w:rPr>
              <w:t>22</w:t>
            </w:r>
            <w:r w:rsidR="006F697D">
              <w:rPr>
                <w:noProof/>
                <w:webHidden/>
              </w:rPr>
              <w:fldChar w:fldCharType="end"/>
            </w:r>
          </w:hyperlink>
        </w:p>
        <w:p w:rsidR="006F697D" w:rsidRDefault="009602FE" w14:paraId="2E1EFCAD" w14:textId="5035842A">
          <w:pPr>
            <w:pStyle w:val="Innehll1"/>
            <w:tabs>
              <w:tab w:val="right" w:leader="dot" w:pos="8494"/>
            </w:tabs>
            <w:rPr>
              <w:rFonts w:eastAsiaTheme="minorEastAsia"/>
              <w:noProof/>
              <w:kern w:val="0"/>
              <w:sz w:val="22"/>
              <w:szCs w:val="22"/>
              <w:lang w:eastAsia="sv-SE"/>
              <w14:numSpacing w14:val="default"/>
            </w:rPr>
          </w:pPr>
          <w:hyperlink w:history="1" w:anchor="_Toc163474102">
            <w:r w:rsidRPr="00A759EA" w:rsidR="006F697D">
              <w:rPr>
                <w:rStyle w:val="Hyperlnk"/>
                <w:noProof/>
              </w:rPr>
              <w:t>13 Värna den svenska modellen för hyressättning</w:t>
            </w:r>
            <w:r w:rsidR="006F697D">
              <w:rPr>
                <w:noProof/>
                <w:webHidden/>
              </w:rPr>
              <w:tab/>
            </w:r>
            <w:r w:rsidR="006F697D">
              <w:rPr>
                <w:noProof/>
                <w:webHidden/>
              </w:rPr>
              <w:fldChar w:fldCharType="begin"/>
            </w:r>
            <w:r w:rsidR="006F697D">
              <w:rPr>
                <w:noProof/>
                <w:webHidden/>
              </w:rPr>
              <w:instrText xml:space="preserve"> PAGEREF _Toc163474102 \h </w:instrText>
            </w:r>
            <w:r w:rsidR="006F697D">
              <w:rPr>
                <w:noProof/>
                <w:webHidden/>
              </w:rPr>
            </w:r>
            <w:r w:rsidR="006F697D">
              <w:rPr>
                <w:noProof/>
                <w:webHidden/>
              </w:rPr>
              <w:fldChar w:fldCharType="separate"/>
            </w:r>
            <w:r>
              <w:rPr>
                <w:noProof/>
                <w:webHidden/>
              </w:rPr>
              <w:t>24</w:t>
            </w:r>
            <w:r w:rsidR="006F697D">
              <w:rPr>
                <w:noProof/>
                <w:webHidden/>
              </w:rPr>
              <w:fldChar w:fldCharType="end"/>
            </w:r>
          </w:hyperlink>
        </w:p>
        <w:p w:rsidR="006F697D" w:rsidRDefault="009602FE" w14:paraId="75D04BF1" w14:textId="4348EB3E">
          <w:pPr>
            <w:pStyle w:val="Innehll2"/>
            <w:tabs>
              <w:tab w:val="right" w:leader="dot" w:pos="8494"/>
            </w:tabs>
            <w:rPr>
              <w:rFonts w:eastAsiaTheme="minorEastAsia"/>
              <w:noProof/>
              <w:kern w:val="0"/>
              <w:sz w:val="22"/>
              <w:szCs w:val="22"/>
              <w:lang w:eastAsia="sv-SE"/>
              <w14:numSpacing w14:val="default"/>
            </w:rPr>
          </w:pPr>
          <w:hyperlink w:history="1" w:anchor="_Toc163474103">
            <w:r w:rsidRPr="00A759EA" w:rsidR="006F697D">
              <w:rPr>
                <w:rStyle w:val="Hyperlnk"/>
                <w:noProof/>
              </w:rPr>
              <w:t>13.1 Ta bort påtaglighetsrekvisitet</w:t>
            </w:r>
            <w:r w:rsidR="006F697D">
              <w:rPr>
                <w:noProof/>
                <w:webHidden/>
              </w:rPr>
              <w:tab/>
            </w:r>
            <w:r w:rsidR="006F697D">
              <w:rPr>
                <w:noProof/>
                <w:webHidden/>
              </w:rPr>
              <w:fldChar w:fldCharType="begin"/>
            </w:r>
            <w:r w:rsidR="006F697D">
              <w:rPr>
                <w:noProof/>
                <w:webHidden/>
              </w:rPr>
              <w:instrText xml:space="preserve"> PAGEREF _Toc163474103 \h </w:instrText>
            </w:r>
            <w:r w:rsidR="006F697D">
              <w:rPr>
                <w:noProof/>
                <w:webHidden/>
              </w:rPr>
            </w:r>
            <w:r w:rsidR="006F697D">
              <w:rPr>
                <w:noProof/>
                <w:webHidden/>
              </w:rPr>
              <w:fldChar w:fldCharType="separate"/>
            </w:r>
            <w:r>
              <w:rPr>
                <w:noProof/>
                <w:webHidden/>
              </w:rPr>
              <w:t>24</w:t>
            </w:r>
            <w:r w:rsidR="006F697D">
              <w:rPr>
                <w:noProof/>
                <w:webHidden/>
              </w:rPr>
              <w:fldChar w:fldCharType="end"/>
            </w:r>
          </w:hyperlink>
        </w:p>
        <w:p w:rsidR="006F697D" w:rsidRDefault="009602FE" w14:paraId="52FE473F" w14:textId="3A0C7AA8">
          <w:pPr>
            <w:pStyle w:val="Innehll2"/>
            <w:tabs>
              <w:tab w:val="right" w:leader="dot" w:pos="8494"/>
            </w:tabs>
            <w:rPr>
              <w:rFonts w:eastAsiaTheme="minorEastAsia"/>
              <w:noProof/>
              <w:kern w:val="0"/>
              <w:sz w:val="22"/>
              <w:szCs w:val="22"/>
              <w:lang w:eastAsia="sv-SE"/>
              <w14:numSpacing w14:val="default"/>
            </w:rPr>
          </w:pPr>
          <w:hyperlink w:history="1" w:anchor="_Toc163474104">
            <w:r w:rsidRPr="00A759EA" w:rsidR="006F697D">
              <w:rPr>
                <w:rStyle w:val="Hyperlnk"/>
                <w:noProof/>
              </w:rPr>
              <w:t>13.2 Ändringar i hyreslagen</w:t>
            </w:r>
            <w:r w:rsidR="006F697D">
              <w:rPr>
                <w:noProof/>
                <w:webHidden/>
              </w:rPr>
              <w:tab/>
            </w:r>
            <w:r w:rsidR="006F697D">
              <w:rPr>
                <w:noProof/>
                <w:webHidden/>
              </w:rPr>
              <w:fldChar w:fldCharType="begin"/>
            </w:r>
            <w:r w:rsidR="006F697D">
              <w:rPr>
                <w:noProof/>
                <w:webHidden/>
              </w:rPr>
              <w:instrText xml:space="preserve"> PAGEREF _Toc163474104 \h </w:instrText>
            </w:r>
            <w:r w:rsidR="006F697D">
              <w:rPr>
                <w:noProof/>
                <w:webHidden/>
              </w:rPr>
            </w:r>
            <w:r w:rsidR="006F697D">
              <w:rPr>
                <w:noProof/>
                <w:webHidden/>
              </w:rPr>
              <w:fldChar w:fldCharType="separate"/>
            </w:r>
            <w:r>
              <w:rPr>
                <w:noProof/>
                <w:webHidden/>
              </w:rPr>
              <w:t>24</w:t>
            </w:r>
            <w:r w:rsidR="006F697D">
              <w:rPr>
                <w:noProof/>
                <w:webHidden/>
              </w:rPr>
              <w:fldChar w:fldCharType="end"/>
            </w:r>
          </w:hyperlink>
        </w:p>
        <w:p w:rsidR="006F697D" w:rsidRDefault="009602FE" w14:paraId="00002EE8" w14:textId="6BAF20F8">
          <w:pPr>
            <w:pStyle w:val="Innehll2"/>
            <w:tabs>
              <w:tab w:val="right" w:leader="dot" w:pos="8494"/>
            </w:tabs>
            <w:rPr>
              <w:rFonts w:eastAsiaTheme="minorEastAsia"/>
              <w:noProof/>
              <w:kern w:val="0"/>
              <w:sz w:val="22"/>
              <w:szCs w:val="22"/>
              <w:lang w:eastAsia="sv-SE"/>
              <w14:numSpacing w14:val="default"/>
            </w:rPr>
          </w:pPr>
          <w:hyperlink w:history="1" w:anchor="_Toc163474105">
            <w:r w:rsidRPr="00A759EA" w:rsidR="006F697D">
              <w:rPr>
                <w:rStyle w:val="Hyperlnk"/>
                <w:noProof/>
              </w:rPr>
              <w:t>13.3 Utred presumtionshyrornas effekter</w:t>
            </w:r>
            <w:r w:rsidR="006F697D">
              <w:rPr>
                <w:noProof/>
                <w:webHidden/>
              </w:rPr>
              <w:tab/>
            </w:r>
            <w:r w:rsidR="006F697D">
              <w:rPr>
                <w:noProof/>
                <w:webHidden/>
              </w:rPr>
              <w:fldChar w:fldCharType="begin"/>
            </w:r>
            <w:r w:rsidR="006F697D">
              <w:rPr>
                <w:noProof/>
                <w:webHidden/>
              </w:rPr>
              <w:instrText xml:space="preserve"> PAGEREF _Toc163474105 \h </w:instrText>
            </w:r>
            <w:r w:rsidR="006F697D">
              <w:rPr>
                <w:noProof/>
                <w:webHidden/>
              </w:rPr>
            </w:r>
            <w:r w:rsidR="006F697D">
              <w:rPr>
                <w:noProof/>
                <w:webHidden/>
              </w:rPr>
              <w:fldChar w:fldCharType="separate"/>
            </w:r>
            <w:r>
              <w:rPr>
                <w:noProof/>
                <w:webHidden/>
              </w:rPr>
              <w:t>25</w:t>
            </w:r>
            <w:r w:rsidR="006F697D">
              <w:rPr>
                <w:noProof/>
                <w:webHidden/>
              </w:rPr>
              <w:fldChar w:fldCharType="end"/>
            </w:r>
          </w:hyperlink>
        </w:p>
        <w:p w:rsidR="006F697D" w:rsidRDefault="006F697D" w14:paraId="7F3B93E6" w14:textId="221426CA">
          <w:r>
            <w:fldChar w:fldCharType="end"/>
          </w:r>
        </w:p>
      </w:sdtContent>
    </w:sdt>
    <w:p w:rsidR="009602FE" w:rsidRDefault="009602FE" w14:paraId="5000AADA" w14:textId="41968F2B">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_Toc163474072" w:id="2"/>
      <w:r>
        <w:br w:type="page"/>
      </w:r>
    </w:p>
    <w:sdt>
      <w:sdtPr>
        <w:alias w:val="CC_Boilerplate_4"/>
        <w:tag w:val="CC_Boilerplate_4"/>
        <w:id w:val="-1644581176"/>
        <w:lock w:val="sdtLocked"/>
        <w:placeholder>
          <w:docPart w:val="89AC237AAC0D4F73AB7BDB6405AD5149"/>
        </w:placeholder>
        <w:text/>
      </w:sdtPr>
      <w:sdtEndPr/>
      <w:sdtContent>
        <w:p w:rsidRPr="006F697D" w:rsidR="00AF30DD" w:rsidP="009602FE" w:rsidRDefault="00AF30DD" w14:paraId="00B5F069" w14:textId="676605FD">
          <w:pPr>
            <w:pStyle w:val="Rubrik1numrerat"/>
            <w:spacing w:after="300"/>
          </w:pPr>
          <w:r w:rsidRPr="006F697D">
            <w:t>Förslag till riksdagsbeslut</w:t>
          </w:r>
        </w:p>
      </w:sdtContent>
    </w:sdt>
    <w:bookmarkEnd w:displacedByCustomXml="prev" w:id="2"/>
    <w:sdt>
      <w:sdtPr>
        <w:alias w:val="Yrkande 1"/>
        <w:tag w:val="52e27a24-0df7-4841-b774-21bb2ed26058"/>
        <w:id w:val="1386836940"/>
        <w:lock w:val="sdtLocked"/>
      </w:sdtPr>
      <w:sdtEndPr/>
      <w:sdtContent>
        <w:p w:rsidR="00B73D6F" w:rsidRDefault="001C19A2" w14:paraId="06BCC0AD" w14:textId="77777777">
          <w:pPr>
            <w:pStyle w:val="Frslagstext"/>
          </w:pPr>
          <w:r>
            <w:t>Riksdagen ställer sig bakom det som anförs i motionen om att förvärvslagen bör återinföras och tillkännager detta för regeringen.</w:t>
          </w:r>
        </w:p>
      </w:sdtContent>
    </w:sdt>
    <w:sdt>
      <w:sdtPr>
        <w:alias w:val="Yrkande 2"/>
        <w:tag w:val="ed8cb37e-e5d7-4119-94b7-f63d4ac15668"/>
        <w:id w:val="-1170865811"/>
        <w:lock w:val="sdtLocked"/>
      </w:sdtPr>
      <w:sdtEndPr/>
      <w:sdtContent>
        <w:p w:rsidR="00B73D6F" w:rsidRDefault="001C19A2" w14:paraId="3F709546" w14:textId="77777777">
          <w:pPr>
            <w:pStyle w:val="Frslagstext"/>
          </w:pPr>
          <w:r>
            <w:t>Riksdagen ställer sig bakom det som anförs i motionen om att regeringen bör återkomma med förslag på skärpt referenstagning inför försäljning och marktilldelning och tillkännager detta för regeringen.</w:t>
          </w:r>
        </w:p>
      </w:sdtContent>
    </w:sdt>
    <w:sdt>
      <w:sdtPr>
        <w:alias w:val="Yrkande 3"/>
        <w:tag w:val="a5c23613-9fb8-4001-8a61-6c26bf2753f1"/>
        <w:id w:val="1192576475"/>
        <w:lock w:val="sdtLocked"/>
      </w:sdtPr>
      <w:sdtEndPr/>
      <w:sdtContent>
        <w:p w:rsidR="00B73D6F" w:rsidRDefault="001C19A2" w14:paraId="0010E76D" w14:textId="77777777">
          <w:pPr>
            <w:pStyle w:val="Frslagstext"/>
          </w:pPr>
          <w:r>
            <w:t>Riksdagen ställer sig bakom det som anförs i motionen om att kommunerna vid ärenden rörande tvångsförvaltning ska vara skyldiga att bistå med förvaltare och tillkännager detta för regeringen.</w:t>
          </w:r>
        </w:p>
      </w:sdtContent>
    </w:sdt>
    <w:sdt>
      <w:sdtPr>
        <w:alias w:val="Yrkande 4"/>
        <w:tag w:val="3384db45-d427-4257-9c99-31fd3b0c96e7"/>
        <w:id w:val="1367098486"/>
        <w:lock w:val="sdtLocked"/>
      </w:sdtPr>
      <w:sdtEndPr/>
      <w:sdtContent>
        <w:p w:rsidR="00B73D6F" w:rsidRDefault="001C19A2" w14:paraId="1830F1EF" w14:textId="77777777">
          <w:pPr>
            <w:pStyle w:val="Frslagstext"/>
          </w:pPr>
          <w:r>
            <w:t>Riksdagen ställer sig bakom det som anförs i motionen om att regeringen bör återkomma med förslag som gör det lättare att få nedsatt hyra vid bristande underhåll och tillkännager detta för regeringen.</w:t>
          </w:r>
        </w:p>
      </w:sdtContent>
    </w:sdt>
    <w:sdt>
      <w:sdtPr>
        <w:alias w:val="Yrkande 5"/>
        <w:tag w:val="0ce1fd84-9fb1-4811-a107-a33894829c1a"/>
        <w:id w:val="-1442366942"/>
        <w:lock w:val="sdtLocked"/>
      </w:sdtPr>
      <w:sdtEndPr/>
      <w:sdtContent>
        <w:p w:rsidR="00B73D6F" w:rsidRDefault="001C19A2" w14:paraId="539D4F9E" w14:textId="77777777">
          <w:pPr>
            <w:pStyle w:val="Frslagstext"/>
          </w:pPr>
          <w:r>
            <w:t>Riksdagen ställer sig bakom det som anförs i motionen om att regeringen bör återkomma med förslag som innebär att brandförsvarets tillsyn av brandsäkerheten i högre utsträckning riktas mot flerfamiljshus och tillkännager detta för regeringen.</w:t>
          </w:r>
        </w:p>
      </w:sdtContent>
    </w:sdt>
    <w:sdt>
      <w:sdtPr>
        <w:alias w:val="Yrkande 6"/>
        <w:tag w:val="698f3363-9067-4ab2-b752-fdf682da62a9"/>
        <w:id w:val="-1189685935"/>
        <w:lock w:val="sdtLocked"/>
      </w:sdtPr>
      <w:sdtEndPr/>
      <w:sdtContent>
        <w:p w:rsidR="00B73D6F" w:rsidRDefault="001C19A2" w14:paraId="442F1026" w14:textId="77777777">
          <w:pPr>
            <w:pStyle w:val="Frslagstext"/>
          </w:pPr>
          <w:r>
            <w:t>Riksdagen ställer sig bakom det som anförs i motionen om att regeringen bör ta fram en statlig strategi mot slumförvaltning i syfte att åstadkomma en bättre myndighetssamverkan och tillkännager detta för regeringen.</w:t>
          </w:r>
        </w:p>
      </w:sdtContent>
    </w:sdt>
    <w:sdt>
      <w:sdtPr>
        <w:alias w:val="Yrkande 7"/>
        <w:tag w:val="c91fc208-15a9-40fc-8d35-eb2ac318b469"/>
        <w:id w:val="-1102029631"/>
        <w:lock w:val="sdtLocked"/>
      </w:sdtPr>
      <w:sdtEndPr/>
      <w:sdtContent>
        <w:p w:rsidR="00B73D6F" w:rsidRDefault="001C19A2" w14:paraId="76D832F9" w14:textId="77777777">
          <w:pPr>
            <w:pStyle w:val="Frslagstext"/>
          </w:pPr>
          <w:r>
            <w:t>Riksdagen ställer sig bakom det som anförs i motionen om att regeringen omgående bör införa skattefria underhållsavsättningar för hyresfastigheter och tillkännager detta för regeringen.</w:t>
          </w:r>
        </w:p>
      </w:sdtContent>
    </w:sdt>
    <w:sdt>
      <w:sdtPr>
        <w:alias w:val="Yrkande 8"/>
        <w:tag w:val="2b8d321e-1fda-4eb9-937a-909ea0da17a6"/>
        <w:id w:val="867798005"/>
        <w:lock w:val="sdtLocked"/>
      </w:sdtPr>
      <w:sdtEndPr/>
      <w:sdtContent>
        <w:p w:rsidR="00B73D6F" w:rsidRDefault="001C19A2" w14:paraId="59F7FE1F" w14:textId="77777777">
          <w:pPr>
            <w:pStyle w:val="Frslagstext"/>
          </w:pPr>
          <w:r>
            <w:t>Riksdagen ställer sig bakom det som anförs i motionen om att lagstiftningen ska ändras så att hyresvärdar på förhand ska åläggas att ge en uppskattning av hur hög hyran kommer att bli efter en ombyggnation och tillkännager detta för regeringen.</w:t>
          </w:r>
        </w:p>
      </w:sdtContent>
    </w:sdt>
    <w:sdt>
      <w:sdtPr>
        <w:alias w:val="Yrkande 9"/>
        <w:tag w:val="82a8308d-a478-4852-a521-6490a4e90fbb"/>
        <w:id w:val="282693379"/>
        <w:lock w:val="sdtLocked"/>
      </w:sdtPr>
      <w:sdtEndPr/>
      <w:sdtContent>
        <w:p w:rsidR="00B73D6F" w:rsidRDefault="001C19A2" w14:paraId="49A2DFB2" w14:textId="77777777">
          <w:pPr>
            <w:pStyle w:val="Frslagstext"/>
          </w:pPr>
          <w:r>
            <w:t>Riksdagen ställer sig bakom det som anförs i motionen om att regeringen bör se över hyreslagstiftningen så att avvägningen mellan parternas ekonomiska intressen, i de fall som handlar om renoveringar av fastigheter, blir mer jämlik än i dag, och detta tillkännager riksdagen för regeringen.</w:t>
          </w:r>
        </w:p>
      </w:sdtContent>
    </w:sdt>
    <w:sdt>
      <w:sdtPr>
        <w:alias w:val="Yrkande 10"/>
        <w:tag w:val="3d1011e2-a6c6-486b-94fc-e3cac7c25bd8"/>
        <w:id w:val="-991870237"/>
        <w:lock w:val="sdtLocked"/>
      </w:sdtPr>
      <w:sdtEndPr/>
      <w:sdtContent>
        <w:p w:rsidR="00B73D6F" w:rsidRDefault="001C19A2" w14:paraId="61F08025" w14:textId="77777777">
          <w:pPr>
            <w:pStyle w:val="Frslagstext"/>
          </w:pPr>
          <w:r>
            <w:t>Riksdagen ställer sig bakom det som anförs i motionen om att regeringen bör återkomma med förslag om spekulationsstopp enligt dansk modell med innebörden att den som köper en fastighet och genomför renovering inte ska få höja hyran förrän efter fem år och tillkännager detta för regeringen.</w:t>
          </w:r>
        </w:p>
      </w:sdtContent>
    </w:sdt>
    <w:sdt>
      <w:sdtPr>
        <w:alias w:val="Yrkande 11"/>
        <w:tag w:val="c0136826-6b71-4210-9d76-925ec985cbe7"/>
        <w:id w:val="-1220663736"/>
        <w:lock w:val="sdtLocked"/>
      </w:sdtPr>
      <w:sdtEndPr/>
      <w:sdtContent>
        <w:p w:rsidR="00B73D6F" w:rsidRDefault="001C19A2" w14:paraId="23785D49" w14:textId="77777777">
          <w:pPr>
            <w:pStyle w:val="Frslagstext"/>
          </w:pPr>
          <w:r>
            <w:t>Riksdagen ställer sig bakom det som anförs i motionen om att regeringen bör återkomma med förslag som säkerställer att korta osäkra kontrakt såsom rivningskontrakt används till det som de är avsedda för och tillkännager detta för regeringen.</w:t>
          </w:r>
        </w:p>
      </w:sdtContent>
    </w:sdt>
    <w:sdt>
      <w:sdtPr>
        <w:alias w:val="Yrkande 12"/>
        <w:tag w:val="c0722421-6884-4367-a2fa-eecc20d547e0"/>
        <w:id w:val="1720401562"/>
        <w:lock w:val="sdtLocked"/>
      </w:sdtPr>
      <w:sdtEndPr/>
      <w:sdtContent>
        <w:p w:rsidR="00B73D6F" w:rsidRDefault="001C19A2" w14:paraId="7720756E" w14:textId="77777777">
          <w:pPr>
            <w:pStyle w:val="Frslagstext"/>
          </w:pPr>
          <w:r>
            <w:t>Riksdagen ställer sig bakom det som anförs i motionen om att hyreslagen bör ändras så att hyresgästens besittningsrätt kvarstår även om en skada på lägenheten uppstått genom en brand och tillkännager detta för regeringen.</w:t>
          </w:r>
        </w:p>
      </w:sdtContent>
    </w:sdt>
    <w:sdt>
      <w:sdtPr>
        <w:alias w:val="Yrkande 13"/>
        <w:tag w:val="56e38d2a-27b9-44f1-bd43-b78838c364d7"/>
        <w:id w:val="-1181890204"/>
        <w:lock w:val="sdtLocked"/>
      </w:sdtPr>
      <w:sdtEndPr/>
      <w:sdtContent>
        <w:p w:rsidR="00B73D6F" w:rsidRDefault="001C19A2" w14:paraId="72164E50" w14:textId="77777777">
          <w:pPr>
            <w:pStyle w:val="Frslagstext"/>
          </w:pPr>
          <w:r>
            <w:t>Riksdagen ställer sig bakom det som anförs i motionen om att regeringen omgående bör dra tillbaka den pågående utredningen om att förenkla reglerna vid privatuthyrning av bostäder och tillkännager detta för regeringen.</w:t>
          </w:r>
        </w:p>
      </w:sdtContent>
    </w:sdt>
    <w:sdt>
      <w:sdtPr>
        <w:alias w:val="Yrkande 14"/>
        <w:tag w:val="32586279-74c7-40d8-acb9-9ef11da17dae"/>
        <w:id w:val="-1455173362"/>
        <w:lock w:val="sdtLocked"/>
      </w:sdtPr>
      <w:sdtEndPr/>
      <w:sdtContent>
        <w:p w:rsidR="00B73D6F" w:rsidRDefault="001C19A2" w14:paraId="370BA412" w14:textId="77777777">
          <w:pPr>
            <w:pStyle w:val="Frslagstext"/>
          </w:pPr>
          <w:r>
            <w:t>Riksdagen ställer sig bakom det som anförs i motionen om att lagen (2012:978) om uthyrning av egen bostad bör avskaffas och tillkännager detta för regeringen.</w:t>
          </w:r>
        </w:p>
      </w:sdtContent>
    </w:sdt>
    <w:sdt>
      <w:sdtPr>
        <w:alias w:val="Yrkande 15"/>
        <w:tag w:val="6bc3d301-9e31-46ce-b7af-de541dd8a0ff"/>
        <w:id w:val="-1423945758"/>
        <w:lock w:val="sdtLocked"/>
      </w:sdtPr>
      <w:sdtEndPr/>
      <w:sdtContent>
        <w:p w:rsidR="00B73D6F" w:rsidRDefault="001C19A2" w14:paraId="3DF0AFAF" w14:textId="77777777">
          <w:pPr>
            <w:pStyle w:val="Frslagstext"/>
          </w:pPr>
          <w:r>
            <w:t xml:space="preserve">Riksdagen ställer sig bakom det som anförs i motionen om att regeringen bör tillsätta en utredning med uppdrag att dels se över resthyresgästers situation, dels </w:t>
          </w:r>
          <w:r>
            <w:lastRenderedPageBreak/>
            <w:t>föreslå åtgärder för att stärka resthyresgästers ställning och tillkännager detta för regeringen.</w:t>
          </w:r>
        </w:p>
      </w:sdtContent>
    </w:sdt>
    <w:sdt>
      <w:sdtPr>
        <w:alias w:val="Yrkande 16"/>
        <w:tag w:val="35956ef6-d3d9-4a85-9206-c35027492e71"/>
        <w:id w:val="748617013"/>
        <w:lock w:val="sdtLocked"/>
      </w:sdtPr>
      <w:sdtEndPr/>
      <w:sdtContent>
        <w:p w:rsidR="00B73D6F" w:rsidRDefault="001C19A2" w14:paraId="6B116B54" w14:textId="77777777">
          <w:pPr>
            <w:pStyle w:val="Frslagstext"/>
          </w:pPr>
          <w:r>
            <w:t>Riksdagen ställer sig bakom det som anförs i motionen om att lagen (2010:879) om allmännyttiga kommunala bostadsaktiebolag bör ändras så att begreppet ”affärsmässiga principer” utgår och tillkännager detta för regeringen.</w:t>
          </w:r>
        </w:p>
      </w:sdtContent>
    </w:sdt>
    <w:sdt>
      <w:sdtPr>
        <w:alias w:val="Yrkande 17"/>
        <w:tag w:val="5e742efd-f94e-4bf4-b81a-529ed0336a96"/>
        <w:id w:val="2036692003"/>
        <w:lock w:val="sdtLocked"/>
      </w:sdtPr>
      <w:sdtEndPr/>
      <w:sdtContent>
        <w:p w:rsidR="00B73D6F" w:rsidRDefault="001C19A2" w14:paraId="1C351D55" w14:textId="77777777">
          <w:pPr>
            <w:pStyle w:val="Frslagstext"/>
          </w:pPr>
          <w:r>
            <w:t>Riksdagen ställer sig bakom det som anförs i motionen om att ett förfarande där det krävs tillstånd från länsstyrelsen vid försäljning av bostäder ägda av kommunala bolag bör återinföras och tillkännager detta för regeringen.</w:t>
          </w:r>
        </w:p>
      </w:sdtContent>
    </w:sdt>
    <w:sdt>
      <w:sdtPr>
        <w:alias w:val="Yrkande 18"/>
        <w:tag w:val="bf15404d-777f-401f-85fb-00f6a3f2b8d4"/>
        <w:id w:val="-1989234210"/>
        <w:lock w:val="sdtLocked"/>
      </w:sdtPr>
      <w:sdtEndPr/>
      <w:sdtContent>
        <w:p w:rsidR="00B73D6F" w:rsidRDefault="001C19A2" w14:paraId="5A8BEAB3" w14:textId="77777777">
          <w:pPr>
            <w:pStyle w:val="Frslagstext"/>
          </w:pPr>
          <w:r>
            <w:t>Riksdagen ställer sig bakom det som anförs i motionen om att det bör införas ett tioårigt moratorium för ombildningar av allmännyttiga hyresrätter till bostadsrätter och tillkännager detta för regeringen.</w:t>
          </w:r>
        </w:p>
      </w:sdtContent>
    </w:sdt>
    <w:sdt>
      <w:sdtPr>
        <w:alias w:val="Yrkande 19"/>
        <w:tag w:val="54918bc1-c4fc-4eb1-9d76-4ac1ae8d376b"/>
        <w:id w:val="-962643222"/>
        <w:lock w:val="sdtLocked"/>
      </w:sdtPr>
      <w:sdtEndPr/>
      <w:sdtContent>
        <w:p w:rsidR="00B73D6F" w:rsidRDefault="001C19A2" w14:paraId="782CA204" w14:textId="77777777">
          <w:pPr>
            <w:pStyle w:val="Frslagstext"/>
          </w:pPr>
          <w:r>
            <w:t>Riksdagen ställer sig bakom det som anförs i motionen om att regeringen skyndsamt bör utreda hur man kan säkerställa ett långsiktigt förbud mot utförsäljningar inom allmännyttiga bostadsbolag och tillkännager detta för regeringen.</w:t>
          </w:r>
        </w:p>
      </w:sdtContent>
    </w:sdt>
    <w:sdt>
      <w:sdtPr>
        <w:alias w:val="Yrkande 20"/>
        <w:tag w:val="975e41e6-5ad1-45a8-9891-b283cc28eaa4"/>
        <w:id w:val="-1424328337"/>
        <w:lock w:val="sdtLocked"/>
      </w:sdtPr>
      <w:sdtEndPr/>
      <w:sdtContent>
        <w:p w:rsidR="00B73D6F" w:rsidRDefault="001C19A2" w14:paraId="32933CBC" w14:textId="77777777">
          <w:pPr>
            <w:pStyle w:val="Frslagstext"/>
          </w:pPr>
          <w:r>
            <w:t>Riksdagen ställer sig bakom det som anförs i motionen om att den pågående utredningen Fler vägar till att äga sitt boende omgående ska dras tillbaka och tillkännager detta för regeringen.</w:t>
          </w:r>
        </w:p>
      </w:sdtContent>
    </w:sdt>
    <w:sdt>
      <w:sdtPr>
        <w:alias w:val="Yrkande 21"/>
        <w:tag w:val="4dd2a66f-61cf-413f-899c-ef5f544060a1"/>
        <w:id w:val="797579275"/>
        <w:lock w:val="sdtLocked"/>
      </w:sdtPr>
      <w:sdtEndPr/>
      <w:sdtContent>
        <w:p w:rsidR="00B73D6F" w:rsidRDefault="001C19A2" w14:paraId="7455B9CA" w14:textId="77777777">
          <w:pPr>
            <w:pStyle w:val="Frslagstext"/>
          </w:pPr>
          <w:r>
            <w:t>Riksdagen ställer sig bakom det som anförs i motionen om att det bör vara obligatoriskt för alla kommuner att ha minst ett allmännyttigt bostadsbolag, eller om behovet kan uppfyllas genom regional samverkan, och tillkännager detta för regeringen.</w:t>
          </w:r>
        </w:p>
      </w:sdtContent>
    </w:sdt>
    <w:sdt>
      <w:sdtPr>
        <w:alias w:val="Yrkande 22"/>
        <w:tag w:val="9dbf6e3d-c65d-4768-a6c7-bc9e16610694"/>
        <w:id w:val="-896973480"/>
        <w:lock w:val="sdtLocked"/>
      </w:sdtPr>
      <w:sdtEndPr/>
      <w:sdtContent>
        <w:p w:rsidR="00B73D6F" w:rsidRDefault="001C19A2" w14:paraId="4D2A27C8" w14:textId="77777777">
          <w:pPr>
            <w:pStyle w:val="Frslagstext"/>
          </w:pPr>
          <w:r>
            <w:t>Riksdagen ställer sig bakom det som anförs i motionen om att den generösa undantagsklausulen, 5 § lagen (2010:879) om allmännyttiga kommunala bostadsaktiebolag, bör tas bort och tillkännager detta för regeringen.</w:t>
          </w:r>
        </w:p>
      </w:sdtContent>
    </w:sdt>
    <w:sdt>
      <w:sdtPr>
        <w:alias w:val="Yrkande 23"/>
        <w:tag w:val="13601334-bf88-4dca-8a41-b2ba2ad23f9f"/>
        <w:id w:val="216563328"/>
        <w:lock w:val="sdtLocked"/>
      </w:sdtPr>
      <w:sdtEndPr/>
      <w:sdtContent>
        <w:p w:rsidR="00B73D6F" w:rsidRDefault="001C19A2" w14:paraId="4F40DD3E" w14:textId="77777777">
          <w:pPr>
            <w:pStyle w:val="Frslagstext"/>
          </w:pPr>
          <w:r>
            <w:t>Riksdagen ställer sig bakom det som anförs i motionen om att kommunerna bör åläggas att tydligare redogöra för vilka ändamål värdeöverföringen har gått till, detta för att säkerställa att den är korrekt genomförd, och tillkännager detta för regeringen.</w:t>
          </w:r>
        </w:p>
      </w:sdtContent>
    </w:sdt>
    <w:sdt>
      <w:sdtPr>
        <w:alias w:val="Yrkande 24"/>
        <w:tag w:val="5f65a960-fdb3-444f-80ee-f40308117502"/>
        <w:id w:val="1141542377"/>
        <w:lock w:val="sdtLocked"/>
      </w:sdtPr>
      <w:sdtEndPr/>
      <w:sdtContent>
        <w:p w:rsidR="00B73D6F" w:rsidRDefault="001C19A2" w14:paraId="21505624" w14:textId="77777777">
          <w:pPr>
            <w:pStyle w:val="Frslagstext"/>
          </w:pPr>
          <w:r>
            <w:t>Riksdagen ställer sig bakom det som anförs i motionen om att en regel bör införas i lagen (2010:879) om allmännyttiga kommunala bostadsaktiebolag som säkerställer att olovliga värdeöverföringar från allmännyttiga bostadsbolag återbetalas till det kommunala bostadsbolaget och tillkännager detta för regeringen.</w:t>
          </w:r>
        </w:p>
      </w:sdtContent>
    </w:sdt>
    <w:sdt>
      <w:sdtPr>
        <w:alias w:val="Yrkande 25"/>
        <w:tag w:val="92c7ceff-103a-40fa-babb-75f2b4def55c"/>
        <w:id w:val="364873604"/>
        <w:lock w:val="sdtLocked"/>
      </w:sdtPr>
      <w:sdtEndPr/>
      <w:sdtContent>
        <w:p w:rsidR="00B73D6F" w:rsidRDefault="001C19A2" w14:paraId="444AF682" w14:textId="77777777">
          <w:pPr>
            <w:pStyle w:val="Frslagstext"/>
          </w:pPr>
          <w:r>
            <w:t>Riksdagen ställer sig bakom det som anförs i motionen om att LOU bör avskaffas för allmännyttiga bostadsbolag och tillkännager detta för regeringen.</w:t>
          </w:r>
        </w:p>
      </w:sdtContent>
    </w:sdt>
    <w:sdt>
      <w:sdtPr>
        <w:alias w:val="Yrkande 26"/>
        <w:tag w:val="e25c7e82-a24f-4850-bfb8-883e650d20fb"/>
        <w:id w:val="1657734660"/>
        <w:lock w:val="sdtLocked"/>
      </w:sdtPr>
      <w:sdtEndPr/>
      <w:sdtContent>
        <w:p w:rsidR="00B73D6F" w:rsidRDefault="001C19A2" w14:paraId="20888BCE" w14:textId="77777777">
          <w:pPr>
            <w:pStyle w:val="Frslagstext"/>
          </w:pPr>
          <w:r>
            <w:t>Riksdagen ställer sig bakom det som anförs i motionen om att regeringen bör återkomma med förslag på förbättringar av rättssäkerheten vid ombildningar av hyresrätter till bostadsrätter och tillkännager detta för regeringen.</w:t>
          </w:r>
        </w:p>
      </w:sdtContent>
    </w:sdt>
    <w:sdt>
      <w:sdtPr>
        <w:alias w:val="Yrkande 27"/>
        <w:tag w:val="77aaa30d-4887-44b5-9b08-c1ee6288363c"/>
        <w:id w:val="746076038"/>
        <w:lock w:val="sdtLocked"/>
      </w:sdtPr>
      <w:sdtEndPr/>
      <w:sdtContent>
        <w:p w:rsidR="00B73D6F" w:rsidRDefault="001C19A2" w14:paraId="0345578B" w14:textId="77777777">
          <w:pPr>
            <w:pStyle w:val="Frslagstext"/>
          </w:pPr>
          <w:r>
            <w:t>Riksdagen ställer sig bakom det som anförs i motionen om att hembudsrätten bör avskaffas vid försäljning av hyresfastigheter och tillkännager detta för regeringen.</w:t>
          </w:r>
        </w:p>
      </w:sdtContent>
    </w:sdt>
    <w:sdt>
      <w:sdtPr>
        <w:alias w:val="Yrkande 28"/>
        <w:tag w:val="8ffddb3f-094e-4bb5-a73a-8a7d0ce0257b"/>
        <w:id w:val="798883891"/>
        <w:lock w:val="sdtLocked"/>
      </w:sdtPr>
      <w:sdtEndPr/>
      <w:sdtContent>
        <w:p w:rsidR="00B73D6F" w:rsidRDefault="001C19A2" w14:paraId="2B1D22DC" w14:textId="77777777">
          <w:pPr>
            <w:pStyle w:val="Frslagstext"/>
          </w:pPr>
          <w:r>
            <w:t>Riksdagen ställer sig bakom det som anförs i motionen om att alla kommuner ska vara skyldiga att i egen regi, eller genom regional samverkan, tillhandahålla en bostadsförmedling som genom transparenta regler förmedlar hyresbostäderna, såväl privata som allmännyttiga, i en kommun och tillkännager detta för regeringen.</w:t>
          </w:r>
        </w:p>
      </w:sdtContent>
    </w:sdt>
    <w:sdt>
      <w:sdtPr>
        <w:alias w:val="Yrkande 29"/>
        <w:tag w:val="4b6515bd-e84d-4af7-a555-1a66824f41a0"/>
        <w:id w:val="-811320603"/>
        <w:lock w:val="sdtLocked"/>
      </w:sdtPr>
      <w:sdtEndPr/>
      <w:sdtContent>
        <w:p w:rsidR="00B73D6F" w:rsidRDefault="001C19A2" w14:paraId="767B0098" w14:textId="77777777">
          <w:pPr>
            <w:pStyle w:val="Frslagstext"/>
          </w:pPr>
          <w:r>
            <w:t>Riksdagen ställer sig bakom det som anförs i motionen om att ett förtydligande bör infogas i 8 § lagen (2000:1383) om kommunernas bostadsförsörjningsansvar om att den absoluta majoriteten av bostäderna som förmedlas ska göra det genom turordning efter kötid och tillkännager detta för regeringen.</w:t>
          </w:r>
        </w:p>
      </w:sdtContent>
    </w:sdt>
    <w:sdt>
      <w:sdtPr>
        <w:alias w:val="Yrkande 30"/>
        <w:tag w:val="59943288-4020-4289-bd96-aefef226af00"/>
        <w:id w:val="1114328309"/>
        <w:lock w:val="sdtLocked"/>
      </w:sdtPr>
      <w:sdtEndPr/>
      <w:sdtContent>
        <w:p w:rsidR="00B73D6F" w:rsidRDefault="001C19A2" w14:paraId="532DDAF5" w14:textId="77777777">
          <w:pPr>
            <w:pStyle w:val="Frslagstext"/>
          </w:pPr>
          <w:r>
            <w:t>Riksdagen ställer sig bakom det som anförs i motionen om att ett krav bör införas på privata fastighetsägare att fördela 80 procent av sitt lediga bostadsbestånd, såväl lediga som nybyggda lägenheter, till en kommunal eller regional bostadsförmedling och tillkännager detta för regeringen.</w:t>
          </w:r>
        </w:p>
      </w:sdtContent>
    </w:sdt>
    <w:sdt>
      <w:sdtPr>
        <w:alias w:val="Yrkande 31"/>
        <w:tag w:val="7e66a46d-8623-4664-b1c4-2d8feb67487c"/>
        <w:id w:val="1539551414"/>
        <w:lock w:val="sdtLocked"/>
      </w:sdtPr>
      <w:sdtEndPr/>
      <w:sdtContent>
        <w:p w:rsidR="00B73D6F" w:rsidRDefault="001C19A2" w14:paraId="547F2CAF" w14:textId="77777777">
          <w:pPr>
            <w:pStyle w:val="Frslagstext"/>
          </w:pPr>
          <w:r>
            <w:t>Riksdagen ställer sig bakom det som anförs i motionen om att regeringen bör återkomma med lagförslag som innebär att hyresvärdar, privata såväl som allmännyttiga, inte ska kunna ställa orimligt höga inkomstkrav som exkluderar stora grupper av människor vid uthyrning av bostäder och tillkännager detta för regeringen.</w:t>
          </w:r>
        </w:p>
      </w:sdtContent>
    </w:sdt>
    <w:sdt>
      <w:sdtPr>
        <w:alias w:val="Yrkande 32"/>
        <w:tag w:val="de2a9ab7-8b9b-4dff-8b76-fa79390150f5"/>
        <w:id w:val="-119459660"/>
        <w:lock w:val="sdtLocked"/>
      </w:sdtPr>
      <w:sdtEndPr/>
      <w:sdtContent>
        <w:p w:rsidR="00B73D6F" w:rsidRDefault="001C19A2" w14:paraId="4D3B7129" w14:textId="77777777">
          <w:pPr>
            <w:pStyle w:val="Frslagstext"/>
          </w:pPr>
          <w:r>
            <w:t>Riksdagen ställer sig bakom det som anförs i motionen om att påtaglighetsrekvisitet bör tas bort och tillkännager detta för regeringen.</w:t>
          </w:r>
        </w:p>
      </w:sdtContent>
    </w:sdt>
    <w:sdt>
      <w:sdtPr>
        <w:alias w:val="Yrkande 33"/>
        <w:tag w:val="2ee2dc01-b87c-4e83-9e8e-2b71b305be80"/>
        <w:id w:val="1162433554"/>
        <w:lock w:val="sdtLocked"/>
      </w:sdtPr>
      <w:sdtEndPr/>
      <w:sdtContent>
        <w:p w:rsidR="00B73D6F" w:rsidRDefault="001C19A2" w14:paraId="619EC2D2" w14:textId="77777777">
          <w:pPr>
            <w:pStyle w:val="Frslagstext"/>
          </w:pPr>
          <w:r>
            <w:t>Riksdagen ställer sig bakom det som anförs i motionen om att regeringen bör ändra lagstiftningen så att allmännyttan blir hyresnormerande när parterna förhandlar landets hyror, och detta tillkännager riksdagen för regeringen.</w:t>
          </w:r>
        </w:p>
      </w:sdtContent>
    </w:sdt>
    <w:sdt>
      <w:sdtPr>
        <w:alias w:val="Yrkande 34"/>
        <w:tag w:val="7597f64b-b0f8-4a78-8950-8c1756944399"/>
        <w:id w:val="-1815558490"/>
        <w:lock w:val="sdtLocked"/>
      </w:sdtPr>
      <w:sdtEndPr/>
      <w:sdtContent>
        <w:p w:rsidR="00B73D6F" w:rsidRDefault="001C19A2" w14:paraId="44960257" w14:textId="77777777">
          <w:pPr>
            <w:pStyle w:val="Frslagstext"/>
          </w:pPr>
          <w:r>
            <w:t>Riksdagen ställer sig bakom det som anförs i motionen om att regeringen bör tillsätta en utredning med uppdrag att se över presumtionshyressystemets effekt på dels hyresnivåerna i nyproduktion, dels medborgarnas möjligheter att efterfråga nyproducerade hyresrätter och tillkännager detta för regeringen.</w:t>
          </w:r>
        </w:p>
      </w:sdtContent>
    </w:sdt>
    <w:sdt>
      <w:sdtPr>
        <w:alias w:val="Yrkande 35"/>
        <w:tag w:val="c30eb43b-22d3-44ca-a14b-cadb01bff065"/>
        <w:id w:val="-192545630"/>
        <w:lock w:val="sdtLocked"/>
      </w:sdtPr>
      <w:sdtEndPr/>
      <w:sdtContent>
        <w:p w:rsidR="00B73D6F" w:rsidRDefault="001C19A2" w14:paraId="1186C513" w14:textId="77777777">
          <w:pPr>
            <w:pStyle w:val="Frslagstext"/>
          </w:pPr>
          <w:r>
            <w:t>Riksdagen ställer sig bakom det som anförs i motionen om att regeringen omgående bör dra tillbaka den pågående utredningen om presumtionshyror och tillkännager detta för regeringen.</w:t>
          </w:r>
        </w:p>
      </w:sdtContent>
    </w:sdt>
    <w:bookmarkEnd w:displacedByCustomXml="prev" w:id="1"/>
    <w:bookmarkStart w:name="_Toc163474073" w:displacedByCustomXml="next" w:id="3"/>
    <w:bookmarkStart w:name="_Toc106800476" w:displacedByCustomXml="next" w:id="4"/>
    <w:sdt>
      <w:sdtPr>
        <w:alias w:val="CC_Motivering_Rubrik"/>
        <w:tag w:val="CC_Motivering_Rubrik"/>
        <w:id w:val="1433397530"/>
        <w:lock w:val="sdtLocked"/>
        <w:placeholder>
          <w:docPart w:val="3084BAA0F88244328B12EC8D6D4A5361"/>
        </w:placeholder>
        <w:text/>
      </w:sdtPr>
      <w:sdtEndPr/>
      <w:sdtContent>
        <w:p w:rsidRPr="00182952" w:rsidR="006D79C9" w:rsidP="00182952" w:rsidRDefault="0077081B" w14:paraId="1C6FBA49" w14:textId="2BB5D1F4">
          <w:pPr>
            <w:pStyle w:val="Rubrik1numrerat"/>
          </w:pPr>
          <w:r w:rsidRPr="00182952">
            <w:t>Inledning</w:t>
          </w:r>
        </w:p>
      </w:sdtContent>
    </w:sdt>
    <w:bookmarkEnd w:displacedByCustomXml="prev" w:id="3"/>
    <w:bookmarkEnd w:displacedByCustomXml="prev" w:id="4"/>
    <w:p w:rsidRPr="00736B07" w:rsidR="0077081B" w:rsidP="00DA1198" w:rsidRDefault="0077081B" w14:paraId="1F372592" w14:textId="36BEFC86">
      <w:pPr>
        <w:pStyle w:val="Normalutanindragellerluft"/>
      </w:pPr>
      <w:r w:rsidRPr="00736B07">
        <w:t xml:space="preserve">Som hyresgäst befinner man sig per definition i ett underläge gentemot hyresvärden. Under 1900-talet stärktes </w:t>
      </w:r>
      <w:r w:rsidRPr="00736B07" w:rsidR="00580500">
        <w:t>dock</w:t>
      </w:r>
      <w:r w:rsidRPr="00736B07">
        <w:t xml:space="preserve"> hyresgästernas ställning </w:t>
      </w:r>
      <w:r w:rsidRPr="00736B07" w:rsidR="00580500">
        <w:t xml:space="preserve">successivt </w:t>
      </w:r>
      <w:r w:rsidRPr="00736B07">
        <w:t xml:space="preserve">genom organisering och statliga satsningar på bostadsbyggande men under 2000-talet har hyresgästers ställning och trygghet alltmer försvagats </w:t>
      </w:r>
      <w:r w:rsidRPr="00736B07" w:rsidR="00580500">
        <w:t xml:space="preserve">igen, </w:t>
      </w:r>
      <w:r w:rsidRPr="00736B07">
        <w:t>i takt med att marknadsanpassningen på bostadsmarknaden ökat. Nedmonteringen av den statliga bostadspolitiken som började under 1990-talet har lett till bostadsbrist, dyra boendekostnader, trångboddhet och stora renoveringsbehov av hyresbeståndet. Samtidigt har oseriösa fastighetsägare med kort</w:t>
      </w:r>
      <w:r w:rsidR="00C3498E">
        <w:softHyphen/>
      </w:r>
      <w:r w:rsidRPr="00736B07">
        <w:t xml:space="preserve">siktiga vinstintressen köpt upp allt fler hyresfastigheter. Sammantaget har utvecklingen lett till att hyresvärdarnas makt stärkts </w:t>
      </w:r>
      <w:r w:rsidRPr="00736B07" w:rsidR="002D454A">
        <w:t xml:space="preserve">ännu mer, </w:t>
      </w:r>
      <w:r w:rsidRPr="00736B07">
        <w:t xml:space="preserve">på bekostnad av hyresgästernas ställning och trygghet. </w:t>
      </w:r>
    </w:p>
    <w:p w:rsidRPr="00736B07" w:rsidR="0077081B" w:rsidP="00DA1198" w:rsidRDefault="0077081B" w14:paraId="706A1AE7" w14:textId="20A71EB6">
      <w:r w:rsidRPr="00736B07">
        <w:t xml:space="preserve">Av Sveriges befolkning bor </w:t>
      </w:r>
      <w:r w:rsidRPr="00736B07" w:rsidR="00796A7A">
        <w:t>runt</w:t>
      </w:r>
      <w:r w:rsidRPr="00736B07">
        <w:t xml:space="preserve"> en tredjedel, alltså </w:t>
      </w:r>
      <w:r w:rsidRPr="00736B07" w:rsidR="004327A3">
        <w:t xml:space="preserve">cirka </w:t>
      </w:r>
      <w:r w:rsidRPr="00736B07">
        <w:t xml:space="preserve">tre miljoner människor, i en hyresbostad. Ungefär hälften av bostäderna ägs av allmännyttiga kommunala bostadsföretag och hälften av privata fastighetsägare. Hyresrätten har många viktiga och positiva egenskaper. Det är en upplåtelseform som inte är marknadsprissatt och den är därför tillgänglig för alla löntagargrupper. Till skillnad </w:t>
      </w:r>
      <w:r w:rsidR="00E609DA">
        <w:t xml:space="preserve">från </w:t>
      </w:r>
      <w:r w:rsidRPr="00736B07">
        <w:t>privatägda bostäder och bostadsrätter</w:t>
      </w:r>
      <w:r w:rsidRPr="00736B07" w:rsidR="00796A7A">
        <w:t>,</w:t>
      </w:r>
      <w:r w:rsidRPr="00736B07">
        <w:t xml:space="preserve"> där högsta pris är den styrande faktorn och där kapital är en förutsättning för köp. Hyresrätten underlättar rörlighet</w:t>
      </w:r>
      <w:r w:rsidRPr="00736B07" w:rsidR="00796A7A">
        <w:t xml:space="preserve"> </w:t>
      </w:r>
      <w:r w:rsidRPr="00736B07" w:rsidR="005C0889">
        <w:t xml:space="preserve">och </w:t>
      </w:r>
      <w:r w:rsidRPr="00736B07" w:rsidR="00EE0EBA">
        <w:t xml:space="preserve">kan, tillsammans </w:t>
      </w:r>
      <w:r w:rsidRPr="00736B07">
        <w:t>med rimliga förmed</w:t>
      </w:r>
      <w:r w:rsidR="00C3498E">
        <w:softHyphen/>
      </w:r>
      <w:r w:rsidRPr="00736B07">
        <w:t xml:space="preserve">lingstjänster, </w:t>
      </w:r>
      <w:r w:rsidRPr="00736B07" w:rsidR="00EE0EBA">
        <w:t xml:space="preserve">vara ett </w:t>
      </w:r>
      <w:r w:rsidRPr="00736B07">
        <w:t>av de viktigaste verktygen för att motverka segregation</w:t>
      </w:r>
      <w:r w:rsidRPr="00736B07" w:rsidR="00EE0EBA">
        <w:t>,</w:t>
      </w:r>
      <w:r w:rsidRPr="00736B07">
        <w:t xml:space="preserve"> diskri</w:t>
      </w:r>
      <w:r w:rsidR="00C3498E">
        <w:softHyphen/>
      </w:r>
      <w:r w:rsidRPr="00736B07">
        <w:t>minering och orättvis fördelning av bostäder. Den är därför en oerhört viktig del av den svenska välfärdsmodellen.</w:t>
      </w:r>
    </w:p>
    <w:p w:rsidRPr="00736B07" w:rsidR="0077081B" w:rsidP="00DA1198" w:rsidRDefault="0077081B" w14:paraId="07951227" w14:textId="3DF59B2A">
      <w:r w:rsidRPr="00736B07">
        <w:t xml:space="preserve">De politiska beslut som över tid har försämrat hyresrättens villkor i </w:t>
      </w:r>
      <w:r w:rsidRPr="00736B07" w:rsidR="00EE0EBA">
        <w:t xml:space="preserve">allmänhet, och allmännyttiga hyresrätters villkor i synnerhet, i </w:t>
      </w:r>
      <w:r w:rsidRPr="00736B07">
        <w:t xml:space="preserve">relation till </w:t>
      </w:r>
      <w:r w:rsidRPr="00736B07" w:rsidR="00796A7A">
        <w:t xml:space="preserve">de ägda boendeformerna </w:t>
      </w:r>
      <w:r w:rsidRPr="00736B07">
        <w:t xml:space="preserve">har </w:t>
      </w:r>
      <w:r w:rsidRPr="00736B07" w:rsidR="004F25B3">
        <w:lastRenderedPageBreak/>
        <w:t>bl.a.</w:t>
      </w:r>
      <w:r w:rsidRPr="00736B07" w:rsidR="00EE0EBA">
        <w:t xml:space="preserve"> </w:t>
      </w:r>
      <w:r w:rsidRPr="00736B07">
        <w:t xml:space="preserve">lett till att de sistnämnda blivit </w:t>
      </w:r>
      <w:r w:rsidRPr="00736B07" w:rsidR="00796A7A">
        <w:t xml:space="preserve">allt </w:t>
      </w:r>
      <w:r w:rsidRPr="00736B07">
        <w:t xml:space="preserve">billigare att bo i medan hyresrätten i stället blivit allt dyrare. Utvecklingen har skett parallellt med att </w:t>
      </w:r>
      <w:r w:rsidRPr="00736B07" w:rsidR="00290802">
        <w:t>den ekonomiska ojämlikheten ökat mer i Sverige än i något annat OECD-land sedan 1990 (</w:t>
      </w:r>
      <w:r w:rsidRPr="00736B07" w:rsidR="00E421B3">
        <w:t>https://fn.se/aktuellt /</w:t>
      </w:r>
      <w:proofErr w:type="spellStart"/>
      <w:r w:rsidRPr="00736B07" w:rsidR="00E421B3">
        <w:t>varldshorisont</w:t>
      </w:r>
      <w:proofErr w:type="spellEnd"/>
      <w:r w:rsidRPr="00736B07" w:rsidR="00E421B3">
        <w:t>/</w:t>
      </w:r>
      <w:proofErr w:type="spellStart"/>
      <w:r w:rsidRPr="00736B07" w:rsidR="00E421B3">
        <w:t>fattigdom-i-sverige-finns-det</w:t>
      </w:r>
      <w:proofErr w:type="spellEnd"/>
      <w:r w:rsidRPr="00736B07" w:rsidR="00E421B3">
        <w:t>)</w:t>
      </w:r>
      <w:r w:rsidRPr="00736B07" w:rsidR="00290802">
        <w:t xml:space="preserve">. </w:t>
      </w:r>
      <w:r w:rsidRPr="00736B07">
        <w:t>I dag är en hyrd bostad kort och gott den dyraste bostaden</w:t>
      </w:r>
      <w:r w:rsidRPr="00736B07" w:rsidR="008D4495">
        <w:t>, t</w:t>
      </w:r>
      <w:r w:rsidRPr="00736B07">
        <w:t xml:space="preserve">rots att det är i hyresrätterna som de fattigaste främst bor. De som har lägst inkomster lägger störst andel av sin redan låga disponibla inkomst på boendet, i snitt 28 procent. Motsvarande siffra ligger på 20 procent för bostadsrättsinnehavare och 16 procent för husägare. </w:t>
      </w:r>
    </w:p>
    <w:p w:rsidRPr="00736B07" w:rsidR="0077081B" w:rsidP="00DA1198" w:rsidRDefault="0077081B" w14:paraId="7CE61A5C" w14:textId="5EE29A07">
      <w:r w:rsidRPr="00736B07">
        <w:t xml:space="preserve">Det är politiska beslut som ligger till grund för denna orättvisa. Ingenting har hänt av en slump. Det är </w:t>
      </w:r>
      <w:r w:rsidRPr="00736B07" w:rsidR="008D4495">
        <w:t xml:space="preserve">också </w:t>
      </w:r>
      <w:r w:rsidRPr="00736B07">
        <w:t xml:space="preserve">därför </w:t>
      </w:r>
      <w:r w:rsidRPr="00736B07" w:rsidR="008D4495">
        <w:t xml:space="preserve">som det är </w:t>
      </w:r>
      <w:r w:rsidRPr="00736B07">
        <w:t xml:space="preserve">politiska beslut som kan återställa balansen och skapa </w:t>
      </w:r>
      <w:r w:rsidRPr="00736B07" w:rsidR="008D4495">
        <w:t xml:space="preserve">rättvisare villkor och därmed ett </w:t>
      </w:r>
      <w:r w:rsidRPr="00736B07">
        <w:t>mer rättvist samhälle.</w:t>
      </w:r>
    </w:p>
    <w:p w:rsidRPr="00736B07" w:rsidR="0077081B" w:rsidP="002F3A85" w:rsidRDefault="0077081B" w14:paraId="228E4478" w14:textId="57C69C3F">
      <w:r w:rsidRPr="00736B07">
        <w:t xml:space="preserve">För Vänsterpartiet är hyresgästers ställning och trygghet en prioriterad fråga. Den hänger tätt samman med övrig ojämlikhet i samhället. Alla människor, oavsett inkomst, ska ha rätt till ett tryggt hem till en rimlig kostnad. Även en hyresgäst. </w:t>
      </w:r>
    </w:p>
    <w:p w:rsidRPr="00736B07" w:rsidR="0077081B" w:rsidP="002F3A85" w:rsidRDefault="0077081B" w14:paraId="46E56B9C" w14:textId="24122A1A">
      <w:r w:rsidRPr="00736B07">
        <w:t>Vi värnar inte bara hyresrätten som upplåtelseform utan även allmännyttan som ägandeform. Likaså värnar vi det hyressystem med förhandlande parter som är unikt för Sverige</w:t>
      </w:r>
      <w:r w:rsidRPr="00736B07" w:rsidR="00796A7A">
        <w:t>. V</w:t>
      </w:r>
      <w:r w:rsidRPr="00736B07">
        <w:t>i motsätter oss alla former av marknadshyror, vad m</w:t>
      </w:r>
      <w:r w:rsidRPr="00736B07" w:rsidR="00290802">
        <w:t>a</w:t>
      </w:r>
      <w:r w:rsidRPr="00736B07">
        <w:t xml:space="preserve">n än väljer att kalla det. </w:t>
      </w:r>
    </w:p>
    <w:p w:rsidRPr="00736B07" w:rsidR="00422B9E" w:rsidP="002F3A85" w:rsidRDefault="0077081B" w14:paraId="054A3A45" w14:textId="7FFE407D">
      <w:r w:rsidRPr="00736B07">
        <w:t xml:space="preserve">Sverige behöver en starkare allmännytta och </w:t>
      </w:r>
      <w:r w:rsidRPr="00736B07" w:rsidR="001E018E">
        <w:t>f</w:t>
      </w:r>
      <w:r w:rsidRPr="00736B07">
        <w:t xml:space="preserve">ler billiga hyresrätter. Det behövs ett hyresbestånd där alla får plats, även de som i dag är hemlösa och/eller har </w:t>
      </w:r>
      <w:proofErr w:type="gramStart"/>
      <w:r w:rsidRPr="00736B07">
        <w:t>låg</w:t>
      </w:r>
      <w:r w:rsidRPr="00736B07" w:rsidR="003206EC">
        <w:t xml:space="preserve"> </w:t>
      </w:r>
      <w:r w:rsidRPr="00736B07">
        <w:t>inkomst</w:t>
      </w:r>
      <w:proofErr w:type="gramEnd"/>
      <w:r w:rsidRPr="00736B07">
        <w:t>. För att uppnå detta, och för att än en gång nå en balans mellan hyresrätten och de ägda boendeformerna, krävs en rad åtgärder. I denna motion lägger vi fram</w:t>
      </w:r>
      <w:r w:rsidRPr="00736B07" w:rsidR="00EE0EBA">
        <w:t xml:space="preserve"> förslag </w:t>
      </w:r>
      <w:r w:rsidRPr="00736B07">
        <w:t xml:space="preserve">för att stärka allmännyttan som ägandeform och hyresrätten som upplåtelseform. </w:t>
      </w:r>
    </w:p>
    <w:p w:rsidRPr="00182952" w:rsidR="00BB6339" w:rsidP="00182952" w:rsidRDefault="0077081B" w14:paraId="0BAA21F1" w14:textId="10CE6B98">
      <w:pPr>
        <w:pStyle w:val="Rubrik1numrerat"/>
      </w:pPr>
      <w:bookmarkStart w:name="_Toc163474074" w:id="5"/>
      <w:r w:rsidRPr="00182952">
        <w:t>Stärkt skydd för hyresgäster</w:t>
      </w:r>
      <w:bookmarkEnd w:id="5"/>
    </w:p>
    <w:p w:rsidRPr="00736B07" w:rsidR="00DA1198" w:rsidP="002F3A85" w:rsidRDefault="0077081B" w14:paraId="7E7D7DE0" w14:textId="4651FD90">
      <w:pPr>
        <w:pStyle w:val="Normalutanindragellerluft"/>
      </w:pPr>
      <w:r w:rsidRPr="00736B07">
        <w:t>I Hyresgästutredningens betänkande</w:t>
      </w:r>
      <w:r w:rsidRPr="00736B07" w:rsidR="00796A7A">
        <w:t xml:space="preserve"> (SOU 2017:33)</w:t>
      </w:r>
      <w:r w:rsidRPr="00736B07">
        <w:t xml:space="preserve"> fanns ett flertal förslag som skulle </w:t>
      </w:r>
      <w:r w:rsidR="0009142F">
        <w:t xml:space="preserve">ha </w:t>
      </w:r>
      <w:r w:rsidRPr="00736B07" w:rsidR="001E018E">
        <w:t>kunna</w:t>
      </w:r>
      <w:r w:rsidR="0009142F">
        <w:t>t</w:t>
      </w:r>
      <w:r w:rsidRPr="00736B07" w:rsidR="001E018E">
        <w:t xml:space="preserve"> ge </w:t>
      </w:r>
      <w:r w:rsidRPr="00736B07">
        <w:t xml:space="preserve">en tryggare och mer rättssäker situation för </w:t>
      </w:r>
      <w:r w:rsidRPr="00736B07" w:rsidR="001E018E">
        <w:t>alla</w:t>
      </w:r>
      <w:r w:rsidRPr="00736B07">
        <w:t xml:space="preserve"> som hyr sin bostad.</w:t>
      </w:r>
      <w:r w:rsidRPr="00736B07" w:rsidR="00796A7A">
        <w:t xml:space="preserve"> </w:t>
      </w:r>
      <w:r w:rsidRPr="00736B07" w:rsidR="001E018E">
        <w:t>Men i maj 2021 resulterade b</w:t>
      </w:r>
      <w:r w:rsidRPr="00736B07">
        <w:t>etänkandet i en något urvattnad proposition</w:t>
      </w:r>
      <w:r w:rsidRPr="00736B07" w:rsidR="001E018E">
        <w:t>,</w:t>
      </w:r>
      <w:r w:rsidRPr="00736B07">
        <w:t xml:space="preserve"> Stärkt skydd för hyresgäster (2020/21:201). </w:t>
      </w:r>
      <w:r w:rsidRPr="00736B07" w:rsidR="007B7AED">
        <w:t>E</w:t>
      </w:r>
      <w:r w:rsidRPr="00736B07">
        <w:t xml:space="preserve">n del av </w:t>
      </w:r>
      <w:r w:rsidRPr="00736B07" w:rsidR="001E018E">
        <w:t>utredningens f</w:t>
      </w:r>
      <w:r w:rsidRPr="00736B07">
        <w:t xml:space="preserve">örslag </w:t>
      </w:r>
      <w:r w:rsidRPr="00736B07" w:rsidR="007B7AED">
        <w:t>lades trots allt fram i proposi</w:t>
      </w:r>
      <w:r w:rsidR="00C3498E">
        <w:softHyphen/>
      </w:r>
      <w:r w:rsidRPr="00736B07" w:rsidR="007B7AED">
        <w:t>tionen m</w:t>
      </w:r>
      <w:r w:rsidRPr="00736B07">
        <w:t xml:space="preserve">en bara ett fåtal </w:t>
      </w:r>
      <w:r w:rsidRPr="00736B07" w:rsidR="00796A7A">
        <w:t>bifölls</w:t>
      </w:r>
      <w:r w:rsidRPr="00736B07">
        <w:t xml:space="preserve"> när riksdagen röstade den 18 november 2021. Av de ursprungliga förslagen blev det alltså inte mycket kvar. </w:t>
      </w:r>
    </w:p>
    <w:p w:rsidRPr="00736B07" w:rsidR="00DA20E1" w:rsidP="002F3A85" w:rsidRDefault="0077081B" w14:paraId="50072602" w14:textId="3CCB980C">
      <w:r w:rsidRPr="00736B07">
        <w:t>V</w:t>
      </w:r>
      <w:r w:rsidRPr="00736B07" w:rsidR="00D30781">
        <w:t xml:space="preserve">i </w:t>
      </w:r>
      <w:r w:rsidRPr="00736B07">
        <w:t>har under lång tid lagt fram förslag i riksdagen för att stärka hyresgästers skydd i olika avseenden. Vi välkomnade därför regeringens proposition men ansåg inte att förslagen skulle stärk</w:t>
      </w:r>
      <w:r w:rsidRPr="00736B07" w:rsidR="00630BA5">
        <w:t xml:space="preserve">a </w:t>
      </w:r>
      <w:r w:rsidRPr="00736B07">
        <w:t>skydd</w:t>
      </w:r>
      <w:r w:rsidRPr="00736B07" w:rsidR="00AB712E">
        <w:t>et</w:t>
      </w:r>
      <w:r w:rsidRPr="00736B07">
        <w:t xml:space="preserve"> i tillräckligt hög grad</w:t>
      </w:r>
      <w:r w:rsidRPr="00736B07" w:rsidR="00AB712E">
        <w:t xml:space="preserve">. Än mindre </w:t>
      </w:r>
      <w:r w:rsidR="0009142F">
        <w:t>va</w:t>
      </w:r>
      <w:r w:rsidRPr="00736B07" w:rsidR="00AB712E">
        <w:t xml:space="preserve">r </w:t>
      </w:r>
      <w:r w:rsidR="0009142F">
        <w:t xml:space="preserve">de </w:t>
      </w:r>
      <w:r w:rsidRPr="00736B07" w:rsidR="00796A7A">
        <w:t xml:space="preserve">förslag </w:t>
      </w:r>
      <w:r w:rsidRPr="00736B07">
        <w:t>som faktiskt bifölls tillräckliga för att stärka skyddet för</w:t>
      </w:r>
      <w:r w:rsidRPr="00736B07" w:rsidR="00630BA5">
        <w:t xml:space="preserve"> landets</w:t>
      </w:r>
      <w:r w:rsidRPr="00736B07">
        <w:t xml:space="preserve"> hyresgäster.</w:t>
      </w:r>
      <w:r w:rsidRPr="00736B07" w:rsidR="00D30781">
        <w:t xml:space="preserve"> </w:t>
      </w:r>
      <w:r w:rsidRPr="00736B07" w:rsidR="0056184E">
        <w:t>N</w:t>
      </w:r>
      <w:r w:rsidRPr="00736B07">
        <w:t xml:space="preserve">edan lägger vi </w:t>
      </w:r>
      <w:r w:rsidRPr="00736B07" w:rsidR="0056184E">
        <w:t xml:space="preserve">därför </w:t>
      </w:r>
      <w:r w:rsidRPr="00736B07">
        <w:t xml:space="preserve">fram ett antal förslag på reformer som </w:t>
      </w:r>
      <w:r w:rsidRPr="00736B07" w:rsidR="00AB712E">
        <w:t xml:space="preserve">på riktigt </w:t>
      </w:r>
      <w:r w:rsidRPr="00736B07" w:rsidR="0056184E">
        <w:t xml:space="preserve">kan </w:t>
      </w:r>
      <w:r w:rsidRPr="00736B07">
        <w:t>stärk</w:t>
      </w:r>
      <w:r w:rsidRPr="00736B07" w:rsidR="0056184E">
        <w:t>a</w:t>
      </w:r>
      <w:r w:rsidRPr="00736B07">
        <w:t xml:space="preserve"> hyresgästers ställning och trygghet på bostadsmarknaden.</w:t>
      </w:r>
    </w:p>
    <w:p w:rsidRPr="00182952" w:rsidR="0077081B" w:rsidP="00182952" w:rsidRDefault="0077081B" w14:paraId="67C12801" w14:textId="3A06AAF8">
      <w:pPr>
        <w:pStyle w:val="Rubrik2numrerat"/>
      </w:pPr>
      <w:bookmarkStart w:name="_Toc163474075" w:id="6"/>
      <w:r w:rsidRPr="00182952">
        <w:t>Stopp för oseriösa hyresvärdar</w:t>
      </w:r>
      <w:bookmarkEnd w:id="6"/>
    </w:p>
    <w:p w:rsidRPr="00736B07" w:rsidR="0077081B" w:rsidP="002F3A85" w:rsidRDefault="0077081B" w14:paraId="48E76285" w14:textId="52796829">
      <w:pPr>
        <w:pStyle w:val="Normalutanindragellerluft"/>
      </w:pPr>
      <w:r w:rsidRPr="00736B07">
        <w:t>I takt med rådande befolkningsökning och bostadsbrist har villkoren på bostads</w:t>
      </w:r>
      <w:r w:rsidR="00C3498E">
        <w:softHyphen/>
      </w:r>
      <w:r w:rsidRPr="00736B07">
        <w:t xml:space="preserve">marknaden hårdnat, särskilt i landets storstadsområden. Oseriösa hyresvärdar har sett sin chans att tjäna pengar på andras utsatthet och behov av bostad. Det har de senaste decennierna lett till att allt fler </w:t>
      </w:r>
      <w:r w:rsidRPr="00736B07" w:rsidR="00E158A8">
        <w:t>av dessa har</w:t>
      </w:r>
      <w:r w:rsidRPr="00736B07">
        <w:t xml:space="preserve"> köpt upp hyresfastigheter runtom i landet. På senare år har media återkommande rapporterat om allvarliga brister i boendemiljön i åtskilliga bostadsområden. </w:t>
      </w:r>
      <w:r w:rsidRPr="00736B07" w:rsidR="00D30781">
        <w:t xml:space="preserve">Fastighetsägarna har brustit i sin underhållsskyldighet och </w:t>
      </w:r>
      <w:r w:rsidRPr="00736B07" w:rsidR="00D30781">
        <w:lastRenderedPageBreak/>
        <w:t xml:space="preserve">när hyreshus har drabbats </w:t>
      </w:r>
      <w:r w:rsidRPr="00736B07">
        <w:t>av mögel</w:t>
      </w:r>
      <w:r w:rsidRPr="00736B07" w:rsidR="00E158A8">
        <w:t>, skad</w:t>
      </w:r>
      <w:r w:rsidRPr="00736B07">
        <w:t>edjur</w:t>
      </w:r>
      <w:r w:rsidRPr="00736B07" w:rsidR="00E158A8">
        <w:t xml:space="preserve"> mm</w:t>
      </w:r>
      <w:r w:rsidRPr="00736B07">
        <w:t>.</w:t>
      </w:r>
      <w:r w:rsidRPr="00736B07" w:rsidR="00D30781">
        <w:t xml:space="preserve">, och hyresgästerna tvingats leva i misär, har </w:t>
      </w:r>
      <w:r w:rsidRPr="00736B07">
        <w:t xml:space="preserve">ägarna till husen </w:t>
      </w:r>
      <w:r w:rsidRPr="00736B07" w:rsidR="00D30781">
        <w:t xml:space="preserve">samtidigt </w:t>
      </w:r>
      <w:r w:rsidRPr="00736B07">
        <w:t>tjäna</w:t>
      </w:r>
      <w:r w:rsidRPr="00736B07" w:rsidR="00527A63">
        <w:t>t</w:t>
      </w:r>
      <w:r w:rsidRPr="00736B07">
        <w:t xml:space="preserve"> miljontals kronor i hyresintäkter. I andra fall har dessa hyresvärdar genomfört tvivelaktiga renoveringar som inneburit kraftiga hyreshöjningar för hyresgästerna. Utvecklingen drivs på av den omfattande bostadsbrist som präglar </w:t>
      </w:r>
      <w:r w:rsidRPr="00736B07" w:rsidR="00E158A8">
        <w:t xml:space="preserve">många </w:t>
      </w:r>
      <w:r w:rsidRPr="00736B07">
        <w:t xml:space="preserve">kommuner. </w:t>
      </w:r>
      <w:r w:rsidRPr="00736B07" w:rsidR="00527A63">
        <w:t>Den</w:t>
      </w:r>
      <w:r w:rsidRPr="00736B07">
        <w:t xml:space="preserve"> som är missnöjd med si</w:t>
      </w:r>
      <w:r w:rsidRPr="00736B07" w:rsidR="00527A63">
        <w:t xml:space="preserve">n bostad och hyresvärd </w:t>
      </w:r>
      <w:r w:rsidRPr="00736B07">
        <w:t xml:space="preserve">har </w:t>
      </w:r>
      <w:r w:rsidRPr="00736B07" w:rsidR="00574032">
        <w:t xml:space="preserve">helt enkelt </w:t>
      </w:r>
      <w:r w:rsidRPr="00736B07">
        <w:t>ingen</w:t>
      </w:r>
      <w:r w:rsidRPr="00736B07" w:rsidR="00574032">
        <w:t xml:space="preserve"> annan</w:t>
      </w:r>
      <w:r w:rsidRPr="00736B07">
        <w:t>stans att ta vägen.</w:t>
      </w:r>
    </w:p>
    <w:p w:rsidRPr="00736B07" w:rsidR="001C77B3" w:rsidP="002F3A85" w:rsidRDefault="0077081B" w14:paraId="30ED18B5" w14:textId="169DC77C">
      <w:r w:rsidRPr="00736B07">
        <w:t>Frågan om oseriösa hyresvärdar har fått ökad aktualitet inte minst p.g.a. de om</w:t>
      </w:r>
      <w:r w:rsidR="00C3498E">
        <w:softHyphen/>
      </w:r>
      <w:r w:rsidRPr="00736B07">
        <w:t xml:space="preserve">fattande utförsäljningar som skett av allmännyttiga bostäder till riskkapitalistägda bostadsbolag. Riskkapitalister har ofta ett kortsiktigt perspektiv i sitt ägande och fastigheter säljs </w:t>
      </w:r>
      <w:r w:rsidRPr="00736B07" w:rsidR="00527A63">
        <w:t xml:space="preserve">utan tvekan </w:t>
      </w:r>
      <w:r w:rsidRPr="00736B07">
        <w:t xml:space="preserve">vidare </w:t>
      </w:r>
      <w:r w:rsidRPr="00736B07" w:rsidR="00527A63">
        <w:t xml:space="preserve">om </w:t>
      </w:r>
      <w:r w:rsidR="0009142F">
        <w:t xml:space="preserve">deras </w:t>
      </w:r>
      <w:r w:rsidRPr="00736B07">
        <w:t xml:space="preserve">värde stigit tillräckligt mycket. Att inte veta om fastighetsägaren kommer </w:t>
      </w:r>
      <w:r w:rsidR="0009142F">
        <w:t xml:space="preserve">att </w:t>
      </w:r>
      <w:r w:rsidRPr="00736B07">
        <w:t>fortsätta att äga och förvalta ens bostad skapar givetvis oro hos hyresgästerna. En utvecklig</w:t>
      </w:r>
      <w:r w:rsidRPr="00736B07" w:rsidR="00574032">
        <w:t xml:space="preserve"> vi </w:t>
      </w:r>
      <w:r w:rsidRPr="00736B07">
        <w:t xml:space="preserve">ser </w:t>
      </w:r>
      <w:r w:rsidRPr="00736B07" w:rsidR="00980145">
        <w:t xml:space="preserve">mycket </w:t>
      </w:r>
      <w:r w:rsidRPr="00736B07">
        <w:t xml:space="preserve">allvarligt på. I proposition 2020/21:201 föreslog regeringen att det i bostadsförvaltningslagen för hyresnämnden </w:t>
      </w:r>
      <w:r w:rsidRPr="00736B07" w:rsidR="001C77B3">
        <w:t xml:space="preserve">ska införas en möjlighet </w:t>
      </w:r>
      <w:r w:rsidRPr="00736B07">
        <w:t>att förelägga fastighetsägaren att åtgärda brister i förvaltningen. Ett sådant föreläggande ska kunna förenas med vite. Vid tvångsförvaltning enligt bostadsförvaltningslagen ska förvaltaren ha rätt till ersättning för utgifter som krävts för att fullgöra uppdraget. Det ska förtydligas att det inte krävs hinder eller men i nyttjanderätten för att hyresgästen ska kunna göra gällande påföljder enligt hyreslagen med anledning av att hyresvärden brister i sin underhållsskyldighet.</w:t>
      </w:r>
      <w:r w:rsidRPr="00736B07" w:rsidR="001C77B3">
        <w:t xml:space="preserve"> </w:t>
      </w:r>
    </w:p>
    <w:p w:rsidRPr="00736B07" w:rsidR="006A5CBE" w:rsidP="002F3A85" w:rsidRDefault="0077081B" w14:paraId="45679464" w14:textId="77777777">
      <w:r w:rsidRPr="00736B07">
        <w:t xml:space="preserve">Vänsterpartiet står bakom </w:t>
      </w:r>
      <w:r w:rsidRPr="00736B07" w:rsidR="00AB712E">
        <w:t xml:space="preserve">detta </w:t>
      </w:r>
      <w:r w:rsidRPr="00736B07">
        <w:t xml:space="preserve">men anser att det krävs ytterligare </w:t>
      </w:r>
      <w:r w:rsidRPr="00736B07" w:rsidR="00AB712E">
        <w:t>reformer</w:t>
      </w:r>
      <w:r w:rsidRPr="00736B07">
        <w:t xml:space="preserve"> för att stärka skyddet för hyresgäster som bor i </w:t>
      </w:r>
      <w:r w:rsidRPr="00736B07" w:rsidR="001C77B3">
        <w:t xml:space="preserve">misskötta </w:t>
      </w:r>
      <w:r w:rsidRPr="00736B07">
        <w:t xml:space="preserve">hyreshus. </w:t>
      </w:r>
      <w:r w:rsidRPr="00736B07" w:rsidR="00630BA5">
        <w:t>F</w:t>
      </w:r>
      <w:r w:rsidRPr="00736B07">
        <w:t xml:space="preserve">ör att komma till rätta med problemet krävs även preventiva åtgärder. Det måste vara möjligt att hindra </w:t>
      </w:r>
      <w:r w:rsidRPr="00736B07" w:rsidR="001C77B3">
        <w:t xml:space="preserve">dessa </w:t>
      </w:r>
      <w:r w:rsidRPr="00736B07">
        <w:t xml:space="preserve">oseriösa värdar från att över huvud taget förvärva nya fastigheter, och på så sätt skydda hyresgäster. Den tidigare </w:t>
      </w:r>
      <w:r w:rsidRPr="00736B07" w:rsidR="00630BA5">
        <w:t>förvärvslagen som</w:t>
      </w:r>
      <w:r w:rsidRPr="00736B07">
        <w:t xml:space="preserve"> avskaffades 2010 syftade till att göra en förhandsprövning av nya fastighetsägare för att hindra att fastigheter togs över av hyresvärdar som inte var i stånd att förvalta dem. Vänsterpartiet var motståndare till att avskaffa förvärvslagen</w:t>
      </w:r>
      <w:r w:rsidRPr="00736B07" w:rsidR="006A5CBE">
        <w:t>.</w:t>
      </w:r>
      <w:bookmarkStart w:name="_Hlk139017458" w:id="7"/>
    </w:p>
    <w:p w:rsidRPr="00736B07" w:rsidR="0077081B" w:rsidP="002F3A85" w:rsidRDefault="006A5CBE" w14:paraId="21E63CD6" w14:textId="0DA5F0D0">
      <w:pPr>
        <w:rPr>
          <w:b/>
          <w:bCs/>
        </w:rPr>
      </w:pPr>
      <w:r w:rsidRPr="00736B07">
        <w:t>Förvärvslagen bör återinföras.</w:t>
      </w:r>
      <w:r w:rsidRPr="00736B07" w:rsidR="0077081B">
        <w:t xml:space="preserve"> Detta bör riksdagen ställa sig bakom och ge regeringen till känna.</w:t>
      </w:r>
    </w:p>
    <w:bookmarkEnd w:id="7"/>
    <w:p w:rsidRPr="00736B07" w:rsidR="00106526" w:rsidP="002F3A85" w:rsidRDefault="0077081B" w14:paraId="503432E9" w14:textId="250F86E8">
      <w:r w:rsidRPr="00736B07">
        <w:t xml:space="preserve">Gång efter annan </w:t>
      </w:r>
      <w:r w:rsidRPr="00736B07" w:rsidR="00106526">
        <w:t xml:space="preserve">tillåts </w:t>
      </w:r>
      <w:r w:rsidRPr="00736B07" w:rsidR="00D30781">
        <w:t xml:space="preserve">dessutom </w:t>
      </w:r>
      <w:r w:rsidRPr="00736B07">
        <w:t xml:space="preserve">oseriösa fastighetsägare </w:t>
      </w:r>
      <w:r w:rsidR="00AD6B9A">
        <w:t xml:space="preserve">att </w:t>
      </w:r>
      <w:r w:rsidRPr="00736B07">
        <w:t>köpa mark</w:t>
      </w:r>
      <w:r w:rsidRPr="00736B07" w:rsidR="00191155">
        <w:t xml:space="preserve"> </w:t>
      </w:r>
      <w:r w:rsidRPr="00736B07">
        <w:t xml:space="preserve">trots tidigare </w:t>
      </w:r>
      <w:r w:rsidRPr="00736B07" w:rsidR="00D11D3D">
        <w:t>vans</w:t>
      </w:r>
      <w:r w:rsidRPr="00736B07">
        <w:t xml:space="preserve">kötsel. Vi anser att fastighetsägare som inte sköter sin förvaltning </w:t>
      </w:r>
      <w:r w:rsidRPr="00736B07" w:rsidR="00106526">
        <w:t xml:space="preserve">inte </w:t>
      </w:r>
      <w:r w:rsidRPr="00736B07">
        <w:t xml:space="preserve">heller ska få köpa mark, få bygglov, </w:t>
      </w:r>
      <w:r w:rsidR="00EC58A1">
        <w:t xml:space="preserve">få </w:t>
      </w:r>
      <w:r w:rsidRPr="00736B07">
        <w:t>genomföra detaljplaneändringar eller ges möjlighet att köpa fastigheter av kommunen.</w:t>
      </w:r>
      <w:r w:rsidRPr="00736B07" w:rsidR="00D30781">
        <w:t xml:space="preserve"> </w:t>
      </w:r>
      <w:bookmarkStart w:name="_Hlk139017463" w:id="8"/>
    </w:p>
    <w:p w:rsidRPr="00736B07" w:rsidR="00DA20E1" w:rsidP="002F3A85" w:rsidRDefault="0077081B" w14:paraId="4336C836" w14:textId="2912C59F">
      <w:r w:rsidRPr="00736B07">
        <w:t>Regeringen bör återkomma med förslag på skärpt referenstagning inför försäljning och marktilldelning. Detta bör riksdagen</w:t>
      </w:r>
      <w:r w:rsidRPr="00736B07">
        <w:rPr>
          <w:b/>
          <w:bCs/>
        </w:rPr>
        <w:t xml:space="preserve"> </w:t>
      </w:r>
      <w:r w:rsidRPr="00736B07">
        <w:t>ställa sig bakom och ge regeringen till</w:t>
      </w:r>
      <w:r w:rsidRPr="00736B07">
        <w:rPr>
          <w:b/>
          <w:bCs/>
        </w:rPr>
        <w:t xml:space="preserve"> </w:t>
      </w:r>
      <w:r w:rsidRPr="00736B07">
        <w:t>känna.</w:t>
      </w:r>
    </w:p>
    <w:p w:rsidRPr="00182952" w:rsidR="00DA20E1" w:rsidP="00182952" w:rsidRDefault="0077081B" w14:paraId="47AFA1EE" w14:textId="7A4177AC">
      <w:pPr>
        <w:pStyle w:val="Rubrik2numrerat"/>
      </w:pPr>
      <w:bookmarkStart w:name="_Toc163474076" w:id="9"/>
      <w:bookmarkEnd w:id="8"/>
      <w:r w:rsidRPr="00182952">
        <w:t>Underlätta tvångsförvaltning av misskötta hyresfastigheter</w:t>
      </w:r>
      <w:bookmarkEnd w:id="9"/>
    </w:p>
    <w:p w:rsidRPr="00736B07" w:rsidR="0077081B" w:rsidP="002F3A85" w:rsidRDefault="0077081B" w14:paraId="05F8470B" w14:textId="34567F00">
      <w:pPr>
        <w:pStyle w:val="Normalutanindragellerluft"/>
      </w:pPr>
      <w:r w:rsidRPr="00736B07">
        <w:t xml:space="preserve">Trots att vissa fastighetsägare vid upprepade tillfällen misskött sina </w:t>
      </w:r>
      <w:r w:rsidRPr="00736B07" w:rsidR="00D11D3D">
        <w:t xml:space="preserve">hus </w:t>
      </w:r>
      <w:r w:rsidRPr="00736B07">
        <w:t xml:space="preserve">har det funnits fall med svårigheter att genomdriva en tvångsförvaltning. Även om hyresnämnden bedömer att tvångsförvaltning är en lämplig åtgärd blir den i många fall inte av p.g.a. att varken kommunen eller hyresnämnden kan finna en lämplig förvaltare som är villig att åta sig uppdraget. Detta är en mycket otillfredsställande ordning. </w:t>
      </w:r>
    </w:p>
    <w:p w:rsidRPr="00736B07" w:rsidR="0077081B" w:rsidP="002F3A85" w:rsidRDefault="0077081B" w14:paraId="20CA139D" w14:textId="77777777">
      <w:r w:rsidRPr="00736B07">
        <w:t xml:space="preserve">Hyresgästutredningen föreslog i sitt betänkande att kommunerna ska vara skyldiga att ta fram och tillhandahålla en förteckning över förvaltare som har förklarat sig villiga att åta sig uppdrag. Vänsterpartiet är positivt inställt till att en sådan förteckning införs men vi anser att det inte är tillräckligt. I ärenden rörande tvångsförvaltning enligt </w:t>
      </w:r>
      <w:r w:rsidRPr="00736B07">
        <w:lastRenderedPageBreak/>
        <w:t xml:space="preserve">bostadsförvaltningslagen menar vi att kommunerna ska vara skyldiga att, antingen via sina allmännyttiga bolag eller på annat sätt, bistå med en godtagbar förvaltare. </w:t>
      </w:r>
    </w:p>
    <w:p w:rsidRPr="00736B07" w:rsidR="0077081B" w:rsidP="002F3A85" w:rsidRDefault="0077081B" w14:paraId="035F44BB" w14:textId="77777777">
      <w:bookmarkStart w:name="_Hlk139017480" w:id="10"/>
      <w:r w:rsidRPr="00736B07">
        <w:t>Kommunerna ska vid ärenden rörande tvångsförvaltning vara skyldiga att bistå med förvaltare. Detta bör riksdagen ställa sig bakom och ge regeringen till känna.</w:t>
      </w:r>
    </w:p>
    <w:p w:rsidRPr="00182952" w:rsidR="0077081B" w:rsidP="00182952" w:rsidRDefault="0077081B" w14:paraId="78DC737A" w14:textId="0BCE8847">
      <w:pPr>
        <w:pStyle w:val="Rubrik2numrerat"/>
      </w:pPr>
      <w:bookmarkStart w:name="_Toc163474077" w:id="11"/>
      <w:bookmarkEnd w:id="10"/>
      <w:r w:rsidRPr="00182952">
        <w:t>Gör det lättare att få nedsatt hyra vid bristande underhåll</w:t>
      </w:r>
      <w:bookmarkEnd w:id="11"/>
    </w:p>
    <w:p w:rsidRPr="00736B07" w:rsidR="0077081B" w:rsidP="002F3A85" w:rsidRDefault="0077081B" w14:paraId="3C46FC57" w14:textId="45369B9B">
      <w:pPr>
        <w:pStyle w:val="Normalutanindragellerluft"/>
      </w:pPr>
      <w:r w:rsidRPr="00736B07">
        <w:t>I dag är det svårt</w:t>
      </w:r>
      <w:r w:rsidRPr="00736B07" w:rsidR="00191155">
        <w:t xml:space="preserve"> </w:t>
      </w:r>
      <w:r w:rsidRPr="00736B07">
        <w:t xml:space="preserve">och dyrt för en hyresgäst att få nedsatt hyra för bristande underhåll. Det är därför </w:t>
      </w:r>
      <w:r w:rsidRPr="00736B07" w:rsidR="00191155">
        <w:t>ofta</w:t>
      </w:r>
      <w:r w:rsidRPr="00736B07">
        <w:t xml:space="preserve"> riskfritt för fastighetsägaren att strunta i att åtgärda fel. V</w:t>
      </w:r>
      <w:r w:rsidRPr="00736B07" w:rsidR="00106526">
        <w:t>i</w:t>
      </w:r>
      <w:r w:rsidRPr="00736B07">
        <w:t xml:space="preserve"> föreslår därför, liksom Hyresgästutredningen (SOU 2017:33), att hyresnämnden ska handlägga den rättsliga processen i stället för domstolarna. Samma regler som i skadeståndsmål bör gälla, dvs. att om hyresvärden inte kan bevisa att hen har vidtagit rimliga åtgärder med avseende på underhållet så sätts hyran ned. Enligt utredningen är det också viktigt att sanktioner kan riktas mot en fastighetsägare innan förvaltningsbristerna blivit så omfattande att det är nödvändigt med tvångsförvaltning. Utredningen föreslår därför att föreläggandet från hyresnämnden ska kunna förenas med vite.</w:t>
      </w:r>
    </w:p>
    <w:p w:rsidRPr="00736B07" w:rsidR="00DA20E1" w:rsidP="002F3A85" w:rsidRDefault="0077081B" w14:paraId="2165C57F" w14:textId="0A4B7A8A">
      <w:bookmarkStart w:name="_Hlk139017493" w:id="12"/>
      <w:r w:rsidRPr="00736B07">
        <w:t>Regeringen bör återkomma med förslag som gör det lättare att få nedsatt hyra vid bristande underhåll. Detta bör riksdagen ställa sig bakom och ge regeringen till känna.</w:t>
      </w:r>
    </w:p>
    <w:p w:rsidRPr="00182952" w:rsidR="00DA20E1" w:rsidP="00182952" w:rsidRDefault="0077081B" w14:paraId="28449FC9" w14:textId="66628538">
      <w:pPr>
        <w:pStyle w:val="Rubrik2numrerat"/>
      </w:pPr>
      <w:bookmarkStart w:name="_Toc163474078" w:id="13"/>
      <w:bookmarkEnd w:id="12"/>
      <w:r w:rsidRPr="00182952">
        <w:t>Stärkt brandtillsyn</w:t>
      </w:r>
      <w:bookmarkEnd w:id="13"/>
    </w:p>
    <w:p w:rsidRPr="00736B07" w:rsidR="0077081B" w:rsidP="002F3A85" w:rsidRDefault="0077081B" w14:paraId="6D074CC8" w14:textId="74B660CF">
      <w:pPr>
        <w:pStyle w:val="Normalutanindragellerluft"/>
      </w:pPr>
      <w:r w:rsidRPr="00736B07">
        <w:t xml:space="preserve">Under senare år har vi sett flera exempel på bränder i </w:t>
      </w:r>
      <w:r w:rsidRPr="00736B07" w:rsidR="00191155">
        <w:t>flerbostadshus</w:t>
      </w:r>
      <w:r w:rsidRPr="00736B07">
        <w:t xml:space="preserve"> där boende skadats och i vissa fall omkommit. I många fall har bränderna skett i flerbostadshus som ägs och förvaltas av just oseriösa hyresvärdar</w:t>
      </w:r>
      <w:r w:rsidRPr="00736B07" w:rsidR="0043129E">
        <w:t>, b</w:t>
      </w:r>
      <w:r w:rsidRPr="00736B07">
        <w:t xml:space="preserve">ränder </w:t>
      </w:r>
      <w:r w:rsidRPr="00736B07" w:rsidR="00441BD2">
        <w:t xml:space="preserve">som </w:t>
      </w:r>
      <w:r w:rsidRPr="00736B07">
        <w:t xml:space="preserve">sannolikt </w:t>
      </w:r>
      <w:r w:rsidR="0020302E">
        <w:t xml:space="preserve">hade </w:t>
      </w:r>
      <w:r w:rsidRPr="00736B07">
        <w:t xml:space="preserve">kunnat undvikas om fastighetsägarna hade åtgärdat de säkerhetsbrister som ofta ligger bakom. För att upptäcka brister i brandsäkerheten krävs regelbunden tillsyn av brandförsvaret. </w:t>
      </w:r>
      <w:r w:rsidRPr="00736B07" w:rsidR="0043129E">
        <w:t>Deras</w:t>
      </w:r>
      <w:r w:rsidRPr="00736B07" w:rsidR="00441BD2">
        <w:t xml:space="preserve"> </w:t>
      </w:r>
      <w:r w:rsidRPr="00736B07">
        <w:t xml:space="preserve">tillsyn av brandsäkerheten är </w:t>
      </w:r>
      <w:r w:rsidRPr="00736B07" w:rsidR="0043129E">
        <w:t>dock i</w:t>
      </w:r>
      <w:r w:rsidRPr="00736B07">
        <w:t xml:space="preserve"> hög grad inriktad mot offentliga byggnader</w:t>
      </w:r>
      <w:r w:rsidRPr="00736B07" w:rsidR="00191155">
        <w:t xml:space="preserve"> som t.ex. sjukhus</w:t>
      </w:r>
      <w:r w:rsidRPr="00736B07">
        <w:t xml:space="preserve">. </w:t>
      </w:r>
      <w:r w:rsidRPr="00736B07" w:rsidR="0043129E">
        <w:t>Men det är i just flerbostadshus som f</w:t>
      </w:r>
      <w:r w:rsidRPr="00736B07">
        <w:t>lest dödsfall i samband med br</w:t>
      </w:r>
      <w:r w:rsidR="008829B2">
        <w:t>ä</w:t>
      </w:r>
      <w:r w:rsidRPr="00736B07">
        <w:t>nd</w:t>
      </w:r>
      <w:r w:rsidR="008829B2">
        <w:t>er</w:t>
      </w:r>
      <w:r w:rsidRPr="00736B07">
        <w:t xml:space="preserve"> inträffar</w:t>
      </w:r>
      <w:r w:rsidR="008829B2">
        <w:t>,</w:t>
      </w:r>
      <w:r w:rsidRPr="00736B07">
        <w:t xml:space="preserve"> </w:t>
      </w:r>
      <w:r w:rsidRPr="00736B07" w:rsidR="00191155">
        <w:t xml:space="preserve">varför </w:t>
      </w:r>
      <w:r w:rsidRPr="00736B07" w:rsidR="00441BD2">
        <w:t>t</w:t>
      </w:r>
      <w:r w:rsidRPr="00736B07">
        <w:t>illsyn</w:t>
      </w:r>
      <w:r w:rsidRPr="00736B07" w:rsidR="00441BD2">
        <w:t>en</w:t>
      </w:r>
      <w:r w:rsidRPr="00736B07">
        <w:t xml:space="preserve"> i större utsträckning </w:t>
      </w:r>
      <w:r w:rsidRPr="00736B07" w:rsidR="00191155">
        <w:t>b</w:t>
      </w:r>
      <w:r w:rsidRPr="00736B07" w:rsidR="00441BD2">
        <w:t>o</w:t>
      </w:r>
      <w:r w:rsidRPr="00736B07" w:rsidR="00191155">
        <w:t>r</w:t>
      </w:r>
      <w:r w:rsidRPr="00736B07" w:rsidR="00441BD2">
        <w:t>de</w:t>
      </w:r>
      <w:r w:rsidRPr="00736B07" w:rsidR="00191155">
        <w:t xml:space="preserve"> </w:t>
      </w:r>
      <w:r w:rsidRPr="00736B07">
        <w:t xml:space="preserve">riktas mot denna typ av fastigheter. </w:t>
      </w:r>
    </w:p>
    <w:p w:rsidRPr="00736B07" w:rsidR="00DA20E1" w:rsidP="002F3A85" w:rsidRDefault="0077081B" w14:paraId="56BBB858" w14:textId="4C1976A9">
      <w:bookmarkStart w:name="_Hlk139017505" w:id="14"/>
      <w:r w:rsidRPr="00736B07">
        <w:t>Regeringen bör återkomma med förslag som innebär att brandförsvarets tillsyn av brandsäkerheten i högre utsträckning riktas mot flerfamiljshus. Detta bör riksdagen ställa sig bakom och ge regeringen till känna.</w:t>
      </w:r>
    </w:p>
    <w:p w:rsidRPr="00182952" w:rsidR="00DA20E1" w:rsidP="00182952" w:rsidRDefault="0077081B" w14:paraId="1BBC3035" w14:textId="5F0F8049">
      <w:pPr>
        <w:pStyle w:val="Rubrik2numrerat"/>
      </w:pPr>
      <w:bookmarkStart w:name="_Toc163474079" w:id="15"/>
      <w:bookmarkEnd w:id="14"/>
      <w:r w:rsidRPr="00182952">
        <w:t>Statlig strategi mot slumförvaltning</w:t>
      </w:r>
      <w:bookmarkEnd w:id="15"/>
    </w:p>
    <w:p w:rsidRPr="00736B07" w:rsidR="0077081B" w:rsidP="002F3A85" w:rsidRDefault="0077081B" w14:paraId="6FD82974" w14:textId="0F03009E">
      <w:pPr>
        <w:pStyle w:val="Normalutanindragellerluft"/>
      </w:pPr>
      <w:r w:rsidRPr="00736B07">
        <w:t xml:space="preserve">Boendemiljöerna regleras i en mängd olika lagar, däribland </w:t>
      </w:r>
      <w:r w:rsidRPr="00736B07" w:rsidR="0043129E">
        <w:t xml:space="preserve">bostadsförvaltningslagen, </w:t>
      </w:r>
      <w:r w:rsidRPr="00736B07">
        <w:t>hyreslagen, bostadsrättslagen, miljöbalken, plan- och bygglagen samt lagen om skydd mot olyckor. Kommuner och statliga myndigheter utövar tillsyn och ser till att lagarna efterlevs. Detta arbete är generellt sett inte koordinerat. För att ge kommunerna bättre förutsättningar att dels sätta stopp för oseriösa hyresvärdar och fastighetsägare</w:t>
      </w:r>
      <w:r w:rsidRPr="00736B07" w:rsidR="0043129E">
        <w:t xml:space="preserve"> och</w:t>
      </w:r>
      <w:r w:rsidRPr="00736B07">
        <w:t xml:space="preserve"> dels verka för en mer jämlik hälsa krävs politiska åtgärder</w:t>
      </w:r>
      <w:r w:rsidRPr="00736B07" w:rsidR="0043129E">
        <w:t>. S</w:t>
      </w:r>
      <w:r w:rsidRPr="00736B07">
        <w:t xml:space="preserve">tatliga myndigheter </w:t>
      </w:r>
      <w:r w:rsidRPr="00736B07" w:rsidR="0043129E">
        <w:t xml:space="preserve">måste </w:t>
      </w:r>
      <w:r w:rsidRPr="00736B07">
        <w:t xml:space="preserve">i större utsträckning samverka med kommunerna. Exempelvis skulle Skatteverket och kommunerna kunna agera gemensamt mot svarta pengar på bostadsmarknaden. För att åstadkomma en bättre myndighetssamverkan krävs en tydlig strategi från statens sida. </w:t>
      </w:r>
    </w:p>
    <w:p w:rsidRPr="00736B07" w:rsidR="009C569F" w:rsidP="002F3A85" w:rsidRDefault="0077081B" w14:paraId="7D4C697D" w14:textId="712FB226">
      <w:bookmarkStart w:name="_Hlk139017519" w:id="16"/>
      <w:r w:rsidRPr="00736B07">
        <w:t>Regeringen bör ta fram en statlig strategi mot slumförvaltning i syfte att åstad</w:t>
      </w:r>
      <w:r w:rsidR="00C3498E">
        <w:softHyphen/>
      </w:r>
      <w:r w:rsidRPr="00736B07">
        <w:t>komma en bättre myndighetssamverkan. Detta bör riksdagen ställa sig bakom och ge regeringen till känna.</w:t>
      </w:r>
    </w:p>
    <w:p w:rsidRPr="00182952" w:rsidR="00DA20E1" w:rsidP="00182952" w:rsidRDefault="0077081B" w14:paraId="44DDDE94" w14:textId="7BD413D5">
      <w:pPr>
        <w:pStyle w:val="Rubrik1numrerat"/>
      </w:pPr>
      <w:bookmarkStart w:name="_Toc163474080" w:id="17"/>
      <w:bookmarkEnd w:id="16"/>
      <w:r w:rsidRPr="00182952">
        <w:lastRenderedPageBreak/>
        <w:t>Förbättrat skydd för hyresgäster vid renoveringar</w:t>
      </w:r>
      <w:bookmarkEnd w:id="17"/>
    </w:p>
    <w:p w:rsidRPr="00736B07" w:rsidR="009C569F" w:rsidP="002F3A85" w:rsidRDefault="009C569F" w14:paraId="423A0D0F" w14:textId="0076AF31">
      <w:pPr>
        <w:pStyle w:val="Normalutanindragellerluft"/>
      </w:pPr>
      <w:r w:rsidRPr="00736B07">
        <w:t>En stor del av Sveriges bostadsbestånd är i dag mer än 50 år gammalt och i stort behov av upprustning</w:t>
      </w:r>
      <w:r w:rsidRPr="00736B07" w:rsidR="00373B68">
        <w:t xml:space="preserve">, i </w:t>
      </w:r>
      <w:r w:rsidRPr="00736B07">
        <w:t xml:space="preserve">synnerhet </w:t>
      </w:r>
      <w:r w:rsidRPr="00736B07" w:rsidR="00373B68">
        <w:t>de</w:t>
      </w:r>
      <w:r w:rsidRPr="00736B07">
        <w:t xml:space="preserve"> fastigheter som byggdes under miljonprogrammet. Enligt en rapport från </w:t>
      </w:r>
      <w:r w:rsidR="007B2DAE">
        <w:t xml:space="preserve">det </w:t>
      </w:r>
      <w:r w:rsidRPr="00736B07">
        <w:t xml:space="preserve">statliga forskningsinstitutet </w:t>
      </w:r>
      <w:proofErr w:type="spellStart"/>
      <w:r w:rsidRPr="00736B07">
        <w:t>R</w:t>
      </w:r>
      <w:r w:rsidR="007B2DAE">
        <w:t>ise</w:t>
      </w:r>
      <w:proofErr w:type="spellEnd"/>
      <w:r w:rsidRPr="00736B07">
        <w:t xml:space="preserve"> handlar det om uppemot 400</w:t>
      </w:r>
      <w:r w:rsidRPr="00736B07" w:rsidR="00955509">
        <w:t> </w:t>
      </w:r>
      <w:r w:rsidRPr="00736B07">
        <w:t>000 bostäder. I ca 140</w:t>
      </w:r>
      <w:r w:rsidRPr="00736B07" w:rsidR="00955509">
        <w:t> </w:t>
      </w:r>
      <w:r w:rsidRPr="00736B07">
        <w:t>000 av dessa är läget akut</w:t>
      </w:r>
      <w:r w:rsidRPr="00736B07" w:rsidR="00373B68">
        <w:t>. E</w:t>
      </w:r>
      <w:r w:rsidRPr="00736B07">
        <w:t xml:space="preserve">nligt Boverket </w:t>
      </w:r>
      <w:r w:rsidRPr="00736B07" w:rsidR="00373B68">
        <w:t xml:space="preserve">(2020) </w:t>
      </w:r>
      <w:r w:rsidRPr="00736B07">
        <w:t>kan de nödvändiga investeringarna komma att kosta uppemot 500 miljarder kronor</w:t>
      </w:r>
      <w:r w:rsidRPr="00736B07" w:rsidR="00373B68">
        <w:t>.</w:t>
      </w:r>
    </w:p>
    <w:p w:rsidRPr="00736B07" w:rsidR="00CB31AD" w:rsidP="002F3A85" w:rsidRDefault="00482631" w14:paraId="59E6A747" w14:textId="15F05ACA">
      <w:r w:rsidRPr="00736B07">
        <w:t>Om landets hyresgäster ska kunna bo i moderna</w:t>
      </w:r>
      <w:r w:rsidRPr="00736B07" w:rsidR="00A16B7D">
        <w:t xml:space="preserve"> </w:t>
      </w:r>
      <w:r w:rsidRPr="00736B07">
        <w:t>lägenheter med hög tillgänglighet och låg energiförbrukning måste de</w:t>
      </w:r>
      <w:r w:rsidRPr="00736B07" w:rsidR="0077081B">
        <w:t>t befintliga bostadsbeståndet rustas</w:t>
      </w:r>
      <w:r w:rsidRPr="00736B07">
        <w:t xml:space="preserve">. Renoveringar </w:t>
      </w:r>
      <w:r w:rsidRPr="00736B07" w:rsidR="0077081B">
        <w:t>måste ske i samråd med hyresgästerna och Hyresgästföreningen, med rimliga hyreshöjningar som följd. I dag har vi</w:t>
      </w:r>
      <w:r w:rsidRPr="00736B07">
        <w:t xml:space="preserve"> dock</w:t>
      </w:r>
      <w:r w:rsidRPr="00736B07" w:rsidR="0077081B">
        <w:t xml:space="preserve"> en situation där </w:t>
      </w:r>
      <w:r w:rsidRPr="00736B07" w:rsidR="00A16B7D">
        <w:t>upprustning</w:t>
      </w:r>
      <w:r w:rsidRPr="00736B07" w:rsidR="0077081B">
        <w:t xml:space="preserve"> av bostäder </w:t>
      </w:r>
      <w:r w:rsidRPr="00736B07">
        <w:t>ofta</w:t>
      </w:r>
      <w:r w:rsidRPr="00736B07" w:rsidR="00A16B7D">
        <w:t xml:space="preserve"> i</w:t>
      </w:r>
      <w:r w:rsidRPr="00736B07" w:rsidR="001810CD">
        <w:t xml:space="preserve"> </w:t>
      </w:r>
      <w:r w:rsidRPr="00736B07" w:rsidR="00A16B7D">
        <w:t>stället</w:t>
      </w:r>
      <w:r w:rsidRPr="00736B07">
        <w:t xml:space="preserve"> </w:t>
      </w:r>
      <w:r w:rsidRPr="00736B07" w:rsidR="0077081B">
        <w:t>led</w:t>
      </w:r>
      <w:r w:rsidRPr="00736B07">
        <w:t>er</w:t>
      </w:r>
      <w:r w:rsidRPr="00736B07" w:rsidR="0077081B">
        <w:t xml:space="preserve"> till orimlig</w:t>
      </w:r>
      <w:r w:rsidRPr="00736B07">
        <w:t xml:space="preserve">t höga </w:t>
      </w:r>
      <w:r w:rsidRPr="00736B07" w:rsidR="0077081B">
        <w:t>hyreshöjningar</w:t>
      </w:r>
      <w:r w:rsidRPr="00736B07" w:rsidR="00A16B7D">
        <w:t xml:space="preserve">. Många har därmed inte råd </w:t>
      </w:r>
      <w:r w:rsidRPr="00736B07">
        <w:t xml:space="preserve">att </w:t>
      </w:r>
      <w:r w:rsidRPr="00736B07" w:rsidR="0077081B">
        <w:t>bo kvar</w:t>
      </w:r>
      <w:r w:rsidRPr="00736B07">
        <w:t xml:space="preserve"> i sina hem</w:t>
      </w:r>
      <w:r w:rsidRPr="00736B07" w:rsidR="00A16B7D">
        <w:t xml:space="preserve"> efter renovering och därmed </w:t>
      </w:r>
      <w:r w:rsidRPr="00736B07" w:rsidR="0077081B">
        <w:t>är</w:t>
      </w:r>
      <w:r w:rsidRPr="00736B07" w:rsidR="00A16B7D">
        <w:t xml:space="preserve"> också deras </w:t>
      </w:r>
      <w:r w:rsidRPr="00736B07" w:rsidR="0077081B">
        <w:t xml:space="preserve">besittningsskydd i praktiken satt ur spel. </w:t>
      </w:r>
      <w:r w:rsidRPr="00736B07" w:rsidR="007E6147">
        <w:t>Alldeles nyligen redovisade exempelvis Hem och hyra siffror som Boverket hade tagit fram (</w:t>
      </w:r>
      <w:r w:rsidRPr="00736B07" w:rsidR="006145F3">
        <w:t>https://www.hemhyra.se/nyheter/renovrakningarna-okar-over-en-femtedel-flyttar</w:t>
      </w:r>
      <w:r w:rsidRPr="00736B07" w:rsidR="007E6147">
        <w:t>) som visar att allt färre har råd att bo kvar när deras hus i allmännyttiga bostads</w:t>
      </w:r>
      <w:r w:rsidR="00C3498E">
        <w:softHyphen/>
      </w:r>
      <w:r w:rsidRPr="00736B07" w:rsidR="007E6147">
        <w:t>bolag renoveras. När Boverket frågade alla kommuner som de senaste fem åren genom</w:t>
      </w:r>
      <w:r w:rsidR="00C3498E">
        <w:softHyphen/>
      </w:r>
      <w:r w:rsidRPr="00736B07" w:rsidR="007E6147">
        <w:t xml:space="preserve">fört större renoveringar i sitt allmännyttiga bestånd hur många av hyresgästerna som bor kvar efteråt visade det sig att 60 procent av kommunerna haft ett tapp på 20 procent eller fler av de ursprungliga hyresgästerna efter renovering. Alltså </w:t>
      </w:r>
      <w:r w:rsidRPr="00736B07" w:rsidR="002D4A76">
        <w:t xml:space="preserve">slutade </w:t>
      </w:r>
      <w:r w:rsidRPr="00736B07" w:rsidR="007E6147">
        <w:t>en dryg femtedel av renoveringarna med att 40 procent eller fler flyttade.</w:t>
      </w:r>
      <w:r w:rsidRPr="00736B07" w:rsidR="002D4A76">
        <w:t xml:space="preserve"> Att en av fem hyresgäster tvingas </w:t>
      </w:r>
      <w:r w:rsidR="007B2DAE">
        <w:t xml:space="preserve">att </w:t>
      </w:r>
      <w:r w:rsidRPr="00736B07" w:rsidR="002D4A76">
        <w:t>flytta vid renovering är oacceptabelt. D</w:t>
      </w:r>
      <w:r w:rsidRPr="00736B07">
        <w:t>enna form av i</w:t>
      </w:r>
      <w:r w:rsidRPr="00736B07" w:rsidR="0077081B">
        <w:t>ndirekt vräkning</w:t>
      </w:r>
      <w:r w:rsidRPr="00736B07">
        <w:t xml:space="preserve"> </w:t>
      </w:r>
      <w:r w:rsidRPr="00736B07" w:rsidR="00A16B7D">
        <w:t xml:space="preserve">har kommit att benämnas </w:t>
      </w:r>
      <w:proofErr w:type="spellStart"/>
      <w:r w:rsidRPr="00736B07" w:rsidR="0077081B">
        <w:t>renovräkning</w:t>
      </w:r>
      <w:proofErr w:type="spellEnd"/>
      <w:r w:rsidRPr="00736B07" w:rsidR="0077081B">
        <w:t xml:space="preserve">. Många renoveringar är nödvändiga men </w:t>
      </w:r>
      <w:r w:rsidRPr="00736B07">
        <w:t>vi menar att de</w:t>
      </w:r>
      <w:r w:rsidRPr="00736B07" w:rsidR="0077081B">
        <w:t xml:space="preserve"> måste ske med social hållbarhet i åtanke. </w:t>
      </w:r>
      <w:r w:rsidRPr="00736B07">
        <w:t xml:space="preserve">Ingen hyresgäst ska tvingas </w:t>
      </w:r>
      <w:r w:rsidR="007B2DAE">
        <w:t xml:space="preserve">att </w:t>
      </w:r>
      <w:r w:rsidRPr="00736B07">
        <w:t xml:space="preserve">flytta </w:t>
      </w:r>
      <w:r w:rsidRPr="00736B07" w:rsidR="001810CD">
        <w:t>p.g.a.</w:t>
      </w:r>
      <w:r w:rsidRPr="00736B07">
        <w:t xml:space="preserve"> renoveringar som genomförs.</w:t>
      </w:r>
      <w:r w:rsidRPr="00736B07" w:rsidR="00A16B7D">
        <w:t xml:space="preserve"> </w:t>
      </w:r>
    </w:p>
    <w:p w:rsidRPr="00736B07" w:rsidR="00CB31AD" w:rsidP="002F3A85" w:rsidRDefault="00607B41" w14:paraId="5B00A5B1" w14:textId="437E4EB2">
      <w:r w:rsidRPr="00736B07">
        <w:t xml:space="preserve">I dag har villaägare och de som äger en bostadsrätt möjlighet att använda kostsamma </w:t>
      </w:r>
      <w:r w:rsidRPr="00736B07" w:rsidR="00AF1C29">
        <w:t xml:space="preserve">statliga </w:t>
      </w:r>
      <w:r w:rsidRPr="00736B07">
        <w:t xml:space="preserve">subventioner för att renovera sin bostad. Motsvarande </w:t>
      </w:r>
      <w:r w:rsidRPr="00736B07" w:rsidR="00CB31AD">
        <w:t>rot</w:t>
      </w:r>
      <w:r w:rsidRPr="00736B07">
        <w:t xml:space="preserve">avdrag gäller inte för boende i hyresrätt. Det är ett ojämlikt förhållande där de som bor i hyresrätt i praktiken, via skatten, betalar för villaägares möjlighet att kakla om badrummet. Vänsterpartiet vill därför återinföra det renoverings- och energieffektiviseringsstöd som avvecklades av riksdagens högerpartier i januari 2022. </w:t>
      </w:r>
      <w:r w:rsidRPr="00736B07" w:rsidR="00C45E66">
        <w:t xml:space="preserve">Stödet gynnar hyresgästerna, då det exempelvis går att ställa krav på begränsade hyreshöjningar i samband med att statliga stöd beviljas, men det gynnar även samhället i stort då det inte bara ger klimatnytta utan även stimulerar ekonomin och skapar arbetstillfällen. </w:t>
      </w:r>
      <w:r w:rsidRPr="00736B07" w:rsidR="00CB31AD">
        <w:t xml:space="preserve">Vi beskriver </w:t>
      </w:r>
      <w:r w:rsidRPr="00736B07" w:rsidR="00C45E66">
        <w:t xml:space="preserve">reformen </w:t>
      </w:r>
      <w:r w:rsidRPr="00736B07" w:rsidR="00CB31AD">
        <w:t>närm</w:t>
      </w:r>
      <w:r w:rsidRPr="00736B07" w:rsidR="0058395E">
        <w:t>a</w:t>
      </w:r>
      <w:r w:rsidRPr="00736B07" w:rsidR="00CB31AD">
        <w:t>re i vår motion</w:t>
      </w:r>
      <w:r w:rsidRPr="00736B07" w:rsidR="006C5893">
        <w:t xml:space="preserve"> Bostadspolitik, planering och byggande</w:t>
      </w:r>
      <w:r w:rsidRPr="00736B07" w:rsidR="0058395E">
        <w:t xml:space="preserve"> (2023/24:</w:t>
      </w:r>
      <w:r w:rsidR="00433671">
        <w:t>2320</w:t>
      </w:r>
      <w:r w:rsidRPr="00736B07" w:rsidR="0058395E">
        <w:t>)</w:t>
      </w:r>
      <w:r w:rsidRPr="00736B07" w:rsidR="00CB31AD">
        <w:t xml:space="preserve">. </w:t>
      </w:r>
    </w:p>
    <w:p w:rsidRPr="00736B07" w:rsidR="00482631" w:rsidP="002F3A85" w:rsidRDefault="0077081B" w14:paraId="68F46502" w14:textId="1579BCA7">
      <w:r w:rsidRPr="00736B07">
        <w:t>I proposition 2020/21:201 föreslog regeringen att hyreshöjningar ska fasas in i ett lugnare tempo än i dag</w:t>
      </w:r>
      <w:r w:rsidRPr="00736B07" w:rsidR="00B565D5">
        <w:t xml:space="preserve"> men f</w:t>
      </w:r>
      <w:r w:rsidRPr="00736B07">
        <w:t>örslag</w:t>
      </w:r>
      <w:r w:rsidRPr="00736B07" w:rsidR="00A16B7D">
        <w:t>et</w:t>
      </w:r>
      <w:r w:rsidRPr="00736B07" w:rsidR="00482631">
        <w:t xml:space="preserve"> </w:t>
      </w:r>
      <w:r w:rsidRPr="00736B07">
        <w:t>avslogs av riksdagens högerpartier</w:t>
      </w:r>
      <w:r w:rsidRPr="00736B07" w:rsidR="00B565D5">
        <w:t>. V</w:t>
      </w:r>
      <w:r w:rsidRPr="00736B07" w:rsidR="00AF1C29">
        <w:t>i</w:t>
      </w:r>
      <w:r w:rsidRPr="00736B07" w:rsidR="00B565D5">
        <w:t xml:space="preserve"> beklagar det, även om vi </w:t>
      </w:r>
      <w:r w:rsidRPr="00736B07" w:rsidR="006C5893">
        <w:t xml:space="preserve">förvisso </w:t>
      </w:r>
      <w:r w:rsidRPr="00736B07" w:rsidR="00A16B7D">
        <w:t xml:space="preserve">inte </w:t>
      </w:r>
      <w:r w:rsidRPr="00736B07" w:rsidR="00B565D5">
        <w:t>anser att</w:t>
      </w:r>
      <w:r w:rsidRPr="00736B07" w:rsidR="00A16B7D">
        <w:t xml:space="preserve"> </w:t>
      </w:r>
      <w:r w:rsidRPr="00736B07">
        <w:t xml:space="preserve">förslaget </w:t>
      </w:r>
      <w:r w:rsidRPr="00736B07" w:rsidR="006C5893">
        <w:t>va</w:t>
      </w:r>
      <w:r w:rsidRPr="00736B07">
        <w:t xml:space="preserve">r tillräckligt för att förbättra skyddet för hyresgäster vid renoveringar. </w:t>
      </w:r>
      <w:r w:rsidRPr="00736B07" w:rsidR="00B565D5">
        <w:t>De höga</w:t>
      </w:r>
      <w:r w:rsidRPr="00736B07">
        <w:t xml:space="preserve"> hyresökningar</w:t>
      </w:r>
      <w:r w:rsidRPr="00736B07" w:rsidR="00B565D5">
        <w:t>na</w:t>
      </w:r>
      <w:r w:rsidRPr="00736B07">
        <w:t xml:space="preserve"> </w:t>
      </w:r>
      <w:r w:rsidRPr="00736B07" w:rsidR="00A16B7D">
        <w:t>efter</w:t>
      </w:r>
      <w:r w:rsidRPr="00736B07">
        <w:t xml:space="preserve"> renoveringar kvarstår ju</w:t>
      </w:r>
      <w:r w:rsidRPr="00736B07" w:rsidR="00A16B7D">
        <w:t>,</w:t>
      </w:r>
      <w:r w:rsidRPr="00736B07">
        <w:t xml:space="preserve"> även om de </w:t>
      </w:r>
      <w:r w:rsidRPr="00736B07" w:rsidR="00AF1C29">
        <w:t xml:space="preserve">skulle </w:t>
      </w:r>
      <w:r w:rsidRPr="00736B07">
        <w:t>fasas in långsammare</w:t>
      </w:r>
      <w:r w:rsidRPr="00736B07" w:rsidR="00A16B7D">
        <w:t xml:space="preserve">. </w:t>
      </w:r>
      <w:r w:rsidRPr="00736B07" w:rsidR="00B565D5">
        <w:t>Därför</w:t>
      </w:r>
      <w:r w:rsidRPr="00736B07" w:rsidR="00482631">
        <w:t xml:space="preserve"> </w:t>
      </w:r>
      <w:r w:rsidRPr="00736B07" w:rsidR="00AF1C29">
        <w:t>behöv</w:t>
      </w:r>
      <w:r w:rsidR="00C36A7E">
        <w:t>er</w:t>
      </w:r>
      <w:r w:rsidRPr="00736B07" w:rsidR="00AF1C29">
        <w:t xml:space="preserve"> </w:t>
      </w:r>
      <w:r w:rsidRPr="00736B07" w:rsidR="00482631">
        <w:t>p</w:t>
      </w:r>
      <w:r w:rsidRPr="00736B07">
        <w:t xml:space="preserve">reventiva åtgärder </w:t>
      </w:r>
      <w:r w:rsidRPr="00736B07" w:rsidR="00482631">
        <w:t xml:space="preserve">vidtas. </w:t>
      </w:r>
    </w:p>
    <w:p w:rsidRPr="00736B07" w:rsidR="00512242" w:rsidP="00EF6881" w:rsidRDefault="00390E6A" w14:paraId="6D8DD011" w14:textId="5B950E19">
      <w:r w:rsidRPr="00736B07">
        <w:t>Bostadshus ska användas länge och underhåll förläng</w:t>
      </w:r>
      <w:r w:rsidRPr="00736B07" w:rsidR="00930876">
        <w:t>er</w:t>
      </w:r>
      <w:r w:rsidRPr="00736B07">
        <w:t xml:space="preserve"> livslängden. I</w:t>
      </w:r>
      <w:r w:rsidRPr="00736B07" w:rsidR="004F208E">
        <w:t xml:space="preserve"> </w:t>
      </w:r>
      <w:r w:rsidRPr="00736B07">
        <w:t>dag har små</w:t>
      </w:r>
      <w:r w:rsidR="00C3498E">
        <w:softHyphen/>
      </w:r>
      <w:r w:rsidRPr="00736B07">
        <w:t xml:space="preserve">husägare och bostadsrättsföreningar möjlighet att jämna ut kostnaden genom att göra avsättningar till framtida underhåll utan skattekonsekvenser. I hyresrätten beskattas däremot alla avsättningar till framtida underhåll med 22 procent. Detta försvårar möjligheterna till underhåll i hyresfastigheter och för hyresvärdarna att periodisera kostnaden i hyran, vilket leder till att kostnaderna för förslitningen vältras över på framtida hyresgäster. Konsekvenserna av detta har vi sett otaliga gånger i samband med slumvärdar, </w:t>
      </w:r>
      <w:proofErr w:type="spellStart"/>
      <w:r w:rsidRPr="00736B07">
        <w:t>renovräkningar</w:t>
      </w:r>
      <w:proofErr w:type="spellEnd"/>
      <w:r w:rsidRPr="00736B07">
        <w:t xml:space="preserve"> osv. </w:t>
      </w:r>
      <w:bookmarkStart w:name="_Hlk144453804" w:id="18"/>
      <w:r w:rsidRPr="00736B07">
        <w:t>Ett enkelt sätt att komma till rätta med denna skatte</w:t>
      </w:r>
      <w:r w:rsidR="00C3498E">
        <w:softHyphen/>
      </w:r>
      <w:r w:rsidRPr="00736B07">
        <w:lastRenderedPageBreak/>
        <w:t>mässiga orättvisa, jämfört med ägda bostäder, är att införa skattefria underhålls</w:t>
      </w:r>
      <w:r w:rsidR="00C3498E">
        <w:softHyphen/>
      </w:r>
      <w:r w:rsidRPr="00736B07">
        <w:t xml:space="preserve">avsättningar även för hyresfastigheter. Statens kostnad för </w:t>
      </w:r>
      <w:r w:rsidRPr="00736B07" w:rsidR="00482631">
        <w:t xml:space="preserve">en sådan </w:t>
      </w:r>
      <w:r w:rsidRPr="00736B07">
        <w:t xml:space="preserve">reform beräknas av riksdagens utredningstjänst till försumbara </w:t>
      </w:r>
      <w:r w:rsidRPr="00736B07" w:rsidR="00CC32B6">
        <w:t>10</w:t>
      </w:r>
      <w:r w:rsidRPr="00736B07">
        <w:t xml:space="preserve"> miljoner kronor om året </w:t>
      </w:r>
      <w:r w:rsidRPr="00736B07" w:rsidR="00512242">
        <w:t xml:space="preserve">(RUT, 2022:156). </w:t>
      </w:r>
      <w:r w:rsidRPr="00736B07" w:rsidR="003206EC">
        <w:t xml:space="preserve">Vänsterpartiet avsätter </w:t>
      </w:r>
      <w:r w:rsidRPr="00736B07" w:rsidR="0071505B">
        <w:t>medel för detta i budget</w:t>
      </w:r>
      <w:r w:rsidRPr="00736B07" w:rsidR="003206EC">
        <w:t>motion</w:t>
      </w:r>
      <w:r w:rsidRPr="00736B07" w:rsidR="001B188A">
        <w:t>en (2023/24:</w:t>
      </w:r>
      <w:r w:rsidR="00894056">
        <w:t>2385</w:t>
      </w:r>
      <w:r w:rsidRPr="00736B07" w:rsidR="001B188A">
        <w:t>)</w:t>
      </w:r>
      <w:r w:rsidRPr="00736B07" w:rsidR="00EF6881">
        <w:t>.</w:t>
      </w:r>
    </w:p>
    <w:p w:rsidRPr="00736B07" w:rsidR="00512242" w:rsidP="002F3A85" w:rsidRDefault="00512242" w14:paraId="119EFC6A" w14:textId="004ACD7F">
      <w:bookmarkStart w:name="_Hlk139017583" w:id="19"/>
      <w:r w:rsidRPr="00736B07">
        <w:t xml:space="preserve">Regeringen bör </w:t>
      </w:r>
      <w:r w:rsidRPr="00736B07" w:rsidR="00390E6A">
        <w:t>omgående</w:t>
      </w:r>
      <w:r w:rsidRPr="00736B07">
        <w:t xml:space="preserve"> införa skattefria underhållsavsättningar för hyres</w:t>
      </w:r>
      <w:r w:rsidR="00C3498E">
        <w:softHyphen/>
      </w:r>
      <w:r w:rsidRPr="00736B07">
        <w:t>fastigheter</w:t>
      </w:r>
      <w:r w:rsidRPr="00736B07" w:rsidR="00390E6A">
        <w:t xml:space="preserve">. </w:t>
      </w:r>
      <w:r w:rsidRPr="00736B07">
        <w:t>Detta bör riksdagen ställa sig bakom och ge regeringen till känna.</w:t>
      </w:r>
    </w:p>
    <w:bookmarkEnd w:id="18"/>
    <w:bookmarkEnd w:id="19"/>
    <w:p w:rsidRPr="00736B07" w:rsidR="00B565D5" w:rsidP="002F3A85" w:rsidRDefault="00512242" w14:paraId="17A8CBD3" w14:textId="3376ABD4">
      <w:r w:rsidRPr="00736B07">
        <w:t xml:space="preserve">Hyresgästutredningen (SOU 2017:33) tog fasta på att många hyresgäster upplever information om hyran efter ombyggnationen som viktig. Det </w:t>
      </w:r>
      <w:r w:rsidRPr="00736B07" w:rsidR="00B565D5">
        <w:t xml:space="preserve">är helt enkelt </w:t>
      </w:r>
      <w:r w:rsidRPr="00736B07">
        <w:t>svårt att ta ställning till åtgärder utan att veta vad den slutgiltiga hyran kommer att bli. Utredningen menade att det</w:t>
      </w:r>
      <w:r w:rsidRPr="00736B07" w:rsidR="00482631">
        <w:t>ta</w:t>
      </w:r>
      <w:r w:rsidRPr="00736B07">
        <w:t xml:space="preserve"> skulle underlättas genom att parterna på förhand förhandlar om hyran. Även om det finns vissa svårigheter med förslag</w:t>
      </w:r>
      <w:r w:rsidRPr="00736B07" w:rsidR="00B565D5">
        <w:t>et</w:t>
      </w:r>
      <w:r w:rsidRPr="00736B07">
        <w:t xml:space="preserve"> </w:t>
      </w:r>
      <w:r w:rsidRPr="00736B07" w:rsidR="00482631">
        <w:t>anser</w:t>
      </w:r>
      <w:r w:rsidRPr="00736B07">
        <w:t xml:space="preserve"> Vänsterpartiet att det är </w:t>
      </w:r>
      <w:r w:rsidRPr="00736B07" w:rsidR="00B565D5">
        <w:t>av stor vikt at</w:t>
      </w:r>
      <w:r w:rsidRPr="00736B07">
        <w:t xml:space="preserve">t hyresgästerna </w:t>
      </w:r>
      <w:r w:rsidRPr="00736B07" w:rsidR="00B565D5">
        <w:t xml:space="preserve">får </w:t>
      </w:r>
      <w:r w:rsidRPr="00736B07">
        <w:t xml:space="preserve">bättre information än i dag om </w:t>
      </w:r>
      <w:r w:rsidR="001B5EE5">
        <w:t xml:space="preserve">deras </w:t>
      </w:r>
      <w:r w:rsidRPr="00736B07">
        <w:t xml:space="preserve">kommande hyra. </w:t>
      </w:r>
    </w:p>
    <w:p w:rsidRPr="00736B07" w:rsidR="00DA20E1" w:rsidP="002F3A85" w:rsidRDefault="00B565D5" w14:paraId="64C5F511" w14:textId="5F6CD355">
      <w:bookmarkStart w:name="_Hlk139017614" w:id="20"/>
      <w:r w:rsidRPr="00736B07">
        <w:t xml:space="preserve">Lagstiftningen bör ändras </w:t>
      </w:r>
      <w:r w:rsidRPr="00736B07" w:rsidR="0077081B">
        <w:t xml:space="preserve">så att hyresvärdar på förhand åläggs </w:t>
      </w:r>
      <w:r w:rsidRPr="00736B07" w:rsidR="00720848">
        <w:t xml:space="preserve">att </w:t>
      </w:r>
      <w:r w:rsidRPr="00736B07" w:rsidR="0077081B">
        <w:t>ge en uppskattning av hur hög hyran kommer</w:t>
      </w:r>
      <w:r w:rsidRPr="00736B07" w:rsidR="00720848">
        <w:t xml:space="preserve"> att</w:t>
      </w:r>
      <w:r w:rsidRPr="00736B07" w:rsidR="0077081B">
        <w:t xml:space="preserve"> bli efter en </w:t>
      </w:r>
      <w:r w:rsidRPr="00736B07">
        <w:t>upprustning</w:t>
      </w:r>
      <w:r w:rsidRPr="00736B07" w:rsidR="0077081B">
        <w:t>. Detta bör riksdagen ställa sig bakom och ge regeringen till känna.</w:t>
      </w:r>
    </w:p>
    <w:p w:rsidRPr="00182952" w:rsidR="00DA20E1" w:rsidP="00182952" w:rsidRDefault="0077081B" w14:paraId="7582163C" w14:textId="5410CF8B">
      <w:pPr>
        <w:pStyle w:val="Rubrik2numrerat"/>
      </w:pPr>
      <w:bookmarkStart w:name="_Toc163474081" w:id="21"/>
      <w:bookmarkEnd w:id="20"/>
      <w:r w:rsidRPr="00182952">
        <w:t xml:space="preserve">Stoppa </w:t>
      </w:r>
      <w:proofErr w:type="spellStart"/>
      <w:r w:rsidRPr="00182952">
        <w:t>renovräkningarna</w:t>
      </w:r>
      <w:bookmarkEnd w:id="21"/>
      <w:proofErr w:type="spellEnd"/>
    </w:p>
    <w:p w:rsidRPr="00736B07" w:rsidR="00B565D5" w:rsidP="002F3A85" w:rsidRDefault="0077081B" w14:paraId="02440A84" w14:textId="50F290C0">
      <w:pPr>
        <w:pStyle w:val="Normalutanindragellerluft"/>
        <w:rPr>
          <w:color w:val="000000" w:themeColor="text1"/>
        </w:rPr>
      </w:pPr>
      <w:r w:rsidRPr="00736B07">
        <w:rPr>
          <w:color w:val="000000" w:themeColor="text1"/>
        </w:rPr>
        <w:t xml:space="preserve">Enligt Dominika </w:t>
      </w:r>
      <w:proofErr w:type="spellStart"/>
      <w:r w:rsidRPr="00736B07">
        <w:rPr>
          <w:color w:val="000000" w:themeColor="text1"/>
        </w:rPr>
        <w:t>Polanska</w:t>
      </w:r>
      <w:proofErr w:type="spellEnd"/>
      <w:r w:rsidRPr="00736B07" w:rsidR="00B565D5">
        <w:rPr>
          <w:color w:val="000000" w:themeColor="text1"/>
        </w:rPr>
        <w:t>, forskare</w:t>
      </w:r>
      <w:r w:rsidRPr="00736B07">
        <w:rPr>
          <w:color w:val="000000" w:themeColor="text1"/>
        </w:rPr>
        <w:t xml:space="preserve"> vid Institutet för bostads- och urbanforskning, </w:t>
      </w:r>
      <w:r w:rsidRPr="00736B07" w:rsidR="00B565D5">
        <w:rPr>
          <w:color w:val="000000" w:themeColor="text1"/>
        </w:rPr>
        <w:t>har</w:t>
      </w:r>
      <w:r w:rsidRPr="00736B07">
        <w:rPr>
          <w:color w:val="000000" w:themeColor="text1"/>
        </w:rPr>
        <w:t xml:space="preserve"> fenomenet</w:t>
      </w:r>
      <w:r w:rsidRPr="00736B07" w:rsidR="00512242">
        <w:rPr>
          <w:color w:val="000000" w:themeColor="text1"/>
        </w:rPr>
        <w:t xml:space="preserve"> </w:t>
      </w:r>
      <w:proofErr w:type="spellStart"/>
      <w:r w:rsidRPr="00736B07">
        <w:rPr>
          <w:color w:val="000000" w:themeColor="text1"/>
        </w:rPr>
        <w:t>renovräkningarna</w:t>
      </w:r>
      <w:proofErr w:type="spellEnd"/>
      <w:r w:rsidRPr="00736B07" w:rsidR="00B565D5">
        <w:rPr>
          <w:color w:val="000000" w:themeColor="text1"/>
        </w:rPr>
        <w:t xml:space="preserve"> </w:t>
      </w:r>
      <w:r w:rsidRPr="00736B07">
        <w:rPr>
          <w:color w:val="000000" w:themeColor="text1"/>
        </w:rPr>
        <w:t>ökat i Sverige över tid</w:t>
      </w:r>
      <w:r w:rsidRPr="00736B07" w:rsidR="00482631">
        <w:rPr>
          <w:color w:val="000000" w:themeColor="text1"/>
        </w:rPr>
        <w:t>. I</w:t>
      </w:r>
      <w:r w:rsidRPr="00736B07">
        <w:rPr>
          <w:color w:val="000000" w:themeColor="text1"/>
        </w:rPr>
        <w:t xml:space="preserve"> synnerhet i storstadsregionerna. I boken Den orättvisa rättvisan – en rättspraxis som </w:t>
      </w:r>
      <w:proofErr w:type="spellStart"/>
      <w:r w:rsidRPr="00736B07">
        <w:rPr>
          <w:color w:val="000000" w:themeColor="text1"/>
        </w:rPr>
        <w:t>renovräker</w:t>
      </w:r>
      <w:proofErr w:type="spellEnd"/>
      <w:r w:rsidRPr="00736B07">
        <w:rPr>
          <w:color w:val="000000" w:themeColor="text1"/>
        </w:rPr>
        <w:t xml:space="preserve"> har </w:t>
      </w:r>
      <w:proofErr w:type="spellStart"/>
      <w:r w:rsidRPr="00736B07">
        <w:rPr>
          <w:color w:val="000000" w:themeColor="text1"/>
        </w:rPr>
        <w:t>Polanska</w:t>
      </w:r>
      <w:proofErr w:type="spellEnd"/>
      <w:r w:rsidRPr="00736B07">
        <w:rPr>
          <w:color w:val="000000" w:themeColor="text1"/>
        </w:rPr>
        <w:t xml:space="preserve">, tillsammans med författaren Håkan Axén, </w:t>
      </w:r>
      <w:r w:rsidRPr="00736B07" w:rsidR="00B565D5">
        <w:rPr>
          <w:color w:val="000000" w:themeColor="text1"/>
        </w:rPr>
        <w:t xml:space="preserve">också </w:t>
      </w:r>
      <w:r w:rsidRPr="00736B07">
        <w:rPr>
          <w:color w:val="000000" w:themeColor="text1"/>
        </w:rPr>
        <w:t xml:space="preserve">tydligt visat hur svagt hyresgästers skydd mot </w:t>
      </w:r>
      <w:proofErr w:type="spellStart"/>
      <w:r w:rsidRPr="00736B07">
        <w:rPr>
          <w:color w:val="000000" w:themeColor="text1"/>
        </w:rPr>
        <w:t>renovräkning</w:t>
      </w:r>
      <w:proofErr w:type="spellEnd"/>
      <w:r w:rsidRPr="00736B07">
        <w:rPr>
          <w:color w:val="000000" w:themeColor="text1"/>
        </w:rPr>
        <w:t xml:space="preserve"> är. Det är </w:t>
      </w:r>
      <w:r w:rsidRPr="00736B07" w:rsidR="00C01D46">
        <w:rPr>
          <w:color w:val="000000" w:themeColor="text1"/>
        </w:rPr>
        <w:t xml:space="preserve">visserligen </w:t>
      </w:r>
      <w:r w:rsidRPr="00736B07">
        <w:rPr>
          <w:color w:val="000000" w:themeColor="text1"/>
        </w:rPr>
        <w:t>möjligt att motsätta sig föreslagna renoveringsåtgärder, men i praktiken är utsikter</w:t>
      </w:r>
      <w:r w:rsidR="00577348">
        <w:rPr>
          <w:color w:val="000000" w:themeColor="text1"/>
        </w:rPr>
        <w:t>na</w:t>
      </w:r>
      <w:r w:rsidRPr="00736B07">
        <w:rPr>
          <w:color w:val="000000" w:themeColor="text1"/>
        </w:rPr>
        <w:t xml:space="preserve"> att påverka renoveringens omfattning</w:t>
      </w:r>
      <w:r w:rsidRPr="00736B07" w:rsidR="00482631">
        <w:rPr>
          <w:color w:val="000000" w:themeColor="text1"/>
        </w:rPr>
        <w:t>,</w:t>
      </w:r>
      <w:r w:rsidRPr="00736B07">
        <w:rPr>
          <w:color w:val="000000" w:themeColor="text1"/>
        </w:rPr>
        <w:t xml:space="preserve"> och de hyreshöjningar som följer</w:t>
      </w:r>
      <w:r w:rsidRPr="00736B07" w:rsidR="00482631">
        <w:rPr>
          <w:color w:val="000000" w:themeColor="text1"/>
        </w:rPr>
        <w:t>,</w:t>
      </w:r>
      <w:r w:rsidRPr="00736B07">
        <w:rPr>
          <w:color w:val="000000" w:themeColor="text1"/>
        </w:rPr>
        <w:t xml:space="preserve"> näst intill obefintliga</w:t>
      </w:r>
      <w:r w:rsidRPr="00736B07" w:rsidR="00C01D46">
        <w:rPr>
          <w:color w:val="000000" w:themeColor="text1"/>
        </w:rPr>
        <w:t xml:space="preserve"> för hyresgästerna</w:t>
      </w:r>
      <w:r w:rsidRPr="00736B07">
        <w:rPr>
          <w:color w:val="000000" w:themeColor="text1"/>
        </w:rPr>
        <w:t xml:space="preserve">. </w:t>
      </w:r>
    </w:p>
    <w:p w:rsidRPr="00736B07" w:rsidR="0077081B" w:rsidP="002F3A85" w:rsidRDefault="0077081B" w14:paraId="5129ACF7" w14:textId="1C243801">
      <w:pPr>
        <w:rPr>
          <w:color w:val="000000" w:themeColor="text1"/>
        </w:rPr>
      </w:pPr>
      <w:proofErr w:type="spellStart"/>
      <w:r w:rsidRPr="00736B07">
        <w:rPr>
          <w:color w:val="000000" w:themeColor="text1"/>
        </w:rPr>
        <w:t>Polanska</w:t>
      </w:r>
      <w:proofErr w:type="spellEnd"/>
      <w:r w:rsidRPr="00736B07">
        <w:rPr>
          <w:color w:val="000000" w:themeColor="text1"/>
        </w:rPr>
        <w:t xml:space="preserve"> och Ax</w:t>
      </w:r>
      <w:r w:rsidRPr="00736B07" w:rsidR="00D5045D">
        <w:rPr>
          <w:color w:val="000000" w:themeColor="text1"/>
        </w:rPr>
        <w:t>é</w:t>
      </w:r>
      <w:r w:rsidRPr="00736B07">
        <w:rPr>
          <w:color w:val="000000" w:themeColor="text1"/>
        </w:rPr>
        <w:t>n har studerat en stor mängd fall som efter en tvist hamnat hos hyresnämnden</w:t>
      </w:r>
      <w:r w:rsidRPr="00736B07" w:rsidR="00B565D5">
        <w:rPr>
          <w:color w:val="000000" w:themeColor="text1"/>
        </w:rPr>
        <w:t>. Det visa</w:t>
      </w:r>
      <w:r w:rsidR="00577348">
        <w:rPr>
          <w:color w:val="000000" w:themeColor="text1"/>
        </w:rPr>
        <w:t>de</w:t>
      </w:r>
      <w:r w:rsidRPr="00736B07" w:rsidR="00B565D5">
        <w:rPr>
          <w:color w:val="000000" w:themeColor="text1"/>
        </w:rPr>
        <w:t xml:space="preserve"> sig att </w:t>
      </w:r>
      <w:r w:rsidRPr="00736B07">
        <w:rPr>
          <w:color w:val="000000" w:themeColor="text1"/>
        </w:rPr>
        <w:t>instansen i princip alltid dömer till hyresvärd</w:t>
      </w:r>
      <w:r w:rsidRPr="00736B07" w:rsidR="009F6DD9">
        <w:rPr>
          <w:color w:val="000000" w:themeColor="text1"/>
        </w:rPr>
        <w:t xml:space="preserve">ens </w:t>
      </w:r>
      <w:r w:rsidRPr="00736B07">
        <w:rPr>
          <w:color w:val="000000" w:themeColor="text1"/>
        </w:rPr>
        <w:t xml:space="preserve">fördel. </w:t>
      </w:r>
      <w:r w:rsidRPr="00736B07" w:rsidR="00482631">
        <w:rPr>
          <w:color w:val="000000" w:themeColor="text1"/>
        </w:rPr>
        <w:t xml:space="preserve">Även </w:t>
      </w:r>
      <w:r w:rsidRPr="00736B07" w:rsidR="00D5045D">
        <w:rPr>
          <w:color w:val="000000" w:themeColor="text1"/>
        </w:rPr>
        <w:t>H</w:t>
      </w:r>
      <w:r w:rsidRPr="00736B07">
        <w:rPr>
          <w:color w:val="000000" w:themeColor="text1"/>
        </w:rPr>
        <w:t>yresgästföreningen, som gjort en sammanställning över fall</w:t>
      </w:r>
      <w:r w:rsidRPr="00736B07" w:rsidR="006416F9">
        <w:rPr>
          <w:color w:val="000000" w:themeColor="text1"/>
        </w:rPr>
        <w:t>en</w:t>
      </w:r>
      <w:r w:rsidRPr="00736B07">
        <w:rPr>
          <w:color w:val="000000" w:themeColor="text1"/>
        </w:rPr>
        <w:t xml:space="preserve"> i Stockholm, </w:t>
      </w:r>
      <w:r w:rsidRPr="00736B07" w:rsidR="006416F9">
        <w:rPr>
          <w:color w:val="000000" w:themeColor="text1"/>
        </w:rPr>
        <w:t xml:space="preserve">konstaterar att </w:t>
      </w:r>
      <w:r w:rsidRPr="00736B07">
        <w:rPr>
          <w:color w:val="000000" w:themeColor="text1"/>
        </w:rPr>
        <w:t xml:space="preserve">fastighetsägarna </w:t>
      </w:r>
      <w:r w:rsidRPr="00736B07" w:rsidR="006416F9">
        <w:rPr>
          <w:color w:val="000000" w:themeColor="text1"/>
        </w:rPr>
        <w:t xml:space="preserve">vinner </w:t>
      </w:r>
      <w:r w:rsidRPr="00736B07">
        <w:rPr>
          <w:color w:val="000000" w:themeColor="text1"/>
        </w:rPr>
        <w:t xml:space="preserve">målen nio av tio gånger. Det är en orimlig balans som innebär att hyresgästinflytandet i praktiken är satt ur spel. </w:t>
      </w:r>
    </w:p>
    <w:p w:rsidRPr="00736B07" w:rsidR="00DA20E1" w:rsidP="002F3A85" w:rsidRDefault="0077081B" w14:paraId="353C628B" w14:textId="3485494B">
      <w:pPr>
        <w:rPr>
          <w:color w:val="000000" w:themeColor="text1"/>
        </w:rPr>
      </w:pPr>
      <w:r w:rsidRPr="00736B07">
        <w:rPr>
          <w:color w:val="000000" w:themeColor="text1"/>
        </w:rPr>
        <w:t xml:space="preserve">Mot bakgrund av det omfattande upprustningsbehov som miljonprogrammets hyresfastigheter står inför, och det faktum att nuvarande lagstiftning så uppenbart inte ger hyresgästerna tillräckligt skydd, riskerar antalet </w:t>
      </w:r>
      <w:proofErr w:type="spellStart"/>
      <w:r w:rsidRPr="00736B07">
        <w:rPr>
          <w:color w:val="000000" w:themeColor="text1"/>
        </w:rPr>
        <w:t>renovräkningar</w:t>
      </w:r>
      <w:proofErr w:type="spellEnd"/>
      <w:r w:rsidRPr="00736B07">
        <w:rPr>
          <w:color w:val="000000" w:themeColor="text1"/>
        </w:rPr>
        <w:t xml:space="preserve"> </w:t>
      </w:r>
      <w:r w:rsidRPr="00736B07" w:rsidR="004E4803">
        <w:rPr>
          <w:color w:val="000000" w:themeColor="text1"/>
        </w:rPr>
        <w:t xml:space="preserve">att </w:t>
      </w:r>
      <w:r w:rsidRPr="00736B07">
        <w:rPr>
          <w:color w:val="000000" w:themeColor="text1"/>
        </w:rPr>
        <w:t>öka kraftigt om inge</w:t>
      </w:r>
      <w:r w:rsidRPr="00736B07" w:rsidR="009F6DD9">
        <w:rPr>
          <w:color w:val="000000" w:themeColor="text1"/>
        </w:rPr>
        <w:t xml:space="preserve">t </w:t>
      </w:r>
      <w:r w:rsidRPr="00736B07">
        <w:rPr>
          <w:color w:val="000000" w:themeColor="text1"/>
        </w:rPr>
        <w:t xml:space="preserve">görs. </w:t>
      </w:r>
      <w:r w:rsidRPr="00736B07" w:rsidR="003009A8">
        <w:rPr>
          <w:color w:val="000000" w:themeColor="text1"/>
        </w:rPr>
        <w:t>Hyresgäster som betal</w:t>
      </w:r>
      <w:r w:rsidR="00577348">
        <w:rPr>
          <w:color w:val="000000" w:themeColor="text1"/>
        </w:rPr>
        <w:t>a</w:t>
      </w:r>
      <w:r w:rsidRPr="00736B07" w:rsidR="003009A8">
        <w:rPr>
          <w:color w:val="000000" w:themeColor="text1"/>
        </w:rPr>
        <w:t>t hyra i decennier ska inte behöva straffas med 50</w:t>
      </w:r>
      <w:r w:rsidRPr="00736B07" w:rsidR="004E4803">
        <w:rPr>
          <w:color w:val="000000" w:themeColor="text1"/>
        </w:rPr>
        <w:t>-</w:t>
      </w:r>
      <w:r w:rsidRPr="00736B07" w:rsidR="003009A8">
        <w:rPr>
          <w:color w:val="000000" w:themeColor="text1"/>
        </w:rPr>
        <w:t xml:space="preserve"> till 100-procentiga hyreshöjningar när hyresvärdar som inte skött underhållet totalrenoverar fastigheter som borde ha underhållits för pengar som strömmat in via hyresavier i årtionden. </w:t>
      </w:r>
      <w:r w:rsidRPr="00736B07">
        <w:rPr>
          <w:color w:val="000000" w:themeColor="text1"/>
        </w:rPr>
        <w:t>Det är hög tid att Sveriges regering vidtar åtgärder.</w:t>
      </w:r>
    </w:p>
    <w:p w:rsidRPr="00182952" w:rsidR="00DA20E1" w:rsidP="00182952" w:rsidRDefault="0077081B" w14:paraId="38D6BAFD" w14:textId="214F3CD2">
      <w:pPr>
        <w:pStyle w:val="Rubrik3numrerat"/>
      </w:pPr>
      <w:bookmarkStart w:name="_Toc163474082" w:id="22"/>
      <w:r w:rsidRPr="00182952">
        <w:t>Hyresnämnderna</w:t>
      </w:r>
      <w:bookmarkEnd w:id="22"/>
    </w:p>
    <w:p w:rsidRPr="00736B07" w:rsidR="0077081B" w:rsidP="00847357" w:rsidRDefault="0077081B" w14:paraId="15A2F387" w14:textId="2E6EE753">
      <w:pPr>
        <w:pStyle w:val="Normalutanindragellerluft"/>
      </w:pPr>
      <w:r w:rsidRPr="00736B07">
        <w:t xml:space="preserve">Dagens bruksvärdessystem introducerades år 1969 med intentionen att hyresgästerna skulle ha ett starkt besittningsskydd. Men som situationen </w:t>
      </w:r>
      <w:r w:rsidRPr="00736B07" w:rsidR="009F6DD9">
        <w:t xml:space="preserve">ser ut </w:t>
      </w:r>
      <w:r w:rsidRPr="00736B07">
        <w:t>i</w:t>
      </w:r>
      <w:r w:rsidRPr="00736B07" w:rsidR="009F6DD9">
        <w:t xml:space="preserve"> </w:t>
      </w:r>
      <w:r w:rsidRPr="00736B07">
        <w:t xml:space="preserve">dag så urholkas detta skydd alltmer när </w:t>
      </w:r>
      <w:r w:rsidRPr="00736B07" w:rsidR="009F6DD9">
        <w:t xml:space="preserve">absurda </w:t>
      </w:r>
      <w:r w:rsidRPr="00736B07">
        <w:t xml:space="preserve">hyreshöjningar följer på renoveringar. Den rättspraxis som följs i hyresnämnden är grunden till </w:t>
      </w:r>
      <w:proofErr w:type="spellStart"/>
      <w:r w:rsidRPr="00736B07">
        <w:t>Polanskas</w:t>
      </w:r>
      <w:proofErr w:type="spellEnd"/>
      <w:r w:rsidRPr="00736B07">
        <w:t xml:space="preserve"> och Axéns boktitel, Den orättvisa rättvisan – en rättspraxis som </w:t>
      </w:r>
      <w:proofErr w:type="spellStart"/>
      <w:r w:rsidRPr="00736B07">
        <w:t>renovräker</w:t>
      </w:r>
      <w:proofErr w:type="spellEnd"/>
      <w:r w:rsidRPr="00736B07">
        <w:t>. Författarna listar i boken tre större brister i nämndens praxis: den ojämlika juridiska representationen</w:t>
      </w:r>
      <w:r w:rsidR="005C138D">
        <w:t xml:space="preserve"> samt</w:t>
      </w:r>
      <w:r w:rsidRPr="00736B07">
        <w:t xml:space="preserve"> avvägningen av parternas ekonomiska intressen och att den inte följer intentionerna med hyreslagen som tas upp i förarbetena. De menar att hyresnämnden konsekvent frångår hyreslag</w:t>
      </w:r>
      <w:r w:rsidR="00C3498E">
        <w:softHyphen/>
      </w:r>
      <w:r w:rsidRPr="00736B07">
        <w:lastRenderedPageBreak/>
        <w:t>stiftningen, där det skrivits in ett visst skydd för hyresgästerna. I</w:t>
      </w:r>
      <w:r w:rsidRPr="00736B07" w:rsidR="00E10C7A">
        <w:t xml:space="preserve"> </w:t>
      </w:r>
      <w:r w:rsidRPr="00736B07">
        <w:t xml:space="preserve">stället följer man sin egen praxis, som innebär att man fortsätter </w:t>
      </w:r>
      <w:r w:rsidR="005C138D">
        <w:t xml:space="preserve">att </w:t>
      </w:r>
      <w:r w:rsidRPr="00736B07">
        <w:t>gynna fastighetsförvaltarnas ekonomiska vinstintresse. Hyresnämnden hänvisar sällan till de förarbeten där intentionen med lagen formuleras. Exempelvis beaktas inte boendekostnaderna, som man hoppades skulle väga tyngre i lagändringarna. Hänsyn tas alltså inte till hyresgästernas ekonomiska intressen</w:t>
      </w:r>
      <w:r w:rsidRPr="00736B07" w:rsidR="009F6DD9">
        <w:t xml:space="preserve"> och i</w:t>
      </w:r>
      <w:r w:rsidRPr="00736B07">
        <w:t xml:space="preserve"> de beslut som författarna granskat tas inte heller samhällsutvecklingen och bostadsbristen med i bedömningen, eller det faktum att fastighetsägarna är ute efter vinstmaximering. </w:t>
      </w:r>
      <w:proofErr w:type="spellStart"/>
      <w:r w:rsidRPr="00736B07">
        <w:t>Polanska</w:t>
      </w:r>
      <w:proofErr w:type="spellEnd"/>
      <w:r w:rsidRPr="00736B07">
        <w:t xml:space="preserve"> och Axén menar </w:t>
      </w:r>
      <w:r w:rsidRPr="00736B07" w:rsidR="003009A8">
        <w:t xml:space="preserve">vidare </w:t>
      </w:r>
      <w:r w:rsidRPr="00736B07">
        <w:t>att det finns tendenser till partiskhet i besluten. Fastighetsägarna har ensamrätt att bestämma vad som är fastighets</w:t>
      </w:r>
      <w:r w:rsidR="00C3498E">
        <w:softHyphen/>
      </w:r>
      <w:r w:rsidRPr="00736B07">
        <w:t xml:space="preserve">ekonomiskt bra och deras uträkningar ifrågasätts inte. Att de jurister som företräder fastighetsägarna är riktiga jurister medan hyresgästerna i mindre än hälften av fallen har ett juridiskt ombud genom </w:t>
      </w:r>
      <w:r w:rsidRPr="00736B07" w:rsidR="00E10C7A">
        <w:t>H</w:t>
      </w:r>
      <w:r w:rsidRPr="00736B07">
        <w:t>yresgästföreningen förstärker självklart de ojämlika för</w:t>
      </w:r>
      <w:r w:rsidR="00C3498E">
        <w:softHyphen/>
      </w:r>
      <w:r w:rsidRPr="00736B07">
        <w:t>hållandena.</w:t>
      </w:r>
      <w:r w:rsidRPr="00736B07" w:rsidR="00362D18">
        <w:t xml:space="preserve"> </w:t>
      </w:r>
    </w:p>
    <w:p w:rsidRPr="00736B07" w:rsidR="0077081B" w:rsidP="00847357" w:rsidRDefault="0077081B" w14:paraId="27652F3A" w14:textId="6FAD3716">
      <w:r w:rsidRPr="00736B07">
        <w:t xml:space="preserve">Bokens redovisning visar med en sorglig tydlighet att den instans som skulle fungera som ett extra skydd mot hänsynslösa </w:t>
      </w:r>
      <w:proofErr w:type="spellStart"/>
      <w:r w:rsidRPr="00736B07">
        <w:t>renovräkningar</w:t>
      </w:r>
      <w:proofErr w:type="spellEnd"/>
      <w:r w:rsidRPr="00736B07">
        <w:t xml:space="preserve"> i</w:t>
      </w:r>
      <w:r w:rsidRPr="00736B07" w:rsidR="00E10C7A">
        <w:t xml:space="preserve"> </w:t>
      </w:r>
      <w:r w:rsidRPr="00736B07">
        <w:t>stället blivit det motsatta – en orättvis rättvisa. Man kan tycka att det inte borde finnas någon samhällsnytta med att renovera bort överkomliga hyror. Dumheten drabbar ju inte bara den enskilda hyres</w:t>
      </w:r>
      <w:r w:rsidR="00C3498E">
        <w:softHyphen/>
      </w:r>
      <w:r w:rsidRPr="00736B07">
        <w:t xml:space="preserve">gästen utan även samhället i stort. Man kan tycka att en egen trygg bostad, tillsammans med mat och sjukvård, är </w:t>
      </w:r>
      <w:r w:rsidRPr="00736B07" w:rsidR="003009A8">
        <w:t>ett av våra</w:t>
      </w:r>
      <w:r w:rsidRPr="00736B07">
        <w:t xml:space="preserve"> mest grundläggande behov. Man kan tycka att Sverige borde ha kommit längre, att rätten till boende borde vara viktigare än enskilda företags miljardvinster. </w:t>
      </w:r>
    </w:p>
    <w:p w:rsidRPr="00736B07" w:rsidR="00512242" w:rsidP="00847357" w:rsidRDefault="0077081B" w14:paraId="1DECC083" w14:textId="3F284266">
      <w:bookmarkStart w:name="_Hlk139017631" w:id="23"/>
      <w:r w:rsidRPr="00736B07">
        <w:t xml:space="preserve">Regeringen bör </w:t>
      </w:r>
      <w:r w:rsidR="00155CD5">
        <w:t xml:space="preserve">se över </w:t>
      </w:r>
      <w:r w:rsidRPr="00736B07">
        <w:t>hyreslag</w:t>
      </w:r>
      <w:r w:rsidR="00155CD5">
        <w:t>stiftningen</w:t>
      </w:r>
      <w:r w:rsidRPr="00736B07">
        <w:t xml:space="preserve"> </w:t>
      </w:r>
      <w:r w:rsidR="00155CD5">
        <w:t>så att avvägningen mellan parternas ekonomiska intressen</w:t>
      </w:r>
      <w:r w:rsidRPr="00736B07">
        <w:t>, i de fall som handlar om renoveringar av fastigheter</w:t>
      </w:r>
      <w:r w:rsidR="00155CD5">
        <w:t>,</w:t>
      </w:r>
      <w:r w:rsidRPr="00736B07">
        <w:t xml:space="preserve"> </w:t>
      </w:r>
      <w:r w:rsidR="00155CD5">
        <w:t>blir mer jämlik än i dag</w:t>
      </w:r>
      <w:r w:rsidRPr="00736B07">
        <w:t>.</w:t>
      </w:r>
      <w:r w:rsidRPr="00736B07" w:rsidR="00512242">
        <w:t xml:space="preserve"> Detta bör riksdagen ställa sig bakom och ge regeringen till känna.</w:t>
      </w:r>
    </w:p>
    <w:p w:rsidRPr="00182952" w:rsidR="00096B78" w:rsidP="00182952" w:rsidRDefault="00096B78" w14:paraId="1A42D23F" w14:textId="6FD5414A">
      <w:pPr>
        <w:pStyle w:val="Rubrik2numrerat"/>
      </w:pPr>
      <w:bookmarkStart w:name="_Toc163474083" w:id="24"/>
      <w:bookmarkEnd w:id="23"/>
      <w:r w:rsidRPr="00182952">
        <w:t>Spekulationsstopp</w:t>
      </w:r>
      <w:bookmarkEnd w:id="24"/>
    </w:p>
    <w:p w:rsidRPr="00736B07" w:rsidR="00096B78" w:rsidP="002F3A85" w:rsidRDefault="00096B78" w14:paraId="3F25C75E" w14:textId="736B98E1">
      <w:pPr>
        <w:pStyle w:val="Normalutanindragellerluft"/>
      </w:pPr>
      <w:r w:rsidRPr="00736B07">
        <w:t>De senaste 10 åren har vi sett en utveckling i Sverige där privata fastighetsbolag köpt upp hela bostadsområden med ett enda syfte – att göra en så stor och så snabb vinst som möjligt. Bakom de privata värdarna står inte sällan utländska riskkapitalbolag.</w:t>
      </w:r>
      <w:r w:rsidRPr="00736B07" w:rsidR="009F6DD9">
        <w:t xml:space="preserve"> </w:t>
      </w:r>
      <w:r w:rsidRPr="00736B07">
        <w:t xml:space="preserve">Affärsmodellen är enkel: hyresvärdarna </w:t>
      </w:r>
      <w:proofErr w:type="spellStart"/>
      <w:r w:rsidRPr="00736B07">
        <w:t>ytskiktsrenoverar</w:t>
      </w:r>
      <w:proofErr w:type="spellEnd"/>
      <w:r w:rsidRPr="00736B07">
        <w:t xml:space="preserve"> lägenheterna styckvis</w:t>
      </w:r>
      <w:r w:rsidR="008070D9">
        <w:t>,</w:t>
      </w:r>
      <w:r w:rsidRPr="00736B07">
        <w:t xml:space="preserve"> varefter de tomställs för att man därefter ska kunna höja hyran kraftigt (s.k. konceptrenovering). Samtidigt genomförs varken löpande underhåll eller långsiktig upprustning, vilket ökar hyresvärdarnas vinstmarginal än mer. Vinnarna är de privata fastighetsbolagen och deras ägare. Förlorarna är hyresgästerna, nuvarande såväl som framtida.</w:t>
      </w:r>
    </w:p>
    <w:p w:rsidRPr="00736B07" w:rsidR="00096B78" w:rsidP="002F3A85" w:rsidRDefault="00096B78" w14:paraId="275E3A9D" w14:textId="48DB22B4">
      <w:r w:rsidRPr="00736B07">
        <w:t xml:space="preserve">Utvecklingen i Sverige är en del av en global trend där bostäder har blivit spekulationsobjekt för kortsiktiga investerare, vilket på ett bra sätt skildras i Fredrik Gerttens uppmärksammade dokumentärfilm Push. FN:s tidigare särskilda rapportör för bostadsfrågor, </w:t>
      </w:r>
      <w:proofErr w:type="spellStart"/>
      <w:r w:rsidRPr="00736B07">
        <w:t>Leilani</w:t>
      </w:r>
      <w:proofErr w:type="spellEnd"/>
      <w:r w:rsidRPr="00736B07">
        <w:t xml:space="preserve"> </w:t>
      </w:r>
      <w:proofErr w:type="spellStart"/>
      <w:r w:rsidRPr="00736B07">
        <w:t>Farha</w:t>
      </w:r>
      <w:proofErr w:type="spellEnd"/>
      <w:r w:rsidRPr="00736B07">
        <w:t>, uppmana</w:t>
      </w:r>
      <w:r w:rsidRPr="00736B07" w:rsidR="008C18B0">
        <w:t>de</w:t>
      </w:r>
      <w:r w:rsidRPr="00736B07">
        <w:t xml:space="preserve"> den svenska regeringen att vidta åtgärder mot denna utveckling och återupprätta bostaden som en social rättighet. Hittills har </w:t>
      </w:r>
      <w:r w:rsidRPr="00736B07" w:rsidR="00563133">
        <w:t xml:space="preserve">dock </w:t>
      </w:r>
      <w:r w:rsidRPr="00736B07" w:rsidR="008C18B0">
        <w:t xml:space="preserve">ingenting hänt </w:t>
      </w:r>
      <w:r w:rsidRPr="00736B07">
        <w:t xml:space="preserve">och den negativa utvecklingen fortsätter. </w:t>
      </w:r>
    </w:p>
    <w:p w:rsidRPr="00736B07" w:rsidR="00096B78" w:rsidP="002F3A85" w:rsidRDefault="00096B78" w14:paraId="64FB6E3A" w14:textId="63274253">
      <w:r w:rsidRPr="00736B07">
        <w:t>I Danmark, som lider av samma problem, har man infört ett s.k. spekulationsstopp för att utestänga kortsiktiga, oseriösa bostadsspekulanter på den danska bostads</w:t>
      </w:r>
      <w:r w:rsidR="00C3498E">
        <w:softHyphen/>
      </w:r>
      <w:r w:rsidRPr="00736B07">
        <w:t xml:space="preserve">marknaden. Det går i korthet ut på att den som köper en fastighet inte får höja hyran efter renovering förrän efter fem år. Syftet är att minska möjligheterna att göra snabba vinster, och därmed göra det mindre intressant för oseriösa aktörer att köpa upp slitna </w:t>
      </w:r>
      <w:r w:rsidRPr="00736B07">
        <w:lastRenderedPageBreak/>
        <w:t>hyreshusbestånd, ytskiktsrenovera och höja hyran kraftigt – för att därefter sälja fastigheterna med god vinst. För att motverka att oseriösa fastighetsägare gör snabba vinster på hyresgästernas bekostnad bör en liknande lagstiftning införas i Sverige.</w:t>
      </w:r>
    </w:p>
    <w:p w:rsidRPr="00736B07" w:rsidR="00096B78" w:rsidP="002F3A85" w:rsidRDefault="00096B78" w14:paraId="4E2AFAA3" w14:textId="0A110B6E">
      <w:pPr>
        <w:rPr>
          <w:b/>
          <w:bCs/>
        </w:rPr>
      </w:pPr>
      <w:bookmarkStart w:name="_Hlk139017647" w:id="25"/>
      <w:r w:rsidRPr="00736B07">
        <w:t>Regeringen bör återkomma med förslag om spekulationsstopp enligt dansk modell med innebörden att den som köper en fastighet och genomför renovering inte ska få höja hyran förrän efter fem år. Detta bör riksdagen ställa sig bakom och ge regeringen till känna.</w:t>
      </w:r>
    </w:p>
    <w:p w:rsidRPr="00182952" w:rsidR="00096B78" w:rsidP="00182952" w:rsidRDefault="00096B78" w14:paraId="2C7AEFD4" w14:textId="4C891025">
      <w:pPr>
        <w:pStyle w:val="Rubrik1numrerat"/>
      </w:pPr>
      <w:bookmarkStart w:name="_Toc163474084" w:id="26"/>
      <w:bookmarkEnd w:id="25"/>
      <w:r w:rsidRPr="00182952">
        <w:t>Förhindra missbruk av korta &amp; osäkra hyreskontrakt</w:t>
      </w:r>
      <w:bookmarkEnd w:id="26"/>
    </w:p>
    <w:p w:rsidRPr="00736B07" w:rsidR="009B7F06" w:rsidP="00727753" w:rsidRDefault="00096B78" w14:paraId="32B16625" w14:textId="74284364">
      <w:pPr>
        <w:pStyle w:val="Normalutanindragellerluft"/>
      </w:pPr>
      <w:r w:rsidRPr="00736B07">
        <w:t xml:space="preserve">Ett växande problem är hyresvärdars missbruk av korta och osäkra hyreskontrakt, oftast kallade rivningskontrakt eller korttidskontrakt. Gemensamt för dessa är att hyresgäster avstår sin besittningsrätt och därmed har ett sämre skydd mot uppsägning. </w:t>
      </w:r>
      <w:r w:rsidRPr="00736B07" w:rsidR="00563133">
        <w:t>R</w:t>
      </w:r>
      <w:r w:rsidRPr="00736B07" w:rsidR="009B7F06">
        <w:t xml:space="preserve">egelverket säger att en renovering ska vara ”nära förestående” </w:t>
      </w:r>
      <w:r w:rsidRPr="00736B07" w:rsidR="00563133">
        <w:t xml:space="preserve">om besittningsskyddet ska </w:t>
      </w:r>
      <w:r w:rsidRPr="00736B07" w:rsidR="00B92270">
        <w:t xml:space="preserve">kunna </w:t>
      </w:r>
      <w:r w:rsidRPr="00736B07" w:rsidR="00563133">
        <w:t xml:space="preserve">förhandlas bort, men allt fler </w:t>
      </w:r>
      <w:r w:rsidRPr="00736B07" w:rsidR="009B7F06">
        <w:t xml:space="preserve">värdar </w:t>
      </w:r>
      <w:r w:rsidRPr="00736B07" w:rsidR="00563133">
        <w:t xml:space="preserve">har </w:t>
      </w:r>
      <w:r w:rsidRPr="00736B07" w:rsidR="009B7F06">
        <w:t>satt i system att hyra ut på kort</w:t>
      </w:r>
      <w:r w:rsidR="008A08A8">
        <w:t xml:space="preserve"> </w:t>
      </w:r>
      <w:r w:rsidRPr="00736B07" w:rsidR="009B7F06">
        <w:t>tid</w:t>
      </w:r>
      <w:r w:rsidRPr="00736B07" w:rsidR="00563133">
        <w:t xml:space="preserve"> under tvivel</w:t>
      </w:r>
      <w:r w:rsidR="00C3498E">
        <w:softHyphen/>
      </w:r>
      <w:r w:rsidRPr="00736B07" w:rsidR="00563133">
        <w:t>aktiga förhållanden</w:t>
      </w:r>
      <w:r w:rsidRPr="00736B07" w:rsidR="009B7F06">
        <w:t xml:space="preserve">. I </w:t>
      </w:r>
      <w:r w:rsidRPr="00736B07">
        <w:t>t.ex. Stockholm ökade antalet hyresgäster som tvingats avstå besittningsskyddet med hela 50 procent mellan åren 2006 och 2015</w:t>
      </w:r>
      <w:r w:rsidRPr="00736B07" w:rsidR="009F6DD9">
        <w:t>. S</w:t>
      </w:r>
      <w:r w:rsidRPr="00736B07" w:rsidR="00563133">
        <w:t>e</w:t>
      </w:r>
      <w:r w:rsidRPr="00736B07" w:rsidR="00443F44">
        <w:t>da</w:t>
      </w:r>
      <w:r w:rsidRPr="00736B07" w:rsidR="00563133">
        <w:t>n 5</w:t>
      </w:r>
      <w:r w:rsidR="008A08A8">
        <w:t> </w:t>
      </w:r>
      <w:r w:rsidRPr="00736B07">
        <w:t xml:space="preserve">år tillbaka ligger antalet </w:t>
      </w:r>
      <w:r w:rsidRPr="00736B07" w:rsidR="009B7F06">
        <w:t xml:space="preserve">avstående från besittningsskydd </w:t>
      </w:r>
      <w:r w:rsidRPr="00736B07">
        <w:t>på mellan 10</w:t>
      </w:r>
      <w:r w:rsidRPr="00736B07" w:rsidR="00443F44">
        <w:t> 000</w:t>
      </w:r>
      <w:r w:rsidRPr="00736B07">
        <w:t xml:space="preserve"> och 11</w:t>
      </w:r>
      <w:r w:rsidRPr="00736B07" w:rsidR="00443F44">
        <w:t> 000</w:t>
      </w:r>
      <w:r w:rsidRPr="00736B07">
        <w:t xml:space="preserve"> </w:t>
      </w:r>
      <w:r w:rsidRPr="00736B07" w:rsidR="009B7F06">
        <w:t xml:space="preserve">kontrakt </w:t>
      </w:r>
      <w:r w:rsidRPr="00736B07">
        <w:t xml:space="preserve">årligen. </w:t>
      </w:r>
    </w:p>
    <w:p w:rsidRPr="00736B07" w:rsidR="00364E5E" w:rsidP="002F3A85" w:rsidRDefault="009B7F06" w14:paraId="3FC017AF" w14:textId="47AE39FB">
      <w:r w:rsidRPr="00736B07">
        <w:t>Det är hyresnämnden som ska godkänna avstående från besittningsskydd</w:t>
      </w:r>
      <w:r w:rsidRPr="00736B07" w:rsidR="00364E5E">
        <w:t>. Det finns i</w:t>
      </w:r>
      <w:r w:rsidRPr="00736B07" w:rsidR="00EC6589">
        <w:t xml:space="preserve"> </w:t>
      </w:r>
      <w:r w:rsidRPr="00736B07" w:rsidR="00364E5E">
        <w:t>dag inga krav på kontroll av rivningskontraktens användning i lagstiftningen</w:t>
      </w:r>
      <w:r w:rsidRPr="00736B07">
        <w:t xml:space="preserve"> och i just Stockholm godkän</w:t>
      </w:r>
      <w:r w:rsidRPr="00736B07" w:rsidR="00364E5E">
        <w:t>des</w:t>
      </w:r>
      <w:r w:rsidRPr="00736B07">
        <w:t xml:space="preserve"> 99 procent av ansökningarna </w:t>
      </w:r>
      <w:r w:rsidRPr="00736B07" w:rsidR="00364E5E">
        <w:t xml:space="preserve">förra året. Hyresnämnden säger att man </w:t>
      </w:r>
      <w:r w:rsidRPr="00736B07">
        <w:t xml:space="preserve">”utgår från att hyresvärdarna talar sanning”. </w:t>
      </w:r>
      <w:r w:rsidRPr="00736B07" w:rsidR="008154A3">
        <w:t xml:space="preserve">Det finns dock mycket </w:t>
      </w:r>
      <w:r w:rsidRPr="00736B07">
        <w:t>som talar för att det</w:t>
      </w:r>
      <w:r w:rsidRPr="00736B07" w:rsidR="009F6DD9">
        <w:t xml:space="preserve"> inte alltid stämmer</w:t>
      </w:r>
      <w:r w:rsidRPr="00736B07" w:rsidR="00364E5E">
        <w:t>. För om e</w:t>
      </w:r>
      <w:r w:rsidRPr="00736B07">
        <w:t>n renovering är ”nära förestående” borde korttids</w:t>
      </w:r>
      <w:r w:rsidR="00C3498E">
        <w:softHyphen/>
      </w:r>
      <w:r w:rsidRPr="00736B07">
        <w:t>kontrakt</w:t>
      </w:r>
      <w:r w:rsidRPr="00736B07" w:rsidR="00364E5E">
        <w:t>en</w:t>
      </w:r>
      <w:r w:rsidRPr="00736B07">
        <w:t xml:space="preserve"> rimligen inte sträcka sig över flera års tid, vilket ofta är fallet. </w:t>
      </w:r>
    </w:p>
    <w:p w:rsidRPr="00736B07" w:rsidR="00096B78" w:rsidP="002F3A85" w:rsidRDefault="00364E5E" w14:paraId="3160703A" w14:textId="2AC0D090">
      <w:pPr>
        <w:rPr>
          <w:b/>
          <w:bCs/>
        </w:rPr>
      </w:pPr>
      <w:r w:rsidRPr="00736B07">
        <w:t>K</w:t>
      </w:r>
      <w:r w:rsidRPr="00736B07" w:rsidR="008154A3">
        <w:t>orttids</w:t>
      </w:r>
      <w:r w:rsidRPr="00736B07" w:rsidR="00096B78">
        <w:t xml:space="preserve">kontrakt </w:t>
      </w:r>
      <w:r w:rsidRPr="00736B07" w:rsidR="008154A3">
        <w:t>är en bra sak och</w:t>
      </w:r>
      <w:r w:rsidRPr="00736B07">
        <w:t xml:space="preserve"> kan</w:t>
      </w:r>
      <w:r w:rsidRPr="00736B07" w:rsidR="008154A3">
        <w:t xml:space="preserve"> i viss mån bidra till att lösa enskilda personers behov, </w:t>
      </w:r>
      <w:r w:rsidRPr="00736B07">
        <w:t xml:space="preserve">inte minst av mer </w:t>
      </w:r>
      <w:r w:rsidRPr="00736B07" w:rsidR="008154A3">
        <w:t xml:space="preserve">akut </w:t>
      </w:r>
      <w:r w:rsidRPr="00736B07">
        <w:t xml:space="preserve">slag. </w:t>
      </w:r>
      <w:r w:rsidRPr="00736B07" w:rsidR="008154A3">
        <w:t xml:space="preserve">Men vi anser att de </w:t>
      </w:r>
      <w:r w:rsidRPr="00736B07" w:rsidR="00096B78">
        <w:t xml:space="preserve">ska användas till det de faktiskt är avsedda för. </w:t>
      </w:r>
      <w:bookmarkStart w:name="_Hlk139017677" w:id="27"/>
      <w:r w:rsidRPr="00736B07" w:rsidR="00096B78">
        <w:t>Regeringen bör återkomma med förslag som säkerställer att korta osäkra kontrakt såsom rivningskontrakt används till det som de är avsedda för. Detta bör riksdagen</w:t>
      </w:r>
      <w:r w:rsidRPr="00736B07" w:rsidR="00096B78">
        <w:rPr>
          <w:b/>
          <w:bCs/>
        </w:rPr>
        <w:t xml:space="preserve"> </w:t>
      </w:r>
      <w:r w:rsidRPr="00736B07" w:rsidR="00096B78">
        <w:t>ställa sig bakom och ge regeringen till känna.</w:t>
      </w:r>
    </w:p>
    <w:p w:rsidRPr="00182952" w:rsidR="00DA20E1" w:rsidP="00182952" w:rsidRDefault="00096B78" w14:paraId="63B9420E" w14:textId="76A51CCD">
      <w:pPr>
        <w:pStyle w:val="Rubrik1numrerat"/>
      </w:pPr>
      <w:bookmarkStart w:name="_Toc163474085" w:id="28"/>
      <w:bookmarkEnd w:id="27"/>
      <w:r w:rsidRPr="00182952">
        <w:t>Stärkt skydd när bostäder förstörs</w:t>
      </w:r>
      <w:r w:rsidRPr="00182952" w:rsidR="00A75A4B">
        <w:t xml:space="preserve"> i brand</w:t>
      </w:r>
      <w:bookmarkEnd w:id="28"/>
    </w:p>
    <w:p w:rsidRPr="00736B07" w:rsidR="00096B78" w:rsidP="002F3A85" w:rsidRDefault="00096B78" w14:paraId="429BFEF5" w14:textId="15207E52">
      <w:pPr>
        <w:pStyle w:val="Normalutanindragellerluft"/>
      </w:pPr>
      <w:r w:rsidRPr="00736B07">
        <w:t xml:space="preserve">I dag omfattas inte den som drabbas av brand i sin lägenhet av besittningsrätten. Hyreslagen gör det nämligen möjligt för värden att vräka </w:t>
      </w:r>
      <w:r w:rsidRPr="00736B07" w:rsidR="00160BFE">
        <w:t xml:space="preserve">en hyresgäst vars </w:t>
      </w:r>
      <w:r w:rsidRPr="00736B07">
        <w:t>bostad förstör</w:t>
      </w:r>
      <w:r w:rsidRPr="00736B07" w:rsidR="00160BFE">
        <w:t xml:space="preserve">ts </w:t>
      </w:r>
      <w:r w:rsidRPr="00736B07">
        <w:t xml:space="preserve">genom </w:t>
      </w:r>
      <w:r w:rsidRPr="00736B07" w:rsidR="00160BFE">
        <w:t xml:space="preserve">en </w:t>
      </w:r>
      <w:r w:rsidRPr="00736B07">
        <w:t xml:space="preserve">eldsvåda. Ju större skadorna är, desto större är risken att förlora </w:t>
      </w:r>
      <w:r w:rsidRPr="00736B07" w:rsidR="00160BFE">
        <w:t>bostaden</w:t>
      </w:r>
      <w:r w:rsidRPr="00736B07">
        <w:t xml:space="preserve">. </w:t>
      </w:r>
      <w:r w:rsidRPr="00736B07" w:rsidR="00160BFE">
        <w:t>R</w:t>
      </w:r>
      <w:r w:rsidRPr="00736B07">
        <w:t xml:space="preserve">isken för vräkning finns oavsett om hyresgästen själv har orsakat branden eller om den har uppstått genom en olyckshändelse, exempelvis ett elfel. </w:t>
      </w:r>
    </w:p>
    <w:p w:rsidRPr="00736B07" w:rsidR="00096B78" w:rsidP="002F3A85" w:rsidRDefault="00096B78" w14:paraId="7590D531" w14:textId="33C0388E">
      <w:r w:rsidRPr="00736B07">
        <w:t xml:space="preserve">Att drabbas av en eldsvåda och få både saker och minnen förstörda </w:t>
      </w:r>
      <w:r w:rsidRPr="00736B07" w:rsidR="00160BFE">
        <w:t xml:space="preserve">är </w:t>
      </w:r>
      <w:r w:rsidRPr="00736B07">
        <w:t>i sig ett hårt slag. Att dessutom förlora sitt hyreskontrakt kan vara förödande.</w:t>
      </w:r>
    </w:p>
    <w:p w:rsidRPr="00736B07" w:rsidR="00096B78" w:rsidP="002F3A85" w:rsidRDefault="00096B78" w14:paraId="504FB0FC" w14:textId="6D0A78F3">
      <w:r w:rsidRPr="00736B07">
        <w:t xml:space="preserve">Vänsterpartiet anser inte att det förslag i proposition 2020/21:201 som </w:t>
      </w:r>
      <w:r w:rsidRPr="00736B07" w:rsidR="00160BFE">
        <w:t xml:space="preserve">har </w:t>
      </w:r>
      <w:r w:rsidRPr="00736B07">
        <w:t>rösta</w:t>
      </w:r>
      <w:r w:rsidRPr="00736B07" w:rsidR="00160BFE">
        <w:t>ts</w:t>
      </w:r>
      <w:r w:rsidRPr="00736B07">
        <w:t xml:space="preserve"> igenom av riksdagen stärker hyresgästens skydd vid brand i tillräckligt hög </w:t>
      </w:r>
      <w:r w:rsidRPr="00736B07" w:rsidR="00160BFE">
        <w:t xml:space="preserve">grad. </w:t>
      </w:r>
      <w:r w:rsidRPr="00736B07">
        <w:t xml:space="preserve">Så som förslaget är formulerat ges, som vi tolkar det, inga garantier för att hyresgästens besittningsrätt kvarstår efter en brand. I stället ska en intresseavvägning göras vars utfall är oklart. För att stärka hyresgästens besittningsskydd vid brand bör hyreslagen ändras. </w:t>
      </w:r>
    </w:p>
    <w:p w:rsidRPr="00736B07" w:rsidR="00DA20E1" w:rsidP="002F3A85" w:rsidRDefault="00096B78" w14:paraId="50A31170" w14:textId="01516E2D">
      <w:pPr>
        <w:rPr>
          <w:b/>
          <w:bCs/>
        </w:rPr>
      </w:pPr>
      <w:bookmarkStart w:name="_Hlk139017687" w:id="29"/>
      <w:r w:rsidRPr="00736B07">
        <w:lastRenderedPageBreak/>
        <w:t>Hyreslagen bör ändras så att hyresgästens besittningsrätt kvarstår även om en skada på lägenheten uppstått genom en brand. Detta bör riksdagen ställa sig bakom och ge regeringen till känna.</w:t>
      </w:r>
    </w:p>
    <w:p w:rsidRPr="00182952" w:rsidR="00096B78" w:rsidP="00182952" w:rsidRDefault="00096B78" w14:paraId="7FF6FFF0" w14:textId="6057E4C6">
      <w:pPr>
        <w:pStyle w:val="Rubrik1numrerat"/>
      </w:pPr>
      <w:bookmarkStart w:name="_Toc163474086" w:id="30"/>
      <w:bookmarkEnd w:id="29"/>
      <w:r w:rsidRPr="00182952">
        <w:t>Ökad trygghet för andrahandshyresgäster</w:t>
      </w:r>
      <w:bookmarkEnd w:id="30"/>
    </w:p>
    <w:p w:rsidRPr="00736B07" w:rsidR="00BF3ABE" w:rsidP="002F3A85" w:rsidRDefault="00BF3ABE" w14:paraId="2E425CF0" w14:textId="14250A4D">
      <w:pPr>
        <w:pStyle w:val="Normalutanindragellerluft"/>
      </w:pPr>
      <w:r w:rsidRPr="00736B07">
        <w:t>En konsekvens av bostadsbristen är att allt fler människor tvingas</w:t>
      </w:r>
      <w:r w:rsidR="00D163C3">
        <w:t xml:space="preserve"> att</w:t>
      </w:r>
      <w:r w:rsidRPr="00736B07">
        <w:t xml:space="preserve"> bo inneboende eller hyra </w:t>
      </w:r>
      <w:r w:rsidRPr="00736B07" w:rsidR="008B594B">
        <w:t xml:space="preserve">en </w:t>
      </w:r>
      <w:r w:rsidRPr="00736B07" w:rsidR="00160BFE">
        <w:t>bo</w:t>
      </w:r>
      <w:r w:rsidRPr="00736B07" w:rsidR="008B594B">
        <w:t xml:space="preserve">stad </w:t>
      </w:r>
      <w:r w:rsidRPr="00736B07">
        <w:t xml:space="preserve">i andra hand. </w:t>
      </w:r>
      <w:r w:rsidRPr="00736B07" w:rsidR="00160BFE">
        <w:t xml:space="preserve">En lukrativ affär för den som äger en bostad. </w:t>
      </w:r>
      <w:r w:rsidRPr="00736B07">
        <w:t xml:space="preserve">I </w:t>
      </w:r>
      <w:r w:rsidRPr="00736B07" w:rsidR="008154A3">
        <w:t>Dagens Arena</w:t>
      </w:r>
      <w:r w:rsidRPr="00736B07">
        <w:t xml:space="preserve"> </w:t>
      </w:r>
      <w:r w:rsidRPr="00736B07" w:rsidR="008154A3">
        <w:t>(</w:t>
      </w:r>
      <w:r w:rsidRPr="00736B07">
        <w:t>31 oktober 2022</w:t>
      </w:r>
      <w:r w:rsidRPr="00736B07" w:rsidR="008154A3">
        <w:t>)</w:t>
      </w:r>
      <w:r w:rsidRPr="00736B07">
        <w:t xml:space="preserve"> framkom att det till Skatteverket redovisades 2,6</w:t>
      </w:r>
      <w:r w:rsidR="00D163C3">
        <w:t> </w:t>
      </w:r>
      <w:r w:rsidRPr="00736B07">
        <w:t xml:space="preserve">miljarder kronor i vinst för uthyrning av privatbostad </w:t>
      </w:r>
      <w:r w:rsidRPr="00736B07" w:rsidR="008B594B">
        <w:t>år 2021. E</w:t>
      </w:r>
      <w:r w:rsidRPr="00736B07">
        <w:t>n ökning med 120 procent se</w:t>
      </w:r>
      <w:r w:rsidRPr="00736B07" w:rsidR="00EC6589">
        <w:t>da</w:t>
      </w:r>
      <w:r w:rsidRPr="00736B07">
        <w:t>n 2013</w:t>
      </w:r>
      <w:r w:rsidRPr="00736B07" w:rsidR="008B594B">
        <w:t>,</w:t>
      </w:r>
      <w:r w:rsidRPr="00736B07" w:rsidR="008154A3">
        <w:t xml:space="preserve"> och då är inte </w:t>
      </w:r>
      <w:r w:rsidRPr="00736B07">
        <w:t>uthyrar</w:t>
      </w:r>
      <w:r w:rsidRPr="00736B07" w:rsidR="008B594B">
        <w:t>nas</w:t>
      </w:r>
      <w:r w:rsidRPr="00736B07">
        <w:t xml:space="preserve"> skattefria vinstsumma på 40</w:t>
      </w:r>
      <w:r w:rsidRPr="00736B07" w:rsidR="00EC6589">
        <w:t> </w:t>
      </w:r>
      <w:r w:rsidRPr="00736B07">
        <w:t>000 kronor per år inräkna</w:t>
      </w:r>
      <w:r w:rsidR="00D163C3">
        <w:t>d</w:t>
      </w:r>
      <w:r w:rsidRPr="00736B07">
        <w:t xml:space="preserve">. </w:t>
      </w:r>
    </w:p>
    <w:p w:rsidRPr="00736B07" w:rsidR="00A75A4B" w:rsidP="002F3A85" w:rsidRDefault="008154A3" w14:paraId="5C3CBC14" w14:textId="01F32655">
      <w:r w:rsidRPr="00736B07">
        <w:t xml:space="preserve">Länsstyrelsen i Stockholm konstaterar i sin medborgarundersökning från 2021 att andelen som bor i andra hand </w:t>
      </w:r>
      <w:r w:rsidR="00D163C3">
        <w:t xml:space="preserve">hade </w:t>
      </w:r>
      <w:r w:rsidRPr="00736B07">
        <w:t>ökat med ca</w:t>
      </w:r>
      <w:r w:rsidR="00D163C3">
        <w:t> </w:t>
      </w:r>
      <w:r w:rsidRPr="00736B07">
        <w:t>37 procent under 5</w:t>
      </w:r>
      <w:r w:rsidR="00D163C3">
        <w:t> </w:t>
      </w:r>
      <w:r w:rsidRPr="00736B07">
        <w:t>år i länet. Under samma period ha</w:t>
      </w:r>
      <w:r w:rsidR="00D163C3">
        <w:t>de</w:t>
      </w:r>
      <w:r w:rsidRPr="00736B07">
        <w:t xml:space="preserve"> </w:t>
      </w:r>
      <w:r w:rsidR="00D163C3">
        <w:t xml:space="preserve">antalet </w:t>
      </w:r>
      <w:r w:rsidRPr="00736B07">
        <w:t xml:space="preserve">personer som bor inneboende ökat med nästan 48 procent. Mörkertalet </w:t>
      </w:r>
      <w:r w:rsidRPr="00736B07" w:rsidR="00A75A4B">
        <w:t xml:space="preserve">beräknas dock vara stort </w:t>
      </w:r>
      <w:r w:rsidRPr="00736B07" w:rsidR="00160BFE">
        <w:t>då</w:t>
      </w:r>
      <w:r w:rsidRPr="00736B07" w:rsidR="00A75A4B">
        <w:t xml:space="preserve"> </w:t>
      </w:r>
      <w:r w:rsidRPr="00736B07">
        <w:t xml:space="preserve">många inte kan mantalsskriva sig </w:t>
      </w:r>
      <w:r w:rsidRPr="00736B07" w:rsidR="00160BFE">
        <w:t xml:space="preserve">i </w:t>
      </w:r>
      <w:r w:rsidRPr="00736B07">
        <w:t>andrahand</w:t>
      </w:r>
      <w:r w:rsidRPr="00736B07" w:rsidR="00160BFE">
        <w:t>s</w:t>
      </w:r>
      <w:r w:rsidR="00C3498E">
        <w:softHyphen/>
      </w:r>
      <w:r w:rsidRPr="00736B07" w:rsidR="00160BFE">
        <w:t>bostaden</w:t>
      </w:r>
      <w:r w:rsidRPr="00736B07">
        <w:t xml:space="preserve">. Länsstyrelsen </w:t>
      </w:r>
      <w:r w:rsidRPr="00736B07" w:rsidR="00A75A4B">
        <w:t>betonar</w:t>
      </w:r>
      <w:r w:rsidRPr="00736B07">
        <w:t xml:space="preserve"> att det är de mest ekonomiskt utsatta som får ta </w:t>
      </w:r>
      <w:r w:rsidR="00D163C3">
        <w:t xml:space="preserve">den </w:t>
      </w:r>
      <w:r w:rsidRPr="00736B07">
        <w:t>största smällen för de</w:t>
      </w:r>
      <w:r w:rsidRPr="00736B07" w:rsidR="004D5D9A">
        <w:t xml:space="preserve"> </w:t>
      </w:r>
      <w:r w:rsidRPr="00736B07">
        <w:t>höga hyrorna</w:t>
      </w:r>
      <w:r w:rsidRPr="00736B07" w:rsidR="00A75A4B">
        <w:t xml:space="preserve">, och även Boverket konstaterar i en rapport från 2018 att andrahandshyresgäster lägger en ”relativt stor andel av sin disponibla inkomst på boendet och har små marginaler att leva på efter att hyran är betald”. </w:t>
      </w:r>
    </w:p>
    <w:p w:rsidRPr="00736B07" w:rsidR="008154A3" w:rsidP="002F3A85" w:rsidRDefault="00BF3ABE" w14:paraId="4CB3C83E" w14:textId="5D793816">
      <w:r w:rsidRPr="00736B07">
        <w:t xml:space="preserve">För den som hyr ut en hyresrätt gäller hyreslagen. Förstahandshyresgästen får ta ut </w:t>
      </w:r>
      <w:r w:rsidR="00D163C3">
        <w:t xml:space="preserve">den </w:t>
      </w:r>
      <w:r w:rsidRPr="00736B07">
        <w:t>hyra</w:t>
      </w:r>
      <w:r w:rsidR="00D163C3">
        <w:t xml:space="preserve"> som</w:t>
      </w:r>
      <w:r w:rsidRPr="00736B07">
        <w:t xml:space="preserve"> den själv betalar plus max 15 procent. Allt över </w:t>
      </w:r>
      <w:r w:rsidR="00D163C3">
        <w:t xml:space="preserve">det </w:t>
      </w:r>
      <w:r w:rsidRPr="00736B07">
        <w:t>räknas som överhyra och kan leda till att förstahandshyresgästen blir uppsagd utan varning</w:t>
      </w:r>
      <w:r w:rsidRPr="00736B07" w:rsidR="00160BFE">
        <w:t xml:space="preserve"> och dessutom riskerar</w:t>
      </w:r>
      <w:r w:rsidRPr="00736B07" w:rsidR="00413B25">
        <w:t xml:space="preserve"> att</w:t>
      </w:r>
      <w:r w:rsidRPr="00736B07" w:rsidR="00160BFE">
        <w:t xml:space="preserve"> få betala tillbaka överhyran till andrahandshyresgästen retroaktivt</w:t>
      </w:r>
      <w:r w:rsidRPr="00736B07">
        <w:t xml:space="preserve">. </w:t>
      </w:r>
      <w:r w:rsidRPr="00736B07" w:rsidR="00160BFE">
        <w:t>Enligt Boverket ligger t</w:t>
      </w:r>
      <w:r w:rsidRPr="00736B07" w:rsidR="008154A3">
        <w:t xml:space="preserve">rots </w:t>
      </w:r>
      <w:r w:rsidRPr="00736B07" w:rsidR="00A75A4B">
        <w:t xml:space="preserve">det </w:t>
      </w:r>
      <w:r w:rsidRPr="00736B07" w:rsidR="008154A3">
        <w:t xml:space="preserve">andrahandshyran för en hyresrätt </w:t>
      </w:r>
      <w:r w:rsidRPr="00736B07" w:rsidR="00A75A4B">
        <w:t>i snitt c</w:t>
      </w:r>
      <w:r w:rsidRPr="00736B07" w:rsidR="008154A3">
        <w:t>a</w:t>
      </w:r>
      <w:r w:rsidR="00D163C3">
        <w:t> </w:t>
      </w:r>
      <w:r w:rsidRPr="00736B07" w:rsidR="008154A3">
        <w:t xml:space="preserve">65 procent högre än förstahandshyran. </w:t>
      </w:r>
    </w:p>
    <w:p w:rsidRPr="00736B07" w:rsidR="00A75A4B" w:rsidP="002F3A85" w:rsidRDefault="008154A3" w14:paraId="34B7DCA5" w14:textId="68123DAE">
      <w:r w:rsidRPr="00736B07">
        <w:t xml:space="preserve">För den som hyr </w:t>
      </w:r>
      <w:r w:rsidRPr="00736B07" w:rsidR="00A75A4B">
        <w:t>en</w:t>
      </w:r>
      <w:r w:rsidRPr="00736B07">
        <w:t xml:space="preserve"> bostadsrätt </w:t>
      </w:r>
      <w:r w:rsidRPr="00736B07" w:rsidR="00A75A4B">
        <w:t xml:space="preserve">i andrahand </w:t>
      </w:r>
      <w:r w:rsidRPr="00736B07">
        <w:t xml:space="preserve">gäller </w:t>
      </w:r>
      <w:r w:rsidRPr="00736B07" w:rsidR="0023653B">
        <w:t xml:space="preserve">den s.k. </w:t>
      </w:r>
      <w:r w:rsidRPr="00736B07">
        <w:t>privatuthyrningslagen.</w:t>
      </w:r>
      <w:r w:rsidRPr="00736B07" w:rsidR="00A75A4B">
        <w:t xml:space="preserve"> </w:t>
      </w:r>
      <w:r w:rsidRPr="00736B07">
        <w:t xml:space="preserve">Bostadsrättsinnehavaren kan ta ut en hyra baserad på driftskostnaden och en uppskattad kapitalkostnad (en skälig, årlig avkastningsränta på bostadens marknadsvärde). </w:t>
      </w:r>
      <w:r w:rsidRPr="00736B07" w:rsidR="00A75A4B">
        <w:t>Enligt Boverket låg andrahandshyrorna i bostadsrätter år 2018 på 138 procent högre än första</w:t>
      </w:r>
      <w:r w:rsidR="00C3498E">
        <w:softHyphen/>
      </w:r>
      <w:r w:rsidRPr="00736B07" w:rsidR="00A75A4B">
        <w:t xml:space="preserve">handshyrorna i hyresrätter och uthyraren fick en avkastning på </w:t>
      </w:r>
      <w:r w:rsidRPr="00736B07" w:rsidR="00413B25">
        <w:t>4</w:t>
      </w:r>
      <w:r w:rsidR="00D163C3">
        <w:t> </w:t>
      </w:r>
      <w:r w:rsidRPr="00736B07" w:rsidR="00A75A4B">
        <w:t>procent av bostadens marknadsvärde.</w:t>
      </w:r>
      <w:r w:rsidRPr="00736B07" w:rsidR="00160BFE">
        <w:t xml:space="preserve"> Den som hyr en ägd bostad i andrahand </w:t>
      </w:r>
      <w:r w:rsidRPr="00736B07" w:rsidR="008B594B">
        <w:t xml:space="preserve">till överpris </w:t>
      </w:r>
      <w:r w:rsidRPr="00736B07" w:rsidR="00160BFE">
        <w:t xml:space="preserve">kan inte få tillbaka </w:t>
      </w:r>
      <w:r w:rsidRPr="00736B07" w:rsidR="008B594B">
        <w:t>pengarna retroaktivt.</w:t>
      </w:r>
    </w:p>
    <w:p w:rsidRPr="00736B07" w:rsidR="004F78DB" w:rsidP="002F3A85" w:rsidRDefault="00BF3ABE" w14:paraId="0A25E4B2" w14:textId="709C0F4F">
      <w:pPr>
        <w:rPr>
          <w:lang w:eastAsia="sv-SE"/>
        </w:rPr>
      </w:pPr>
      <w:r w:rsidRPr="00736B07">
        <w:t>Vänsterpartiet vill skapa ett tryggare och mer rättssäkert system på andrahandsmarknaden och jämna ut de ojämlika maktförhållanden som råder mellan andrahandshyresgästen och den som hyr ut.</w:t>
      </w:r>
      <w:r w:rsidRPr="00736B07" w:rsidR="00456C7F">
        <w:t xml:space="preserve"> Att den tidigare regeringen stramade upp reglerna kring andrahandsuthyrning av hyreslägenheter</w:t>
      </w:r>
      <w:r w:rsidRPr="00736B07" w:rsidR="008B594B">
        <w:t xml:space="preserve"> </w:t>
      </w:r>
      <w:r w:rsidRPr="00736B07" w:rsidR="00456C7F">
        <w:t xml:space="preserve">(prop. 2018/19:107) </w:t>
      </w:r>
      <w:r w:rsidRPr="00736B07" w:rsidR="000A4C56">
        <w:t>va</w:t>
      </w:r>
      <w:r w:rsidRPr="00736B07" w:rsidR="00456C7F">
        <w:t xml:space="preserve">r inte tillräckligt eftersom andrahandshyresgäster i det ägda bostadsbeståndet befinner sig i en minst lika utsatt situation som andrahandshyresgäster på hyresmarknaden. </w:t>
      </w:r>
      <w:r w:rsidRPr="00736B07" w:rsidR="00D819FB">
        <w:t xml:space="preserve">Nu har dessutom </w:t>
      </w:r>
      <w:r w:rsidRPr="00736B07" w:rsidR="000A4C56">
        <w:t xml:space="preserve">den </w:t>
      </w:r>
      <w:r w:rsidRPr="00736B07" w:rsidR="00D819FB">
        <w:t>sittande högerkonservativa regering</w:t>
      </w:r>
      <w:r w:rsidRPr="00736B07" w:rsidR="00B41EB5">
        <w:t>en</w:t>
      </w:r>
      <w:r w:rsidRPr="00736B07" w:rsidR="00D819FB">
        <w:t xml:space="preserve"> tillsatt en utredning som syftar till att göra det ännu enklare att hyra ut i andrahand</w:t>
      </w:r>
      <w:r w:rsidRPr="00736B07" w:rsidR="000A4C56">
        <w:t>,</w:t>
      </w:r>
      <w:r w:rsidRPr="00736B07" w:rsidR="00D819FB">
        <w:t xml:space="preserve"> ”</w:t>
      </w:r>
      <w:r w:rsidRPr="00736B07" w:rsidR="000A4C56">
        <w:t>f</w:t>
      </w:r>
      <w:r w:rsidRPr="00736B07" w:rsidR="00D819FB">
        <w:t xml:space="preserve">ör att bostäder inte ska stå tomma”. Vi anser att </w:t>
      </w:r>
      <w:r w:rsidRPr="00736B07" w:rsidR="004E3991">
        <w:t>den som</w:t>
      </w:r>
      <w:r w:rsidRPr="00736B07" w:rsidR="00D819FB">
        <w:t xml:space="preserve"> inte </w:t>
      </w:r>
      <w:r w:rsidRPr="00736B07" w:rsidR="004F78DB">
        <w:t xml:space="preserve">behöver </w:t>
      </w:r>
      <w:r w:rsidRPr="00736B07" w:rsidR="00D819FB">
        <w:t xml:space="preserve">sin bostad i första hand </w:t>
      </w:r>
      <w:r w:rsidRPr="00736B07" w:rsidR="004E3991">
        <w:t xml:space="preserve">bör </w:t>
      </w:r>
      <w:r w:rsidRPr="00736B07" w:rsidR="00D819FB">
        <w:t>sälja</w:t>
      </w:r>
      <w:r w:rsidRPr="00736B07" w:rsidR="004E3991">
        <w:t xml:space="preserve"> den</w:t>
      </w:r>
      <w:r w:rsidRPr="00736B07" w:rsidR="00D819FB">
        <w:t xml:space="preserve"> vidare </w:t>
      </w:r>
      <w:r w:rsidRPr="00736B07" w:rsidR="004E3991">
        <w:t>(</w:t>
      </w:r>
      <w:r w:rsidRPr="00736B07" w:rsidR="00D819FB">
        <w:t>eller säga upp</w:t>
      </w:r>
      <w:r w:rsidR="00D163C3">
        <w:t xml:space="preserve"> den</w:t>
      </w:r>
      <w:r w:rsidRPr="00736B07" w:rsidR="0075488A">
        <w:t>,</w:t>
      </w:r>
      <w:r w:rsidRPr="00736B07" w:rsidR="004E3991">
        <w:t xml:space="preserve"> om </w:t>
      </w:r>
      <w:r w:rsidRPr="00736B07" w:rsidR="004F78DB">
        <w:t>det är en hyresrätt</w:t>
      </w:r>
      <w:r w:rsidRPr="00736B07" w:rsidR="004E3991">
        <w:t>)</w:t>
      </w:r>
      <w:r w:rsidRPr="00736B07" w:rsidR="00C55D21">
        <w:t xml:space="preserve"> i</w:t>
      </w:r>
      <w:r w:rsidRPr="00736B07" w:rsidR="00B41EB5">
        <w:t xml:space="preserve"> </w:t>
      </w:r>
      <w:r w:rsidRPr="00736B07" w:rsidR="0075488A">
        <w:t xml:space="preserve">stället för att </w:t>
      </w:r>
      <w:r w:rsidRPr="00736B07" w:rsidR="000D7339">
        <w:t xml:space="preserve">i spekulationssyfte </w:t>
      </w:r>
      <w:r w:rsidRPr="00736B07" w:rsidR="00C55D21">
        <w:t xml:space="preserve">hyra ut </w:t>
      </w:r>
      <w:r w:rsidRPr="00736B07" w:rsidR="000D7339">
        <w:t>den till överhyra</w:t>
      </w:r>
      <w:r w:rsidRPr="00736B07" w:rsidR="00C55D21">
        <w:t xml:space="preserve">. </w:t>
      </w:r>
      <w:r w:rsidRPr="00736B07" w:rsidR="004F78DB">
        <w:rPr>
          <w:lang w:eastAsia="sv-SE"/>
        </w:rPr>
        <w:t xml:space="preserve">Det är ett betydligt bättre sätt att nyttja befintligt bestånd på ett effektivt och hållbart sätt, för att använda bostadsministerns egna ord. </w:t>
      </w:r>
      <w:r w:rsidRPr="00736B07" w:rsidR="004F78DB">
        <w:t xml:space="preserve">Att </w:t>
      </w:r>
      <w:r w:rsidRPr="00736B07" w:rsidR="000D7339">
        <w:t xml:space="preserve">som regeringen </w:t>
      </w:r>
      <w:r w:rsidRPr="00736B07" w:rsidR="000A4C56">
        <w:t>i</w:t>
      </w:r>
      <w:r w:rsidRPr="00736B07" w:rsidR="00B41EB5">
        <w:t xml:space="preserve"> </w:t>
      </w:r>
      <w:r w:rsidRPr="00736B07" w:rsidR="000A4C56">
        <w:t xml:space="preserve">stället </w:t>
      </w:r>
      <w:r w:rsidRPr="00736B07" w:rsidR="004F78DB">
        <w:t>skapa en än</w:t>
      </w:r>
      <w:r w:rsidRPr="00736B07" w:rsidR="000A4C56">
        <w:t>nu större och än mer</w:t>
      </w:r>
      <w:r w:rsidRPr="00736B07" w:rsidR="004F78DB">
        <w:t xml:space="preserve"> </w:t>
      </w:r>
      <w:r w:rsidRPr="00736B07" w:rsidR="000A4C56">
        <w:t xml:space="preserve">dysfunktionell </w:t>
      </w:r>
      <w:r w:rsidRPr="00736B07" w:rsidR="004F78DB">
        <w:t>andrahandsmarknad</w:t>
      </w:r>
      <w:r w:rsidRPr="00736B07" w:rsidR="000A4C56">
        <w:t>, sett ur andrahands</w:t>
      </w:r>
      <w:r w:rsidR="00C3498E">
        <w:softHyphen/>
      </w:r>
      <w:r w:rsidRPr="00736B07" w:rsidR="000A4C56">
        <w:t>hyresgästens perspektiv,</w:t>
      </w:r>
      <w:r w:rsidRPr="00736B07" w:rsidR="004F78DB">
        <w:t xml:space="preserve"> är </w:t>
      </w:r>
      <w:r w:rsidRPr="00736B07" w:rsidR="000A4C56">
        <w:t xml:space="preserve">enligt Vänsterpartiet </w:t>
      </w:r>
      <w:r w:rsidRPr="00736B07" w:rsidR="004F78DB">
        <w:t>inte ”</w:t>
      </w:r>
      <w:r w:rsidRPr="00736B07" w:rsidR="004F78DB">
        <w:rPr>
          <w:lang w:eastAsia="sv-SE"/>
        </w:rPr>
        <w:t xml:space="preserve">ett viktigt steg för att få en bättre </w:t>
      </w:r>
      <w:r w:rsidRPr="00736B07" w:rsidR="004F78DB">
        <w:rPr>
          <w:lang w:eastAsia="sv-SE"/>
        </w:rPr>
        <w:lastRenderedPageBreak/>
        <w:t>fungerande bostadsmarknad” så</w:t>
      </w:r>
      <w:r w:rsidR="00D163C3">
        <w:rPr>
          <w:lang w:eastAsia="sv-SE"/>
        </w:rPr>
        <w:t xml:space="preserve"> </w:t>
      </w:r>
      <w:r w:rsidRPr="00736B07" w:rsidR="004F78DB">
        <w:rPr>
          <w:lang w:eastAsia="sv-SE"/>
        </w:rPr>
        <w:t xml:space="preserve">som bostadsministern påstår. </w:t>
      </w:r>
      <w:r w:rsidRPr="00736B07" w:rsidR="00B173B6">
        <w:rPr>
          <w:lang w:eastAsia="sv-SE"/>
        </w:rPr>
        <w:t>E</w:t>
      </w:r>
      <w:r w:rsidRPr="00736B07" w:rsidR="00292E6A">
        <w:rPr>
          <w:lang w:eastAsia="sv-SE"/>
        </w:rPr>
        <w:t>n ökad andrahands</w:t>
      </w:r>
      <w:r w:rsidR="00C3498E">
        <w:rPr>
          <w:lang w:eastAsia="sv-SE"/>
        </w:rPr>
        <w:softHyphen/>
      </w:r>
      <w:r w:rsidRPr="00736B07" w:rsidR="00292E6A">
        <w:rPr>
          <w:lang w:eastAsia="sv-SE"/>
        </w:rPr>
        <w:t>marknad l</w:t>
      </w:r>
      <w:r w:rsidRPr="00736B07" w:rsidR="00B173B6">
        <w:rPr>
          <w:lang w:eastAsia="sv-SE"/>
        </w:rPr>
        <w:t>öper stor risk att l</w:t>
      </w:r>
      <w:r w:rsidRPr="00736B07" w:rsidR="00292E6A">
        <w:rPr>
          <w:lang w:eastAsia="sv-SE"/>
        </w:rPr>
        <w:t>eda till en större spekulationsmarknad</w:t>
      </w:r>
      <w:r w:rsidRPr="00736B07" w:rsidR="00B173B6">
        <w:rPr>
          <w:lang w:eastAsia="sv-SE"/>
        </w:rPr>
        <w:t xml:space="preserve">. </w:t>
      </w:r>
      <w:r w:rsidRPr="00736B07" w:rsidR="000D7339">
        <w:rPr>
          <w:lang w:eastAsia="sv-SE"/>
        </w:rPr>
        <w:t>Och</w:t>
      </w:r>
      <w:r w:rsidRPr="00736B07" w:rsidR="009A6037">
        <w:rPr>
          <w:lang w:eastAsia="sv-SE"/>
        </w:rPr>
        <w:t xml:space="preserve"> med</w:t>
      </w:r>
      <w:r w:rsidRPr="00736B07" w:rsidR="00B173B6">
        <w:rPr>
          <w:lang w:eastAsia="sv-SE"/>
        </w:rPr>
        <w:t xml:space="preserve"> tanke på syftesformuleringarna i utredningsdirektivet</w:t>
      </w:r>
      <w:r w:rsidRPr="00736B07" w:rsidR="000D7339">
        <w:rPr>
          <w:lang w:eastAsia="sv-SE"/>
        </w:rPr>
        <w:t>, ”enklare och mer förmånligt för den som hyr ut”,</w:t>
      </w:r>
      <w:r w:rsidRPr="00736B07" w:rsidR="00B173B6">
        <w:rPr>
          <w:lang w:eastAsia="sv-SE"/>
        </w:rPr>
        <w:t xml:space="preserve"> finns </w:t>
      </w:r>
      <w:r w:rsidRPr="00736B07" w:rsidR="000D7339">
        <w:rPr>
          <w:lang w:eastAsia="sv-SE"/>
        </w:rPr>
        <w:t>också all</w:t>
      </w:r>
      <w:r w:rsidRPr="00736B07" w:rsidR="00E13D87">
        <w:rPr>
          <w:lang w:eastAsia="sv-SE"/>
        </w:rPr>
        <w:t xml:space="preserve"> </w:t>
      </w:r>
      <w:r w:rsidRPr="00736B07" w:rsidR="00B173B6">
        <w:rPr>
          <w:lang w:eastAsia="sv-SE"/>
        </w:rPr>
        <w:t>anledning att misstänka en sådan inriktning.</w:t>
      </w:r>
    </w:p>
    <w:p w:rsidRPr="00736B07" w:rsidR="004F78DB" w:rsidP="002F3A85" w:rsidRDefault="00E13D87" w14:paraId="002EAC35" w14:textId="2E0431DA">
      <w:pPr>
        <w:rPr>
          <w:lang w:eastAsia="sv-SE"/>
        </w:rPr>
      </w:pPr>
      <w:r w:rsidRPr="00736B07">
        <w:rPr>
          <w:lang w:eastAsia="sv-SE"/>
        </w:rPr>
        <w:t>Regeringens f</w:t>
      </w:r>
      <w:r w:rsidRPr="00736B07" w:rsidR="004F78DB">
        <w:rPr>
          <w:lang w:eastAsia="sv-SE"/>
        </w:rPr>
        <w:t xml:space="preserve">örslag gynnar </w:t>
      </w:r>
      <w:r w:rsidRPr="00736B07" w:rsidR="00B173B6">
        <w:rPr>
          <w:lang w:eastAsia="sv-SE"/>
        </w:rPr>
        <w:t xml:space="preserve">kort och gott </w:t>
      </w:r>
      <w:r w:rsidRPr="00736B07" w:rsidR="004F78DB">
        <w:rPr>
          <w:lang w:eastAsia="sv-SE"/>
        </w:rPr>
        <w:t>dem som hyr ut</w:t>
      </w:r>
      <w:r w:rsidRPr="00736B07" w:rsidR="00B173B6">
        <w:rPr>
          <w:lang w:eastAsia="sv-SE"/>
        </w:rPr>
        <w:t xml:space="preserve">. </w:t>
      </w:r>
      <w:r w:rsidRPr="00736B07" w:rsidR="00292E6A">
        <w:rPr>
          <w:lang w:eastAsia="sv-SE"/>
        </w:rPr>
        <w:t xml:space="preserve">Förlorarna </w:t>
      </w:r>
      <w:r w:rsidRPr="00736B07" w:rsidR="004F78DB">
        <w:rPr>
          <w:lang w:eastAsia="sv-SE"/>
        </w:rPr>
        <w:t>är som vanligt de svagaste</w:t>
      </w:r>
      <w:r w:rsidRPr="00736B07" w:rsidR="00B8551A">
        <w:rPr>
          <w:lang w:eastAsia="sv-SE"/>
        </w:rPr>
        <w:t>. D</w:t>
      </w:r>
      <w:r w:rsidRPr="00736B07" w:rsidR="004F78DB">
        <w:rPr>
          <w:lang w:eastAsia="sv-SE"/>
        </w:rPr>
        <w:t xml:space="preserve">e som har sämst ekonomiska förutsättningar och som är hänvisade till en </w:t>
      </w:r>
      <w:r w:rsidRPr="00736B07" w:rsidR="00292E6A">
        <w:rPr>
          <w:lang w:eastAsia="sv-SE"/>
        </w:rPr>
        <w:t>andrahands</w:t>
      </w:r>
      <w:r w:rsidRPr="00736B07" w:rsidR="004F78DB">
        <w:rPr>
          <w:lang w:eastAsia="sv-SE"/>
        </w:rPr>
        <w:t xml:space="preserve">marknad som redan är dyr och </w:t>
      </w:r>
      <w:r w:rsidRPr="00736B07" w:rsidR="00B173B6">
        <w:rPr>
          <w:lang w:eastAsia="sv-SE"/>
        </w:rPr>
        <w:t>otrygg.</w:t>
      </w:r>
      <w:r w:rsidRPr="00736B07" w:rsidR="00B923EF">
        <w:rPr>
          <w:lang w:eastAsia="sv-SE"/>
        </w:rPr>
        <w:t xml:space="preserve"> </w:t>
      </w:r>
      <w:r w:rsidRPr="00736B07" w:rsidR="00B173B6">
        <w:rPr>
          <w:lang w:eastAsia="sv-SE"/>
        </w:rPr>
        <w:t>V</w:t>
      </w:r>
      <w:r w:rsidRPr="00736B07" w:rsidR="00B923EF">
        <w:rPr>
          <w:lang w:eastAsia="sv-SE"/>
        </w:rPr>
        <w:t xml:space="preserve">änsterpartiet </w:t>
      </w:r>
      <w:r w:rsidRPr="00736B07" w:rsidR="00B173B6">
        <w:rPr>
          <w:lang w:eastAsia="sv-SE"/>
        </w:rPr>
        <w:t>kan inte se att reger</w:t>
      </w:r>
      <w:r w:rsidR="00C3498E">
        <w:rPr>
          <w:lang w:eastAsia="sv-SE"/>
        </w:rPr>
        <w:softHyphen/>
      </w:r>
      <w:r w:rsidRPr="00736B07" w:rsidR="00B173B6">
        <w:rPr>
          <w:lang w:eastAsia="sv-SE"/>
        </w:rPr>
        <w:t xml:space="preserve">ingens förslag innebär någon som helst förbättring för andrahandshyresgästerna. Inte heller </w:t>
      </w:r>
      <w:r w:rsidRPr="00736B07" w:rsidR="00292E6A">
        <w:rPr>
          <w:lang w:eastAsia="sv-SE"/>
        </w:rPr>
        <w:t xml:space="preserve">kommer </w:t>
      </w:r>
      <w:r w:rsidRPr="00736B07" w:rsidR="00B173B6">
        <w:rPr>
          <w:lang w:eastAsia="sv-SE"/>
        </w:rPr>
        <w:t>man t</w:t>
      </w:r>
      <w:r w:rsidRPr="00736B07" w:rsidR="00292E6A">
        <w:rPr>
          <w:lang w:eastAsia="sv-SE"/>
        </w:rPr>
        <w:t>ill</w:t>
      </w:r>
      <w:r w:rsidRPr="00736B07" w:rsidR="00B41EB5">
        <w:rPr>
          <w:lang w:eastAsia="sv-SE"/>
        </w:rPr>
        <w:t xml:space="preserve"> </w:t>
      </w:r>
      <w:r w:rsidRPr="00736B07" w:rsidR="00292E6A">
        <w:rPr>
          <w:lang w:eastAsia="sv-SE"/>
        </w:rPr>
        <w:t xml:space="preserve">rätta med de strukturella problemen på bostadsmarknaden genom att utöka möjligheten till privatuthyrning. Regeringen </w:t>
      </w:r>
      <w:r w:rsidRPr="00736B07" w:rsidR="004F78DB">
        <w:rPr>
          <w:lang w:eastAsia="sv-SE"/>
        </w:rPr>
        <w:t>borde</w:t>
      </w:r>
      <w:r w:rsidRPr="00736B07" w:rsidR="00292E6A">
        <w:rPr>
          <w:lang w:eastAsia="sv-SE"/>
        </w:rPr>
        <w:t xml:space="preserve"> fokusera på åtgärder och reformer som stimulera</w:t>
      </w:r>
      <w:r w:rsidRPr="00736B07" w:rsidR="00B41EB5">
        <w:rPr>
          <w:lang w:eastAsia="sv-SE"/>
        </w:rPr>
        <w:t>r</w:t>
      </w:r>
      <w:r w:rsidRPr="00736B07" w:rsidR="00292E6A">
        <w:rPr>
          <w:lang w:eastAsia="sv-SE"/>
        </w:rPr>
        <w:t xml:space="preserve"> bostadsbyggandet i</w:t>
      </w:r>
      <w:r w:rsidRPr="00736B07" w:rsidR="00B41EB5">
        <w:rPr>
          <w:lang w:eastAsia="sv-SE"/>
        </w:rPr>
        <w:t xml:space="preserve"> </w:t>
      </w:r>
      <w:r w:rsidRPr="00736B07" w:rsidR="00292E6A">
        <w:rPr>
          <w:lang w:eastAsia="sv-SE"/>
        </w:rPr>
        <w:t>stället</w:t>
      </w:r>
      <w:r w:rsidRPr="00736B07" w:rsidR="004F78DB">
        <w:rPr>
          <w:lang w:eastAsia="sv-SE"/>
        </w:rPr>
        <w:t xml:space="preserve"> för att fokusera på att hitta fler sätt för d</w:t>
      </w:r>
      <w:r w:rsidRPr="00736B07" w:rsidR="006F4C1E">
        <w:rPr>
          <w:lang w:eastAsia="sv-SE"/>
        </w:rPr>
        <w:t>e</w:t>
      </w:r>
      <w:r w:rsidRPr="00736B07" w:rsidR="004F78DB">
        <w:rPr>
          <w:lang w:eastAsia="sv-SE"/>
        </w:rPr>
        <w:t>m som redan har att tjäna ännu mer pengar.</w:t>
      </w:r>
    </w:p>
    <w:p w:rsidRPr="00736B07" w:rsidR="00292E6A" w:rsidP="002F3A85" w:rsidRDefault="00B173B6" w14:paraId="6CE0E9BE" w14:textId="496D1C2F">
      <w:r w:rsidRPr="00736B07">
        <w:rPr>
          <w:lang w:eastAsia="sv-SE"/>
        </w:rPr>
        <w:t xml:space="preserve">Regeringen bör </w:t>
      </w:r>
      <w:r w:rsidRPr="00736B07" w:rsidR="002C07E8">
        <w:rPr>
          <w:lang w:eastAsia="sv-SE"/>
        </w:rPr>
        <w:t xml:space="preserve">omgående </w:t>
      </w:r>
      <w:r w:rsidRPr="00736B07">
        <w:rPr>
          <w:lang w:eastAsia="sv-SE"/>
        </w:rPr>
        <w:t xml:space="preserve">dra tillbaka den pågående utredningen om att </w:t>
      </w:r>
      <w:r w:rsidRPr="00736B07" w:rsidR="00B63D14">
        <w:rPr>
          <w:lang w:eastAsia="sv-SE"/>
        </w:rPr>
        <w:t xml:space="preserve">förenkla reglerna vid privatuthyrning av bostäder. </w:t>
      </w:r>
      <w:r w:rsidRPr="00736B07">
        <w:rPr>
          <w:lang w:eastAsia="sv-SE"/>
        </w:rPr>
        <w:t>Detta bör riksdagen ställa sig bakom och ge regeringen till känna.</w:t>
      </w:r>
    </w:p>
    <w:p w:rsidRPr="00182952" w:rsidR="00DA20E1" w:rsidP="00182952" w:rsidRDefault="00BF3ABE" w14:paraId="344E1BDD" w14:textId="17D45206">
      <w:pPr>
        <w:pStyle w:val="Rubrik2numrerat"/>
      </w:pPr>
      <w:bookmarkStart w:name="_Toc163474087" w:id="31"/>
      <w:r w:rsidRPr="00182952">
        <w:t>Avskaffa privatuthyrningslagen</w:t>
      </w:r>
      <w:bookmarkEnd w:id="31"/>
    </w:p>
    <w:p w:rsidRPr="00736B07" w:rsidR="00BF3ABE" w:rsidP="002F3A85" w:rsidRDefault="00291BFB" w14:paraId="135F389C" w14:textId="50B02C13">
      <w:pPr>
        <w:pStyle w:val="Normalutanindragellerluft"/>
      </w:pPr>
      <w:r w:rsidRPr="00736B07">
        <w:t>Det var u</w:t>
      </w:r>
      <w:r w:rsidRPr="00736B07" w:rsidR="00BF3ABE">
        <w:t>nder en borgerlig regering</w:t>
      </w:r>
      <w:r w:rsidRPr="00736B07">
        <w:t xml:space="preserve"> som</w:t>
      </w:r>
      <w:r w:rsidRPr="00736B07" w:rsidR="000D7339">
        <w:t xml:space="preserve"> </w:t>
      </w:r>
      <w:r w:rsidRPr="00736B07" w:rsidR="00BF3ABE">
        <w:t xml:space="preserve">lagen (2012:978) </w:t>
      </w:r>
      <w:r w:rsidRPr="00736B07">
        <w:t xml:space="preserve">om </w:t>
      </w:r>
      <w:r w:rsidRPr="00736B07" w:rsidR="00BF3ABE">
        <w:t>uthyrning av egen bostad</w:t>
      </w:r>
      <w:r w:rsidRPr="00736B07" w:rsidR="000D7339">
        <w:t xml:space="preserve"> trädde i kraft</w:t>
      </w:r>
      <w:r w:rsidRPr="00736B07" w:rsidR="00305EC1">
        <w:t>,</w:t>
      </w:r>
      <w:r w:rsidRPr="00736B07" w:rsidR="000D7339">
        <w:t xml:space="preserve"> </w:t>
      </w:r>
      <w:r w:rsidRPr="00736B07" w:rsidR="00305EC1">
        <w:t>ä</w:t>
      </w:r>
      <w:r w:rsidRPr="00736B07" w:rsidR="0023653B">
        <w:t xml:space="preserve">ven kallad </w:t>
      </w:r>
      <w:r w:rsidRPr="00736B07" w:rsidR="00BF3ABE">
        <w:t>privatuthyrningslagen. Lagstiftningen innebär att personer som äger sin bostad direkt eller indirekt, t.ex. en villa, ägarlägenhet eller bostadsrätt, kan hyra ut den med en högre hyra än bruksvärdessystemet medger. Hyran ska i stället motsvara ägarens beräknade kapital- och driftskostnader för bostaden. Kapitalkostnader beräknas som en skälig avkastning på bostadens marknadsvärde. Med det menas att bostaden värderas objektivt och räntan motsvarar ett par procent över gällande referensränta</w:t>
      </w:r>
      <w:r w:rsidRPr="00736B07" w:rsidR="004645BA">
        <w:t>. I</w:t>
      </w:r>
      <w:r w:rsidRPr="00736B07" w:rsidR="00BF3ABE">
        <w:t xml:space="preserve"> praktiken </w:t>
      </w:r>
      <w:r w:rsidRPr="00736B07" w:rsidR="004645BA">
        <w:t xml:space="preserve">innebär det </w:t>
      </w:r>
      <w:r w:rsidRPr="00736B07" w:rsidR="00BF3ABE">
        <w:t xml:space="preserve">att </w:t>
      </w:r>
      <w:r w:rsidRPr="00736B07" w:rsidR="004645BA">
        <w:t>den</w:t>
      </w:r>
      <w:r w:rsidRPr="00736B07" w:rsidR="00BF3ABE">
        <w:t xml:space="preserve"> som hyr en </w:t>
      </w:r>
      <w:r w:rsidRPr="00736B07" w:rsidR="004645BA">
        <w:t>ägd bostad</w:t>
      </w:r>
      <w:r w:rsidRPr="00736B07" w:rsidR="00BF3ABE">
        <w:t xml:space="preserve"> i andra hand betalar marknadshyra. </w:t>
      </w:r>
      <w:r w:rsidRPr="00736B07" w:rsidR="004645BA">
        <w:t xml:space="preserve">Samma lag </w:t>
      </w:r>
      <w:r w:rsidRPr="00736B07" w:rsidR="00456C7F">
        <w:t xml:space="preserve">tog också bort </w:t>
      </w:r>
      <w:r w:rsidRPr="00736B07" w:rsidR="00BF3ABE">
        <w:t xml:space="preserve">ovannämnda möjlighet att få tillbaka överhyra retroaktivt för </w:t>
      </w:r>
      <w:r w:rsidRPr="00736B07" w:rsidR="004645BA">
        <w:t xml:space="preserve">den som hyr en </w:t>
      </w:r>
      <w:r w:rsidRPr="00736B07" w:rsidR="00BF3ABE">
        <w:t xml:space="preserve">ägd bostad. I stället </w:t>
      </w:r>
      <w:r w:rsidRPr="00736B07" w:rsidR="0094200A">
        <w:t xml:space="preserve">är det numera hyresnämnden som fastställer andrahandshyresgästens framtida ”kostnadshyra”, där även en fiktiv räntekostnad ingår. </w:t>
      </w:r>
      <w:r w:rsidRPr="00736B07" w:rsidR="0023653B">
        <w:t>H</w:t>
      </w:r>
      <w:r w:rsidRPr="00736B07" w:rsidR="00BF3ABE">
        <w:t>yra</w:t>
      </w:r>
      <w:r w:rsidRPr="00736B07" w:rsidR="0023653B">
        <w:t>n</w:t>
      </w:r>
      <w:r w:rsidRPr="00736B07" w:rsidR="00BF3ABE">
        <w:t xml:space="preserve"> är </w:t>
      </w:r>
      <w:r w:rsidRPr="00736B07" w:rsidR="004645BA">
        <w:t>alltså</w:t>
      </w:r>
      <w:r w:rsidRPr="00736B07" w:rsidR="00BF3ABE">
        <w:t xml:space="preserve"> inte kopplad till uthyrarens faktiska kostnader. </w:t>
      </w:r>
    </w:p>
    <w:p w:rsidRPr="00736B07" w:rsidR="0023653B" w:rsidP="002F3A85" w:rsidRDefault="00CD4A7E" w14:paraId="1CDCC9C1" w14:textId="71F93E40">
      <w:r w:rsidRPr="00736B07">
        <w:t xml:space="preserve">Vänsterpartiet är mycket kritiskt till privatuthyrningslagen som innebär att det som anses vara en skälig hyra höjs och att hyresmarknaden blir än mer komplicerad. I praktiken blir det ett sätt att kringgå de lagar och regler som reglerar hyressättningen och att i smyg införa marknadshyror. Lagen gynnar dem som hyr ut, vilka ges möjlighet att ta ut en betydligt högre hyra än tidigare. Förlorarna är andrahandshyresgästerna som tvingas </w:t>
      </w:r>
      <w:r w:rsidR="00D163C3">
        <w:t xml:space="preserve">att </w:t>
      </w:r>
      <w:r w:rsidRPr="00736B07">
        <w:t xml:space="preserve">betala </w:t>
      </w:r>
      <w:r w:rsidRPr="00736B07" w:rsidR="00EE4309">
        <w:t xml:space="preserve">ännu större </w:t>
      </w:r>
      <w:r w:rsidRPr="00736B07">
        <w:t xml:space="preserve">summor för att ha någonstans att bo. </w:t>
      </w:r>
      <w:r w:rsidRPr="00736B07" w:rsidR="00EB518E">
        <w:t xml:space="preserve">Enligt en rapport från Boverket (2018) har antalet bostäder som hyrs ut i andra hand inte ökat nämnvärt sedan privatuthyrningslagen trädde i kraft. Däremot har hyresnivåerna ökat kraftigt. Hela </w:t>
      </w:r>
      <w:r w:rsidRPr="00736B07" w:rsidR="00BF3ABE">
        <w:t>84</w:t>
      </w:r>
      <w:r w:rsidR="00CB1616">
        <w:t> </w:t>
      </w:r>
      <w:r w:rsidRPr="00736B07" w:rsidR="00BF3ABE">
        <w:t xml:space="preserve">procent </w:t>
      </w:r>
      <w:r w:rsidRPr="00736B07" w:rsidR="00EB518E">
        <w:t xml:space="preserve">ökade hyrorna för bostadsrätter som hyrdes ut i andra hand </w:t>
      </w:r>
      <w:r w:rsidRPr="00736B07">
        <w:t>mellan</w:t>
      </w:r>
      <w:r w:rsidRPr="00736B07" w:rsidR="00BF3ABE">
        <w:t xml:space="preserve"> 2009</w:t>
      </w:r>
      <w:r w:rsidRPr="00736B07">
        <w:t xml:space="preserve"> och 2018</w:t>
      </w:r>
      <w:r w:rsidRPr="00736B07" w:rsidR="00BF3ABE">
        <w:t xml:space="preserve">. </w:t>
      </w:r>
      <w:r w:rsidRPr="00736B07" w:rsidR="00EE4309">
        <w:t>S</w:t>
      </w:r>
      <w:r w:rsidRPr="00736B07" w:rsidR="00EB518E">
        <w:t xml:space="preserve">törst </w:t>
      </w:r>
      <w:r w:rsidRPr="00736B07" w:rsidR="00EE4309">
        <w:t xml:space="preserve">var </w:t>
      </w:r>
      <w:r w:rsidRPr="00736B07" w:rsidR="00EB518E">
        <w:t>ökning</w:t>
      </w:r>
      <w:r w:rsidRPr="00736B07" w:rsidR="00EE4309">
        <w:t>en</w:t>
      </w:r>
      <w:r w:rsidRPr="00736B07" w:rsidR="00EB518E">
        <w:t xml:space="preserve"> de sista fem åren, dvs. efter </w:t>
      </w:r>
      <w:r w:rsidRPr="00736B07" w:rsidR="0023653B">
        <w:t xml:space="preserve">år </w:t>
      </w:r>
      <w:r w:rsidRPr="00736B07" w:rsidR="00EB518E">
        <w:t>2013 då privatuthyrningslagen trädde i kraft. De</w:t>
      </w:r>
      <w:r w:rsidRPr="00736B07" w:rsidR="00EE4309">
        <w:t xml:space="preserve">ssa allt högre </w:t>
      </w:r>
      <w:r w:rsidRPr="00736B07" w:rsidR="00EB518E">
        <w:t>andrahandshyror fortsätter</w:t>
      </w:r>
      <w:r w:rsidRPr="00736B07" w:rsidR="005401B9">
        <w:t xml:space="preserve"> att</w:t>
      </w:r>
      <w:r w:rsidRPr="00736B07" w:rsidR="00EB518E">
        <w:t xml:space="preserve"> slå mot de</w:t>
      </w:r>
      <w:r w:rsidRPr="00736B07" w:rsidR="005401B9">
        <w:t>m</w:t>
      </w:r>
      <w:r w:rsidRPr="00736B07" w:rsidR="00EB518E">
        <w:t xml:space="preserve"> som redan har det tuff</w:t>
      </w:r>
      <w:r w:rsidRPr="00736B07" w:rsidR="00EE4309">
        <w:t>as</w:t>
      </w:r>
      <w:r w:rsidRPr="00736B07" w:rsidR="00EB518E">
        <w:t xml:space="preserve">t ekonomiskt. </w:t>
      </w:r>
      <w:r w:rsidRPr="00736B07" w:rsidR="0023653B">
        <w:t xml:space="preserve">Bland annat Blocket Bostads hyresrapport från 2021 </w:t>
      </w:r>
      <w:r w:rsidRPr="00736B07" w:rsidR="004D5D9A">
        <w:t xml:space="preserve">visar att andrahandhyrorna fortsätter </w:t>
      </w:r>
      <w:r w:rsidRPr="00736B07" w:rsidR="0023653B">
        <w:t>upp</w:t>
      </w:r>
      <w:r w:rsidRPr="00736B07" w:rsidR="00EE4309">
        <w:t>åt</w:t>
      </w:r>
      <w:r w:rsidRPr="00736B07" w:rsidR="0023653B">
        <w:t xml:space="preserve"> trots</w:t>
      </w:r>
      <w:r w:rsidRPr="00736B07" w:rsidR="00EE4309">
        <w:t xml:space="preserve"> pandemi och lågkonjunktur</w:t>
      </w:r>
      <w:r w:rsidRPr="00736B07" w:rsidR="004D5D9A">
        <w:t xml:space="preserve">. </w:t>
      </w:r>
      <w:r w:rsidRPr="00736B07" w:rsidR="0023653B">
        <w:t>Ökade levnads</w:t>
      </w:r>
      <w:r w:rsidR="00C3498E">
        <w:softHyphen/>
      </w:r>
      <w:r w:rsidRPr="00736B07" w:rsidR="0023653B">
        <w:t>omkostnader för bostadsägar</w:t>
      </w:r>
      <w:r w:rsidRPr="00736B07" w:rsidR="00CC0A01">
        <w:t>na</w:t>
      </w:r>
      <w:r w:rsidRPr="00736B07" w:rsidR="0023653B">
        <w:t xml:space="preserve"> har inneburit att </w:t>
      </w:r>
      <w:r w:rsidRPr="00736B07" w:rsidR="00CC0A01">
        <w:t>de</w:t>
      </w:r>
      <w:r w:rsidRPr="00736B07" w:rsidR="004D5D9A">
        <w:t xml:space="preserve"> vill tjäna mer på sina bostäder</w:t>
      </w:r>
      <w:r w:rsidRPr="00736B07" w:rsidR="0023653B">
        <w:t xml:space="preserve"> och där</w:t>
      </w:r>
      <w:r w:rsidRPr="00736B07" w:rsidR="00EE4309">
        <w:t>för</w:t>
      </w:r>
      <w:r w:rsidRPr="00736B07" w:rsidR="0023653B">
        <w:t xml:space="preserve"> höjer de redan orimligt höga andrahandshyror</w:t>
      </w:r>
      <w:r w:rsidR="00CB1616">
        <w:t>na</w:t>
      </w:r>
      <w:r w:rsidRPr="00736B07" w:rsidR="0023653B">
        <w:t xml:space="preserve"> </w:t>
      </w:r>
      <w:r w:rsidRPr="00736B07" w:rsidR="00EE4309">
        <w:t>ännu mer</w:t>
      </w:r>
      <w:r w:rsidRPr="00736B07" w:rsidR="0023653B">
        <w:t xml:space="preserve">. </w:t>
      </w:r>
    </w:p>
    <w:p w:rsidRPr="00736B07" w:rsidR="00111DAE" w:rsidP="002F3A85" w:rsidRDefault="00111DAE" w14:paraId="0BB15356" w14:textId="0AC85530">
      <w:r w:rsidRPr="00736B07">
        <w:t xml:space="preserve">Den som bor i hyresrätt i andra hand och har betalat för mycket i hyra kan alltså vända sig till hyresnämnden för att få hyran prövad i efterhand. Om hyresnämnden gör </w:t>
      </w:r>
      <w:r w:rsidRPr="00736B07">
        <w:lastRenderedPageBreak/>
        <w:t>bedömningen att hyran varit för hög ska förstahandshyresgästen betala tillbaka den överskjutande delen till andrahandshyresgästen enligt reglerna om återbetalning av överhyra (55</w:t>
      </w:r>
      <w:r w:rsidR="00CB1616">
        <w:t> </w:t>
      </w:r>
      <w:r w:rsidRPr="00736B07">
        <w:t>e</w:t>
      </w:r>
      <w:r w:rsidR="00CB1616">
        <w:t> </w:t>
      </w:r>
      <w:r w:rsidRPr="00736B07">
        <w:t>§ hyreslagen, 12</w:t>
      </w:r>
      <w:r w:rsidR="00CB1616">
        <w:t> </w:t>
      </w:r>
      <w:r w:rsidRPr="00736B07">
        <w:t>kap. jordabalken). De som hyr en privatägd bostad kan inte få tillbaka pengar, de blir bara uppsagda, varför incitamentet att anmäla överhyror är lågt för den enskilda andrahandshyresgästen. Vänsterpartiet anser att möjligheten att få hyran prövad i efterhand ska gälla även för den som hyr en ägd bostad. Vidare bör andrahandshyran alltid avspegla bruksvärdet.</w:t>
      </w:r>
    </w:p>
    <w:p w:rsidRPr="00736B07" w:rsidR="00BF3ABE" w:rsidP="002F3A85" w:rsidRDefault="00BF3ABE" w14:paraId="45F0DF7D" w14:textId="56C75E7B">
      <w:r w:rsidRPr="00736B07">
        <w:t xml:space="preserve">För att komma till rätta med </w:t>
      </w:r>
      <w:r w:rsidR="00031D4F">
        <w:t xml:space="preserve">de </w:t>
      </w:r>
      <w:r w:rsidRPr="00736B07">
        <w:t xml:space="preserve">problem </w:t>
      </w:r>
      <w:r w:rsidRPr="00736B07" w:rsidR="00BC0B27">
        <w:t xml:space="preserve">som </w:t>
      </w:r>
      <w:r w:rsidRPr="00736B07">
        <w:t xml:space="preserve">privatuthyrningslagen </w:t>
      </w:r>
      <w:r w:rsidRPr="00736B07" w:rsidR="000D7339">
        <w:t xml:space="preserve">genererar bör den </w:t>
      </w:r>
      <w:r w:rsidRPr="00736B07">
        <w:t>ta</w:t>
      </w:r>
      <w:r w:rsidRPr="00736B07" w:rsidR="000D7339">
        <w:t>s</w:t>
      </w:r>
      <w:r w:rsidRPr="00736B07">
        <w:t xml:space="preserve"> bort i</w:t>
      </w:r>
      <w:r w:rsidRPr="00736B07" w:rsidR="00BC0B27">
        <w:t xml:space="preserve"> sin helhet</w:t>
      </w:r>
      <w:r w:rsidRPr="00736B07" w:rsidR="004D5D9A">
        <w:t xml:space="preserve">, </w:t>
      </w:r>
      <w:r w:rsidRPr="00736B07">
        <w:t xml:space="preserve">även vad gäller hyressättningen. Hyreslagens regler ska gälla vid andrahandsuthyrning av såväl hyreslägenheter som privatägda bostäder. </w:t>
      </w:r>
    </w:p>
    <w:p w:rsidRPr="00736B07" w:rsidR="00BF3ABE" w:rsidP="002F3A85" w:rsidRDefault="00BF3ABE" w14:paraId="44BA9BC5" w14:textId="37DA4C1F">
      <w:pPr>
        <w:rPr>
          <w:b/>
          <w:bCs/>
        </w:rPr>
      </w:pPr>
      <w:bookmarkStart w:name="_Hlk139018084" w:id="32"/>
      <w:r w:rsidRPr="00736B07">
        <w:t>Lagen (2012:978) om uthyrning av egen bostad bör avskaffas. Detta bör riksdagen</w:t>
      </w:r>
      <w:r w:rsidRPr="00736B07">
        <w:rPr>
          <w:b/>
          <w:bCs/>
        </w:rPr>
        <w:t xml:space="preserve"> </w:t>
      </w:r>
      <w:r w:rsidRPr="00736B07">
        <w:t>ställa sig bakom och ge regeringen till känna.</w:t>
      </w:r>
      <w:r w:rsidRPr="00736B07">
        <w:rPr>
          <w:b/>
          <w:bCs/>
        </w:rPr>
        <w:t xml:space="preserve"> </w:t>
      </w:r>
    </w:p>
    <w:bookmarkEnd w:id="32"/>
    <w:p w:rsidRPr="00736B07" w:rsidR="00DA20E1" w:rsidP="002F3A85" w:rsidRDefault="00BF3ABE" w14:paraId="5F204D92" w14:textId="0D4067F5">
      <w:r w:rsidRPr="00736B07">
        <w:t>Vänsterpartiet vill i sammanhanget framhålla att andrahandsuthyrning är bra då en person tillfälligt inte bor i sin bostad, men det ger inga nya bostäder. Problemet med nuvarande regler</w:t>
      </w:r>
      <w:r w:rsidRPr="00736B07" w:rsidR="00BC0B27">
        <w:t xml:space="preserve">, och inte minst med </w:t>
      </w:r>
      <w:r w:rsidRPr="00736B07" w:rsidR="000D7339">
        <w:t xml:space="preserve">samtliga </w:t>
      </w:r>
      <w:r w:rsidRPr="00736B07" w:rsidR="00BC0B27">
        <w:t>nya förslag som regeringen l</w:t>
      </w:r>
      <w:r w:rsidRPr="00736B07" w:rsidR="000D7339">
        <w:t xml:space="preserve">agt fram under året, </w:t>
      </w:r>
      <w:r w:rsidRPr="00736B07">
        <w:t>är att de skapar incitament för dem som äger en bostad att behålla den och köpa upp fler bostäder trots att de själva inte bor där. Systematiserad andrahands</w:t>
      </w:r>
      <w:r w:rsidR="00C3498E">
        <w:softHyphen/>
      </w:r>
      <w:r w:rsidRPr="00736B07">
        <w:t xml:space="preserve">uthyrning som inkomstkälla riskerar att skapa en växande klyfta mellan dem som tjänar och dem som förlorar på bostaden. För att förhindra spekulation och prisdrivande uppköp av bostäder är det viktigt att personer är skrivna </w:t>
      </w:r>
      <w:r w:rsidR="00031D4F">
        <w:t xml:space="preserve">i </w:t>
      </w:r>
      <w:r w:rsidRPr="00736B07">
        <w:t>den bostad som de köper. Vi vill se över hur man tydligare kan koppla köp av bostad till var man är skriven. Privatbostadsuthyrningen ska ses som ett komplement till den ordinarie bostads</w:t>
      </w:r>
      <w:r w:rsidR="00C3498E">
        <w:softHyphen/>
      </w:r>
      <w:r w:rsidRPr="00736B07">
        <w:t xml:space="preserve">marknaden. Vi ser hellre satsningar på nybyggnation av billiga hyresrätter än kostsamma åtgärder som t.ex. skattelättnader för uthyrning av egen bostad. </w:t>
      </w:r>
    </w:p>
    <w:p w:rsidRPr="00182952" w:rsidR="00DA20E1" w:rsidP="00182952" w:rsidRDefault="00BF3ABE" w14:paraId="3A7B35BF" w14:textId="56F98548">
      <w:pPr>
        <w:pStyle w:val="Rubrik1numrerat"/>
      </w:pPr>
      <w:bookmarkStart w:name="_Toc163474088" w:id="33"/>
      <w:r w:rsidRPr="00182952">
        <w:t>Stärk resthyresgästers ställning</w:t>
      </w:r>
      <w:bookmarkEnd w:id="33"/>
    </w:p>
    <w:p w:rsidRPr="00736B07" w:rsidR="00BF3ABE" w:rsidP="002F3A85" w:rsidRDefault="00BF3ABE" w14:paraId="17610B2D" w14:textId="32BEE5CC">
      <w:pPr>
        <w:pStyle w:val="Normalutanindragellerluft"/>
      </w:pPr>
      <w:r w:rsidRPr="00736B07">
        <w:t>De senaste decennierna har ett stort antal hyresrätter</w:t>
      </w:r>
      <w:r w:rsidRPr="00736B07" w:rsidR="00CC0A01">
        <w:t xml:space="preserve"> </w:t>
      </w:r>
      <w:r w:rsidRPr="00736B07">
        <w:t>ombildats till bostadsrätter. I samband med ombildningar</w:t>
      </w:r>
      <w:r w:rsidRPr="00736B07" w:rsidR="00CC0A01">
        <w:t>na</w:t>
      </w:r>
      <w:r w:rsidRPr="00736B07">
        <w:t xml:space="preserve"> finns </w:t>
      </w:r>
      <w:r w:rsidR="005E5815">
        <w:t xml:space="preserve">det </w:t>
      </w:r>
      <w:r w:rsidRPr="00736B07">
        <w:t xml:space="preserve">alltid ett antal hyresgäster som av olika skäl väljer att inte ombilda sin hyresrätt till bostadsrätt. Denna grupp kallas resthyresgäster. Det saknas statistik över hur </w:t>
      </w:r>
      <w:r w:rsidRPr="00736B07" w:rsidR="00CC0A01">
        <w:t xml:space="preserve">många de är </w:t>
      </w:r>
      <w:r w:rsidRPr="00736B07">
        <w:t>men enbart i Stockholms stad uppskattades år 2015 antalet till omkring 20</w:t>
      </w:r>
      <w:r w:rsidRPr="00736B07" w:rsidR="0097769A">
        <w:t> </w:t>
      </w:r>
      <w:r w:rsidRPr="00736B07">
        <w:t>000 personer (SvD 2015-07-19)</w:t>
      </w:r>
      <w:r w:rsidRPr="00736B07" w:rsidR="00CC0A01">
        <w:t xml:space="preserve">. Troligtvis är de </w:t>
      </w:r>
      <w:r w:rsidRPr="00736B07">
        <w:t xml:space="preserve">fler i dag. </w:t>
      </w:r>
    </w:p>
    <w:p w:rsidRPr="00736B07" w:rsidR="00BF3ABE" w:rsidP="002F3A85" w:rsidRDefault="00BF3ABE" w14:paraId="00F681D6" w14:textId="7AE0E7FC">
      <w:r w:rsidRPr="00736B07">
        <w:t>Enligt lagen har resthyresgäster samma rättigheter som andra hyresgäster men i praktiken har de en svag</w:t>
      </w:r>
      <w:r w:rsidRPr="00736B07" w:rsidR="00206F1A">
        <w:t>are</w:t>
      </w:r>
      <w:r w:rsidRPr="00736B07">
        <w:t xml:space="preserve"> ställning. De har sämre möjligheter att byta sin lägenhet mot en annan hyresrätt och i de fall de har bott i en allmännyttig hyresrätt förlorar de sin plats i den interna byteskön när fastigheten ombildas till bostadsrätt. Utöver detta saknar bostadsrättsföreningar i regel kunskap om vad det innebär att vara hyresvärd</w:t>
      </w:r>
      <w:r w:rsidRPr="00736B07" w:rsidR="00206F1A">
        <w:t xml:space="preserve"> och vet ofta väldigt lite </w:t>
      </w:r>
      <w:r w:rsidRPr="00736B07">
        <w:t>om vilket juridiskt ansvar de har gentemot sina hyresgäster</w:t>
      </w:r>
      <w:r w:rsidRPr="00736B07" w:rsidR="00206F1A">
        <w:t xml:space="preserve">. </w:t>
      </w:r>
      <w:r w:rsidRPr="00736B07">
        <w:t>Samman</w:t>
      </w:r>
      <w:r w:rsidR="00C3498E">
        <w:softHyphen/>
      </w:r>
      <w:r w:rsidRPr="00736B07">
        <w:t>taget får resthyresgästen</w:t>
      </w:r>
      <w:r w:rsidRPr="00736B07" w:rsidR="00206F1A">
        <w:t xml:space="preserve"> efter </w:t>
      </w:r>
      <w:r w:rsidRPr="00736B07">
        <w:t>ombildningen ett andra klassens hyreskontrakt.</w:t>
      </w:r>
    </w:p>
    <w:p w:rsidRPr="00736B07" w:rsidR="00BF3ABE" w:rsidP="002F3A85" w:rsidRDefault="00BF3ABE" w14:paraId="1D7BCEBA" w14:textId="06DAD3D3">
      <w:r w:rsidRPr="00736B07">
        <w:t xml:space="preserve">Bostadsrättsföreningarna har, å sin sida, ofta starka ekonomiska incitament för att bli av med resthyresgästerna. När </w:t>
      </w:r>
      <w:r w:rsidR="005E5815">
        <w:t>d</w:t>
      </w:r>
      <w:r w:rsidRPr="00736B07" w:rsidR="00206F1A">
        <w:t xml:space="preserve">e </w:t>
      </w:r>
      <w:r w:rsidRPr="00736B07">
        <w:t>flyttar från sin</w:t>
      </w:r>
      <w:r w:rsidR="005E5815">
        <w:t>a</w:t>
      </w:r>
      <w:r w:rsidRPr="00736B07">
        <w:t xml:space="preserve"> lägenhet</w:t>
      </w:r>
      <w:r w:rsidR="005E5815">
        <w:t>er</w:t>
      </w:r>
      <w:r w:rsidRPr="00736B07">
        <w:t xml:space="preserve"> kan föreningen sälja de</w:t>
      </w:r>
      <w:r w:rsidR="005E5815">
        <w:t>m</w:t>
      </w:r>
      <w:r w:rsidRPr="00736B07">
        <w:t xml:space="preserve"> och därmed förstärka föreningens ekonomi. Såväl </w:t>
      </w:r>
      <w:r w:rsidR="005E5815">
        <w:t>H</w:t>
      </w:r>
      <w:r w:rsidRPr="00736B07">
        <w:t>yresgästföreningen som media har under lång tid uppmärksammat resthyresgästernas situation</w:t>
      </w:r>
      <w:r w:rsidRPr="00736B07" w:rsidR="00CC0A01">
        <w:t xml:space="preserve"> men f</w:t>
      </w:r>
      <w:r w:rsidRPr="00736B07">
        <w:t xml:space="preserve">rågan har </w:t>
      </w:r>
      <w:r w:rsidRPr="00736B07" w:rsidR="00CC0A01">
        <w:t xml:space="preserve">ännu </w:t>
      </w:r>
      <w:r w:rsidRPr="00736B07">
        <w:t>inte varit föremål för någon statlig utredning. Det är hög tid att resthyresgästernas situation utreds i syfte att dels få mer kunskap om problemets omfattning och dels ta fram förslag på åtgärder</w:t>
      </w:r>
      <w:r w:rsidRPr="00736B07" w:rsidR="00CC0A01">
        <w:t xml:space="preserve"> som kan förbättra förhållandena</w:t>
      </w:r>
      <w:r w:rsidRPr="00736B07">
        <w:t xml:space="preserve">. </w:t>
      </w:r>
    </w:p>
    <w:p w:rsidRPr="00736B07" w:rsidR="00DA20E1" w:rsidP="002F3A85" w:rsidRDefault="00BF3ABE" w14:paraId="391D2012" w14:textId="25A2795F">
      <w:pPr>
        <w:rPr>
          <w:b/>
          <w:bCs/>
        </w:rPr>
      </w:pPr>
      <w:bookmarkStart w:name="_Hlk139018098" w:id="34"/>
      <w:r w:rsidRPr="00736B07">
        <w:lastRenderedPageBreak/>
        <w:t>Regeringen bör tillsätta en utredning med uppdrag att dels se över resthyresgästers situation och dels föreslå åtgärder för att stärka resthyresgästers ställning. Detta bör riksdagen</w:t>
      </w:r>
      <w:r w:rsidRPr="00736B07">
        <w:rPr>
          <w:b/>
          <w:bCs/>
        </w:rPr>
        <w:t xml:space="preserve"> </w:t>
      </w:r>
      <w:r w:rsidRPr="00736B07">
        <w:t>ställa sig bakom och ge regeringen till känna</w:t>
      </w:r>
      <w:bookmarkEnd w:id="34"/>
      <w:r w:rsidRPr="00736B07">
        <w:t>.</w:t>
      </w:r>
    </w:p>
    <w:p w:rsidRPr="00182952" w:rsidR="00BF3ABE" w:rsidP="00182952" w:rsidRDefault="00BF3ABE" w14:paraId="1ED6F714" w14:textId="1CEEE6BB">
      <w:pPr>
        <w:pStyle w:val="Rubrik1numrerat"/>
      </w:pPr>
      <w:bookmarkStart w:name="_Toc163474089" w:id="35"/>
      <w:r w:rsidRPr="00182952">
        <w:t>Värna och utveckla allmännyttans ställning</w:t>
      </w:r>
      <w:bookmarkEnd w:id="35"/>
    </w:p>
    <w:p w:rsidRPr="00736B07" w:rsidR="00BF3ABE" w:rsidP="002F3A85" w:rsidRDefault="00BF3ABE" w14:paraId="255896A1" w14:textId="2285FEBD">
      <w:pPr>
        <w:pStyle w:val="Normalutanindragellerluft"/>
      </w:pPr>
      <w:r w:rsidRPr="00736B07">
        <w:t xml:space="preserve">Allmännyttan har länge haft en särställning på den svenska bostadsmarknaden och är sedan många år en viktig del av välfärdssamhället. </w:t>
      </w:r>
      <w:r w:rsidRPr="00736B07" w:rsidR="007E1345">
        <w:t xml:space="preserve">Vid utgången av 2021 uppgick </w:t>
      </w:r>
      <w:r w:rsidRPr="00736B07">
        <w:t>det allmännyttiga bostadsbeståndet till 832</w:t>
      </w:r>
      <w:r w:rsidRPr="00736B07" w:rsidR="00F7284D">
        <w:t> </w:t>
      </w:r>
      <w:r w:rsidRPr="00736B07">
        <w:t>000 bostäder</w:t>
      </w:r>
      <w:r w:rsidRPr="00736B07" w:rsidR="007E1345">
        <w:t xml:space="preserve"> (SCB)</w:t>
      </w:r>
      <w:r w:rsidRPr="00736B07">
        <w:t xml:space="preserve">. Allmännyttan ägs av medborgarna och har till uppgift att tillhandahålla hållbara och prisvärda bostäder för alla. De har över tid tagit ett stort samhällsansvar som bostadsbyggare, förvaltare och utvecklare av hela bostadsområden. </w:t>
      </w:r>
      <w:r w:rsidRPr="00736B07" w:rsidR="007E1345">
        <w:t>E</w:t>
      </w:r>
      <w:r w:rsidRPr="00736B07" w:rsidR="00CC0A01">
        <w:t>n</w:t>
      </w:r>
      <w:r w:rsidRPr="00736B07" w:rsidR="007E1345">
        <w:t xml:space="preserve">ligt Vänsterpartiet är en stark allmännytta avgörande </w:t>
      </w:r>
      <w:r w:rsidRPr="00736B07" w:rsidR="00CC0A01">
        <w:t xml:space="preserve">om vi ska </w:t>
      </w:r>
      <w:r w:rsidRPr="00736B07" w:rsidR="007E1345">
        <w:t xml:space="preserve">klara bostadsförsörjningen och </w:t>
      </w:r>
      <w:r w:rsidRPr="00736B07" w:rsidR="00CC0A01">
        <w:t>kunna föra en social bostadspolitik.</w:t>
      </w:r>
    </w:p>
    <w:p w:rsidRPr="00736B07" w:rsidR="00BF3ABE" w:rsidP="002F3A85" w:rsidRDefault="007E1345" w14:paraId="529766F1" w14:textId="2FF3580F">
      <w:r w:rsidRPr="00736B07">
        <w:t>A</w:t>
      </w:r>
      <w:r w:rsidRPr="00736B07" w:rsidR="00BF3ABE">
        <w:t>lliansregering</w:t>
      </w:r>
      <w:r w:rsidRPr="00736B07" w:rsidR="00F7284D">
        <w:t>en</w:t>
      </w:r>
      <w:r w:rsidRPr="00736B07" w:rsidR="00BF3ABE">
        <w:t xml:space="preserve"> förändrade allmännyttans förutsättningar. </w:t>
      </w:r>
      <w:r w:rsidRPr="00736B07" w:rsidR="00CC0A01">
        <w:t xml:space="preserve">År </w:t>
      </w:r>
      <w:r w:rsidRPr="00736B07" w:rsidR="00BF3ABE">
        <w:t>2011 infördes lagen (2010:879) om allmännyttiga kommunala bostadsaktiebolag</w:t>
      </w:r>
      <w:r w:rsidRPr="00736B07" w:rsidR="00CC0A01">
        <w:t xml:space="preserve">, den s.k. </w:t>
      </w:r>
      <w:proofErr w:type="spellStart"/>
      <w:r w:rsidRPr="00736B07" w:rsidR="00BF3ABE">
        <w:t>Allbolagen</w:t>
      </w:r>
      <w:proofErr w:type="spellEnd"/>
      <w:r w:rsidRPr="00736B07" w:rsidR="00CC0A01">
        <w:t>,</w:t>
      </w:r>
      <w:r w:rsidRPr="00736B07" w:rsidR="00BF3ABE">
        <w:t xml:space="preserve"> som innebär att allmännyttan ska kombinera affärsmässighet med samhällsansvar. Samtidigt ändrades hyreslagstiftningen – allmännyttan sätter inte längre taket för hyrorna på orten.</w:t>
      </w:r>
      <w:r w:rsidRPr="00736B07" w:rsidR="00CC0A01">
        <w:t xml:space="preserve"> </w:t>
      </w:r>
      <w:r w:rsidRPr="00736B07" w:rsidR="00E25229">
        <w:t xml:space="preserve">Dessa två lagändringar har inte inneburit något positivt för Sveriges hyresgäster. </w:t>
      </w:r>
    </w:p>
    <w:p w:rsidRPr="00182952" w:rsidR="00CC0A01" w:rsidP="00182952" w:rsidRDefault="00CC0A01" w14:paraId="2E88C956" w14:textId="39DB669E">
      <w:pPr>
        <w:pStyle w:val="Rubrik2numrerat"/>
      </w:pPr>
      <w:bookmarkStart w:name="_Toc163474090" w:id="36"/>
      <w:r w:rsidRPr="00182952">
        <w:t>Ändra lag</w:t>
      </w:r>
      <w:r w:rsidRPr="00182952" w:rsidR="00E25229">
        <w:t xml:space="preserve"> (2010:879)</w:t>
      </w:r>
      <w:bookmarkEnd w:id="36"/>
    </w:p>
    <w:p w:rsidRPr="00736B07" w:rsidR="00CC0A01" w:rsidP="002F3A85" w:rsidRDefault="00E25229" w14:paraId="50A0C48E" w14:textId="2130B868">
      <w:pPr>
        <w:pStyle w:val="Normalutanindragellerluft"/>
      </w:pPr>
      <w:r w:rsidRPr="00736B07">
        <w:t>L</w:t>
      </w:r>
      <w:r w:rsidRPr="00736B07" w:rsidR="00CC0A01">
        <w:t>ag (2010:879) slår fast att allmännyttiga kommunala bostadsaktiebolag ska verka i ett allmännyttigt syfte och samtidigt bedriva verksamheten i enlighet med affärsmässiga principer. Enligt lagen ska bolagen ha marknadsmässiga avkastningskrav, vilket innebär att de undantas från självkostnadsprincipen och förbudet mot att driva företag i vinst</w:t>
      </w:r>
      <w:r w:rsidR="00C3498E">
        <w:softHyphen/>
      </w:r>
      <w:r w:rsidRPr="00736B07" w:rsidR="00CC0A01">
        <w:t>syfte i kommunallagen.</w:t>
      </w:r>
    </w:p>
    <w:p w:rsidRPr="00736B07" w:rsidR="00CC0A01" w:rsidP="002F3A85" w:rsidRDefault="00CC0A01" w14:paraId="411516C1" w14:textId="427BBBA1">
      <w:r w:rsidRPr="00736B07">
        <w:t xml:space="preserve">Vänsterpartiet yrkade avslag på proposition 2009/10:185, som låg till grund för nuvarande lagstiftning. I vår följdmotion framhöll vi att allmännyttiga kommunala bostadsaktiebolag ska bedrivas utifrån mål om social nytta och samhällsansvar – inte utifrån marknadsmässiga principer och avkastningskrav (mot. 2009/10:C21). </w:t>
      </w:r>
      <w:r w:rsidRPr="00736B07" w:rsidR="000E5FB5">
        <w:t>Snart 15</w:t>
      </w:r>
      <w:r w:rsidRPr="00736B07" w:rsidR="00815A8F">
        <w:t xml:space="preserve"> år senare kan vi </w:t>
      </w:r>
      <w:r w:rsidRPr="00736B07">
        <w:t>konstatera att kravet på affärsmässig</w:t>
      </w:r>
      <w:r w:rsidRPr="00736B07" w:rsidR="00815A8F">
        <w:t xml:space="preserve">het </w:t>
      </w:r>
      <w:r w:rsidRPr="00736B07">
        <w:t xml:space="preserve">har fått allvarliga konsekvenser för allmännyttans bostadsförsörjningsuppdrag. Ökade krav på avkastning skapar en förändrad finansiell situation för bostadsbolagen där de allmännyttiga bostadsbolagens möjligheter att trygga bostadsförsörjningen, i synnerhet för människor med låga och normala inkomster, förändras. </w:t>
      </w:r>
      <w:bookmarkStart w:name="_Hlk144289608" w:id="37"/>
      <w:r w:rsidRPr="00736B07">
        <w:t xml:space="preserve">Nyproduktionsplaner har i vissa fall stannat av p.g.a. de höga avkastningskrav som ställs. Avkastningskraven försvårar upprustning av eftersatta miljonprogramsfastigheter. Bostadsbolagen har svårt att genomföra större upprustningar utan att höja hyrorna kraftigt, vilket gör att vissa hyresgäster inte har råd att bo kvar. Lagstiftningen innebär, kort sagt, att bostadsbolagen </w:t>
      </w:r>
      <w:r w:rsidRPr="00736B07" w:rsidR="00815A8F">
        <w:t xml:space="preserve">nu </w:t>
      </w:r>
      <w:r w:rsidRPr="00736B07">
        <w:t>styrs av marknadens kortsiktiga logik</w:t>
      </w:r>
      <w:r w:rsidR="002B55F1">
        <w:t>,</w:t>
      </w:r>
      <w:r w:rsidRPr="00736B07">
        <w:t xml:space="preserve"> vilken står i konflikt med allmännyttans samhälls</w:t>
      </w:r>
      <w:r w:rsidRPr="00736B07" w:rsidR="00815A8F">
        <w:t>- och bostadsförsörjnings</w:t>
      </w:r>
      <w:r w:rsidRPr="00736B07">
        <w:t>ansvar.</w:t>
      </w:r>
    </w:p>
    <w:bookmarkEnd w:id="37"/>
    <w:p w:rsidRPr="00736B07" w:rsidR="00CC0A01" w:rsidP="002F3A85" w:rsidRDefault="00CC0A01" w14:paraId="6116C4B3" w14:textId="4ABA79D4">
      <w:r w:rsidRPr="00736B07">
        <w:t>Om allmännyttan återigen ska kunna fullgöra sitt lagstadgade</w:t>
      </w:r>
      <w:r w:rsidRPr="00736B07" w:rsidR="00815A8F">
        <w:t xml:space="preserve"> </w:t>
      </w:r>
      <w:r w:rsidRPr="00736B07">
        <w:t xml:space="preserve">ansvar </w:t>
      </w:r>
      <w:r w:rsidRPr="00736B07" w:rsidR="00815A8F">
        <w:t xml:space="preserve">måste </w:t>
      </w:r>
      <w:proofErr w:type="spellStart"/>
      <w:r w:rsidRPr="00736B07" w:rsidR="00815A8F">
        <w:t>Allbolagen</w:t>
      </w:r>
      <w:proofErr w:type="spellEnd"/>
      <w:r w:rsidRPr="00736B07" w:rsidR="00815A8F">
        <w:t xml:space="preserve"> </w:t>
      </w:r>
      <w:r w:rsidRPr="00736B07">
        <w:t>ändras så att begreppet ”affärsmässiga principer” utgår</w:t>
      </w:r>
      <w:r w:rsidRPr="00736B07" w:rsidR="00A543C9">
        <w:t xml:space="preserve">. Huruvida detta </w:t>
      </w:r>
      <w:r w:rsidRPr="00736B07" w:rsidR="006E561D">
        <w:t xml:space="preserve">strider mot EU:s regler är inte helt klart, då Sverige hittills valt att inte ta den striden. Vänsterpartiet menar dock att detta, oavsett vilket, inte får ses som ett hinder. Vi är </w:t>
      </w:r>
      <w:r w:rsidRPr="00736B07" w:rsidR="00A543C9">
        <w:t xml:space="preserve">inte medlem </w:t>
      </w:r>
      <w:r w:rsidRPr="00736B07" w:rsidR="006E561D">
        <w:t xml:space="preserve">i EU </w:t>
      </w:r>
      <w:r w:rsidRPr="00736B07" w:rsidR="00A543C9">
        <w:t>för att acceptera dumheter utan för att bekämpa dem</w:t>
      </w:r>
      <w:r w:rsidRPr="00736B07">
        <w:t xml:space="preserve">. </w:t>
      </w:r>
    </w:p>
    <w:p w:rsidRPr="00736B07" w:rsidR="00CC0A01" w:rsidP="002F3A85" w:rsidRDefault="00CC0A01" w14:paraId="4184F805" w14:textId="521DD17A">
      <w:pPr>
        <w:rPr>
          <w:b/>
          <w:bCs/>
        </w:rPr>
      </w:pPr>
      <w:bookmarkStart w:name="_Hlk139018119" w:id="38"/>
      <w:r w:rsidRPr="00736B07">
        <w:lastRenderedPageBreak/>
        <w:t xml:space="preserve">Lagen (2010:879) om allmännyttiga kommunala bostadsaktiebolag bör ändras så att begreppet ”affärsmässiga principer” utgår. </w:t>
      </w:r>
      <w:r w:rsidRPr="00736B07" w:rsidR="006E561D">
        <w:t xml:space="preserve">Detta bör riksdagen </w:t>
      </w:r>
      <w:r w:rsidRPr="00736B07">
        <w:t>ställa sig bakom och ge regeringen till känna.</w:t>
      </w:r>
    </w:p>
    <w:p w:rsidRPr="00182952" w:rsidR="00E25229" w:rsidP="00182952" w:rsidRDefault="00E25229" w14:paraId="63190E08" w14:textId="74FAA516">
      <w:pPr>
        <w:pStyle w:val="Rubrik2numrerat"/>
      </w:pPr>
      <w:bookmarkStart w:name="_Toc163474091" w:id="39"/>
      <w:bookmarkEnd w:id="38"/>
      <w:r w:rsidRPr="00182952">
        <w:t>Motverka utförsäljning och ombildning av allmännyttan</w:t>
      </w:r>
      <w:bookmarkEnd w:id="39"/>
    </w:p>
    <w:p w:rsidRPr="00736B07" w:rsidR="00E25229" w:rsidP="002F3A85" w:rsidRDefault="00E25229" w14:paraId="533C2B83" w14:textId="5BB67C83">
      <w:pPr>
        <w:pStyle w:val="Normalutanindragellerluft"/>
      </w:pPr>
      <w:r w:rsidRPr="00736B07">
        <w:t>Borgerliga politiska beslut har lett till att enorma mängder allmännyttiga bostadsbolag de senaste decennierna sålts till privata bostadsbolag genom s.k. beståndsförsäljning. Många gånger har dessa privatiseringar och utförsäljningar skett till långt under marknadspris och ofta har det inneburit att samhällsnyttiga funktioner slagits sönder. Majoriteten av försäljningarna är i princip oåterkalleliga</w:t>
      </w:r>
      <w:r w:rsidRPr="00736B07" w:rsidR="007A454D">
        <w:t>. N</w:t>
      </w:r>
      <w:r w:rsidRPr="00736B07">
        <w:t xml:space="preserve">är egendom väl sålts är det oftast omöjligt att köpa tillbaka den. </w:t>
      </w:r>
    </w:p>
    <w:p w:rsidRPr="00736B07" w:rsidR="00E25229" w:rsidP="002F3A85" w:rsidRDefault="00E25229" w14:paraId="465E1BED" w14:textId="651F40E0">
      <w:r w:rsidRPr="00736B07">
        <w:t>V</w:t>
      </w:r>
      <w:r w:rsidRPr="00736B07" w:rsidR="000E5FB5">
        <w:t>i</w:t>
      </w:r>
      <w:r w:rsidRPr="00736B07">
        <w:t xml:space="preserve"> är starkt kritisk</w:t>
      </w:r>
      <w:r w:rsidR="002B55F1">
        <w:t>a</w:t>
      </w:r>
      <w:r w:rsidRPr="00736B07">
        <w:t xml:space="preserve"> till utförsäljningar</w:t>
      </w:r>
      <w:r w:rsidRPr="00736B07" w:rsidR="00674920">
        <w:t>na</w:t>
      </w:r>
      <w:r w:rsidRPr="00736B07">
        <w:t>. De är ett sätt för kommunerna att avsäga sig bostadsförsörjningsansvaret</w:t>
      </w:r>
      <w:r w:rsidRPr="00736B07" w:rsidR="000E5FB5">
        <w:t>,</w:t>
      </w:r>
      <w:r w:rsidRPr="00736B07">
        <w:t xml:space="preserve"> i en tid när de </w:t>
      </w:r>
      <w:r w:rsidRPr="00736B07" w:rsidR="007A454D">
        <w:t xml:space="preserve">i </w:t>
      </w:r>
      <w:r w:rsidRPr="00736B07" w:rsidR="000E5FB5">
        <w:t xml:space="preserve">själva verket </w:t>
      </w:r>
      <w:r w:rsidRPr="00736B07">
        <w:t>behöv</w:t>
      </w:r>
      <w:r w:rsidRPr="00736B07" w:rsidR="000E5FB5">
        <w:t xml:space="preserve">er </w:t>
      </w:r>
      <w:r w:rsidRPr="00736B07">
        <w:t>ta ett betydligt större ansvar</w:t>
      </w:r>
      <w:r w:rsidRPr="00736B07" w:rsidR="007A454D">
        <w:t>. De borde i</w:t>
      </w:r>
      <w:r w:rsidRPr="00736B07" w:rsidR="00BB3E0F">
        <w:t xml:space="preserve"> </w:t>
      </w:r>
      <w:r w:rsidRPr="00736B07" w:rsidR="007A454D">
        <w:t>stället</w:t>
      </w:r>
      <w:r w:rsidRPr="00736B07">
        <w:t xml:space="preserve"> stärk</w:t>
      </w:r>
      <w:r w:rsidRPr="00736B07" w:rsidR="00674920">
        <w:t>a</w:t>
      </w:r>
      <w:r w:rsidRPr="00736B07">
        <w:t xml:space="preserve"> </w:t>
      </w:r>
      <w:r w:rsidRPr="00736B07" w:rsidR="00674920">
        <w:t xml:space="preserve">och utveckla </w:t>
      </w:r>
      <w:r w:rsidRPr="00736B07">
        <w:t xml:space="preserve">sina bostadsföretag </w:t>
      </w:r>
      <w:r w:rsidRPr="00736B07" w:rsidR="00674920">
        <w:t>i syfte att</w:t>
      </w:r>
      <w:r w:rsidRPr="00736B07">
        <w:t xml:space="preserve"> tillhandahålla bra bostäder till </w:t>
      </w:r>
      <w:r w:rsidRPr="00736B07" w:rsidR="00674920">
        <w:t xml:space="preserve">alla </w:t>
      </w:r>
      <w:r w:rsidRPr="00736B07">
        <w:t>kommunens invånar</w:t>
      </w:r>
      <w:r w:rsidRPr="00736B07" w:rsidR="007A454D">
        <w:t xml:space="preserve">e. </w:t>
      </w:r>
      <w:r w:rsidRPr="00736B07">
        <w:t xml:space="preserve">Utifrån ett mer regionalt och nationellt perspektiv måste det kunna säkerställas att det sammantaget finns </w:t>
      </w:r>
      <w:r w:rsidR="00E43F6F">
        <w:t xml:space="preserve">en </w:t>
      </w:r>
      <w:r w:rsidRPr="00736B07">
        <w:t>till</w:t>
      </w:r>
      <w:r w:rsidR="00C3498E">
        <w:softHyphen/>
      </w:r>
      <w:r w:rsidRPr="00736B07">
        <w:t>räckligt stor andel allmännyttiga bostäder. V</w:t>
      </w:r>
      <w:r w:rsidRPr="00736B07" w:rsidR="000E5FB5">
        <w:t>i behöver fler, inte färre, a</w:t>
      </w:r>
      <w:r w:rsidRPr="00736B07">
        <w:t>llmännyttiga hyresrätter.</w:t>
      </w:r>
    </w:p>
    <w:p w:rsidRPr="00736B07" w:rsidR="00E25229" w:rsidP="002F3A85" w:rsidRDefault="00E25229" w14:paraId="23623D0C" w14:textId="4B61F5C3">
      <w:r w:rsidRPr="00736B07">
        <w:t xml:space="preserve">Det som </w:t>
      </w:r>
      <w:r w:rsidR="00E43F6F">
        <w:t xml:space="preserve">det </w:t>
      </w:r>
      <w:r w:rsidRPr="00736B07">
        <w:t xml:space="preserve">tagit decennier för det offentliga att bygga upp kan säljas </w:t>
      </w:r>
      <w:r w:rsidRPr="00736B07" w:rsidR="007A454D">
        <w:t>ut</w:t>
      </w:r>
      <w:r w:rsidRPr="00736B07">
        <w:t xml:space="preserve"> </w:t>
      </w:r>
      <w:r w:rsidRPr="00736B07" w:rsidR="007A454D">
        <w:t>på nolltid.</w:t>
      </w:r>
      <w:r w:rsidRPr="00736B07">
        <w:t xml:space="preserve"> V</w:t>
      </w:r>
      <w:r w:rsidRPr="00736B07" w:rsidR="007A454D">
        <w:t xml:space="preserve">i </w:t>
      </w:r>
      <w:r w:rsidRPr="00736B07">
        <w:t>vill därför grundlagsskydda det vi äger tillsammans (</w:t>
      </w:r>
      <w:r w:rsidRPr="00736B07" w:rsidR="007A454D">
        <w:t>se motion</w:t>
      </w:r>
      <w:r w:rsidRPr="00736B07">
        <w:t xml:space="preserve"> 2019/20:125). I väntan på att en sådan lagstiftning införs </w:t>
      </w:r>
      <w:r w:rsidRPr="00736B07" w:rsidR="007A454D">
        <w:t xml:space="preserve">presenterar vi </w:t>
      </w:r>
      <w:r w:rsidRPr="00736B07">
        <w:t xml:space="preserve">i denna motion två förslag för att motverka såväl utförsäljningar som ombildningar av allmännyttiga lägenheter. </w:t>
      </w:r>
    </w:p>
    <w:p w:rsidRPr="00736B07" w:rsidR="00E25229" w:rsidP="002F3A85" w:rsidRDefault="007A454D" w14:paraId="6D49F3CD" w14:textId="6483314C">
      <w:pPr>
        <w:rPr>
          <w:b/>
          <w:bCs/>
        </w:rPr>
      </w:pPr>
      <w:r w:rsidRPr="00736B07">
        <w:t xml:space="preserve">Den </w:t>
      </w:r>
      <w:r w:rsidRPr="00736B07" w:rsidR="00E25229">
        <w:t xml:space="preserve">socialdemokratiska regeringen </w:t>
      </w:r>
      <w:r w:rsidRPr="00736B07">
        <w:t xml:space="preserve">införde 2002 </w:t>
      </w:r>
      <w:r w:rsidRPr="00736B07" w:rsidR="00E25229">
        <w:t>den s.k. stopplagen</w:t>
      </w:r>
      <w:r w:rsidRPr="00736B07">
        <w:t xml:space="preserve"> i syfte att motverka utförsäljning av allmännyttiga hyresrätter.</w:t>
      </w:r>
      <w:r w:rsidRPr="00736B07" w:rsidR="00E25229">
        <w:t xml:space="preserve"> Lagen innebar att </w:t>
      </w:r>
      <w:r w:rsidRPr="00736B07">
        <w:t>länsstyrelsens</w:t>
      </w:r>
      <w:r w:rsidRPr="00736B07" w:rsidR="00E25229">
        <w:t xml:space="preserve"> </w:t>
      </w:r>
      <w:r w:rsidRPr="00736B07">
        <w:t>t</w:t>
      </w:r>
      <w:r w:rsidRPr="00736B07" w:rsidR="00E25229">
        <w:t xml:space="preserve">illstånd </w:t>
      </w:r>
      <w:r w:rsidRPr="00736B07">
        <w:t xml:space="preserve">krävdes </w:t>
      </w:r>
      <w:r w:rsidRPr="00736B07" w:rsidR="00E25229">
        <w:t xml:space="preserve">för överlåtelse av fast egendom respektive aktier och andelar i kommunala bostadsföretag. </w:t>
      </w:r>
      <w:r w:rsidRPr="00736B07">
        <w:t xml:space="preserve">Alliansregeringen upphävde stopplagen år 2007 och </w:t>
      </w:r>
      <w:r w:rsidRPr="00736B07" w:rsidR="00E25229">
        <w:t>Vänsterpartiet har sedan dess yrkat på att återinföra kravet.</w:t>
      </w:r>
      <w:r w:rsidRPr="00736B07" w:rsidR="00532299">
        <w:t xml:space="preserve"> </w:t>
      </w:r>
      <w:bookmarkStart w:name="_Hlk139018133" w:id="40"/>
      <w:r w:rsidRPr="00736B07" w:rsidR="00E25229">
        <w:t>Ett förfarande där det krävs tillstånd från länsstyrelsen vid försäljning av bostäder ägda av kommunala bolag bör återinföras. Detta bör riksdagen</w:t>
      </w:r>
      <w:r w:rsidRPr="00736B07" w:rsidR="00E25229">
        <w:rPr>
          <w:b/>
          <w:bCs/>
        </w:rPr>
        <w:t xml:space="preserve"> </w:t>
      </w:r>
      <w:r w:rsidRPr="00736B07" w:rsidR="00E25229">
        <w:t>ställa sig bakom och ge regeringen till känna.</w:t>
      </w:r>
    </w:p>
    <w:bookmarkEnd w:id="40"/>
    <w:p w:rsidRPr="00736B07" w:rsidR="00DB7E8E" w:rsidP="002F3A85" w:rsidRDefault="00E25229" w14:paraId="57697D81" w14:textId="244069A9">
      <w:r w:rsidRPr="00736B07">
        <w:t xml:space="preserve">Utöver att sälja våra allmännyttiga bostäder till privata hyresvärdar kan de kommunala bostadsbolagen </w:t>
      </w:r>
      <w:r w:rsidRPr="00736B07" w:rsidR="00B53744">
        <w:t xml:space="preserve">genom politiska beslut </w:t>
      </w:r>
      <w:r w:rsidRPr="00736B07">
        <w:t>ge hyresgästerna möjlighet att ombilda lägenheterna till bostadsrätt</w:t>
      </w:r>
      <w:r w:rsidR="00E43F6F">
        <w:t>er</w:t>
      </w:r>
      <w:r w:rsidRPr="00736B07">
        <w:t>. Även vid ombildning av allmännyttiga lägenheter till bostadsrätt</w:t>
      </w:r>
      <w:r w:rsidR="006501FF">
        <w:t>er</w:t>
      </w:r>
      <w:r w:rsidRPr="00736B07">
        <w:t xml:space="preserve"> säljs lägenhete</w:t>
      </w:r>
      <w:r w:rsidR="006501FF">
        <w:t>r</w:t>
      </w:r>
      <w:r w:rsidRPr="00736B07">
        <w:t>n</w:t>
      </w:r>
      <w:r w:rsidR="006501FF">
        <w:t>a</w:t>
      </w:r>
      <w:r w:rsidRPr="00736B07">
        <w:t xml:space="preserve"> många gånger till långt under marknadspris</w:t>
      </w:r>
      <w:r w:rsidR="006501FF">
        <w:t>,</w:t>
      </w:r>
      <w:r w:rsidRPr="00736B07">
        <w:t xml:space="preserve"> vilket skapar starka incitament för hyresgäste</w:t>
      </w:r>
      <w:r w:rsidR="006501FF">
        <w:t>r</w:t>
      </w:r>
      <w:r w:rsidRPr="00736B07">
        <w:t xml:space="preserve"> att bidra till ombildningen. </w:t>
      </w:r>
      <w:r w:rsidRPr="00736B07" w:rsidR="00B53744">
        <w:t>Senast i raden av exempel på dessa miljonklipp hittar man i Stockholmsförorten Västertorp</w:t>
      </w:r>
      <w:r w:rsidR="006501FF">
        <w:t>,</w:t>
      </w:r>
      <w:r w:rsidRPr="00736B07" w:rsidR="00B53744">
        <w:t xml:space="preserve"> där lägenheter förra året såldes vidare </w:t>
      </w:r>
      <w:r w:rsidRPr="00736B07" w:rsidR="007A454D">
        <w:t>omedelbart</w:t>
      </w:r>
      <w:r w:rsidRPr="00736B07" w:rsidR="00B53744">
        <w:t xml:space="preserve"> efter ombildningen</w:t>
      </w:r>
      <w:r w:rsidR="006501FF">
        <w:t>,</w:t>
      </w:r>
      <w:r w:rsidRPr="00736B07" w:rsidR="007A454D">
        <w:t xml:space="preserve"> vilket gav e</w:t>
      </w:r>
      <w:r w:rsidRPr="00736B07" w:rsidR="00DB7E8E">
        <w:t>n dryg miljon</w:t>
      </w:r>
      <w:r w:rsidRPr="00736B07" w:rsidR="00B53744">
        <w:t xml:space="preserve"> kronor i förtjänst </w:t>
      </w:r>
      <w:r w:rsidRPr="00736B07" w:rsidR="00F661C4">
        <w:t xml:space="preserve">till den som råkade vara </w:t>
      </w:r>
      <w:r w:rsidRPr="00736B07" w:rsidR="00B53744">
        <w:t xml:space="preserve">hyresgäst i ombildningsskedet. Förlusten för övriga stockholmare är </w:t>
      </w:r>
      <w:r w:rsidRPr="00736B07" w:rsidR="00DB7E8E">
        <w:t xml:space="preserve">betydligt </w:t>
      </w:r>
      <w:r w:rsidRPr="00736B07" w:rsidR="00B53744">
        <w:t xml:space="preserve">större än denna enskilda persons vinst. Varje förlorad hyresrätt </w:t>
      </w:r>
      <w:r w:rsidRPr="00736B07" w:rsidR="00DB7E8E">
        <w:t>med rimlig hyra gör helt enkelt s</w:t>
      </w:r>
      <w:r w:rsidRPr="00736B07" w:rsidR="00F661C4">
        <w:t>amhället l</w:t>
      </w:r>
      <w:r w:rsidRPr="00736B07" w:rsidR="00DB7E8E">
        <w:t>ite sämre.</w:t>
      </w:r>
      <w:r w:rsidRPr="00736B07" w:rsidR="00B53744">
        <w:t xml:space="preserve"> </w:t>
      </w:r>
    </w:p>
    <w:p w:rsidRPr="00736B07" w:rsidR="00E25229" w:rsidP="002F3A85" w:rsidRDefault="00DB7E8E" w14:paraId="2AA46F0C" w14:textId="51E20A83">
      <w:r w:rsidRPr="00736B07">
        <w:t xml:space="preserve">För </w:t>
      </w:r>
      <w:r w:rsidRPr="00736B07" w:rsidR="00E25229">
        <w:t xml:space="preserve">att motverka att </w:t>
      </w:r>
      <w:r w:rsidRPr="00736B07">
        <w:t xml:space="preserve">ännu </w:t>
      </w:r>
      <w:r w:rsidRPr="00736B07" w:rsidR="00E25229">
        <w:t xml:space="preserve">fler av våra allmännyttiga hyresrätter omvandlas till bostadsrätter </w:t>
      </w:r>
      <w:r w:rsidRPr="00736B07" w:rsidR="00F661C4">
        <w:t xml:space="preserve">bör ett tioårigt moratorium införas för ombildningar av allmännyttiga hyresrätter till bostadsrätter. </w:t>
      </w:r>
      <w:r w:rsidRPr="00736B07" w:rsidR="00E25229">
        <w:t>Under period</w:t>
      </w:r>
      <w:r w:rsidRPr="00736B07" w:rsidR="00F661C4">
        <w:t>en</w:t>
      </w:r>
      <w:r w:rsidRPr="00736B07" w:rsidR="00E25229">
        <w:t xml:space="preserve"> ska inga ombildningar från hyresrätt till bostadsrätt</w:t>
      </w:r>
      <w:r w:rsidRPr="00736B07" w:rsidR="00F661C4">
        <w:t xml:space="preserve"> kunna</w:t>
      </w:r>
      <w:r w:rsidRPr="00736B07" w:rsidR="00E25229">
        <w:t xml:space="preserve"> ske. Detta bör riksdagen ställa sig bakom och ge regeringen till känna.</w:t>
      </w:r>
    </w:p>
    <w:p w:rsidRPr="00736B07" w:rsidR="00E25229" w:rsidP="002F3A85" w:rsidRDefault="00E25229" w14:paraId="0144DFF4" w14:textId="7C681EA8">
      <w:bookmarkStart w:name="_Hlk139018150" w:id="41"/>
      <w:r w:rsidRPr="00736B07">
        <w:lastRenderedPageBreak/>
        <w:t xml:space="preserve">Under denna tid bör regeringen </w:t>
      </w:r>
      <w:r w:rsidRPr="00736B07" w:rsidR="00F661C4">
        <w:t xml:space="preserve">skyndsamt </w:t>
      </w:r>
      <w:r w:rsidRPr="00736B07">
        <w:t>utreda hur man kan säkerställa ett långsiktigt förbud mot utförsäljningar inom allmännyttiga bostadsbolag. Detta bör riksdagen ställa sig bakom och ge regeringen till känna.</w:t>
      </w:r>
    </w:p>
    <w:p w:rsidRPr="00182952" w:rsidR="007A1447" w:rsidP="00182952" w:rsidRDefault="007A1447" w14:paraId="0D4BDBCB" w14:textId="4157358B">
      <w:pPr>
        <w:pStyle w:val="Rubrik2numrerat"/>
      </w:pPr>
      <w:bookmarkStart w:name="_Toc163474092" w:id="42"/>
      <w:r w:rsidRPr="00182952">
        <w:t>Dra tillbaka utredningen Fler vägar till att äga sitt boende</w:t>
      </w:r>
      <w:bookmarkEnd w:id="42"/>
    </w:p>
    <w:p w:rsidRPr="00736B07" w:rsidR="000E393A" w:rsidP="006C2E48" w:rsidRDefault="007A1447" w14:paraId="2D3DAF71" w14:textId="7B08BC12">
      <w:pPr>
        <w:pStyle w:val="Normalutanindragellerluft"/>
      </w:pPr>
      <w:r w:rsidRPr="00736B07">
        <w:rPr>
          <w:lang w:eastAsia="sv-SE"/>
        </w:rPr>
        <w:t xml:space="preserve">I maj 2023 gav den högerkonservativa regeringen </w:t>
      </w:r>
      <w:r w:rsidRPr="00736B07" w:rsidR="003206EC">
        <w:rPr>
          <w:lang w:eastAsia="sv-SE"/>
        </w:rPr>
        <w:t xml:space="preserve">i </w:t>
      </w:r>
      <w:r w:rsidRPr="00736B07">
        <w:rPr>
          <w:lang w:eastAsia="sv-SE"/>
        </w:rPr>
        <w:t>uppdrag till en särskild utredare att ”överväga en utvidgning av systemet med ägarlägenheter och införandet av en lag</w:t>
      </w:r>
      <w:r w:rsidR="00C3498E">
        <w:rPr>
          <w:lang w:eastAsia="sv-SE"/>
        </w:rPr>
        <w:softHyphen/>
      </w:r>
      <w:r w:rsidRPr="00736B07">
        <w:rPr>
          <w:lang w:eastAsia="sv-SE"/>
        </w:rPr>
        <w:t>reglerad modell för hyrköp av bostäder”</w:t>
      </w:r>
      <w:r w:rsidRPr="00736B07" w:rsidR="000E393A">
        <w:rPr>
          <w:lang w:eastAsia="sv-SE"/>
        </w:rPr>
        <w:t xml:space="preserve"> </w:t>
      </w:r>
      <w:bookmarkStart w:name="_Hlk144201358" w:id="43"/>
      <w:r w:rsidRPr="00736B07" w:rsidR="000E393A">
        <w:t>(dir. 2023:62)</w:t>
      </w:r>
      <w:r w:rsidRPr="00736B07">
        <w:rPr>
          <w:lang w:eastAsia="sv-SE"/>
        </w:rPr>
        <w:t xml:space="preserve">. </w:t>
      </w:r>
      <w:bookmarkEnd w:id="43"/>
      <w:r w:rsidRPr="00736B07" w:rsidR="00E57039">
        <w:rPr>
          <w:lang w:eastAsia="sv-SE"/>
        </w:rPr>
        <w:t xml:space="preserve">Utredningen, </w:t>
      </w:r>
      <w:r w:rsidRPr="00736B07" w:rsidR="002D4A76">
        <w:rPr>
          <w:lang w:eastAsia="sv-SE"/>
        </w:rPr>
        <w:t xml:space="preserve">med namnet </w:t>
      </w:r>
      <w:r w:rsidRPr="00736B07" w:rsidR="00E57039">
        <w:t>Fler vägar till att äga sitt boende, ska redovisas senast den 2</w:t>
      </w:r>
      <w:r w:rsidR="003F25DC">
        <w:t> </w:t>
      </w:r>
      <w:r w:rsidRPr="00736B07" w:rsidR="00E57039">
        <w:t>december 2024</w:t>
      </w:r>
      <w:r w:rsidRPr="00736B07" w:rsidR="000E393A">
        <w:t xml:space="preserve">. </w:t>
      </w:r>
      <w:r w:rsidRPr="00736B07" w:rsidR="002D4A76">
        <w:t xml:space="preserve">I korthet handlar förslagen </w:t>
      </w:r>
      <w:r w:rsidRPr="00736B07" w:rsidR="000E393A">
        <w:t xml:space="preserve">om att fler hyresbostäder ska försvinna genom antingen hyrköp eller omvandling till ägarlägenheter. Fler hushåll ska tvingas </w:t>
      </w:r>
      <w:r w:rsidR="003F25DC">
        <w:t xml:space="preserve">att </w:t>
      </w:r>
      <w:r w:rsidRPr="00736B07" w:rsidR="000E393A">
        <w:t>skuldsätta sig, trots att vi har bland de mest skuldsatta hushållen i hela världen</w:t>
      </w:r>
      <w:r w:rsidRPr="00736B07" w:rsidR="002D4A76">
        <w:t>, o</w:t>
      </w:r>
      <w:r w:rsidRPr="00736B07" w:rsidR="000E393A">
        <w:t xml:space="preserve">ch i takt med att tillgången på hyresrätter med rimliga hyror stryps ännu mer kommer den strukturella hemlösheten </w:t>
      </w:r>
      <w:r w:rsidR="003F25DC">
        <w:t xml:space="preserve">att </w:t>
      </w:r>
      <w:r w:rsidRPr="00736B07" w:rsidR="000E393A">
        <w:t xml:space="preserve">fortsätta </w:t>
      </w:r>
      <w:r w:rsidRPr="00736B07" w:rsidR="005F74A1">
        <w:t xml:space="preserve">att </w:t>
      </w:r>
      <w:r w:rsidRPr="00736B07" w:rsidR="000E393A">
        <w:t>öka. Kort och gott: några fler ska äga, många fler ska bli hemlösa.</w:t>
      </w:r>
    </w:p>
    <w:p w:rsidRPr="00736B07" w:rsidR="000E393A" w:rsidP="000E393A" w:rsidRDefault="000E393A" w14:paraId="0ED14EB3" w14:textId="51446DF3">
      <w:pPr>
        <w:rPr>
          <w:color w:val="000000" w:themeColor="text1"/>
        </w:rPr>
      </w:pPr>
      <w:r w:rsidRPr="00736B07">
        <w:rPr>
          <w:color w:val="000000" w:themeColor="text1"/>
        </w:rPr>
        <w:t xml:space="preserve">Som vanligt saknar regeringens besatthet av att äga all rim och reson och </w:t>
      </w:r>
      <w:r w:rsidR="003F25DC">
        <w:rPr>
          <w:color w:val="000000" w:themeColor="text1"/>
        </w:rPr>
        <w:t xml:space="preserve">den </w:t>
      </w:r>
      <w:r w:rsidRPr="00736B07">
        <w:rPr>
          <w:color w:val="000000" w:themeColor="text1"/>
        </w:rPr>
        <w:t>är förödande för svensk bostadspolitik</w:t>
      </w:r>
      <w:r w:rsidRPr="00736B07" w:rsidR="002D4A76">
        <w:rPr>
          <w:color w:val="000000" w:themeColor="text1"/>
        </w:rPr>
        <w:t xml:space="preserve">. Inte minst </w:t>
      </w:r>
      <w:r w:rsidRPr="00736B07">
        <w:rPr>
          <w:color w:val="000000" w:themeColor="text1"/>
        </w:rPr>
        <w:t>för alla de hushåll som är ljusår bort från dagens ägda bostadsmarknad</w:t>
      </w:r>
      <w:r w:rsidRPr="00736B07" w:rsidR="002D4A76">
        <w:rPr>
          <w:color w:val="000000" w:themeColor="text1"/>
        </w:rPr>
        <w:t>, a</w:t>
      </w:r>
      <w:r w:rsidRPr="00736B07">
        <w:rPr>
          <w:color w:val="000000" w:themeColor="text1"/>
        </w:rPr>
        <w:t>lla de hushåll som inte ens har råd med mat och el</w:t>
      </w:r>
      <w:r w:rsidRPr="00736B07" w:rsidR="002D4A76">
        <w:rPr>
          <w:color w:val="000000" w:themeColor="text1"/>
        </w:rPr>
        <w:t xml:space="preserve"> –</w:t>
      </w:r>
      <w:r w:rsidRPr="00736B07">
        <w:rPr>
          <w:color w:val="000000" w:themeColor="text1"/>
        </w:rPr>
        <w:t xml:space="preserve"> och</w:t>
      </w:r>
      <w:r w:rsidRPr="00736B07" w:rsidR="002D4A76">
        <w:rPr>
          <w:color w:val="000000" w:themeColor="text1"/>
        </w:rPr>
        <w:t xml:space="preserve"> </w:t>
      </w:r>
      <w:r w:rsidRPr="00736B07">
        <w:rPr>
          <w:color w:val="000000" w:themeColor="text1"/>
        </w:rPr>
        <w:t xml:space="preserve">som </w:t>
      </w:r>
      <w:r w:rsidRPr="00736B07" w:rsidR="002D4A76">
        <w:rPr>
          <w:color w:val="000000" w:themeColor="text1"/>
        </w:rPr>
        <w:t xml:space="preserve">följaktligen </w:t>
      </w:r>
      <w:r w:rsidRPr="00736B07">
        <w:rPr>
          <w:color w:val="000000" w:themeColor="text1"/>
        </w:rPr>
        <w:t>aldrig kommer ha råd att ”köpa loss” bostadsministerns lägenheter.</w:t>
      </w:r>
    </w:p>
    <w:p w:rsidRPr="00736B07" w:rsidR="000E393A" w:rsidP="000E393A" w:rsidRDefault="000E393A" w14:paraId="39B4457C" w14:textId="1923F18F">
      <w:pPr>
        <w:rPr>
          <w:color w:val="000000" w:themeColor="text1"/>
        </w:rPr>
      </w:pPr>
      <w:r w:rsidRPr="00736B07">
        <w:rPr>
          <w:color w:val="000000" w:themeColor="text1"/>
        </w:rPr>
        <w:t>Regeringen fokuserar genomgående på den ägande partens intressen. Att ägar</w:t>
      </w:r>
      <w:r w:rsidR="00C3498E">
        <w:rPr>
          <w:color w:val="000000" w:themeColor="text1"/>
        </w:rPr>
        <w:softHyphen/>
      </w:r>
      <w:r w:rsidRPr="00736B07">
        <w:rPr>
          <w:color w:val="000000" w:themeColor="text1"/>
        </w:rPr>
        <w:t xml:space="preserve">lägenheter ”fritt kan hyras ut i andrahand” är en fördel som lyfts upp mer än en gång. </w:t>
      </w:r>
      <w:r w:rsidRPr="00736B07" w:rsidR="00165F9E">
        <w:rPr>
          <w:color w:val="000000" w:themeColor="text1"/>
        </w:rPr>
        <w:t>Att köp</w:t>
      </w:r>
      <w:r w:rsidRPr="00736B07">
        <w:rPr>
          <w:color w:val="000000" w:themeColor="text1"/>
        </w:rPr>
        <w:t xml:space="preserve"> i spekulationssyfte, snarare än i bostadssyfte, </w:t>
      </w:r>
      <w:r w:rsidRPr="00736B07" w:rsidR="00165F9E">
        <w:rPr>
          <w:color w:val="000000" w:themeColor="text1"/>
        </w:rPr>
        <w:t xml:space="preserve">är en erkänd </w:t>
      </w:r>
      <w:r w:rsidRPr="00736B07">
        <w:rPr>
          <w:color w:val="000000" w:themeColor="text1"/>
        </w:rPr>
        <w:t>riskfaktor som kan leda till en ännu större och ännu mer osäker andrahandsmarknad</w:t>
      </w:r>
      <w:r w:rsidRPr="00736B07" w:rsidR="00165F9E">
        <w:rPr>
          <w:color w:val="000000" w:themeColor="text1"/>
        </w:rPr>
        <w:t xml:space="preserve"> </w:t>
      </w:r>
      <w:r w:rsidRPr="00736B07">
        <w:rPr>
          <w:color w:val="000000" w:themeColor="text1"/>
        </w:rPr>
        <w:t>viftas bort av bostadsministern: ”fler ska kunna äga sin bostad och hyra ut den i andrahand”</w:t>
      </w:r>
      <w:r w:rsidRPr="00736B07" w:rsidR="00DD076B">
        <w:rPr>
          <w:color w:val="000000" w:themeColor="text1"/>
        </w:rPr>
        <w:t>. I samma andetag meddelar han</w:t>
      </w:r>
      <w:r w:rsidRPr="00736B07">
        <w:rPr>
          <w:color w:val="000000" w:themeColor="text1"/>
        </w:rPr>
        <w:t xml:space="preserve"> att reformen är ”ett viktigt steg för att få till en bättre fungerande bostadsmarknad”.</w:t>
      </w:r>
      <w:r w:rsidRPr="00736B07" w:rsidR="00DD076B">
        <w:rPr>
          <w:color w:val="000000" w:themeColor="text1"/>
        </w:rPr>
        <w:t xml:space="preserve"> Varför fler bostadslösa är bättre för bostadsmarknaden framgår inte.</w:t>
      </w:r>
    </w:p>
    <w:p w:rsidRPr="00736B07" w:rsidR="000E393A" w:rsidP="000E393A" w:rsidRDefault="000E393A" w14:paraId="05E73864" w14:textId="03A73C49">
      <w:r w:rsidRPr="00736B07">
        <w:rPr>
          <w:color w:val="000000" w:themeColor="text1"/>
        </w:rPr>
        <w:t xml:space="preserve">I en tid när svensk bostadsmarknad </w:t>
      </w:r>
      <w:r w:rsidRPr="00736B07" w:rsidR="000E5FB5">
        <w:rPr>
          <w:color w:val="000000" w:themeColor="text1"/>
        </w:rPr>
        <w:t xml:space="preserve">bokstavligen </w:t>
      </w:r>
      <w:r w:rsidRPr="00736B07">
        <w:rPr>
          <w:color w:val="000000" w:themeColor="text1"/>
        </w:rPr>
        <w:t xml:space="preserve">kollapsar, samtidigt som hushållens ekonomi är oerhört ansträngd, har regeringen valt att göra i princip ingenting för att förbättra situationen. </w:t>
      </w:r>
      <w:r w:rsidRPr="00736B07" w:rsidR="00165F9E">
        <w:rPr>
          <w:color w:val="000000" w:themeColor="text1"/>
        </w:rPr>
        <w:t xml:space="preserve">Att </w:t>
      </w:r>
      <w:r w:rsidRPr="00736B07" w:rsidR="00165F9E">
        <w:t xml:space="preserve">denna </w:t>
      </w:r>
      <w:r w:rsidRPr="00736B07">
        <w:t xml:space="preserve">starkt högerkonservativa regering </w:t>
      </w:r>
      <w:r w:rsidRPr="00736B07" w:rsidR="00165F9E">
        <w:t xml:space="preserve">nu </w:t>
      </w:r>
      <w:r w:rsidRPr="00736B07">
        <w:t xml:space="preserve">än en gång </w:t>
      </w:r>
      <w:r w:rsidRPr="00736B07" w:rsidR="00DD076B">
        <w:t xml:space="preserve">väljer att </w:t>
      </w:r>
      <w:r w:rsidRPr="00736B07">
        <w:t>fokusera på att minska an</w:t>
      </w:r>
      <w:r w:rsidRPr="00736B07" w:rsidR="00DD076B">
        <w:t xml:space="preserve">delen </w:t>
      </w:r>
      <w:r w:rsidRPr="00736B07">
        <w:t>hyresrätter</w:t>
      </w:r>
      <w:r w:rsidRPr="00736B07" w:rsidR="00165F9E">
        <w:t xml:space="preserve"> som den fattigaste delen av befolkningen fortfarande har råd </w:t>
      </w:r>
      <w:r w:rsidRPr="00736B07" w:rsidR="00DD076B">
        <w:t xml:space="preserve">att efterfråga </w:t>
      </w:r>
      <w:r w:rsidRPr="00736B07" w:rsidR="00165F9E">
        <w:t xml:space="preserve">är självklart inte överraskande men likväl beklagligt. </w:t>
      </w:r>
    </w:p>
    <w:p w:rsidRPr="00736B07" w:rsidR="00AB750A" w:rsidP="00165F9E" w:rsidRDefault="00B74689" w14:paraId="0E35FCE4" w14:textId="754899BC">
      <w:pPr>
        <w:rPr>
          <w:lang w:eastAsia="sv-SE"/>
        </w:rPr>
      </w:pPr>
      <w:r w:rsidRPr="00736B07">
        <w:rPr>
          <w:lang w:eastAsia="sv-SE"/>
        </w:rPr>
        <w:t>U</w:t>
      </w:r>
      <w:r w:rsidRPr="00736B07" w:rsidR="00165F9E">
        <w:rPr>
          <w:lang w:eastAsia="sv-SE"/>
        </w:rPr>
        <w:t xml:space="preserve">tredningen </w:t>
      </w:r>
      <w:r w:rsidRPr="00736B07" w:rsidR="00165F9E">
        <w:t xml:space="preserve">Fler vägar till att äga sitt boende </w:t>
      </w:r>
      <w:r w:rsidRPr="00736B07" w:rsidR="00FA68BC">
        <w:t xml:space="preserve">ska </w:t>
      </w:r>
      <w:r w:rsidRPr="00736B07" w:rsidR="00165F9E">
        <w:t>omgående dras tillbaka. Detta bör riksdagen ställa sig bakom och ge regeringen till känna.</w:t>
      </w:r>
    </w:p>
    <w:p w:rsidRPr="00182952" w:rsidR="00BF3ABE" w:rsidP="00182952" w:rsidRDefault="00BF3ABE" w14:paraId="08D6623C" w14:textId="6337DA84">
      <w:pPr>
        <w:pStyle w:val="Rubrik2numrerat"/>
      </w:pPr>
      <w:bookmarkStart w:name="_Toc163474093" w:id="44"/>
      <w:bookmarkEnd w:id="41"/>
      <w:r w:rsidRPr="00182952">
        <w:t>Fler allmännyttiga bostadsbolag i kommunerna</w:t>
      </w:r>
      <w:bookmarkEnd w:id="44"/>
    </w:p>
    <w:p w:rsidRPr="00736B07" w:rsidR="00BF3ABE" w:rsidP="002F3A85" w:rsidRDefault="00BF3ABE" w14:paraId="4E1DF0D9" w14:textId="12F6A789">
      <w:pPr>
        <w:pStyle w:val="Normalutanindragellerluft"/>
      </w:pPr>
      <w:r w:rsidRPr="00736B07">
        <w:t>De höga byggkostnaderna är ett av skälen till att det inte byggs tillräckligt mycket i stora delar av Sverige, trots en omfattande bostadsbrist. De allmännyttiga bostads</w:t>
      </w:r>
      <w:r w:rsidR="00C3498E">
        <w:softHyphen/>
      </w:r>
      <w:r w:rsidRPr="00736B07">
        <w:t xml:space="preserve">bolagen har här en viktig roll att spela. De har ofta kapaciteten att utmana de privata byggherrarna på orten och pressa de höga byggkostnaderna i syfte att bygga mer. Ett bra exempel på detta är Sveriges Allmännyttas upphandlingar av s.k. </w:t>
      </w:r>
      <w:proofErr w:type="spellStart"/>
      <w:r w:rsidRPr="00736B07">
        <w:t>kombohus</w:t>
      </w:r>
      <w:proofErr w:type="spellEnd"/>
      <w:r w:rsidRPr="00736B07">
        <w:t>. Priset pressas genom en stor gemensam upphandling för allmännyttan i hela Sverige och genom att fördelarna med standardiserat byggande</w:t>
      </w:r>
      <w:r w:rsidR="00EC5D8F">
        <w:t xml:space="preserve"> </w:t>
      </w:r>
      <w:r w:rsidRPr="00736B07" w:rsidR="00EC5D8F">
        <w:t>utnyttja</w:t>
      </w:r>
      <w:r w:rsidR="00EC5D8F">
        <w:t>s</w:t>
      </w:r>
      <w:r w:rsidRPr="00736B07">
        <w:t xml:space="preserve">. </w:t>
      </w:r>
      <w:proofErr w:type="spellStart"/>
      <w:r w:rsidRPr="00736B07">
        <w:t>Kombohusen</w:t>
      </w:r>
      <w:proofErr w:type="spellEnd"/>
      <w:r w:rsidRPr="00736B07">
        <w:t xml:space="preserve"> har ett fast pris som ligger ca</w:t>
      </w:r>
      <w:r w:rsidR="00EC5D8F">
        <w:t> </w:t>
      </w:r>
      <w:r w:rsidRPr="00736B07">
        <w:t>25 procent under marknadspris och hittills har det byggts närmare 10</w:t>
      </w:r>
      <w:r w:rsidRPr="00736B07" w:rsidR="00325B73">
        <w:t> </w:t>
      </w:r>
      <w:r w:rsidRPr="00736B07">
        <w:t xml:space="preserve">000 bostäder runtom i Sverige enligt modellen. På lokal nivå har exempelvis Stockholms kommun arbetat på ett liknande sätt med de s.k. Stockholmshusen, ett </w:t>
      </w:r>
      <w:r w:rsidRPr="00736B07">
        <w:lastRenderedPageBreak/>
        <w:t xml:space="preserve">samarbete mellan stadens tre allmännyttiga bostadsbolag. Även i detta fall har priserna pressats och man har dessutom fått in </w:t>
      </w:r>
      <w:proofErr w:type="spellStart"/>
      <w:r w:rsidRPr="00736B07">
        <w:t>träbyggande</w:t>
      </w:r>
      <w:proofErr w:type="spellEnd"/>
      <w:r w:rsidRPr="00736B07">
        <w:t xml:space="preserve"> av flerbostadshus i större skala. </w:t>
      </w:r>
    </w:p>
    <w:p w:rsidRPr="00736B07" w:rsidR="00BF3ABE" w:rsidP="002F3A85" w:rsidRDefault="00BF3ABE" w14:paraId="6DAD9796" w14:textId="50CABF24">
      <w:r w:rsidRPr="00736B07">
        <w:t xml:space="preserve">Dessa exempel visar </w:t>
      </w:r>
      <w:r w:rsidRPr="00736B07" w:rsidR="00DB7E8E">
        <w:t xml:space="preserve">tydligt </w:t>
      </w:r>
      <w:r w:rsidRPr="00736B07">
        <w:t xml:space="preserve">hur viktig allmännyttan är, även i regioner med </w:t>
      </w:r>
      <w:r w:rsidR="00E37D50">
        <w:t xml:space="preserve">ett </w:t>
      </w:r>
      <w:r w:rsidRPr="00736B07">
        <w:t xml:space="preserve">mycket högt tryck på bostadsmarknaden. </w:t>
      </w:r>
      <w:r w:rsidRPr="00736B07" w:rsidR="00EC70C9">
        <w:t>Vi anser därför att</w:t>
      </w:r>
      <w:r w:rsidRPr="00736B07">
        <w:t xml:space="preserve"> det i varje kommun </w:t>
      </w:r>
      <w:r w:rsidRPr="00736B07" w:rsidR="00EC70C9">
        <w:t xml:space="preserve">bör </w:t>
      </w:r>
      <w:r w:rsidRPr="00736B07">
        <w:t xml:space="preserve">finnas ett allmännyttigt bostadsbolag </w:t>
      </w:r>
      <w:r w:rsidRPr="00736B07" w:rsidR="00EC70C9">
        <w:t xml:space="preserve">om </w:t>
      </w:r>
      <w:r w:rsidR="00E37D50">
        <w:t xml:space="preserve">inte </w:t>
      </w:r>
      <w:r w:rsidRPr="00736B07">
        <w:t xml:space="preserve">behovet </w:t>
      </w:r>
      <w:r w:rsidRPr="00736B07" w:rsidR="00EC70C9">
        <w:t xml:space="preserve">kan </w:t>
      </w:r>
      <w:r w:rsidRPr="00736B07">
        <w:t>fyll</w:t>
      </w:r>
      <w:r w:rsidRPr="00736B07" w:rsidR="00EC70C9">
        <w:t>a</w:t>
      </w:r>
      <w:r w:rsidRPr="00736B07">
        <w:t xml:space="preserve">s </w:t>
      </w:r>
      <w:r w:rsidRPr="00736B07" w:rsidR="00EC70C9">
        <w:t xml:space="preserve">genom </w:t>
      </w:r>
      <w:r w:rsidRPr="00736B07">
        <w:t xml:space="preserve">regional samverkan. </w:t>
      </w:r>
    </w:p>
    <w:p w:rsidRPr="00736B07" w:rsidR="00BF3ABE" w:rsidP="002F3A85" w:rsidRDefault="00BF3ABE" w14:paraId="7D677F8F" w14:textId="1B85E92C">
      <w:bookmarkStart w:name="_Hlk139018162" w:id="45"/>
      <w:r w:rsidRPr="00736B07">
        <w:t>Det bör vara obligatoriskt för alla kommuner att ha minst ett allmännyttigt bostads</w:t>
      </w:r>
      <w:r w:rsidR="00C3498E">
        <w:softHyphen/>
      </w:r>
      <w:r w:rsidRPr="00736B07">
        <w:t xml:space="preserve">bolag, om </w:t>
      </w:r>
      <w:r w:rsidR="00E37D50">
        <w:t xml:space="preserve">inte </w:t>
      </w:r>
      <w:r w:rsidRPr="00736B07">
        <w:t>behovet kan uppfyllas genom regional samverkan. Regeringen bör återkomma med förslag kring hur detta ska genomföras. Detta bör riksdagen</w:t>
      </w:r>
      <w:r w:rsidRPr="00736B07">
        <w:rPr>
          <w:b/>
          <w:bCs/>
        </w:rPr>
        <w:t xml:space="preserve"> </w:t>
      </w:r>
      <w:r w:rsidRPr="00736B07">
        <w:t>ställa sig bakom och ge regeringen till känna.</w:t>
      </w:r>
    </w:p>
    <w:p w:rsidRPr="00182952" w:rsidR="00BF3ABE" w:rsidP="00182952" w:rsidRDefault="00BF3ABE" w14:paraId="62B64229" w14:textId="3FA511FC">
      <w:pPr>
        <w:pStyle w:val="Rubrik2numrerat"/>
      </w:pPr>
      <w:bookmarkStart w:name="_Toc163474094" w:id="46"/>
      <w:bookmarkEnd w:id="45"/>
      <w:r w:rsidRPr="00182952">
        <w:t>Förhindra olovliga värdeöverföringar</w:t>
      </w:r>
      <w:bookmarkEnd w:id="46"/>
    </w:p>
    <w:p w:rsidRPr="00736B07" w:rsidR="00BF3ABE" w:rsidP="0070469F" w:rsidRDefault="00BF3ABE" w14:paraId="43D580C6" w14:textId="727C10C9">
      <w:pPr>
        <w:pStyle w:val="Normalutanindragellerluft"/>
      </w:pPr>
      <w:r w:rsidRPr="00736B07">
        <w:t xml:space="preserve">De allmännyttiga bostadsbolagens syfte är att vara bostadsförsörjare och uppfylla kommunernas bostadsförsörjningsansvar. Deras uppgift är inte att generera vinst åt ägarna eller </w:t>
      </w:r>
      <w:r w:rsidR="00E37D50">
        <w:t xml:space="preserve">att </w:t>
      </w:r>
      <w:r w:rsidRPr="00736B07">
        <w:t>tillföra resurser till de kommunala budgetarna. Om kommunerna behöver förstärka sina ekonomier bör samtliga kommuninvånare vara med och bidra, inte bara de allmännyttiga bolagens hyresgäster.</w:t>
      </w:r>
    </w:p>
    <w:p w:rsidRPr="00736B07" w:rsidR="00BF3ABE" w:rsidP="0070469F" w:rsidRDefault="00BF3ABE" w14:paraId="3FB84492" w14:textId="1DADF914">
      <w:r w:rsidRPr="00736B07">
        <w:t>Lagen (2010:879) om allmännyttiga kommunala bostadsaktiebolag (</w:t>
      </w:r>
      <w:proofErr w:type="spellStart"/>
      <w:r w:rsidRPr="00736B07">
        <w:t>Allbolagen</w:t>
      </w:r>
      <w:proofErr w:type="spellEnd"/>
      <w:r w:rsidRPr="00736B07">
        <w:t xml:space="preserve">) begränsar i viss mån kommunernas möjligheter att ta ut pengar från sina bostadsbolag och använda dem till andra verksamheter. Trots detta finns </w:t>
      </w:r>
      <w:r w:rsidR="00E37D50">
        <w:t xml:space="preserve">det </w:t>
      </w:r>
      <w:r w:rsidRPr="00736B07">
        <w:t xml:space="preserve">flera exempel där kommuner beslutat att ta pengar från de allmännyttiga bolagen i syfte att använda resurserna i kommunens verksamheter. </w:t>
      </w:r>
      <w:r w:rsidR="00BE398C">
        <w:t>Av</w:t>
      </w:r>
      <w:r w:rsidRPr="00736B07">
        <w:t xml:space="preserve"> Boverkets senaste rapport (Boverket, 2021) framgår att värdeöverföringarna från de allmännyttiga kommunala bostadsaktiebolagen uppgick till 676 miljoner kronor. </w:t>
      </w:r>
      <w:r w:rsidRPr="00736B07" w:rsidR="00E65E60">
        <w:t xml:space="preserve">Av totalt 253 bostadsbolag har 92 stycken (36 procent) lämnat värdeöverföringar med </w:t>
      </w:r>
      <w:r w:rsidR="00BE398C">
        <w:t xml:space="preserve">ett </w:t>
      </w:r>
      <w:r w:rsidRPr="00736B07" w:rsidR="00E65E60">
        <w:t xml:space="preserve">tillåtet belopp </w:t>
      </w:r>
      <w:r w:rsidRPr="00736B07" w:rsidR="00555E8E">
        <w:t xml:space="preserve">medan </w:t>
      </w:r>
      <w:r w:rsidRPr="00736B07" w:rsidR="00E65E60">
        <w:t>14 stycken (6</w:t>
      </w:r>
      <w:r w:rsidR="00BE398C">
        <w:t> </w:t>
      </w:r>
      <w:r w:rsidRPr="00736B07" w:rsidR="00E65E60">
        <w:t>procent) gjort</w:t>
      </w:r>
      <w:r w:rsidRPr="00736B07" w:rsidR="00555E8E">
        <w:t xml:space="preserve"> otillåtna värde</w:t>
      </w:r>
      <w:r w:rsidRPr="00736B07" w:rsidR="00E65E60">
        <w:t xml:space="preserve">överföringar. Totalt lämnades </w:t>
      </w:r>
      <w:r w:rsidRPr="00736B07">
        <w:t xml:space="preserve">35 miljoner kronor </w:t>
      </w:r>
      <w:r w:rsidRPr="00736B07" w:rsidR="00E65E60">
        <w:t xml:space="preserve">i </w:t>
      </w:r>
      <w:r w:rsidRPr="00736B07">
        <w:t>otillåtna värdeöver</w:t>
      </w:r>
      <w:r w:rsidR="00C3498E">
        <w:softHyphen/>
      </w:r>
      <w:r w:rsidRPr="00736B07">
        <w:t>föringar</w:t>
      </w:r>
      <w:r w:rsidRPr="00736B07" w:rsidR="00555E8E">
        <w:t>,</w:t>
      </w:r>
      <w:r w:rsidRPr="00736B07" w:rsidR="00E65E60">
        <w:t xml:space="preserve"> men året </w:t>
      </w:r>
      <w:r w:rsidRPr="00736B07">
        <w:t>innan</w:t>
      </w:r>
      <w:r w:rsidRPr="00736B07" w:rsidR="00E65E60">
        <w:t xml:space="preserve"> </w:t>
      </w:r>
      <w:r w:rsidRPr="00736B07">
        <w:t>var motsvarande siffr</w:t>
      </w:r>
      <w:r w:rsidRPr="00736B07" w:rsidR="00E65E60">
        <w:t>a 1</w:t>
      </w:r>
      <w:r w:rsidRPr="00736B07">
        <w:t>10 miljoner kronor i otillåtna över</w:t>
      </w:r>
      <w:r w:rsidR="00C3498E">
        <w:softHyphen/>
      </w:r>
      <w:r w:rsidRPr="00736B07">
        <w:t>föringar.</w:t>
      </w:r>
      <w:r w:rsidRPr="00736B07" w:rsidR="006E561D">
        <w:t xml:space="preserve"> </w:t>
      </w:r>
      <w:r w:rsidRPr="00736B07">
        <w:t xml:space="preserve">Siffrorna varierar </w:t>
      </w:r>
      <w:r w:rsidRPr="00736B07" w:rsidR="00E65E60">
        <w:t xml:space="preserve">alltså </w:t>
      </w:r>
      <w:r w:rsidRPr="00736B07">
        <w:t xml:space="preserve">stort från år till år, och även om majoriteten av bolagen följer reglerna kan man konstatera att det sammantaget handlar om enorma belopp som förs från de allmännyttiga bostadsbolagen till andra verksamheter i kommunen. Och i de fall då gällande bestämmelser inte följs finns </w:t>
      </w:r>
      <w:r w:rsidR="00BE398C">
        <w:t xml:space="preserve">det </w:t>
      </w:r>
      <w:r w:rsidRPr="00736B07">
        <w:t xml:space="preserve">i dag ingen sanktionsmöjlighet i lagen om allmännyttiga kommunala bostadsaktiebolag. Inte heller finns det i praktiken någon rättslig möjlighet för kommuninvånare eller hyresgäster i allmännyttiga bolag att förhindra en olovlig </w:t>
      </w:r>
      <w:proofErr w:type="spellStart"/>
      <w:r w:rsidRPr="00736B07">
        <w:t>värdeöverföring</w:t>
      </w:r>
      <w:proofErr w:type="spellEnd"/>
      <w:r w:rsidRPr="00736B07">
        <w:t xml:space="preserve"> från bostadsbolagen.</w:t>
      </w:r>
      <w:r w:rsidRPr="00736B07" w:rsidR="00BE398C">
        <w:t xml:space="preserve"> </w:t>
      </w:r>
      <w:r w:rsidR="00BE398C">
        <w:t>Det är in</w:t>
      </w:r>
      <w:r w:rsidRPr="00736B07" w:rsidR="00BE398C">
        <w:t>te möjlig</w:t>
      </w:r>
      <w:r w:rsidR="00BE398C">
        <w:t>t</w:t>
      </w:r>
      <w:r w:rsidRPr="00736B07" w:rsidR="00BE398C">
        <w:t xml:space="preserve"> att överpröva </w:t>
      </w:r>
      <w:r w:rsidR="00BE398C">
        <w:t>t</w:t>
      </w:r>
      <w:r w:rsidRPr="00736B07">
        <w:t xml:space="preserve">ransaktioner inom en koncern. </w:t>
      </w:r>
    </w:p>
    <w:p w:rsidRPr="00736B07" w:rsidR="00BF3ABE" w:rsidP="0070469F" w:rsidRDefault="00BF3ABE" w14:paraId="6ABFB120" w14:textId="2C5456E9">
      <w:r w:rsidRPr="00736B07">
        <w:t xml:space="preserve">I förarbetena till </w:t>
      </w:r>
      <w:proofErr w:type="spellStart"/>
      <w:r w:rsidRPr="00736B07">
        <w:t>Allbolagen</w:t>
      </w:r>
      <w:proofErr w:type="spellEnd"/>
      <w:r w:rsidRPr="00736B07">
        <w:t xml:space="preserve"> diskuterades problematiken med att det saknas ett sanktionssystem för att säkerställa efterlevnaden av reglerna (prop. 2009/10:185 s.</w:t>
      </w:r>
      <w:r w:rsidR="006B7231">
        <w:t> </w:t>
      </w:r>
      <w:r w:rsidRPr="00736B07">
        <w:t>79). Lagstiftaren har sedan dess uppmärksammat problemet med att det inte finns någon överprövningsmöjlighet och har därför infört en uppsiktsplikt i kommunallagen som stadgar att kommunstyrelsen ska pröva om den verksamhet som det allmännyttiga bolaget har bedrivit under föregående kalenderår har varit förenlig med det fastställda kommunala ändamålet och utförts inom ramen för de kommunala befogenheterna (6</w:t>
      </w:r>
      <w:r w:rsidR="006B7231">
        <w:t> </w:t>
      </w:r>
      <w:r w:rsidRPr="00736B07">
        <w:t>kap. 1</w:t>
      </w:r>
      <w:r w:rsidR="006B7231">
        <w:t> </w:t>
      </w:r>
      <w:r w:rsidRPr="00736B07">
        <w:t>a</w:t>
      </w:r>
      <w:r w:rsidR="006B7231">
        <w:t> </w:t>
      </w:r>
      <w:r w:rsidRPr="00736B07">
        <w:t>§ kommunallagen [1990:900]). Den nya lagstiftningen har dock inte inneburit någon reell möjlighet för kommuninvånare och hyresgäster att angripa olovliga värdeöverföringar från allmännyttiga bostadsbolag.</w:t>
      </w:r>
      <w:r w:rsidRPr="00736B07" w:rsidR="00961F39">
        <w:t xml:space="preserve"> </w:t>
      </w:r>
      <w:r w:rsidRPr="00736B07">
        <w:t xml:space="preserve">Konsekvensen av detta blir att det är fullt möjligt för kommunala bolag att genomföra värdeöverföringar i strid mot gällande </w:t>
      </w:r>
      <w:r w:rsidRPr="00736B07">
        <w:lastRenderedPageBreak/>
        <w:t xml:space="preserve">rätt. Det går med nuvarande lagstiftning inte att vidta någon sanktion trots att Boverket år efter år uppmärksammar att otillåtna värdeöverföringar förekommer och trots att den senaste summan, 110 miljoner kronor i olovliga överföringar, är upprörande stor. Det är helt oacceptabelt att hyresgäster i kommunala bostadsbolag på detta sätt tvingas </w:t>
      </w:r>
      <w:r w:rsidR="006B7231">
        <w:t xml:space="preserve">att </w:t>
      </w:r>
      <w:r w:rsidRPr="00736B07">
        <w:t>betala mer till kommunens verksamheter än vad övriga kommuninvånare gör.</w:t>
      </w:r>
    </w:p>
    <w:p w:rsidRPr="00736B07" w:rsidR="00BF3ABE" w:rsidP="0070469F" w:rsidRDefault="00BF3ABE" w14:paraId="56FB0D83" w14:textId="1A7BB823">
      <w:bookmarkStart w:name="_Hlk139018173" w:id="47"/>
      <w:r w:rsidRPr="00736B07">
        <w:t>Den generösa undantagsklausulen, 5</w:t>
      </w:r>
      <w:r w:rsidR="00F07B59">
        <w:t> </w:t>
      </w:r>
      <w:r w:rsidRPr="00736B07">
        <w:t>§ lagen (2010:879) om allmännyttiga kommunala bostadsaktiebolag, bör tas bort. Detta bör riksdagen ställa sig bakom och ge regeringen till känna.</w:t>
      </w:r>
    </w:p>
    <w:p w:rsidRPr="00736B07" w:rsidR="00BF3ABE" w:rsidP="0070469F" w:rsidRDefault="00BF3ABE" w14:paraId="78424236" w14:textId="36392ABD">
      <w:bookmarkStart w:name="_Hlk139018181" w:id="48"/>
      <w:bookmarkEnd w:id="47"/>
      <w:r w:rsidRPr="00736B07">
        <w:t>Kommunerna bör åläggas att tydligare redogöra för vilka ändamål värdeöver</w:t>
      </w:r>
      <w:r w:rsidR="00C3498E">
        <w:softHyphen/>
      </w:r>
      <w:r w:rsidRPr="00736B07">
        <w:t>föringen har gått till, detta för att säkerställa att den är korrekt genomförd. Detta bör riksdagen ställa sig bakom och ge regeringen till känna.</w:t>
      </w:r>
    </w:p>
    <w:bookmarkEnd w:id="48"/>
    <w:p w:rsidRPr="00736B07" w:rsidR="00BF3ABE" w:rsidP="002F3A85" w:rsidRDefault="00E65E60" w14:paraId="15C43A5A" w14:textId="32CE92AE">
      <w:r w:rsidRPr="00736B07">
        <w:t>En sanktionsmöjlighet bör införas i lagen om allmännyttiga kommunala bostads</w:t>
      </w:r>
      <w:r w:rsidR="00C3498E">
        <w:softHyphen/>
      </w:r>
      <w:r w:rsidRPr="00736B07">
        <w:t xml:space="preserve">aktiebolag om ett bostadsbolag lämnar värdeöverföringar i strid mot bestämmelserna. I de fall </w:t>
      </w:r>
      <w:r w:rsidR="00F07B59">
        <w:t xml:space="preserve">då </w:t>
      </w:r>
      <w:r w:rsidRPr="00736B07">
        <w:t xml:space="preserve">en kommun genomfört en </w:t>
      </w:r>
      <w:r w:rsidRPr="00736B07" w:rsidR="00BF3ABE">
        <w:t xml:space="preserve">olovlig </w:t>
      </w:r>
      <w:proofErr w:type="spellStart"/>
      <w:r w:rsidRPr="00736B07" w:rsidR="00BF3ABE">
        <w:t>värdeöverföring</w:t>
      </w:r>
      <w:proofErr w:type="spellEnd"/>
      <w:r w:rsidRPr="00736B07" w:rsidR="00BF3ABE">
        <w:t xml:space="preserve"> bör </w:t>
      </w:r>
      <w:r w:rsidRPr="00736B07">
        <w:t xml:space="preserve">den </w:t>
      </w:r>
      <w:r w:rsidRPr="00736B07" w:rsidR="00BF3ABE">
        <w:t xml:space="preserve">åläggas att betala tillbaka summan motsvarande den olovliga delen till det kommunala bostadsbolaget. </w:t>
      </w:r>
      <w:bookmarkStart w:name="_Hlk139018191" w:id="49"/>
      <w:r w:rsidRPr="00736B07" w:rsidR="00BF3ABE">
        <w:t>En regel i lagen (2010:879) om allmännyttiga kommunala bostadsaktiebolag som säker</w:t>
      </w:r>
      <w:r w:rsidR="00C3498E">
        <w:softHyphen/>
      </w:r>
      <w:r w:rsidRPr="00736B07" w:rsidR="00BF3ABE">
        <w:t>ställer att olovliga värdeöverföringar från allmännyttiga bostadsbolag återbetalas till det kommunala bostadsbolaget bör införas. Detta bör riksdagen ställa sig bakom och ge regeringen till känna.</w:t>
      </w:r>
      <w:bookmarkEnd w:id="49"/>
    </w:p>
    <w:p w:rsidRPr="00182952" w:rsidR="009834A1" w:rsidP="00182952" w:rsidRDefault="009834A1" w14:paraId="5A7A1FF9" w14:textId="7E8EA339">
      <w:pPr>
        <w:pStyle w:val="Rubrik2numrerat"/>
      </w:pPr>
      <w:bookmarkStart w:name="_Toc163474095" w:id="50"/>
      <w:r w:rsidRPr="00182952">
        <w:t xml:space="preserve">Avskaffa lagen om </w:t>
      </w:r>
      <w:r w:rsidRPr="00182952" w:rsidR="00785D14">
        <w:t xml:space="preserve">offentlig </w:t>
      </w:r>
      <w:r w:rsidRPr="00182952">
        <w:t>upphandling (LOU) för allmännyttan</w:t>
      </w:r>
      <w:bookmarkEnd w:id="50"/>
    </w:p>
    <w:p w:rsidRPr="00736B07" w:rsidR="009834A1" w:rsidP="002F3A85" w:rsidRDefault="009834A1" w14:paraId="1A2988DF" w14:textId="65C5D9F0">
      <w:pPr>
        <w:pStyle w:val="Normalutanindragellerluft"/>
        <w:rPr>
          <w:lang w:eastAsia="sv-SE"/>
        </w:rPr>
      </w:pPr>
      <w:r w:rsidRPr="00736B07">
        <w:rPr>
          <w:lang w:eastAsia="sv-SE"/>
        </w:rPr>
        <w:t xml:space="preserve">Enligt Sveriges allmännytta har de allmännyttiga bostadsbolagen i snitt </w:t>
      </w:r>
      <w:r w:rsidRPr="00736B07" w:rsidR="00751A5B">
        <w:rPr>
          <w:lang w:eastAsia="sv-SE"/>
        </w:rPr>
        <w:t>10</w:t>
      </w:r>
      <w:r w:rsidRPr="00736B07">
        <w:rPr>
          <w:lang w:eastAsia="sv-SE"/>
        </w:rPr>
        <w:t xml:space="preserve"> procent högre byggpriser och längre byggtid än privata byggherrar </w:t>
      </w:r>
      <w:r w:rsidRPr="00736B07" w:rsidR="00751A5B">
        <w:rPr>
          <w:lang w:eastAsia="sv-SE"/>
        </w:rPr>
        <w:t>p.g.a.</w:t>
      </w:r>
      <w:r w:rsidRPr="00736B07">
        <w:rPr>
          <w:lang w:eastAsia="sv-SE"/>
        </w:rPr>
        <w:t xml:space="preserve"> att de omfattas av lagen om </w:t>
      </w:r>
      <w:r w:rsidRPr="00736B07" w:rsidR="00785D14">
        <w:rPr>
          <w:lang w:eastAsia="sv-SE"/>
        </w:rPr>
        <w:t xml:space="preserve">offentlig </w:t>
      </w:r>
      <w:r w:rsidRPr="00736B07">
        <w:rPr>
          <w:lang w:eastAsia="sv-SE"/>
        </w:rPr>
        <w:t xml:space="preserve">upphandling (LOU). Detta är inte rimligt. </w:t>
      </w:r>
    </w:p>
    <w:p w:rsidRPr="00736B07" w:rsidR="009834A1" w:rsidP="002F3A85" w:rsidRDefault="009834A1" w14:paraId="46749EB0" w14:textId="45B52879">
      <w:pPr>
        <w:rPr>
          <w:lang w:eastAsia="sv-SE"/>
        </w:rPr>
      </w:pPr>
      <w:r w:rsidRPr="00736B07">
        <w:rPr>
          <w:lang w:eastAsia="sv-SE"/>
        </w:rPr>
        <w:t>De allmännyttiga bostadsföretag</w:t>
      </w:r>
      <w:r w:rsidRPr="00736B07" w:rsidR="00751A5B">
        <w:rPr>
          <w:lang w:eastAsia="sv-SE"/>
        </w:rPr>
        <w:t>en</w:t>
      </w:r>
      <w:r w:rsidRPr="00736B07">
        <w:rPr>
          <w:lang w:eastAsia="sv-SE"/>
        </w:rPr>
        <w:t xml:space="preserve"> lyder under </w:t>
      </w:r>
      <w:proofErr w:type="spellStart"/>
      <w:r w:rsidRPr="00736B07" w:rsidR="00961F39">
        <w:rPr>
          <w:lang w:eastAsia="sv-SE"/>
        </w:rPr>
        <w:t>A</w:t>
      </w:r>
      <w:r w:rsidRPr="00736B07">
        <w:rPr>
          <w:lang w:eastAsia="sv-SE"/>
        </w:rPr>
        <w:t>llbolagen</w:t>
      </w:r>
      <w:proofErr w:type="spellEnd"/>
      <w:r w:rsidRPr="00736B07">
        <w:rPr>
          <w:lang w:eastAsia="sv-SE"/>
        </w:rPr>
        <w:t xml:space="preserve"> </w:t>
      </w:r>
      <w:r w:rsidRPr="00736B07">
        <w:t xml:space="preserve">(2010:879) </w:t>
      </w:r>
      <w:r w:rsidRPr="00736B07">
        <w:rPr>
          <w:lang w:eastAsia="sv-SE"/>
        </w:rPr>
        <w:t>som säger att de ska drivas enligt affärsmässiga principer och verka på marknadsmässiga villkor. Bolag som verkar på normala marknadsmässiga villkor, har ett vinstsyfte och bär sina egna förluster ska inte behöva omfattas av LOU.</w:t>
      </w:r>
    </w:p>
    <w:p w:rsidRPr="00736B07" w:rsidR="009834A1" w:rsidP="002F3A85" w:rsidRDefault="009834A1" w14:paraId="02F8B150" w14:textId="4E018BC4">
      <w:pPr>
        <w:rPr>
          <w:b/>
          <w:bCs/>
          <w:lang w:eastAsia="sv-SE"/>
        </w:rPr>
      </w:pPr>
      <w:r w:rsidRPr="00736B07">
        <w:rPr>
          <w:lang w:eastAsia="sv-SE"/>
        </w:rPr>
        <w:t xml:space="preserve">I SOU 2022:14 föreslås förändringar i </w:t>
      </w:r>
      <w:r w:rsidRPr="00736B07" w:rsidR="00751A5B">
        <w:rPr>
          <w:lang w:eastAsia="sv-SE"/>
        </w:rPr>
        <w:t>l</w:t>
      </w:r>
      <w:r w:rsidRPr="00736B07">
        <w:rPr>
          <w:lang w:eastAsia="sv-SE"/>
        </w:rPr>
        <w:t xml:space="preserve">agen om </w:t>
      </w:r>
      <w:r w:rsidRPr="00736B07" w:rsidR="00785D14">
        <w:rPr>
          <w:lang w:eastAsia="sv-SE"/>
        </w:rPr>
        <w:t xml:space="preserve">offentlig </w:t>
      </w:r>
      <w:r w:rsidRPr="00736B07" w:rsidR="00751A5B">
        <w:rPr>
          <w:lang w:eastAsia="sv-SE"/>
        </w:rPr>
        <w:t>u</w:t>
      </w:r>
      <w:r w:rsidRPr="00736B07">
        <w:rPr>
          <w:lang w:eastAsia="sv-SE"/>
        </w:rPr>
        <w:t xml:space="preserve">pphandling (LOU), så att allmännyttan liksom de privata aktörerna ska bli friare i sina upphandlingar. </w:t>
      </w:r>
      <w:bookmarkStart w:name="_Hlk139018201" w:id="51"/>
      <w:r w:rsidRPr="00736B07">
        <w:rPr>
          <w:lang w:eastAsia="sv-SE"/>
        </w:rPr>
        <w:t>LOU bör avskaffas för allmännyttiga bostadsbolag. Detta bör riksdagen ställa sig bakom och ge regeringen till känna.</w:t>
      </w:r>
    </w:p>
    <w:p w:rsidRPr="00182952" w:rsidR="00BF3ABE" w:rsidP="00182952" w:rsidRDefault="00BF3ABE" w14:paraId="7061D244" w14:textId="35660161">
      <w:pPr>
        <w:pStyle w:val="Rubrik1numrerat"/>
      </w:pPr>
      <w:bookmarkStart w:name="_Toc163474096" w:id="52"/>
      <w:bookmarkEnd w:id="51"/>
      <w:r w:rsidRPr="00182952">
        <w:t>Värna rättssäkerheten vid ombildningar av hyresrätter</w:t>
      </w:r>
      <w:bookmarkEnd w:id="52"/>
    </w:p>
    <w:p w:rsidRPr="00736B07" w:rsidR="00BF3ABE" w:rsidP="002F3A85" w:rsidRDefault="00BF3ABE" w14:paraId="078FA617" w14:textId="2ABFB7FB">
      <w:pPr>
        <w:pStyle w:val="Normalutanindragellerluft"/>
        <w:rPr>
          <w:lang w:eastAsia="sv-SE"/>
        </w:rPr>
      </w:pPr>
      <w:r w:rsidRPr="00736B07">
        <w:rPr>
          <w:lang w:eastAsia="sv-SE"/>
        </w:rPr>
        <w:t>Ett stort problem som</w:t>
      </w:r>
      <w:r w:rsidRPr="00736B07" w:rsidR="00832594">
        <w:rPr>
          <w:lang w:eastAsia="sv-SE"/>
        </w:rPr>
        <w:t xml:space="preserve"> </w:t>
      </w:r>
      <w:r w:rsidRPr="00736B07">
        <w:rPr>
          <w:lang w:eastAsia="sv-SE"/>
        </w:rPr>
        <w:t>nämnts</w:t>
      </w:r>
      <w:r w:rsidRPr="00736B07" w:rsidR="00832594">
        <w:rPr>
          <w:lang w:eastAsia="sv-SE"/>
        </w:rPr>
        <w:t xml:space="preserve"> tidigare</w:t>
      </w:r>
      <w:r w:rsidRPr="00736B07">
        <w:rPr>
          <w:lang w:eastAsia="sv-SE"/>
        </w:rPr>
        <w:t xml:space="preserve"> </w:t>
      </w:r>
      <w:r w:rsidRPr="00736B07" w:rsidR="00832594">
        <w:rPr>
          <w:lang w:eastAsia="sv-SE"/>
        </w:rPr>
        <w:t>ä</w:t>
      </w:r>
      <w:r w:rsidRPr="00736B07">
        <w:rPr>
          <w:lang w:eastAsia="sv-SE"/>
        </w:rPr>
        <w:t>r att hyresrätter</w:t>
      </w:r>
      <w:r w:rsidRPr="00736B07" w:rsidR="00832594">
        <w:rPr>
          <w:lang w:eastAsia="sv-SE"/>
        </w:rPr>
        <w:t xml:space="preserve"> </w:t>
      </w:r>
      <w:r w:rsidRPr="00736B07">
        <w:rPr>
          <w:lang w:eastAsia="sv-SE"/>
        </w:rPr>
        <w:t xml:space="preserve">ombildas till bostadsrätter. </w:t>
      </w:r>
      <w:r w:rsidRPr="00736B07" w:rsidR="00832594">
        <w:rPr>
          <w:lang w:eastAsia="sv-SE"/>
        </w:rPr>
        <w:t>Bara mellan åren</w:t>
      </w:r>
      <w:r w:rsidRPr="00736B07">
        <w:rPr>
          <w:lang w:eastAsia="sv-SE"/>
        </w:rPr>
        <w:t xml:space="preserve"> </w:t>
      </w:r>
      <w:r w:rsidRPr="00736B07" w:rsidR="00832594">
        <w:rPr>
          <w:lang w:eastAsia="sv-SE"/>
        </w:rPr>
        <w:t xml:space="preserve">2000 och 2010 ombildades </w:t>
      </w:r>
      <w:r w:rsidRPr="00736B07">
        <w:rPr>
          <w:lang w:eastAsia="sv-SE"/>
        </w:rPr>
        <w:t>runt 160</w:t>
      </w:r>
      <w:r w:rsidRPr="00736B07" w:rsidR="00051A5B">
        <w:rPr>
          <w:lang w:eastAsia="sv-SE"/>
        </w:rPr>
        <w:t> </w:t>
      </w:r>
      <w:r w:rsidRPr="00736B07">
        <w:rPr>
          <w:lang w:eastAsia="sv-SE"/>
        </w:rPr>
        <w:t>000 hyresrätter till bostadsrätter i landet</w:t>
      </w:r>
      <w:r w:rsidRPr="00736B07" w:rsidR="00832594">
        <w:rPr>
          <w:lang w:eastAsia="sv-SE"/>
        </w:rPr>
        <w:t xml:space="preserve">, </w:t>
      </w:r>
      <w:r w:rsidRPr="00736B07">
        <w:rPr>
          <w:lang w:eastAsia="sv-SE"/>
        </w:rPr>
        <w:t>en övervägande majoritet i Stockholms län. Vi vill motverka ombildningar</w:t>
      </w:r>
      <w:r w:rsidRPr="00736B07" w:rsidR="00832594">
        <w:rPr>
          <w:lang w:eastAsia="sv-SE"/>
        </w:rPr>
        <w:t>na, me</w:t>
      </w:r>
      <w:r w:rsidRPr="00736B07">
        <w:rPr>
          <w:lang w:eastAsia="sv-SE"/>
        </w:rPr>
        <w:t xml:space="preserve">n </w:t>
      </w:r>
      <w:r w:rsidRPr="00736B07" w:rsidR="00832594">
        <w:rPr>
          <w:lang w:eastAsia="sv-SE"/>
        </w:rPr>
        <w:t xml:space="preserve">när </w:t>
      </w:r>
      <w:r w:rsidRPr="00736B07">
        <w:rPr>
          <w:lang w:eastAsia="sv-SE"/>
        </w:rPr>
        <w:t xml:space="preserve">en ombildningsprocess ändå inleds </w:t>
      </w:r>
      <w:r w:rsidRPr="00736B07" w:rsidR="00832594">
        <w:rPr>
          <w:lang w:eastAsia="sv-SE"/>
        </w:rPr>
        <w:t>är det viktigt att</w:t>
      </w:r>
      <w:r w:rsidRPr="00736B07">
        <w:rPr>
          <w:lang w:eastAsia="sv-SE"/>
        </w:rPr>
        <w:t xml:space="preserve"> rättssäkerheten förbättras. </w:t>
      </w:r>
    </w:p>
    <w:p w:rsidRPr="00182952" w:rsidR="00BF3ABE" w:rsidP="00182952" w:rsidRDefault="00BF3ABE" w14:paraId="71F9EF59" w14:textId="1DAB9DA2">
      <w:pPr>
        <w:pStyle w:val="Rubrik2numrerat"/>
      </w:pPr>
      <w:bookmarkStart w:name="_Toc163474097" w:id="53"/>
      <w:r w:rsidRPr="00182952">
        <w:lastRenderedPageBreak/>
        <w:t>Rättssäkerheten under ombildningsprocessen</w:t>
      </w:r>
      <w:bookmarkEnd w:id="53"/>
    </w:p>
    <w:p w:rsidRPr="00736B07" w:rsidR="00BF3ABE" w:rsidP="002F3A85" w:rsidRDefault="00BF3ABE" w14:paraId="27B3F0D1" w14:textId="4E82AFCF">
      <w:pPr>
        <w:pStyle w:val="Normalutanindragellerluft"/>
        <w:rPr>
          <w:lang w:eastAsia="sv-SE"/>
        </w:rPr>
      </w:pPr>
      <w:r w:rsidRPr="00736B07">
        <w:rPr>
          <w:lang w:eastAsia="sv-SE"/>
        </w:rPr>
        <w:t xml:space="preserve">Det finns lagar som reglerar ombildningar till bostadsrätter men rättssäkerheten i ombildningsprocessen är bristfällig och förändringar behöver göras. Exempelvis måste </w:t>
      </w:r>
      <w:r w:rsidR="00C73C14">
        <w:rPr>
          <w:lang w:eastAsia="sv-SE"/>
        </w:rPr>
        <w:t xml:space="preserve">det </w:t>
      </w:r>
      <w:r w:rsidRPr="00736B07" w:rsidR="00C73C14">
        <w:rPr>
          <w:lang w:eastAsia="sv-SE"/>
        </w:rPr>
        <w:t xml:space="preserve">införas </w:t>
      </w:r>
      <w:r w:rsidRPr="00736B07">
        <w:rPr>
          <w:lang w:eastAsia="sv-SE"/>
        </w:rPr>
        <w:t xml:space="preserve">en begränsning av antalet omröstningar bland de boende för att försöka få till stånd en ombildning inom en avgränsad tidsperiod. Vidare behöver kraven skärpas så att det krävs att tre fjärdedelar av de boende röstar för en ombildning för att den ska kunna genomföras. En regel bör också införas där den som röstar för en ombildning förbinder sig att delta i köpet. Förstärkningar behövs även för att öka förtroendet för att allt går rätt till under processens gång. En opartisk funktion såsom </w:t>
      </w:r>
      <w:proofErr w:type="gramStart"/>
      <w:r w:rsidRPr="00736B07">
        <w:rPr>
          <w:lang w:eastAsia="sv-SE"/>
        </w:rPr>
        <w:t>notarius publicus</w:t>
      </w:r>
      <w:proofErr w:type="gramEnd"/>
      <w:r w:rsidRPr="00736B07">
        <w:rPr>
          <w:lang w:eastAsia="sv-SE"/>
        </w:rPr>
        <w:t xml:space="preserve"> ska därför delta på föreningsstämmorna för att öka rättssäkerheten. </w:t>
      </w:r>
    </w:p>
    <w:p w:rsidRPr="00736B07" w:rsidR="00BF3ABE" w:rsidP="002F3A85" w:rsidRDefault="00BF3ABE" w14:paraId="2D870CAE" w14:textId="475B5F34">
      <w:pPr>
        <w:rPr>
          <w:lang w:eastAsia="sv-SE"/>
        </w:rPr>
      </w:pPr>
      <w:bookmarkStart w:name="_Hlk139018214" w:id="54"/>
      <w:r w:rsidRPr="00736B07">
        <w:rPr>
          <w:lang w:eastAsia="sv-SE"/>
        </w:rPr>
        <w:t>Regeringen bör återkomma med förslag på förbättringar av rättssäkerheten vid ombildningar av hyresrätter till bostadsrätter enligt vad som anförs ovan. Detta bör riksdagen ställa sig bakom och ge regeringen till känna.</w:t>
      </w:r>
    </w:p>
    <w:p w:rsidRPr="00182952" w:rsidR="00BF3ABE" w:rsidP="00182952" w:rsidRDefault="00BF3ABE" w14:paraId="217420E1" w14:textId="15743CBD">
      <w:pPr>
        <w:pStyle w:val="Rubrik2numrerat"/>
      </w:pPr>
      <w:bookmarkStart w:name="_Toc163474098" w:id="55"/>
      <w:bookmarkEnd w:id="54"/>
      <w:r w:rsidRPr="00182952">
        <w:t>Avskaffa hembudsrätten vid försäljning av hyresfastigheter</w:t>
      </w:r>
      <w:bookmarkEnd w:id="55"/>
    </w:p>
    <w:p w:rsidRPr="00736B07" w:rsidR="00BF3ABE" w:rsidP="002F3A85" w:rsidRDefault="00BF3ABE" w14:paraId="6825A6D1" w14:textId="6191ABE0">
      <w:pPr>
        <w:pStyle w:val="Normalutanindragellerluft"/>
        <w:rPr>
          <w:lang w:eastAsia="sv-SE"/>
        </w:rPr>
      </w:pPr>
      <w:r w:rsidRPr="00736B07">
        <w:rPr>
          <w:lang w:eastAsia="sv-SE"/>
        </w:rPr>
        <w:t>Ett hembud innebär att en bostadsrättsförening har förköpsrätt vid en försäljning av fastigheten. Med andra ord tvingar hembudsrätten en fastighetsägare att vid försäljning av ett hyreshus först vända sig till bostadsrättsföreningen, om en sådan finns bildad i fastigheten. Hyresvärden får kort och gott inte sälja fastigheten till någon annan utan att först erbjuda bostadsrättsföreningen att köpa den till lika villkor.</w:t>
      </w:r>
      <w:r w:rsidRPr="00736B07" w:rsidR="00532299">
        <w:rPr>
          <w:lang w:eastAsia="sv-SE"/>
        </w:rPr>
        <w:t xml:space="preserve"> </w:t>
      </w:r>
      <w:r w:rsidRPr="00736B07">
        <w:rPr>
          <w:lang w:eastAsia="sv-SE"/>
        </w:rPr>
        <w:t xml:space="preserve">Vänsterpartiet menar att staten på detta sätt stimulerar till ombildning av hyresrätter, i stället för att uppmuntra andra fastighetsägare med avsikt att fortsätta </w:t>
      </w:r>
      <w:r w:rsidR="00C73C14">
        <w:rPr>
          <w:lang w:eastAsia="sv-SE"/>
        </w:rPr>
        <w:t xml:space="preserve">att </w:t>
      </w:r>
      <w:r w:rsidRPr="00736B07">
        <w:rPr>
          <w:lang w:eastAsia="sv-SE"/>
        </w:rPr>
        <w:t>upplåta bostäderna som hyresrätter. Därmed bidrar staten på ett olyckligt sätt till den utarmning av hyresrätter som pågår</w:t>
      </w:r>
      <w:r w:rsidRPr="00736B07" w:rsidR="00051A5B">
        <w:rPr>
          <w:lang w:eastAsia="sv-SE"/>
        </w:rPr>
        <w:t xml:space="preserve"> i</w:t>
      </w:r>
      <w:r w:rsidRPr="00736B07">
        <w:rPr>
          <w:lang w:eastAsia="sv-SE"/>
        </w:rPr>
        <w:t xml:space="preserve"> samhället. V</w:t>
      </w:r>
      <w:r w:rsidRPr="00736B07" w:rsidR="00D77A47">
        <w:rPr>
          <w:lang w:eastAsia="sv-SE"/>
        </w:rPr>
        <w:t>i</w:t>
      </w:r>
      <w:r w:rsidRPr="00736B07">
        <w:rPr>
          <w:lang w:eastAsia="sv-SE"/>
        </w:rPr>
        <w:t xml:space="preserve"> anser att fastighetsägaren själv ska få välja till vem en fastighet ska säljas. För att fler hyresrätter ska finnas kvar vill vi avskaffa hembudsrätten vid försäljning av hyresfastigheter.</w:t>
      </w:r>
    </w:p>
    <w:p w:rsidRPr="00736B07" w:rsidR="00BF3ABE" w:rsidP="002F3A85" w:rsidRDefault="00BF3ABE" w14:paraId="3F0B69DE" w14:textId="50F75596">
      <w:pPr>
        <w:rPr>
          <w:lang w:eastAsia="sv-SE"/>
        </w:rPr>
      </w:pPr>
      <w:bookmarkStart w:name="_Hlk139018263" w:id="56"/>
      <w:r w:rsidRPr="00736B07">
        <w:rPr>
          <w:lang w:eastAsia="sv-SE"/>
        </w:rPr>
        <w:t>Hembudsrätten bör avskaffas vid försäljning av hyresfastigheter. Detta bör riksdagen ställa sig bakom och ge regeringen till känna.</w:t>
      </w:r>
    </w:p>
    <w:p w:rsidRPr="00182952" w:rsidR="00BF3ABE" w:rsidP="00182952" w:rsidRDefault="00BF3ABE" w14:paraId="50A1DD67" w14:textId="2BA432C3">
      <w:pPr>
        <w:pStyle w:val="Rubrik1numrerat"/>
      </w:pPr>
      <w:bookmarkStart w:name="_Toc163474099" w:id="57"/>
      <w:bookmarkEnd w:id="56"/>
      <w:r w:rsidRPr="00182952">
        <w:t>Förmedla bostäder på medborgarnas villkor</w:t>
      </w:r>
      <w:bookmarkEnd w:id="57"/>
    </w:p>
    <w:p w:rsidRPr="00736B07" w:rsidR="00BF3ABE" w:rsidP="002F3A85" w:rsidRDefault="00BF3ABE" w14:paraId="4C7AF9A3" w14:textId="4D0C883E">
      <w:pPr>
        <w:pStyle w:val="Normalutanindragellerluft"/>
        <w:rPr>
          <w:lang w:eastAsia="sv-SE"/>
        </w:rPr>
      </w:pPr>
      <w:r w:rsidRPr="00736B07">
        <w:rPr>
          <w:lang w:eastAsia="sv-SE"/>
        </w:rPr>
        <w:t xml:space="preserve">Ingen ska vara beroende av kontakter för </w:t>
      </w:r>
      <w:r w:rsidR="007F6CA5">
        <w:rPr>
          <w:lang w:eastAsia="sv-SE"/>
        </w:rPr>
        <w:t xml:space="preserve">att få </w:t>
      </w:r>
      <w:r w:rsidRPr="00736B07">
        <w:rPr>
          <w:lang w:eastAsia="sv-SE"/>
        </w:rPr>
        <w:t xml:space="preserve">ett förstahandskontrakt på en hyresrätt. Förutom att det behöver byggas fler hyresrätter måste dessa fördelas på ett rättvist och förutsägbart sätt. För detta ändamål är kommunala bostadsförmedlingar ett bra verktyg. </w:t>
      </w:r>
    </w:p>
    <w:p w:rsidRPr="00736B07" w:rsidR="00BF3ABE" w:rsidP="002F3A85" w:rsidRDefault="00BF3ABE" w14:paraId="1B896DA7" w14:textId="62A99EAA">
      <w:pPr>
        <w:rPr>
          <w:lang w:eastAsia="sv-SE"/>
        </w:rPr>
      </w:pPr>
      <w:r w:rsidRPr="00736B07">
        <w:rPr>
          <w:lang w:eastAsia="sv-SE"/>
        </w:rPr>
        <w:t>Enligt 7</w:t>
      </w:r>
      <w:r w:rsidR="007400F9">
        <w:rPr>
          <w:lang w:eastAsia="sv-SE"/>
        </w:rPr>
        <w:t> </w:t>
      </w:r>
      <w:r w:rsidRPr="00736B07">
        <w:rPr>
          <w:lang w:eastAsia="sv-SE"/>
        </w:rPr>
        <w:t xml:space="preserve">§ lagen (2000:1383) om kommunernas bostadsförsörjningsansvar ska en kommun anordna bostadsförmedling om det behövs för att främja bostadsförsörjningen. Om två eller flera kommuner behöver </w:t>
      </w:r>
      <w:r w:rsidR="007400F9">
        <w:rPr>
          <w:lang w:eastAsia="sv-SE"/>
        </w:rPr>
        <w:t xml:space="preserve">en </w:t>
      </w:r>
      <w:r w:rsidRPr="00736B07">
        <w:rPr>
          <w:lang w:eastAsia="sv-SE"/>
        </w:rPr>
        <w:t xml:space="preserve">gemensam bostadsförmedling ska dessa kommuner enligt lagen anordna </w:t>
      </w:r>
      <w:r w:rsidR="007400F9">
        <w:rPr>
          <w:lang w:eastAsia="sv-SE"/>
        </w:rPr>
        <w:t xml:space="preserve">en </w:t>
      </w:r>
      <w:r w:rsidRPr="00736B07">
        <w:rPr>
          <w:lang w:eastAsia="sv-SE"/>
        </w:rPr>
        <w:t>sådan. Regeringen har möjlighet att förelägga en kommun att anordna en kommunal bostadsförmedling.</w:t>
      </w:r>
      <w:r w:rsidRPr="00736B07" w:rsidR="00B90592">
        <w:rPr>
          <w:lang w:eastAsia="sv-SE"/>
        </w:rPr>
        <w:t xml:space="preserve"> Ändå är det i dag bara </w:t>
      </w:r>
      <w:r w:rsidRPr="00736B07">
        <w:rPr>
          <w:lang w:eastAsia="sv-SE"/>
        </w:rPr>
        <w:t>ett fåtal kommuner som har en kommunal bostadsförmedling</w:t>
      </w:r>
      <w:r w:rsidRPr="00736B07" w:rsidR="00B90592">
        <w:rPr>
          <w:lang w:eastAsia="sv-SE"/>
        </w:rPr>
        <w:t xml:space="preserve">. </w:t>
      </w:r>
      <w:r w:rsidRPr="00736B07" w:rsidR="00DC21A8">
        <w:rPr>
          <w:lang w:eastAsia="sv-SE"/>
        </w:rPr>
        <w:t>Vänsterpartiet menar att det är uppenbart att lagen i</w:t>
      </w:r>
      <w:r w:rsidRPr="00736B07" w:rsidR="00B90592">
        <w:rPr>
          <w:lang w:eastAsia="sv-SE"/>
        </w:rPr>
        <w:t xml:space="preserve">nte </w:t>
      </w:r>
      <w:r w:rsidRPr="00736B07" w:rsidR="00DC21A8">
        <w:rPr>
          <w:lang w:eastAsia="sv-SE"/>
        </w:rPr>
        <w:t xml:space="preserve">gett </w:t>
      </w:r>
      <w:r w:rsidRPr="00736B07" w:rsidR="00B90592">
        <w:rPr>
          <w:lang w:eastAsia="sv-SE"/>
        </w:rPr>
        <w:t xml:space="preserve">den effekt man kunde </w:t>
      </w:r>
      <w:r w:rsidR="007400F9">
        <w:rPr>
          <w:lang w:eastAsia="sv-SE"/>
        </w:rPr>
        <w:t xml:space="preserve">ha </w:t>
      </w:r>
      <w:r w:rsidRPr="00736B07" w:rsidR="00DC21A8">
        <w:rPr>
          <w:lang w:eastAsia="sv-SE"/>
        </w:rPr>
        <w:t xml:space="preserve">hoppats på. </w:t>
      </w:r>
      <w:r w:rsidRPr="00736B07">
        <w:rPr>
          <w:lang w:eastAsia="sv-SE"/>
        </w:rPr>
        <w:t xml:space="preserve">För att </w:t>
      </w:r>
      <w:r w:rsidRPr="00736B07" w:rsidR="00DC21A8">
        <w:rPr>
          <w:lang w:eastAsia="sv-SE"/>
        </w:rPr>
        <w:t xml:space="preserve">tydliggöra </w:t>
      </w:r>
      <w:r w:rsidRPr="00736B07" w:rsidR="00B90592">
        <w:rPr>
          <w:lang w:eastAsia="sv-SE"/>
        </w:rPr>
        <w:t xml:space="preserve">kommunernas </w:t>
      </w:r>
      <w:r w:rsidRPr="00736B07">
        <w:rPr>
          <w:lang w:eastAsia="sv-SE"/>
        </w:rPr>
        <w:t>bostadsförsörjningsansvar</w:t>
      </w:r>
      <w:r w:rsidRPr="00736B07" w:rsidR="00DC21A8">
        <w:rPr>
          <w:lang w:eastAsia="sv-SE"/>
        </w:rPr>
        <w:t xml:space="preserve"> </w:t>
      </w:r>
      <w:r w:rsidRPr="00736B07">
        <w:rPr>
          <w:lang w:eastAsia="sv-SE"/>
        </w:rPr>
        <w:t>och skapa möjligheter för en rättvis fördelning av hyresrätter bör kommuner</w:t>
      </w:r>
      <w:r w:rsidRPr="00736B07" w:rsidR="00DC21A8">
        <w:rPr>
          <w:lang w:eastAsia="sv-SE"/>
        </w:rPr>
        <w:t>na</w:t>
      </w:r>
      <w:r w:rsidRPr="00736B07">
        <w:rPr>
          <w:lang w:eastAsia="sv-SE"/>
        </w:rPr>
        <w:t xml:space="preserve"> vara skyldiga att tillhandahålla en bostadsförmedling.</w:t>
      </w:r>
    </w:p>
    <w:p w:rsidRPr="00736B07" w:rsidR="00BF3ABE" w:rsidP="002F3A85" w:rsidRDefault="00BF3ABE" w14:paraId="5B5E4988" w14:textId="39DDFA6C">
      <w:pPr>
        <w:rPr>
          <w:lang w:eastAsia="sv-SE"/>
        </w:rPr>
      </w:pPr>
      <w:r w:rsidRPr="00736B07">
        <w:rPr>
          <w:lang w:eastAsia="sv-SE"/>
        </w:rPr>
        <w:t>Alla kommuner ska vara skyldiga att i egen regi, eller genom regional samverkan, tillhandahålla en bostadsförmedling som genom transparenta regler förmedlar hyres</w:t>
      </w:r>
      <w:r w:rsidR="00C3498E">
        <w:rPr>
          <w:lang w:eastAsia="sv-SE"/>
        </w:rPr>
        <w:softHyphen/>
      </w:r>
      <w:r w:rsidRPr="00736B07">
        <w:rPr>
          <w:lang w:eastAsia="sv-SE"/>
        </w:rPr>
        <w:lastRenderedPageBreak/>
        <w:t>bostäderna, såväl privata som allmännyttiga, i en kommun. Detta bör riksdagen ställa sig bakom och ge regeringen till känna.</w:t>
      </w:r>
    </w:p>
    <w:p w:rsidRPr="00736B07" w:rsidR="006F6D08" w:rsidP="002F3A85" w:rsidRDefault="006F6D08" w14:paraId="1EE9031A" w14:textId="2038C596">
      <w:pPr>
        <w:rPr>
          <w:lang w:eastAsia="sv-SE"/>
        </w:rPr>
      </w:pPr>
      <w:r w:rsidRPr="00736B07">
        <w:rPr>
          <w:lang w:eastAsia="sv-SE"/>
        </w:rPr>
        <w:t>Om en kommunal bostadsförmedling ska behålla köns legitimitet och transparens, både för bostadssökande och fastighetsägare</w:t>
      </w:r>
      <w:r w:rsidRPr="00736B07" w:rsidR="00F232D0">
        <w:rPr>
          <w:lang w:eastAsia="sv-SE"/>
        </w:rPr>
        <w:t xml:space="preserve">, anser Vänsterpartiet att det är viktigt att den absoluta majoriteten av bostäderna förmedlas genom turordning efter kötid. </w:t>
      </w:r>
      <w:r w:rsidRPr="00736B07">
        <w:rPr>
          <w:lang w:eastAsia="sv-SE"/>
        </w:rPr>
        <w:t>Blir det en för stor andel av lägenheterna som förmedlas med förtur blir det inte intressant för bostadssökande utan särskilda behov att ställa sig i kön</w:t>
      </w:r>
      <w:r w:rsidRPr="00736B07" w:rsidR="00F232D0">
        <w:rPr>
          <w:lang w:eastAsia="sv-SE"/>
        </w:rPr>
        <w:t xml:space="preserve">. Bortsett från att bostadsförmedlingarna riskerar att förlora sin trovärdighet för bostadssökande så finns också risken att fler </w:t>
      </w:r>
      <w:r w:rsidRPr="00736B07">
        <w:rPr>
          <w:lang w:eastAsia="sv-SE"/>
        </w:rPr>
        <w:t xml:space="preserve">privata fastighetsägare </w:t>
      </w:r>
      <w:r w:rsidRPr="00736B07" w:rsidR="00F232D0">
        <w:rPr>
          <w:lang w:eastAsia="sv-SE"/>
        </w:rPr>
        <w:t xml:space="preserve">tvekar </w:t>
      </w:r>
      <w:r w:rsidRPr="00736B07">
        <w:rPr>
          <w:lang w:eastAsia="sv-SE"/>
        </w:rPr>
        <w:t xml:space="preserve">att använda sig av </w:t>
      </w:r>
      <w:r w:rsidRPr="00736B07" w:rsidR="00F232D0">
        <w:rPr>
          <w:lang w:eastAsia="sv-SE"/>
        </w:rPr>
        <w:t xml:space="preserve">de kommunala </w:t>
      </w:r>
      <w:r w:rsidRPr="00736B07">
        <w:rPr>
          <w:lang w:eastAsia="sv-SE"/>
        </w:rPr>
        <w:t>bostadsförmedling</w:t>
      </w:r>
      <w:r w:rsidRPr="00736B07" w:rsidR="00F232D0">
        <w:rPr>
          <w:lang w:eastAsia="sv-SE"/>
        </w:rPr>
        <w:t>arna</w:t>
      </w:r>
      <w:r w:rsidRPr="00736B07" w:rsidR="00DB7E8E">
        <w:rPr>
          <w:lang w:eastAsia="sv-SE"/>
        </w:rPr>
        <w:t>, s</w:t>
      </w:r>
      <w:r w:rsidRPr="00736B07" w:rsidR="00F232D0">
        <w:rPr>
          <w:lang w:eastAsia="sv-SE"/>
        </w:rPr>
        <w:t xml:space="preserve">å länge det inte finns någon tvingande lagstiftning. Sveriges allmännytta menar </w:t>
      </w:r>
      <w:r w:rsidRPr="00736B07" w:rsidR="00DB7E8E">
        <w:rPr>
          <w:lang w:eastAsia="sv-SE"/>
        </w:rPr>
        <w:t xml:space="preserve">att </w:t>
      </w:r>
      <w:r w:rsidRPr="00736B07" w:rsidR="00F232D0">
        <w:rPr>
          <w:lang w:eastAsia="sv-SE"/>
        </w:rPr>
        <w:t xml:space="preserve">risken då är </w:t>
      </w:r>
      <w:r w:rsidRPr="00736B07" w:rsidR="00DB7E8E">
        <w:rPr>
          <w:lang w:eastAsia="sv-SE"/>
        </w:rPr>
        <w:t xml:space="preserve">stor </w:t>
      </w:r>
      <w:r w:rsidRPr="00736B07">
        <w:rPr>
          <w:lang w:eastAsia="sv-SE"/>
        </w:rPr>
        <w:t xml:space="preserve">att det </w:t>
      </w:r>
      <w:r w:rsidRPr="00736B07" w:rsidR="00F232D0">
        <w:rPr>
          <w:lang w:eastAsia="sv-SE"/>
        </w:rPr>
        <w:t xml:space="preserve">till sist bara </w:t>
      </w:r>
      <w:r w:rsidRPr="00736B07">
        <w:rPr>
          <w:lang w:eastAsia="sv-SE"/>
        </w:rPr>
        <w:t>blir de allmännyttiga bostadsföretagen som ta</w:t>
      </w:r>
      <w:r w:rsidRPr="00736B07" w:rsidR="00F232D0">
        <w:rPr>
          <w:lang w:eastAsia="sv-SE"/>
        </w:rPr>
        <w:t>r</w:t>
      </w:r>
      <w:r w:rsidRPr="00736B07">
        <w:rPr>
          <w:lang w:eastAsia="sv-SE"/>
        </w:rPr>
        <w:t xml:space="preserve"> emot hushåll som har svårt att på egen hand etablera sig på bostadsmarknaden</w:t>
      </w:r>
      <w:r w:rsidRPr="00736B07" w:rsidR="00F232D0">
        <w:rPr>
          <w:lang w:eastAsia="sv-SE"/>
        </w:rPr>
        <w:t>,</w:t>
      </w:r>
      <w:r w:rsidRPr="00736B07">
        <w:rPr>
          <w:lang w:eastAsia="sv-SE"/>
        </w:rPr>
        <w:t xml:space="preserve"> vilket skulle förstärka dagens segregation. </w:t>
      </w:r>
    </w:p>
    <w:p w:rsidRPr="00736B07" w:rsidR="00DB7E8E" w:rsidP="002F3A85" w:rsidRDefault="00DB7E8E" w14:paraId="0BB0CDCE" w14:textId="13DCD994">
      <w:pPr>
        <w:rPr>
          <w:lang w:eastAsia="sv-SE"/>
        </w:rPr>
      </w:pPr>
      <w:bookmarkStart w:name="_Hlk139018280" w:id="58"/>
      <w:r w:rsidRPr="00736B07">
        <w:rPr>
          <w:lang w:eastAsia="sv-SE"/>
        </w:rPr>
        <w:t>Vänsterpartiet håller med om detta. I syfte att värna de kommunal</w:t>
      </w:r>
      <w:r w:rsidRPr="00736B07" w:rsidR="00051A5B">
        <w:rPr>
          <w:lang w:eastAsia="sv-SE"/>
        </w:rPr>
        <w:t>a</w:t>
      </w:r>
      <w:r w:rsidRPr="00736B07">
        <w:rPr>
          <w:lang w:eastAsia="sv-SE"/>
        </w:rPr>
        <w:t xml:space="preserve"> bostadsför</w:t>
      </w:r>
      <w:r w:rsidR="00C3498E">
        <w:rPr>
          <w:lang w:eastAsia="sv-SE"/>
        </w:rPr>
        <w:softHyphen/>
      </w:r>
      <w:r w:rsidRPr="00736B07">
        <w:rPr>
          <w:lang w:eastAsia="sv-SE"/>
        </w:rPr>
        <w:t xml:space="preserve">medlingarnas legitimitet och transparens bör </w:t>
      </w:r>
      <w:r w:rsidRPr="00736B07" w:rsidR="00BA38AF">
        <w:rPr>
          <w:lang w:eastAsia="sv-SE"/>
        </w:rPr>
        <w:t xml:space="preserve">ett </w:t>
      </w:r>
      <w:r w:rsidRPr="00736B07" w:rsidR="00553D30">
        <w:rPr>
          <w:lang w:eastAsia="sv-SE"/>
        </w:rPr>
        <w:t xml:space="preserve">förtydligande </w:t>
      </w:r>
      <w:r w:rsidRPr="00736B07" w:rsidR="00BA38AF">
        <w:rPr>
          <w:lang w:eastAsia="sv-SE"/>
        </w:rPr>
        <w:t xml:space="preserve">infogas i </w:t>
      </w:r>
      <w:r w:rsidRPr="00736B07" w:rsidR="007400F9">
        <w:rPr>
          <w:lang w:eastAsia="sv-SE"/>
        </w:rPr>
        <w:t>8</w:t>
      </w:r>
      <w:r w:rsidR="007400F9">
        <w:rPr>
          <w:lang w:eastAsia="sv-SE"/>
        </w:rPr>
        <w:t> </w:t>
      </w:r>
      <w:r w:rsidRPr="00736B07" w:rsidR="007400F9">
        <w:rPr>
          <w:lang w:eastAsia="sv-SE"/>
        </w:rPr>
        <w:t>§</w:t>
      </w:r>
      <w:r w:rsidR="007400F9">
        <w:rPr>
          <w:lang w:eastAsia="sv-SE"/>
        </w:rPr>
        <w:t xml:space="preserve"> </w:t>
      </w:r>
      <w:r w:rsidRPr="00736B07" w:rsidR="00981C00">
        <w:rPr>
          <w:lang w:eastAsia="sv-SE"/>
        </w:rPr>
        <w:t>l</w:t>
      </w:r>
      <w:r w:rsidRPr="00736B07" w:rsidR="00BA38AF">
        <w:rPr>
          <w:lang w:eastAsia="sv-SE"/>
        </w:rPr>
        <w:t>ag</w:t>
      </w:r>
      <w:r w:rsidR="007400F9">
        <w:rPr>
          <w:lang w:eastAsia="sv-SE"/>
        </w:rPr>
        <w:t>en</w:t>
      </w:r>
      <w:r w:rsidRPr="00736B07" w:rsidR="00BA38AF">
        <w:rPr>
          <w:lang w:eastAsia="sv-SE"/>
        </w:rPr>
        <w:t xml:space="preserve"> (2000:1383) om kommunernas bostadsförsörjningsansvar om att de</w:t>
      </w:r>
      <w:r w:rsidRPr="00736B07">
        <w:rPr>
          <w:lang w:eastAsia="sv-SE"/>
        </w:rPr>
        <w:t xml:space="preserve">n absoluta majoriteten av bostäderna </w:t>
      </w:r>
      <w:r w:rsidRPr="00736B07" w:rsidR="00BA38AF">
        <w:rPr>
          <w:lang w:eastAsia="sv-SE"/>
        </w:rPr>
        <w:t>s</w:t>
      </w:r>
      <w:r w:rsidR="007400F9">
        <w:rPr>
          <w:lang w:eastAsia="sv-SE"/>
        </w:rPr>
        <w:t>ka</w:t>
      </w:r>
      <w:r w:rsidRPr="00736B07" w:rsidR="00BA38AF">
        <w:rPr>
          <w:lang w:eastAsia="sv-SE"/>
        </w:rPr>
        <w:t xml:space="preserve"> </w:t>
      </w:r>
      <w:r w:rsidRPr="00736B07">
        <w:rPr>
          <w:lang w:eastAsia="sv-SE"/>
        </w:rPr>
        <w:t>förmedlas genom turordning efter kötid. Detta bör riksdagen ställa sig bakom och ge regeringen till känna.</w:t>
      </w:r>
      <w:r w:rsidRPr="00736B07" w:rsidR="00BA38AF">
        <w:rPr>
          <w:lang w:eastAsia="sv-SE"/>
        </w:rPr>
        <w:t xml:space="preserve"> </w:t>
      </w:r>
      <w:bookmarkEnd w:id="58"/>
    </w:p>
    <w:p w:rsidRPr="00182952" w:rsidR="00BF3ABE" w:rsidP="00182952" w:rsidRDefault="00BF3ABE" w14:paraId="05FE480A" w14:textId="273DC92F">
      <w:pPr>
        <w:pStyle w:val="Rubrik2numrerat"/>
      </w:pPr>
      <w:bookmarkStart w:name="_Toc163474100" w:id="59"/>
      <w:r w:rsidRPr="00182952">
        <w:t>Krav på privata fastighetsägare</w:t>
      </w:r>
      <w:bookmarkEnd w:id="59"/>
    </w:p>
    <w:p w:rsidRPr="00736B07" w:rsidR="00BF3ABE" w:rsidP="002F3A85" w:rsidRDefault="00BF3ABE" w14:paraId="071E6587" w14:textId="77777777">
      <w:pPr>
        <w:pStyle w:val="Normalutanindragellerluft"/>
        <w:rPr>
          <w:lang w:eastAsia="sv-SE"/>
        </w:rPr>
      </w:pPr>
      <w:r w:rsidRPr="00736B07">
        <w:rPr>
          <w:lang w:eastAsia="sv-SE"/>
        </w:rPr>
        <w:t>Enligt bostadsanvisningslagen (1980:94) hade kommunerna tidigare möjlighet att kräva in hyreslägenheter även från privata värdar. Sedan lagen avskaffades 1993 har de privata fastighetsägarna kunnat förmedla sina lägenheter helt på egna villkor. För att kunna hyra en lägenhet hos en privat fastighetsägare krävs det alltför ofta goda kontakter, något som utestänger många medborgare. Insynen är begränsad och svarthandel med lägenhetskontrakt förekommer.</w:t>
      </w:r>
    </w:p>
    <w:p w:rsidRPr="00736B07" w:rsidR="00BF3ABE" w:rsidP="002F3A85" w:rsidRDefault="00BF3ABE" w14:paraId="3C0D40A9" w14:textId="1A93BC2A">
      <w:pPr>
        <w:rPr>
          <w:lang w:eastAsia="sv-SE"/>
        </w:rPr>
      </w:pPr>
      <w:r w:rsidRPr="00736B07">
        <w:rPr>
          <w:lang w:eastAsia="sv-SE"/>
        </w:rPr>
        <w:t>De privata värdarnas medverkan i en bostadsförmedlingstjänst har fungerat olika bra i olika kommuner. Vänsterpartiet anser att de privata fastighetsägarna har ett ansvar för att bidra till att fler bostadssökande ska kunna få möjlighet att bo i det privata hyres</w:t>
      </w:r>
      <w:r w:rsidR="00C3498E">
        <w:rPr>
          <w:lang w:eastAsia="sv-SE"/>
        </w:rPr>
        <w:softHyphen/>
      </w:r>
      <w:r w:rsidRPr="00736B07">
        <w:rPr>
          <w:lang w:eastAsia="sv-SE"/>
        </w:rPr>
        <w:t xml:space="preserve">rättsbeståndet. </w:t>
      </w:r>
      <w:r w:rsidRPr="00736B07" w:rsidR="00493745">
        <w:rPr>
          <w:lang w:eastAsia="sv-SE"/>
        </w:rPr>
        <w:t>F</w:t>
      </w:r>
      <w:r w:rsidRPr="00736B07">
        <w:rPr>
          <w:lang w:eastAsia="sv-SE"/>
        </w:rPr>
        <w:t xml:space="preserve">örekomsten av svarthandel bör </w:t>
      </w:r>
      <w:r w:rsidRPr="00736B07" w:rsidR="00493745">
        <w:rPr>
          <w:lang w:eastAsia="sv-SE"/>
        </w:rPr>
        <w:t xml:space="preserve">också </w:t>
      </w:r>
      <w:r w:rsidRPr="00736B07">
        <w:rPr>
          <w:lang w:eastAsia="sv-SE"/>
        </w:rPr>
        <w:t>motverkas</w:t>
      </w:r>
      <w:r w:rsidRPr="00736B07" w:rsidR="00DC21A8">
        <w:rPr>
          <w:lang w:eastAsia="sv-SE"/>
        </w:rPr>
        <w:t xml:space="preserve"> – p</w:t>
      </w:r>
      <w:r w:rsidRPr="00736B07">
        <w:rPr>
          <w:lang w:eastAsia="sv-SE"/>
        </w:rPr>
        <w:t xml:space="preserve">rivata hyresvärdar ska inte tillåtas </w:t>
      </w:r>
      <w:r w:rsidR="00FD4577">
        <w:rPr>
          <w:lang w:eastAsia="sv-SE"/>
        </w:rPr>
        <w:t xml:space="preserve">att </w:t>
      </w:r>
      <w:r w:rsidRPr="00736B07">
        <w:rPr>
          <w:lang w:eastAsia="sv-SE"/>
        </w:rPr>
        <w:t>utnyttja bostadsbristen för egen vinning.</w:t>
      </w:r>
    </w:p>
    <w:p w:rsidRPr="00736B07" w:rsidR="00BF3ABE" w:rsidP="002F3A85" w:rsidRDefault="00BF3ABE" w14:paraId="63766F54" w14:textId="30A64FFB">
      <w:pPr>
        <w:rPr>
          <w:lang w:eastAsia="sv-SE"/>
        </w:rPr>
      </w:pPr>
      <w:r w:rsidRPr="00736B07">
        <w:rPr>
          <w:lang w:eastAsia="sv-SE"/>
        </w:rPr>
        <w:t>För att komma till rätta med situationen bör de privata fastighetsägarna åläggas att fördela 80 procent av sitt bostadsbestånd genom en kommunal bostadsförmedling. Detta ska gälla både för lediga bostäder i det befintliga beståndet och för nybyggda lägen</w:t>
      </w:r>
      <w:r w:rsidR="00C3498E">
        <w:rPr>
          <w:lang w:eastAsia="sv-SE"/>
        </w:rPr>
        <w:softHyphen/>
      </w:r>
      <w:r w:rsidRPr="00736B07">
        <w:rPr>
          <w:lang w:eastAsia="sv-SE"/>
        </w:rPr>
        <w:t>heter. En sådan lösning torde även ligga i de privata fastighetsägarnas intresse, eftersom de på så vis inte behöver ägna tid och resurser åt att förmedla sina lägenheter.</w:t>
      </w:r>
    </w:p>
    <w:p w:rsidRPr="00736B07" w:rsidR="00BF3ABE" w:rsidP="002F3A85" w:rsidRDefault="00BF3ABE" w14:paraId="5199E4D9" w14:textId="5EB9F53F">
      <w:pPr>
        <w:rPr>
          <w:lang w:eastAsia="sv-SE"/>
        </w:rPr>
      </w:pPr>
      <w:bookmarkStart w:name="_Hlk139018292" w:id="60"/>
      <w:r w:rsidRPr="00736B07">
        <w:rPr>
          <w:lang w:eastAsia="sv-SE"/>
        </w:rPr>
        <w:t>Det bör införas ett krav på privata fastighetsägare att fördela 80 procent av sitt lediga bostadsbestånd, såväl lediga som nybyggda lägenheter, till en kommunal eller regional bostadsförmedling. Detta bör riksdagen ställa sig bakom och ge regeringen till känna.</w:t>
      </w:r>
    </w:p>
    <w:p w:rsidRPr="00182952" w:rsidR="00BF3ABE" w:rsidP="00182952" w:rsidRDefault="00BF3ABE" w14:paraId="17ED31ED" w14:textId="76974100">
      <w:pPr>
        <w:pStyle w:val="Rubrik2numrerat"/>
      </w:pPr>
      <w:bookmarkStart w:name="_Toc163474101" w:id="61"/>
      <w:bookmarkEnd w:id="60"/>
      <w:r w:rsidRPr="00182952">
        <w:t>Sänkta krav för hyreskontrakt</w:t>
      </w:r>
      <w:bookmarkEnd w:id="61"/>
    </w:p>
    <w:p w:rsidRPr="00736B07" w:rsidR="00DC21A8" w:rsidP="002F3A85" w:rsidRDefault="00BF3ABE" w14:paraId="3E23FD7F" w14:textId="2289B471">
      <w:pPr>
        <w:pStyle w:val="Normalutanindragellerluft"/>
        <w:rPr>
          <w:lang w:eastAsia="sv-SE"/>
        </w:rPr>
      </w:pPr>
      <w:r w:rsidRPr="00736B07">
        <w:rPr>
          <w:lang w:eastAsia="sv-SE"/>
        </w:rPr>
        <w:t xml:space="preserve">Varje enskild hyresvärd bestämmer vilka tillträdeskrav som ska ställas vid uthyrning av en bostad och kraven på de potentiella hyresgästerna varierar kraftigt. Bortsett från att många hyresvärdar har orimligt höga inkomstkrav så är det också alltför ofta som underhållsbidrag, sjukpenning, a-kassa, en tillfällig anställning eller bostadsbidrag inte </w:t>
      </w:r>
      <w:r w:rsidRPr="00736B07">
        <w:rPr>
          <w:lang w:eastAsia="sv-SE"/>
        </w:rPr>
        <w:lastRenderedPageBreak/>
        <w:t>godtas när den bostadssökandes förutsättningar att klara hyran ska utvärderas (Boverket 2017, rapport 2017:30).</w:t>
      </w:r>
    </w:p>
    <w:p w:rsidRPr="00736B07" w:rsidR="00BF3ABE" w:rsidP="00C43572" w:rsidRDefault="00DC21A8" w14:paraId="190E2F04" w14:textId="09DEE7E8">
      <w:pPr>
        <w:rPr>
          <w:lang w:eastAsia="sv-SE"/>
        </w:rPr>
      </w:pPr>
      <w:r w:rsidRPr="00736B07">
        <w:rPr>
          <w:lang w:eastAsia="sv-SE"/>
        </w:rPr>
        <w:t>Många hyresvärdar ställer ofta inte bara orimligt höga inkomstkrav utan även andra märkliga krav</w:t>
      </w:r>
      <w:r w:rsidRPr="00736B07" w:rsidR="007B7999">
        <w:rPr>
          <w:lang w:eastAsia="sv-SE"/>
        </w:rPr>
        <w:t>. S</w:t>
      </w:r>
      <w:r w:rsidRPr="00736B07">
        <w:rPr>
          <w:lang w:eastAsia="sv-SE"/>
        </w:rPr>
        <w:t xml:space="preserve">åsom att arbetet inte får ligga för långt </w:t>
      </w:r>
      <w:r w:rsidR="00FD4577">
        <w:rPr>
          <w:lang w:eastAsia="sv-SE"/>
        </w:rPr>
        <w:t>i</w:t>
      </w:r>
      <w:r w:rsidRPr="00736B07">
        <w:rPr>
          <w:lang w:eastAsia="sv-SE"/>
        </w:rPr>
        <w:t xml:space="preserve">från bostaden eller att bara ett visst antal personer får bo i bostaden. Andra exempel på sållning hittar man i den granskning av Malmös hyresvärdar som Sydsvenska dagbladet gjorde i oktober i år och där det </w:t>
      </w:r>
      <w:r w:rsidRPr="00736B07" w:rsidR="003C22EC">
        <w:rPr>
          <w:lang w:eastAsia="sv-SE"/>
        </w:rPr>
        <w:t>bl.a.</w:t>
      </w:r>
      <w:r w:rsidRPr="00736B07">
        <w:rPr>
          <w:lang w:eastAsia="sv-SE"/>
        </w:rPr>
        <w:t xml:space="preserve"> framkommer hur åtskilliga av stadens hyresvärdar aktivt placerar invandrare i utsatta områden och samtidigt avråder bostadssökande med svensk</w:t>
      </w:r>
      <w:r w:rsidRPr="00736B07" w:rsidR="007B7999">
        <w:rPr>
          <w:lang w:eastAsia="sv-SE"/>
        </w:rPr>
        <w:t>a</w:t>
      </w:r>
      <w:r w:rsidRPr="00736B07">
        <w:rPr>
          <w:lang w:eastAsia="sv-SE"/>
        </w:rPr>
        <w:t xml:space="preserve"> namn från att bosätta sig i Malmös </w:t>
      </w:r>
      <w:r w:rsidRPr="00736B07" w:rsidR="007B7999">
        <w:rPr>
          <w:lang w:eastAsia="sv-SE"/>
        </w:rPr>
        <w:t>samma</w:t>
      </w:r>
      <w:r w:rsidRPr="00736B07">
        <w:rPr>
          <w:lang w:eastAsia="sv-SE"/>
        </w:rPr>
        <w:t xml:space="preserve"> områden. </w:t>
      </w:r>
      <w:r w:rsidRPr="00736B07" w:rsidR="00BF3ABE">
        <w:rPr>
          <w:lang w:eastAsia="sv-SE"/>
        </w:rPr>
        <w:t>Kortfattat innebär de</w:t>
      </w:r>
      <w:r w:rsidRPr="00736B07">
        <w:rPr>
          <w:lang w:eastAsia="sv-SE"/>
        </w:rPr>
        <w:t>ssa</w:t>
      </w:r>
      <w:r w:rsidRPr="00736B07" w:rsidR="00BF3ABE">
        <w:rPr>
          <w:lang w:eastAsia="sv-SE"/>
        </w:rPr>
        <w:t xml:space="preserve"> </w:t>
      </w:r>
      <w:r w:rsidRPr="00736B07" w:rsidR="007B7999">
        <w:rPr>
          <w:lang w:eastAsia="sv-SE"/>
        </w:rPr>
        <w:t xml:space="preserve">långa </w:t>
      </w:r>
      <w:r w:rsidRPr="00736B07">
        <w:rPr>
          <w:lang w:eastAsia="sv-SE"/>
        </w:rPr>
        <w:t xml:space="preserve">kravlistor att </w:t>
      </w:r>
      <w:r w:rsidRPr="00736B07" w:rsidR="007B7999">
        <w:rPr>
          <w:lang w:eastAsia="sv-SE"/>
        </w:rPr>
        <w:t xml:space="preserve">icke önskvärda </w:t>
      </w:r>
      <w:r w:rsidRPr="00736B07" w:rsidR="00BF3ABE">
        <w:rPr>
          <w:lang w:eastAsia="sv-SE"/>
        </w:rPr>
        <w:t>bostadssökande sållas bort</w:t>
      </w:r>
      <w:r w:rsidRPr="00736B07" w:rsidR="007B7999">
        <w:rPr>
          <w:lang w:eastAsia="sv-SE"/>
        </w:rPr>
        <w:t>,</w:t>
      </w:r>
      <w:r w:rsidRPr="00736B07" w:rsidR="00BF3ABE">
        <w:rPr>
          <w:lang w:eastAsia="sv-SE"/>
        </w:rPr>
        <w:t xml:space="preserve"> </w:t>
      </w:r>
      <w:r w:rsidRPr="00736B07">
        <w:rPr>
          <w:lang w:eastAsia="sv-SE"/>
        </w:rPr>
        <w:t xml:space="preserve">på ett eller annat sätt. Hyresvärdarna styr på detta sätt </w:t>
      </w:r>
      <w:r w:rsidRPr="00736B07" w:rsidR="003029A1">
        <w:rPr>
          <w:lang w:eastAsia="sv-SE"/>
        </w:rPr>
        <w:t>den bostadssökandes möjlighet att på rättvis väg få den bostad man önskar, o</w:t>
      </w:r>
      <w:r w:rsidRPr="00736B07">
        <w:rPr>
          <w:lang w:eastAsia="sv-SE"/>
        </w:rPr>
        <w:t xml:space="preserve">ch vid många tillfällen </w:t>
      </w:r>
      <w:r w:rsidRPr="00736B07" w:rsidR="007B7999">
        <w:rPr>
          <w:lang w:eastAsia="sv-SE"/>
        </w:rPr>
        <w:t xml:space="preserve">räcker inte den </w:t>
      </w:r>
      <w:r w:rsidRPr="00736B07">
        <w:rPr>
          <w:lang w:eastAsia="sv-SE"/>
        </w:rPr>
        <w:t xml:space="preserve">kötid man samlat på sig </w:t>
      </w:r>
      <w:r w:rsidRPr="00736B07" w:rsidR="003B02B0">
        <w:rPr>
          <w:lang w:eastAsia="sv-SE"/>
        </w:rPr>
        <w:t>–</w:t>
      </w:r>
      <w:r w:rsidRPr="00736B07" w:rsidR="007B7999">
        <w:rPr>
          <w:lang w:eastAsia="sv-SE"/>
        </w:rPr>
        <w:t xml:space="preserve"> oavsett hur lång den </w:t>
      </w:r>
      <w:r w:rsidRPr="00736B07">
        <w:rPr>
          <w:lang w:eastAsia="sv-SE"/>
        </w:rPr>
        <w:t>tid</w:t>
      </w:r>
      <w:r w:rsidRPr="00736B07" w:rsidR="007B7999">
        <w:rPr>
          <w:lang w:eastAsia="sv-SE"/>
        </w:rPr>
        <w:t>en är</w:t>
      </w:r>
      <w:r w:rsidRPr="00736B07" w:rsidR="003029A1">
        <w:rPr>
          <w:lang w:eastAsia="sv-SE"/>
        </w:rPr>
        <w:t xml:space="preserve">. Om inte annat visar detta </w:t>
      </w:r>
      <w:r w:rsidRPr="00736B07" w:rsidR="00BF3ABE">
        <w:rPr>
          <w:lang w:eastAsia="sv-SE"/>
        </w:rPr>
        <w:t>vilke</w:t>
      </w:r>
      <w:r w:rsidRPr="00736B07" w:rsidR="003029A1">
        <w:rPr>
          <w:lang w:eastAsia="sv-SE"/>
        </w:rPr>
        <w:t>n</w:t>
      </w:r>
      <w:r w:rsidRPr="00736B07" w:rsidR="00BF3ABE">
        <w:rPr>
          <w:lang w:eastAsia="sv-SE"/>
        </w:rPr>
        <w:t xml:space="preserve"> oerhör</w:t>
      </w:r>
      <w:r w:rsidRPr="00736B07" w:rsidR="003029A1">
        <w:rPr>
          <w:lang w:eastAsia="sv-SE"/>
        </w:rPr>
        <w:t>d</w:t>
      </w:r>
      <w:r w:rsidRPr="00736B07" w:rsidR="00BF3ABE">
        <w:rPr>
          <w:lang w:eastAsia="sv-SE"/>
        </w:rPr>
        <w:t xml:space="preserve"> </w:t>
      </w:r>
      <w:r w:rsidRPr="00736B07" w:rsidR="00BA38AF">
        <w:rPr>
          <w:lang w:eastAsia="sv-SE"/>
        </w:rPr>
        <w:t xml:space="preserve">maktposition </w:t>
      </w:r>
      <w:r w:rsidRPr="00736B07" w:rsidR="00BF3ABE">
        <w:rPr>
          <w:lang w:eastAsia="sv-SE"/>
        </w:rPr>
        <w:t>hyresvärdarna har på dagens bostadsbrist</w:t>
      </w:r>
      <w:r w:rsidR="00FD4577">
        <w:rPr>
          <w:lang w:eastAsia="sv-SE"/>
        </w:rPr>
        <w:t>s</w:t>
      </w:r>
      <w:r w:rsidRPr="00736B07" w:rsidR="00BF3ABE">
        <w:rPr>
          <w:lang w:eastAsia="sv-SE"/>
        </w:rPr>
        <w:t>marknad. Det är inte orimligt att tänka att del</w:t>
      </w:r>
      <w:r w:rsidRPr="00736B07" w:rsidR="007B7999">
        <w:rPr>
          <w:lang w:eastAsia="sv-SE"/>
        </w:rPr>
        <w:t>ar</w:t>
      </w:r>
      <w:r w:rsidRPr="00736B07" w:rsidR="00BF3ABE">
        <w:rPr>
          <w:lang w:eastAsia="sv-SE"/>
        </w:rPr>
        <w:t xml:space="preserve"> av samhället </w:t>
      </w:r>
      <w:r w:rsidRPr="00736B07" w:rsidR="00BA38AF">
        <w:rPr>
          <w:lang w:eastAsia="sv-SE"/>
        </w:rPr>
        <w:t xml:space="preserve">kanske </w:t>
      </w:r>
      <w:r w:rsidRPr="00736B07" w:rsidR="00BF3ABE">
        <w:rPr>
          <w:lang w:eastAsia="sv-SE"/>
        </w:rPr>
        <w:t>rent av är rätt nöjda med den situation som i</w:t>
      </w:r>
      <w:r w:rsidRPr="00736B07" w:rsidR="003B02B0">
        <w:rPr>
          <w:lang w:eastAsia="sv-SE"/>
        </w:rPr>
        <w:t xml:space="preserve"> </w:t>
      </w:r>
      <w:r w:rsidRPr="00736B07" w:rsidR="00BF3ABE">
        <w:rPr>
          <w:lang w:eastAsia="sv-SE"/>
        </w:rPr>
        <w:t>dag råder</w:t>
      </w:r>
      <w:r w:rsidRPr="00736B07" w:rsidR="00BA38AF">
        <w:rPr>
          <w:lang w:eastAsia="sv-SE"/>
        </w:rPr>
        <w:t>.</w:t>
      </w:r>
    </w:p>
    <w:p w:rsidRPr="00736B07" w:rsidR="00BF3ABE" w:rsidP="002F3A85" w:rsidRDefault="007B7999" w14:paraId="219582EF" w14:textId="2E95A078">
      <w:pPr>
        <w:rPr>
          <w:lang w:eastAsia="sv-SE"/>
        </w:rPr>
      </w:pPr>
      <w:r w:rsidRPr="00736B07">
        <w:rPr>
          <w:lang w:eastAsia="sv-SE"/>
        </w:rPr>
        <w:t>Om</w:t>
      </w:r>
      <w:r w:rsidRPr="00736B07" w:rsidR="00BF3ABE">
        <w:rPr>
          <w:lang w:eastAsia="sv-SE"/>
        </w:rPr>
        <w:t xml:space="preserve">otiverat höga </w:t>
      </w:r>
      <w:r w:rsidRPr="00736B07">
        <w:rPr>
          <w:lang w:eastAsia="sv-SE"/>
        </w:rPr>
        <w:t xml:space="preserve">inkomstkrav utesluter många från att få en egen bostad. </w:t>
      </w:r>
      <w:r w:rsidRPr="00736B07" w:rsidR="00BF3ABE">
        <w:rPr>
          <w:lang w:eastAsia="sv-SE"/>
        </w:rPr>
        <w:t>Riskerna för hyresvärden med att avstå från orimliga inkomstkrav har d</w:t>
      </w:r>
      <w:r w:rsidRPr="00736B07">
        <w:rPr>
          <w:lang w:eastAsia="sv-SE"/>
        </w:rPr>
        <w:t xml:space="preserve">ock </w:t>
      </w:r>
      <w:r w:rsidRPr="00736B07" w:rsidR="00BF3ABE">
        <w:rPr>
          <w:lang w:eastAsia="sv-SE"/>
        </w:rPr>
        <w:t>visat sig vara mycket låga. Uppsalahem, Mimer i Västerås och samtliga allmännyttiga bostadsbolag i Göteborg är exempel där man helt tagit bort inkomstkraven på dem som söker bostad, och bl.a. Uppsalahem uppger att 98 procent av alla hyresgäster betalar sin hyra i tid och menar att det alltså inte finns anledning att ha kvar dessa förlegade krav.</w:t>
      </w:r>
    </w:p>
    <w:p w:rsidRPr="00736B07" w:rsidR="00BF3ABE" w:rsidP="002F3A85" w:rsidRDefault="00BF3ABE" w14:paraId="7FCCCD5B" w14:textId="6192B763">
      <w:pPr>
        <w:rPr>
          <w:lang w:eastAsia="sv-SE"/>
        </w:rPr>
      </w:pPr>
      <w:r w:rsidRPr="00736B07">
        <w:rPr>
          <w:lang w:eastAsia="sv-SE"/>
        </w:rPr>
        <w:t>Bostadsföretagens ekonomier är med andra ord inget skäl för att ställa orimliga krav. När det gäller allmännyttiga bolag har dessa ett särskilt ansvar för att tillhandahålla hållbara och prisvärda bostäder för alla och de bör därmed inte tillåtas att ställa orimliga krav som utesluter stora grupper av bostadssökande.</w:t>
      </w:r>
    </w:p>
    <w:p w:rsidRPr="00736B07" w:rsidR="006F6D08" w:rsidP="002F3A85" w:rsidRDefault="00BF3ABE" w14:paraId="71CE7E6E" w14:textId="2F8E72D1">
      <w:pPr>
        <w:rPr>
          <w:lang w:eastAsia="sv-SE"/>
        </w:rPr>
      </w:pPr>
      <w:r w:rsidRPr="00736B07">
        <w:rPr>
          <w:lang w:eastAsia="sv-SE"/>
        </w:rPr>
        <w:t>Våren 2017 tillsatte S-MP-regeringen en grupp med representanter från dels reger</w:t>
      </w:r>
      <w:r w:rsidR="00C3498E">
        <w:rPr>
          <w:lang w:eastAsia="sv-SE"/>
        </w:rPr>
        <w:softHyphen/>
      </w:r>
      <w:r w:rsidRPr="00736B07">
        <w:rPr>
          <w:lang w:eastAsia="sv-SE"/>
        </w:rPr>
        <w:t>ingen, dels Sveriges Allmännytta och Fastighetsägarna i syfte att ta fram en modell för mer flexibla krav på nya hyresgäster. I september 2018 presenterade Sveriges Allmän</w:t>
      </w:r>
      <w:r w:rsidR="00C3498E">
        <w:rPr>
          <w:lang w:eastAsia="sv-SE"/>
        </w:rPr>
        <w:softHyphen/>
      </w:r>
      <w:r w:rsidRPr="00736B07">
        <w:rPr>
          <w:lang w:eastAsia="sv-SE"/>
        </w:rPr>
        <w:t xml:space="preserve">nytta och Fastighetsägarna en gemensam vägledning för tillträdeskrav vid uthyrning av bostäder. </w:t>
      </w:r>
      <w:r w:rsidRPr="00736B07" w:rsidR="00B96BBE">
        <w:rPr>
          <w:lang w:eastAsia="sv-SE"/>
        </w:rPr>
        <w:t xml:space="preserve">Men </w:t>
      </w:r>
      <w:r w:rsidRPr="00736B07" w:rsidR="007B7999">
        <w:rPr>
          <w:lang w:eastAsia="sv-SE"/>
        </w:rPr>
        <w:t>denna</w:t>
      </w:r>
      <w:r w:rsidRPr="00736B07">
        <w:rPr>
          <w:lang w:eastAsia="sv-SE"/>
        </w:rPr>
        <w:t xml:space="preserve"> </w:t>
      </w:r>
      <w:r w:rsidRPr="00736B07" w:rsidR="00B96BBE">
        <w:rPr>
          <w:lang w:eastAsia="sv-SE"/>
        </w:rPr>
        <w:t xml:space="preserve">är uppenbarligen inte ett tillräckligt starkt verktyg för att få hyresvärdar att sänka sina krav på nya hyresgäster. När den statliga utredningen om en socialt hållbar bostadsförsörjning </w:t>
      </w:r>
      <w:r w:rsidRPr="00736B07" w:rsidR="006F6D08">
        <w:rPr>
          <w:lang w:eastAsia="sv-SE"/>
        </w:rPr>
        <w:t xml:space="preserve">lämnade över </w:t>
      </w:r>
      <w:r w:rsidRPr="00736B07" w:rsidR="00B96BBE">
        <w:rPr>
          <w:lang w:eastAsia="sv-SE"/>
        </w:rPr>
        <w:t>sitt betänkande, Sänk tröskeln till en god bostad</w:t>
      </w:r>
      <w:r w:rsidRPr="00736B07" w:rsidR="006F6D08">
        <w:rPr>
          <w:lang w:eastAsia="sv-SE"/>
        </w:rPr>
        <w:t xml:space="preserve"> (SOU</w:t>
      </w:r>
      <w:r w:rsidRPr="00736B07" w:rsidR="00B96BBE">
        <w:rPr>
          <w:lang w:eastAsia="sv-SE"/>
        </w:rPr>
        <w:t xml:space="preserve"> </w:t>
      </w:r>
      <w:r w:rsidRPr="00736B07" w:rsidR="006F6D08">
        <w:rPr>
          <w:lang w:eastAsia="sv-SE"/>
        </w:rPr>
        <w:t>2022:14)</w:t>
      </w:r>
      <w:r w:rsidR="00FD4577">
        <w:rPr>
          <w:lang w:eastAsia="sv-SE"/>
        </w:rPr>
        <w:t>,</w:t>
      </w:r>
      <w:r w:rsidRPr="00736B07" w:rsidR="006F6D08">
        <w:rPr>
          <w:lang w:eastAsia="sv-SE"/>
        </w:rPr>
        <w:t xml:space="preserve"> </w:t>
      </w:r>
      <w:r w:rsidRPr="00736B07" w:rsidR="00B96BBE">
        <w:rPr>
          <w:lang w:eastAsia="sv-SE"/>
        </w:rPr>
        <w:t>i mars 2022 lyftes</w:t>
      </w:r>
      <w:r w:rsidRPr="00736B07" w:rsidR="006F6D08">
        <w:rPr>
          <w:lang w:eastAsia="sv-SE"/>
        </w:rPr>
        <w:t xml:space="preserve"> så frågan igen, något </w:t>
      </w:r>
      <w:r w:rsidRPr="00736B07" w:rsidR="00B96BBE">
        <w:rPr>
          <w:lang w:eastAsia="sv-SE"/>
        </w:rPr>
        <w:t>Vänsterpartiet välkomna</w:t>
      </w:r>
      <w:r w:rsidRPr="00736B07" w:rsidR="006F6D08">
        <w:rPr>
          <w:lang w:eastAsia="sv-SE"/>
        </w:rPr>
        <w:t>de.</w:t>
      </w:r>
    </w:p>
    <w:p w:rsidRPr="00736B07" w:rsidR="00BF3ABE" w:rsidP="002F3A85" w:rsidRDefault="00BF3ABE" w14:paraId="67D0F46D" w14:textId="06D77D6B">
      <w:pPr>
        <w:rPr>
          <w:lang w:eastAsia="sv-SE"/>
        </w:rPr>
      </w:pPr>
      <w:r w:rsidRPr="00736B07">
        <w:rPr>
          <w:lang w:eastAsia="sv-SE"/>
        </w:rPr>
        <w:t>V</w:t>
      </w:r>
      <w:r w:rsidRPr="00736B07" w:rsidR="006F6D08">
        <w:rPr>
          <w:lang w:eastAsia="sv-SE"/>
        </w:rPr>
        <w:t>i anser, i en</w:t>
      </w:r>
      <w:r w:rsidRPr="00736B07" w:rsidR="00D27954">
        <w:rPr>
          <w:lang w:eastAsia="sv-SE"/>
        </w:rPr>
        <w:t>l</w:t>
      </w:r>
      <w:r w:rsidRPr="00736B07" w:rsidR="006F6D08">
        <w:rPr>
          <w:lang w:eastAsia="sv-SE"/>
        </w:rPr>
        <w:t>ighet med SOU 2022:14</w:t>
      </w:r>
      <w:r w:rsidRPr="00736B07" w:rsidR="00D27954">
        <w:rPr>
          <w:lang w:eastAsia="sv-SE"/>
        </w:rPr>
        <w:t>,</w:t>
      </w:r>
      <w:r w:rsidRPr="00736B07" w:rsidR="006F6D08">
        <w:rPr>
          <w:lang w:eastAsia="sv-SE"/>
        </w:rPr>
        <w:t xml:space="preserve"> att</w:t>
      </w:r>
      <w:r w:rsidRPr="00736B07">
        <w:rPr>
          <w:lang w:eastAsia="sv-SE"/>
        </w:rPr>
        <w:t xml:space="preserve"> ytterligare åtgärder </w:t>
      </w:r>
      <w:r w:rsidRPr="00736B07" w:rsidR="006F6D08">
        <w:rPr>
          <w:lang w:eastAsia="sv-SE"/>
        </w:rPr>
        <w:t>krävs för att sänka tröskeln till en egen bostad för d</w:t>
      </w:r>
      <w:r w:rsidRPr="00736B07" w:rsidR="00D27954">
        <w:rPr>
          <w:lang w:eastAsia="sv-SE"/>
        </w:rPr>
        <w:t>e</w:t>
      </w:r>
      <w:r w:rsidRPr="00736B07" w:rsidR="006F6D08">
        <w:rPr>
          <w:lang w:eastAsia="sv-SE"/>
        </w:rPr>
        <w:t xml:space="preserve">m som behöver det mest. En </w:t>
      </w:r>
      <w:r w:rsidRPr="00736B07">
        <w:rPr>
          <w:lang w:eastAsia="sv-SE"/>
        </w:rPr>
        <w:t>transparent uthyrnings</w:t>
      </w:r>
      <w:r w:rsidR="00C3498E">
        <w:rPr>
          <w:lang w:eastAsia="sv-SE"/>
        </w:rPr>
        <w:softHyphen/>
      </w:r>
      <w:r w:rsidRPr="00736B07">
        <w:rPr>
          <w:lang w:eastAsia="sv-SE"/>
        </w:rPr>
        <w:t>process</w:t>
      </w:r>
      <w:r w:rsidRPr="00736B07" w:rsidR="006F6D08">
        <w:rPr>
          <w:lang w:eastAsia="sv-SE"/>
        </w:rPr>
        <w:t xml:space="preserve"> där h</w:t>
      </w:r>
      <w:r w:rsidRPr="00736B07">
        <w:rPr>
          <w:lang w:eastAsia="sv-SE"/>
        </w:rPr>
        <w:t>yreskontrakt som huvudprincip fördelas till den som har längst kötid</w:t>
      </w:r>
      <w:r w:rsidRPr="00736B07" w:rsidR="006F6D08">
        <w:rPr>
          <w:lang w:eastAsia="sv-SE"/>
        </w:rPr>
        <w:t xml:space="preserve"> i kombination med att inga</w:t>
      </w:r>
      <w:r w:rsidRPr="00736B07">
        <w:rPr>
          <w:lang w:eastAsia="sv-SE"/>
        </w:rPr>
        <w:t xml:space="preserve"> hyresvärdar, varken privata eller allmännyttiga, ska kunna ställa orimligt höga inkomstkrav som exkluderar stora grupper av människor</w:t>
      </w:r>
      <w:r w:rsidRPr="00736B07" w:rsidR="006F6D08">
        <w:rPr>
          <w:lang w:eastAsia="sv-SE"/>
        </w:rPr>
        <w:t>, skulle vara ett stort framsteg</w:t>
      </w:r>
      <w:r w:rsidRPr="00736B07">
        <w:rPr>
          <w:lang w:eastAsia="sv-SE"/>
        </w:rPr>
        <w:t xml:space="preserve">. </w:t>
      </w:r>
      <w:r w:rsidR="00FD4577">
        <w:rPr>
          <w:lang w:eastAsia="sv-SE"/>
        </w:rPr>
        <w:t>Det h</w:t>
      </w:r>
      <w:r w:rsidRPr="00736B07">
        <w:rPr>
          <w:lang w:eastAsia="sv-SE"/>
        </w:rPr>
        <w:t xml:space="preserve">ögsta rimliga inkomstkravet att ställa bör vara att hushållet, när hyran är betald, har kvar </w:t>
      </w:r>
      <w:r w:rsidR="00FD4577">
        <w:rPr>
          <w:lang w:eastAsia="sv-SE"/>
        </w:rPr>
        <w:t xml:space="preserve">det </w:t>
      </w:r>
      <w:r w:rsidRPr="00736B07">
        <w:rPr>
          <w:lang w:eastAsia="sv-SE"/>
        </w:rPr>
        <w:t xml:space="preserve">normalbelopp (s.k. existensminimum) som bestäms och uppdateras av riksdagen årligen. </w:t>
      </w:r>
    </w:p>
    <w:p w:rsidRPr="00736B07" w:rsidR="00BF3ABE" w:rsidP="002F3A85" w:rsidRDefault="00BF3ABE" w14:paraId="2C6A660F" w14:textId="041339CD">
      <w:pPr>
        <w:rPr>
          <w:lang w:eastAsia="sv-SE"/>
        </w:rPr>
      </w:pPr>
      <w:bookmarkStart w:name="_Hlk139018307" w:id="62"/>
      <w:r w:rsidRPr="00736B07">
        <w:rPr>
          <w:lang w:eastAsia="sv-SE"/>
        </w:rPr>
        <w:t>Regeringen bör återkomma med lagförslag som innebär att hyresvärdar, privata såväl som allmännyttiga, inte ska kunna ställa orimligt höga inkomstkrav som exkluderar stora grupper av människor vid uthyrning av bostäder. Detta bör riksdagen ställa sig bakom och ge regeringen till känna.</w:t>
      </w:r>
    </w:p>
    <w:p w:rsidRPr="00182952" w:rsidR="009834A1" w:rsidP="00182952" w:rsidRDefault="009834A1" w14:paraId="6EA75C85" w14:textId="1F4E8E3D">
      <w:pPr>
        <w:pStyle w:val="Rubrik1numrerat"/>
      </w:pPr>
      <w:bookmarkStart w:name="_Toc163474102" w:id="63"/>
      <w:bookmarkEnd w:id="62"/>
      <w:r w:rsidRPr="00182952">
        <w:lastRenderedPageBreak/>
        <w:t>Värna den svenska modellen för hyressättning</w:t>
      </w:r>
      <w:bookmarkEnd w:id="63"/>
    </w:p>
    <w:p w:rsidRPr="00736B07" w:rsidR="009834A1" w:rsidP="002F3A85" w:rsidRDefault="009834A1" w14:paraId="69B3A09E" w14:textId="70A8C895">
      <w:pPr>
        <w:pStyle w:val="Normalutanindragellerluft"/>
        <w:rPr>
          <w:lang w:eastAsia="sv-SE"/>
        </w:rPr>
      </w:pPr>
      <w:r w:rsidRPr="00736B07">
        <w:rPr>
          <w:lang w:eastAsia="sv-SE"/>
        </w:rPr>
        <w:t>Den svenska modellen för hyressättning, med kollektivt förhandlade hyror som sätts utifrån bruksvärdesprincipen, är i ett internationellt perspektiv unik. Bruksvärdet är ett relativt mått där lägenhetens olika kvaliteter prissätts i förhållande till andra lägenheter. Målet med modellen är att skapa förutsättningar för en rimlig hyresutveckling som ger rättvisa hyror och trygghet för hyresgästerna.</w:t>
      </w:r>
      <w:r w:rsidRPr="00736B07" w:rsidR="00D17AE2">
        <w:rPr>
          <w:lang w:eastAsia="sv-SE"/>
        </w:rPr>
        <w:t xml:space="preserve"> </w:t>
      </w:r>
      <w:r w:rsidRPr="00736B07">
        <w:rPr>
          <w:lang w:eastAsia="sv-SE"/>
        </w:rPr>
        <w:t xml:space="preserve">Modellen har </w:t>
      </w:r>
      <w:r w:rsidRPr="00736B07" w:rsidR="00D17AE2">
        <w:rPr>
          <w:lang w:eastAsia="sv-SE"/>
        </w:rPr>
        <w:t xml:space="preserve">dock </w:t>
      </w:r>
      <w:r w:rsidRPr="00736B07">
        <w:rPr>
          <w:lang w:eastAsia="sv-SE"/>
        </w:rPr>
        <w:t xml:space="preserve">under lång tid kritiserats av högern för att bidra till </w:t>
      </w:r>
      <w:r w:rsidR="000C78D1">
        <w:rPr>
          <w:lang w:eastAsia="sv-SE"/>
        </w:rPr>
        <w:t xml:space="preserve">ett </w:t>
      </w:r>
      <w:r w:rsidRPr="00736B07">
        <w:rPr>
          <w:lang w:eastAsia="sv-SE"/>
        </w:rPr>
        <w:t xml:space="preserve">lågt byggande och långa bostadsköer. Högern vill i stället se marknadshyror och en förändring av förhandlingssystemet i syfte att begränsa Hyresgästföreningens möjligheter att tillvarata hyresgästernas intressen. </w:t>
      </w:r>
    </w:p>
    <w:p w:rsidRPr="00736B07" w:rsidR="009834A1" w:rsidP="002F3A85" w:rsidRDefault="009834A1" w14:paraId="2B25C788" w14:textId="598C95C8">
      <w:pPr>
        <w:rPr>
          <w:lang w:eastAsia="sv-SE"/>
        </w:rPr>
      </w:pPr>
      <w:r w:rsidRPr="00736B07">
        <w:rPr>
          <w:lang w:eastAsia="sv-SE"/>
        </w:rPr>
        <w:t>I den överenskommelse som träffades mellan Socialdemokraterna, Centerpartiet, Liberalerna och Miljöpartiet i januari 2019 fanns ett antal förslag som, om de hade genomförts, skulle ha gått högern till mötes. Enligt punkt 44 i överenskommelsen var planen att införa marknadshyror vid nyproduktion, något som på sikt skulle ha medfört högre hyror i hela hyresbeståndet</w:t>
      </w:r>
      <w:r w:rsidRPr="00736B07" w:rsidR="00780BBB">
        <w:rPr>
          <w:lang w:eastAsia="sv-SE"/>
        </w:rPr>
        <w:t xml:space="preserve"> och</w:t>
      </w:r>
      <w:r w:rsidRPr="00736B07">
        <w:rPr>
          <w:lang w:eastAsia="sv-SE"/>
        </w:rPr>
        <w:t xml:space="preserve"> för alla de tre miljoner som i dag bor i hyresrätter.</w:t>
      </w:r>
    </w:p>
    <w:p w:rsidRPr="00736B07" w:rsidR="009834A1" w:rsidP="002F3A85" w:rsidRDefault="009834A1" w14:paraId="22EC2BA5" w14:textId="4E841221">
      <w:pPr>
        <w:rPr>
          <w:lang w:eastAsia="sv-SE"/>
        </w:rPr>
      </w:pPr>
      <w:r w:rsidRPr="00736B07">
        <w:rPr>
          <w:lang w:eastAsia="sv-SE"/>
        </w:rPr>
        <w:t>Tack vare Vänsterpartiet och den enorma folkrörelse som mobiliserade</w:t>
      </w:r>
      <w:r w:rsidRPr="00736B07" w:rsidR="00180BD3">
        <w:rPr>
          <w:lang w:eastAsia="sv-SE"/>
        </w:rPr>
        <w:t>s</w:t>
      </w:r>
      <w:r w:rsidRPr="00736B07">
        <w:rPr>
          <w:lang w:eastAsia="sv-SE"/>
        </w:rPr>
        <w:t xml:space="preserve"> under våren 2021 drog regeringen i juni tillbaka förslaget och utredningen ”Fri hyressättning vid nyproduktion” (SOU 2021:50).</w:t>
      </w:r>
      <w:r w:rsidRPr="00736B07" w:rsidR="00D17AE2">
        <w:rPr>
          <w:lang w:eastAsia="sv-SE"/>
        </w:rPr>
        <w:t xml:space="preserve"> </w:t>
      </w:r>
      <w:r w:rsidRPr="00736B07">
        <w:rPr>
          <w:lang w:eastAsia="sv-SE"/>
        </w:rPr>
        <w:t>V</w:t>
      </w:r>
      <w:r w:rsidRPr="00736B07" w:rsidR="00780BBB">
        <w:rPr>
          <w:lang w:eastAsia="sv-SE"/>
        </w:rPr>
        <w:t>i</w:t>
      </w:r>
      <w:r w:rsidRPr="00736B07">
        <w:rPr>
          <w:lang w:eastAsia="sv-SE"/>
        </w:rPr>
        <w:t xml:space="preserve"> säger fortsatt nej till alla former av marknadshyror, vad de än må kallas. Det gäller såväl </w:t>
      </w:r>
      <w:r w:rsidRPr="00736B07" w:rsidR="000C78D1">
        <w:rPr>
          <w:lang w:eastAsia="sv-SE"/>
        </w:rPr>
        <w:t xml:space="preserve">för </w:t>
      </w:r>
      <w:r w:rsidRPr="00736B07">
        <w:rPr>
          <w:lang w:eastAsia="sv-SE"/>
        </w:rPr>
        <w:t xml:space="preserve">nyproduktion som </w:t>
      </w:r>
      <w:r w:rsidRPr="00736B07" w:rsidR="00780BBB">
        <w:rPr>
          <w:lang w:eastAsia="sv-SE"/>
        </w:rPr>
        <w:t xml:space="preserve">för </w:t>
      </w:r>
      <w:r w:rsidRPr="00736B07">
        <w:rPr>
          <w:lang w:eastAsia="sv-SE"/>
        </w:rPr>
        <w:t xml:space="preserve">det befintliga beståndet. </w:t>
      </w:r>
    </w:p>
    <w:p w:rsidRPr="00182952" w:rsidR="009834A1" w:rsidP="00182952" w:rsidRDefault="009834A1" w14:paraId="6745FA89" w14:textId="1191FD41">
      <w:pPr>
        <w:pStyle w:val="Rubrik2numrerat"/>
      </w:pPr>
      <w:bookmarkStart w:name="_Toc163474103" w:id="64"/>
      <w:r w:rsidRPr="00182952">
        <w:t>Ta bort påtaglighetsrekvisitet</w:t>
      </w:r>
      <w:bookmarkEnd w:id="64"/>
    </w:p>
    <w:p w:rsidRPr="00736B07" w:rsidR="009834A1" w:rsidP="002F3A85" w:rsidRDefault="009834A1" w14:paraId="02A93928" w14:textId="13F31BE9">
      <w:pPr>
        <w:pStyle w:val="Normalutanindragellerluft"/>
        <w:rPr>
          <w:lang w:eastAsia="sv-SE"/>
        </w:rPr>
      </w:pPr>
      <w:r w:rsidRPr="00736B07">
        <w:rPr>
          <w:lang w:eastAsia="sv-SE"/>
        </w:rPr>
        <w:t>Det s.k. påtaglighetsrekvisitet innebär att hyresnämnden vid en hyresprövning ska anse att en hyra är oskälig om den är ”påtagligt högre än hyran för lägenheter som är lik</w:t>
      </w:r>
      <w:r w:rsidR="00C3498E">
        <w:rPr>
          <w:lang w:eastAsia="sv-SE"/>
        </w:rPr>
        <w:softHyphen/>
      </w:r>
      <w:r w:rsidRPr="00736B07">
        <w:rPr>
          <w:lang w:eastAsia="sv-SE"/>
        </w:rPr>
        <w:t xml:space="preserve">värdiga”. Det har i praktiken lett till att de privata värdarna </w:t>
      </w:r>
      <w:r w:rsidRPr="00736B07" w:rsidR="00735307">
        <w:rPr>
          <w:lang w:eastAsia="sv-SE"/>
        </w:rPr>
        <w:t>har</w:t>
      </w:r>
      <w:r w:rsidRPr="00736B07">
        <w:rPr>
          <w:lang w:eastAsia="sv-SE"/>
        </w:rPr>
        <w:t xml:space="preserve"> kunnat ligga flera procentenheter högre än de allmännyttiga hyrorna vid jämförelseprövningar. Motivet för införandet av rekvisitet var att få en prisrörlighet på marknaden när allmännyttan hade en normerande roll. Så är inte längre fallet. Så länge de privata värdarnas hyror ingår i hyresnämndens jämförelsematerial är det naturligt att påtaglighetsrekvisitet också försvinner</w:t>
      </w:r>
      <w:bookmarkStart w:name="_Hlk139018321" w:id="65"/>
      <w:r w:rsidRPr="00736B07">
        <w:rPr>
          <w:lang w:eastAsia="sv-SE"/>
        </w:rPr>
        <w:t>. Påtaglighetsrekvisitet bör tas bort. Detta bör riksdagen ställa sig bakom och ge regeringen till känna.</w:t>
      </w:r>
    </w:p>
    <w:p w:rsidRPr="00182952" w:rsidR="009834A1" w:rsidP="00182952" w:rsidRDefault="009834A1" w14:paraId="31026FC6" w14:textId="6AB2FDCA">
      <w:pPr>
        <w:pStyle w:val="Rubrik2numrerat"/>
      </w:pPr>
      <w:bookmarkStart w:name="_Toc163474104" w:id="66"/>
      <w:bookmarkStart w:name="_Hlk118387961" w:id="67"/>
      <w:bookmarkEnd w:id="65"/>
      <w:r w:rsidRPr="00182952">
        <w:t>Ändringar i hyreslagen</w:t>
      </w:r>
      <w:bookmarkEnd w:id="66"/>
    </w:p>
    <w:bookmarkEnd w:id="67"/>
    <w:p w:rsidRPr="00736B07" w:rsidR="009834A1" w:rsidP="002F3A85" w:rsidRDefault="009834A1" w14:paraId="4586DA45" w14:textId="5E34C8D4">
      <w:pPr>
        <w:pStyle w:val="Normalutanindragellerluft"/>
        <w:rPr>
          <w:lang w:eastAsia="sv-SE"/>
        </w:rPr>
      </w:pPr>
      <w:r w:rsidRPr="00736B07">
        <w:rPr>
          <w:lang w:eastAsia="sv-SE"/>
        </w:rPr>
        <w:t>Enligt hyreslagen ska hyran sättas efter en bostads bruksvärde. Det är parterna på hyresmarknaden som har fått förtroendet att i förhandlingar sköta hyressättningen. Innan lagen (2010:879) om allmännyttiga kommunala bostadsaktiebolag (</w:t>
      </w:r>
      <w:proofErr w:type="spellStart"/>
      <w:r w:rsidRPr="00736B07" w:rsidR="00963CED">
        <w:rPr>
          <w:lang w:eastAsia="sv-SE"/>
        </w:rPr>
        <w:t>A</w:t>
      </w:r>
      <w:r w:rsidRPr="00736B07">
        <w:rPr>
          <w:lang w:eastAsia="sv-SE"/>
        </w:rPr>
        <w:t>llbolagen</w:t>
      </w:r>
      <w:proofErr w:type="spellEnd"/>
      <w:r w:rsidRPr="00736B07">
        <w:rPr>
          <w:lang w:eastAsia="sv-SE"/>
        </w:rPr>
        <w:t>) trädde i kraft 2011 hade parterna allmännyttans hyresnormerande roll till sin hjälp. Det innebar att parterna vid en prövning av bruksvärdet för en lägenhet i hyresnämnden endast kunde använda allmännyttiga lägenheter som jämförelsematerial. Eftersom allmännyttans hyror i sin tur var satta efter en självkostnadsprincip innebar det att bruksvärdet fick ett ankare i kostnaden för att driva ett allmännyttigt bostadsbolag.</w:t>
      </w:r>
    </w:p>
    <w:p w:rsidRPr="00736B07" w:rsidR="00963CED" w:rsidP="002F3A85" w:rsidRDefault="00963CED" w14:paraId="505D8825" w14:textId="7082694C">
      <w:pPr>
        <w:rPr>
          <w:lang w:eastAsia="sv-SE"/>
        </w:rPr>
      </w:pPr>
      <w:r w:rsidRPr="00736B07">
        <w:rPr>
          <w:lang w:eastAsia="sv-SE"/>
        </w:rPr>
        <w:t xml:space="preserve">När </w:t>
      </w:r>
      <w:proofErr w:type="spellStart"/>
      <w:r w:rsidRPr="00736B07">
        <w:rPr>
          <w:lang w:eastAsia="sv-SE"/>
        </w:rPr>
        <w:t>Allbolagen</w:t>
      </w:r>
      <w:proofErr w:type="spellEnd"/>
      <w:r w:rsidRPr="00736B07">
        <w:rPr>
          <w:lang w:eastAsia="sv-SE"/>
        </w:rPr>
        <w:t xml:space="preserve"> infördes och självkostnadsprincipen upphävdes medförde det även ändringar i 12</w:t>
      </w:r>
      <w:r w:rsidR="00556047">
        <w:rPr>
          <w:lang w:eastAsia="sv-SE"/>
        </w:rPr>
        <w:t> </w:t>
      </w:r>
      <w:r w:rsidRPr="00736B07">
        <w:rPr>
          <w:lang w:eastAsia="sv-SE"/>
        </w:rPr>
        <w:t>kap. jordabalken (</w:t>
      </w:r>
      <w:r w:rsidR="00556047">
        <w:rPr>
          <w:lang w:eastAsia="sv-SE"/>
        </w:rPr>
        <w:t>h</w:t>
      </w:r>
      <w:r w:rsidRPr="00736B07">
        <w:rPr>
          <w:lang w:eastAsia="sv-SE"/>
        </w:rPr>
        <w:t xml:space="preserve">yreslagen) på så vis att </w:t>
      </w:r>
      <w:r w:rsidRPr="00736B07" w:rsidR="009834A1">
        <w:rPr>
          <w:lang w:eastAsia="sv-SE"/>
        </w:rPr>
        <w:t>allmännyttans hyres</w:t>
      </w:r>
      <w:r w:rsidR="00C3498E">
        <w:rPr>
          <w:lang w:eastAsia="sv-SE"/>
        </w:rPr>
        <w:softHyphen/>
      </w:r>
      <w:r w:rsidRPr="00736B07" w:rsidR="009834A1">
        <w:rPr>
          <w:lang w:eastAsia="sv-SE"/>
        </w:rPr>
        <w:t>normerande roll</w:t>
      </w:r>
      <w:r w:rsidRPr="00736B07">
        <w:rPr>
          <w:lang w:eastAsia="sv-SE"/>
        </w:rPr>
        <w:t xml:space="preserve"> avskaffades</w:t>
      </w:r>
      <w:r w:rsidRPr="00736B07" w:rsidR="009834A1">
        <w:rPr>
          <w:lang w:eastAsia="sv-SE"/>
        </w:rPr>
        <w:t xml:space="preserve">. Hyror ska fortfarande sättas utifrån bruksvärdet, men parterna har inte längre något ankare att utgå från i sitt arbete. </w:t>
      </w:r>
    </w:p>
    <w:p w:rsidRPr="00736B07" w:rsidR="00386360" w:rsidP="002F3A85" w:rsidRDefault="00963CED" w14:paraId="65CF2432" w14:textId="580DD3A5">
      <w:pPr>
        <w:rPr>
          <w:lang w:eastAsia="sv-SE"/>
        </w:rPr>
      </w:pPr>
      <w:r w:rsidRPr="00736B07">
        <w:rPr>
          <w:lang w:eastAsia="sv-SE"/>
        </w:rPr>
        <w:lastRenderedPageBreak/>
        <w:t xml:space="preserve">Vänsterpartiet har som mål att </w:t>
      </w:r>
      <w:r w:rsidRPr="00736B07" w:rsidR="00386360">
        <w:t>allmännyttiga bostadsbolag än en gång ska drivas utifrån mål om social nytta och samhällsansvar. De marknadsprinciper och avkast</w:t>
      </w:r>
      <w:r w:rsidR="00C3498E">
        <w:softHyphen/>
      </w:r>
      <w:r w:rsidRPr="00736B07" w:rsidR="00386360">
        <w:t>ningskrav som gäller i</w:t>
      </w:r>
      <w:r w:rsidRPr="00736B07" w:rsidR="00C36C7C">
        <w:t xml:space="preserve"> </w:t>
      </w:r>
      <w:r w:rsidRPr="00736B07" w:rsidR="00386360">
        <w:t xml:space="preserve">dag står i konflikt med allmännyttans samhällsansvar och </w:t>
      </w:r>
      <w:r w:rsidRPr="00736B07" w:rsidR="00C36C7C">
        <w:t xml:space="preserve">bör </w:t>
      </w:r>
      <w:r w:rsidRPr="00736B07" w:rsidR="00386360">
        <w:t xml:space="preserve">därför avskaffas (se avsnitt 10.1). Som en följd av detta bör även </w:t>
      </w:r>
      <w:r w:rsidRPr="00736B07" w:rsidR="00386360">
        <w:rPr>
          <w:lang w:eastAsia="sv-SE"/>
        </w:rPr>
        <w:t>allmännyttans hyres</w:t>
      </w:r>
      <w:r w:rsidR="00514DA7">
        <w:rPr>
          <w:lang w:eastAsia="sv-SE"/>
        </w:rPr>
        <w:softHyphen/>
      </w:r>
      <w:r w:rsidRPr="00736B07" w:rsidR="00386360">
        <w:rPr>
          <w:lang w:eastAsia="sv-SE"/>
        </w:rPr>
        <w:t>normerande roll återinföras.</w:t>
      </w:r>
    </w:p>
    <w:p w:rsidRPr="00736B07" w:rsidR="00BA13F9" w:rsidP="002F3A85" w:rsidRDefault="00386360" w14:paraId="1856C13E" w14:textId="1CCB2060">
      <w:pPr>
        <w:rPr>
          <w:b/>
          <w:bCs/>
        </w:rPr>
      </w:pPr>
      <w:bookmarkStart w:name="_Hlk139018331" w:id="68"/>
      <w:r w:rsidRPr="00736B07">
        <w:rPr>
          <w:lang w:eastAsia="sv-SE"/>
        </w:rPr>
        <w:t xml:space="preserve">Regeringen bör ändra lagstiftningen så </w:t>
      </w:r>
      <w:bookmarkStart w:name="_Hlk118388024" w:id="69"/>
      <w:r w:rsidRPr="00736B07">
        <w:rPr>
          <w:lang w:eastAsia="sv-SE"/>
        </w:rPr>
        <w:t xml:space="preserve">att allmännyttan blir hyresnormerande </w:t>
      </w:r>
      <w:bookmarkEnd w:id="69"/>
      <w:r w:rsidRPr="00736B07">
        <w:rPr>
          <w:lang w:eastAsia="sv-SE"/>
        </w:rPr>
        <w:t xml:space="preserve">när parterna förhandlar </w:t>
      </w:r>
      <w:r w:rsidR="00556047">
        <w:rPr>
          <w:lang w:eastAsia="sv-SE"/>
        </w:rPr>
        <w:t xml:space="preserve">om </w:t>
      </w:r>
      <w:r w:rsidRPr="00736B07">
        <w:rPr>
          <w:lang w:eastAsia="sv-SE"/>
        </w:rPr>
        <w:t xml:space="preserve">landets hyror. </w:t>
      </w:r>
      <w:r w:rsidRPr="00736B07" w:rsidR="00BA13F9">
        <w:t>Detta bör riksdagen ställa sig bakom och ge regeringen till känna.</w:t>
      </w:r>
    </w:p>
    <w:p w:rsidRPr="00182952" w:rsidR="009834A1" w:rsidP="00182952" w:rsidRDefault="009834A1" w14:paraId="04B7610D" w14:textId="77777777">
      <w:pPr>
        <w:pStyle w:val="Rubrik2numrerat"/>
      </w:pPr>
      <w:bookmarkStart w:name="_Toc163474105" w:id="70"/>
      <w:bookmarkEnd w:id="68"/>
      <w:r w:rsidRPr="00182952">
        <w:t>Utred presumtionshyrornas effekter</w:t>
      </w:r>
      <w:bookmarkEnd w:id="70"/>
    </w:p>
    <w:p w:rsidRPr="00736B07" w:rsidR="009834A1" w:rsidP="002F3A85" w:rsidRDefault="009834A1" w14:paraId="11890E5E" w14:textId="54414E6B">
      <w:pPr>
        <w:pStyle w:val="Normalutanindragellerluft"/>
        <w:rPr>
          <w:lang w:eastAsia="sv-SE"/>
        </w:rPr>
      </w:pPr>
      <w:r w:rsidRPr="00736B07">
        <w:rPr>
          <w:lang w:eastAsia="sv-SE"/>
        </w:rPr>
        <w:t>Sedan 2006 är det möjligt att träffa förhandlingsöverenskommelser om s.k. presum</w:t>
      </w:r>
      <w:r w:rsidR="00514DA7">
        <w:rPr>
          <w:lang w:eastAsia="sv-SE"/>
        </w:rPr>
        <w:softHyphen/>
      </w:r>
      <w:r w:rsidRPr="00736B07">
        <w:rPr>
          <w:lang w:eastAsia="sv-SE"/>
        </w:rPr>
        <w:t>tionshyra i nybyggda hyresbostäder. Det innebär att en hyra ska presumeras, antas, vara skälig om vissa kriterier uppfylls – utan att någon bruksvärdesjämförelse behöver göras.</w:t>
      </w:r>
      <w:r w:rsidRPr="00736B07" w:rsidR="00555E8E">
        <w:rPr>
          <w:lang w:eastAsia="sv-SE"/>
        </w:rPr>
        <w:t xml:space="preserve"> </w:t>
      </w:r>
      <w:r w:rsidRPr="00736B07">
        <w:rPr>
          <w:lang w:eastAsia="sv-SE"/>
        </w:rPr>
        <w:t>Syftet är att förbättra förutsättningarna för att bygga hyresrätter genom att möjliggöra en högre hyresnivå i nyproduktion än vad en bruksvärdesjämförelse skulle medge. Konkret innebär presumtionshyra att den fastighetsägare som överväger att göra en investering i ett nytt hus ska kunna räkna med att hyran kommer att ge kostnadstäckning och en rimlig vinst under 15 år. Samtidigt stängs möjligheten att använda lägenheter med dessa högre hyresnivåer som jämförelseobjekt vid en skälighetsprövning enligt bruksvärdes</w:t>
      </w:r>
      <w:r w:rsidR="00514DA7">
        <w:rPr>
          <w:lang w:eastAsia="sv-SE"/>
        </w:rPr>
        <w:softHyphen/>
      </w:r>
      <w:r w:rsidRPr="00736B07">
        <w:rPr>
          <w:lang w:eastAsia="sv-SE"/>
        </w:rPr>
        <w:t xml:space="preserve">reglerna. Modellen med presumtionshyror i nyproduktion har setts över av en utredning. Syftet med översynen var att skapa bättre förutsättningar för att </w:t>
      </w:r>
      <w:r w:rsidR="00580B89">
        <w:rPr>
          <w:lang w:eastAsia="sv-SE"/>
        </w:rPr>
        <w:t xml:space="preserve">bygga </w:t>
      </w:r>
      <w:r w:rsidRPr="00736B07">
        <w:rPr>
          <w:lang w:eastAsia="sv-SE"/>
        </w:rPr>
        <w:t xml:space="preserve">hyreslägenheter i de delar av landet där det råder bostadsbrist. </w:t>
      </w:r>
    </w:p>
    <w:p w:rsidRPr="00736B07" w:rsidR="002D4EE3" w:rsidP="002F3A85" w:rsidRDefault="009834A1" w14:paraId="7E54B2CD" w14:textId="292C666E">
      <w:pPr>
        <w:rPr>
          <w:lang w:eastAsia="sv-SE"/>
        </w:rPr>
      </w:pPr>
      <w:r w:rsidRPr="00736B07">
        <w:rPr>
          <w:lang w:eastAsia="sv-SE"/>
        </w:rPr>
        <w:t xml:space="preserve">Enligt Hyresgästföreningen har den genomsnittliga nivån för de presumerade hyrorna, som omfattar cirka 75 procent av all nyproduktion, ökat med cirka 42 procent sedan 2007. Hyrorna i nyproduktionen ligger därmed i dag på hyresnivåer som inte längre kan efterfrågas av hushåll med normala inkomster. </w:t>
      </w:r>
      <w:r w:rsidR="00193F01">
        <w:rPr>
          <w:lang w:eastAsia="sv-SE"/>
        </w:rPr>
        <w:t>Av</w:t>
      </w:r>
      <w:r w:rsidRPr="00736B07" w:rsidR="00555E8E">
        <w:rPr>
          <w:lang w:eastAsia="sv-SE"/>
        </w:rPr>
        <w:t xml:space="preserve"> e</w:t>
      </w:r>
      <w:r w:rsidRPr="00736B07">
        <w:rPr>
          <w:lang w:eastAsia="sv-SE"/>
        </w:rPr>
        <w:t xml:space="preserve">n rapport från region Stockholm, Efterfrågan på nya bostäder i Stockholmsregionen (2020), framgår att det är just hyresrätter som är mest efterfrågade i huvudstadsregionen och att byggandet av hyresrätter med hyror som folk faktiskt har råd med helt enkelt inte når upp till den efterfrågan som finns. </w:t>
      </w:r>
      <w:r w:rsidRPr="00736B07" w:rsidR="002D4EE3">
        <w:rPr>
          <w:lang w:eastAsia="sv-SE"/>
        </w:rPr>
        <w:t>Att samma rapport visar att långt över hälften av de</w:t>
      </w:r>
      <w:r w:rsidRPr="00736B07" w:rsidR="007255EA">
        <w:rPr>
          <w:lang w:eastAsia="sv-SE"/>
        </w:rPr>
        <w:t>m</w:t>
      </w:r>
      <w:r w:rsidRPr="00736B07" w:rsidR="002D4EE3">
        <w:rPr>
          <w:lang w:eastAsia="sv-SE"/>
        </w:rPr>
        <w:t xml:space="preserve"> som bor i Storstockholm inte klarar kostnaderna för nyproducerade bostäder, och därmed inte kan efterfråga dessa, är en tydlig signal och borde vara motiv nog för att ifrågasätta hur dagens system fungerar. </w:t>
      </w:r>
    </w:p>
    <w:p w:rsidRPr="00736B07" w:rsidR="004224F0" w:rsidP="002F3A85" w:rsidRDefault="009834A1" w14:paraId="40FF756E" w14:textId="4D36D97D">
      <w:pPr>
        <w:rPr>
          <w:lang w:eastAsia="sv-SE"/>
        </w:rPr>
      </w:pPr>
      <w:r w:rsidRPr="00736B07">
        <w:rPr>
          <w:lang w:eastAsia="sv-SE"/>
        </w:rPr>
        <w:t>Vänsterpartiet välkomna</w:t>
      </w:r>
      <w:r w:rsidRPr="00736B07" w:rsidR="00386360">
        <w:rPr>
          <w:lang w:eastAsia="sv-SE"/>
        </w:rPr>
        <w:t>de</w:t>
      </w:r>
      <w:r w:rsidRPr="00736B07">
        <w:rPr>
          <w:lang w:eastAsia="sv-SE"/>
        </w:rPr>
        <w:t xml:space="preserve"> den översyn av presumtionshyressystemet som gjordes i SOU 2017:65. </w:t>
      </w:r>
      <w:r w:rsidRPr="00736B07" w:rsidR="00196AE3">
        <w:rPr>
          <w:lang w:eastAsia="sv-SE"/>
        </w:rPr>
        <w:t>Utredningen konstaterade att systemet skapat en tudelning av hyres</w:t>
      </w:r>
      <w:r w:rsidR="00514DA7">
        <w:rPr>
          <w:lang w:eastAsia="sv-SE"/>
        </w:rPr>
        <w:softHyphen/>
      </w:r>
      <w:r w:rsidRPr="00736B07" w:rsidR="00196AE3">
        <w:rPr>
          <w:lang w:eastAsia="sv-SE"/>
        </w:rPr>
        <w:t xml:space="preserve">marknaden med högre hyror i delar av nyproduktionen och delvis lägre hyror i det övriga hyresrättsbeståndet. Utredningen innehöll dock ingen analys av vad detta har inneburit för medborgarnas möjligheter att efterfråga nyproducerade hyresrätter med presumtionshyra. </w:t>
      </w:r>
      <w:r w:rsidRPr="00736B07">
        <w:rPr>
          <w:lang w:eastAsia="sv-SE"/>
        </w:rPr>
        <w:t>Men mot bakgrund av att en så stor del av befolkningen inte har råd att efterfråga nyproducerade hyresrätter anser vi att systemet med presumtionshyror bör ses över på nytt, med fokus på medborgarnas möjligheter att efterfråga nyproducerade hyresrätter.</w:t>
      </w:r>
      <w:r w:rsidRPr="00736B07" w:rsidR="002D4EE3">
        <w:rPr>
          <w:lang w:eastAsia="sv-SE"/>
        </w:rPr>
        <w:t xml:space="preserve"> </w:t>
      </w:r>
      <w:bookmarkStart w:name="_Hlk139018345" w:id="71"/>
      <w:r w:rsidRPr="00736B07">
        <w:rPr>
          <w:lang w:eastAsia="sv-SE"/>
        </w:rPr>
        <w:t>Regeringen bör tillsätta en utredning med uppdrag att se över presumtions</w:t>
      </w:r>
      <w:r w:rsidR="00514DA7">
        <w:rPr>
          <w:lang w:eastAsia="sv-SE"/>
        </w:rPr>
        <w:softHyphen/>
      </w:r>
      <w:r w:rsidRPr="00736B07">
        <w:rPr>
          <w:lang w:eastAsia="sv-SE"/>
        </w:rPr>
        <w:t>hyressystemets effekt på dels hyresnivåerna i nyproduktion, dels medborgarnas möjligheter att efterfråga nyproducerade hyresrätter. Detta bör riksdagen ställa sig bakom och ge regeringen till känna.</w:t>
      </w:r>
      <w:r w:rsidRPr="00736B07" w:rsidR="00F466D6">
        <w:rPr>
          <w:lang w:eastAsia="sv-SE"/>
        </w:rPr>
        <w:t xml:space="preserve"> </w:t>
      </w:r>
      <w:bookmarkEnd w:id="71"/>
    </w:p>
    <w:p w:rsidRPr="00736B07" w:rsidR="00292E6A" w:rsidP="002F3A85" w:rsidRDefault="002D4EE3" w14:paraId="7412C3DE" w14:textId="2B3507F3">
      <w:pPr>
        <w:rPr>
          <w:lang w:eastAsia="sv-SE"/>
        </w:rPr>
      </w:pPr>
      <w:r w:rsidRPr="00736B07">
        <w:rPr>
          <w:lang w:eastAsia="sv-SE"/>
        </w:rPr>
        <w:lastRenderedPageBreak/>
        <w:t xml:space="preserve">Under förra året kom en dom från </w:t>
      </w:r>
      <w:r w:rsidRPr="00736B07" w:rsidR="00292E6A">
        <w:rPr>
          <w:lang w:eastAsia="sv-SE"/>
        </w:rPr>
        <w:t xml:space="preserve">Svea </w:t>
      </w:r>
      <w:r w:rsidRPr="00736B07" w:rsidR="004224F0">
        <w:rPr>
          <w:lang w:eastAsia="sv-SE"/>
        </w:rPr>
        <w:t>hovrätt</w:t>
      </w:r>
      <w:r w:rsidRPr="00736B07">
        <w:rPr>
          <w:lang w:eastAsia="sv-SE"/>
        </w:rPr>
        <w:t xml:space="preserve"> som begränsade hy</w:t>
      </w:r>
      <w:r w:rsidRPr="00736B07" w:rsidR="00196AE3">
        <w:rPr>
          <w:lang w:eastAsia="sv-SE"/>
        </w:rPr>
        <w:t>r</w:t>
      </w:r>
      <w:r w:rsidRPr="00736B07">
        <w:rPr>
          <w:lang w:eastAsia="sv-SE"/>
        </w:rPr>
        <w:t xml:space="preserve">eshöjningar i </w:t>
      </w:r>
      <w:r w:rsidRPr="00736B07" w:rsidR="00196AE3">
        <w:rPr>
          <w:lang w:eastAsia="sv-SE"/>
        </w:rPr>
        <w:t>bostäder med presumtionshyror. Domen speglar en verklighet, nämligen att hyres</w:t>
      </w:r>
      <w:r w:rsidR="00514DA7">
        <w:rPr>
          <w:lang w:eastAsia="sv-SE"/>
        </w:rPr>
        <w:softHyphen/>
      </w:r>
      <w:r w:rsidRPr="00736B07" w:rsidR="00196AE3">
        <w:rPr>
          <w:lang w:eastAsia="sv-SE"/>
        </w:rPr>
        <w:t>nivåerna är alldeles för höga</w:t>
      </w:r>
      <w:r w:rsidRPr="00736B07" w:rsidR="00555E8E">
        <w:rPr>
          <w:lang w:eastAsia="sv-SE"/>
        </w:rPr>
        <w:t xml:space="preserve">. </w:t>
      </w:r>
      <w:r w:rsidRPr="00736B07" w:rsidR="004224F0">
        <w:rPr>
          <w:lang w:eastAsia="sv-SE"/>
        </w:rPr>
        <w:t xml:space="preserve">Vänsterpartiet </w:t>
      </w:r>
      <w:r w:rsidRPr="00736B07" w:rsidR="00196AE3">
        <w:rPr>
          <w:lang w:eastAsia="sv-SE"/>
        </w:rPr>
        <w:t xml:space="preserve">anser </w:t>
      </w:r>
      <w:r w:rsidRPr="00736B07" w:rsidR="004224F0">
        <w:rPr>
          <w:lang w:eastAsia="sv-SE"/>
        </w:rPr>
        <w:t xml:space="preserve">därför att det är en rimlig dom. Att allt färre har råd att bo, med allt fler vräkningar och mer hemlöshet som resultat, är de riktiga problem </w:t>
      </w:r>
      <w:r w:rsidRPr="00736B07" w:rsidR="006E561D">
        <w:rPr>
          <w:lang w:eastAsia="sv-SE"/>
        </w:rPr>
        <w:t xml:space="preserve">som </w:t>
      </w:r>
      <w:r w:rsidRPr="00736B07" w:rsidR="004224F0">
        <w:rPr>
          <w:lang w:eastAsia="sv-SE"/>
        </w:rPr>
        <w:t xml:space="preserve">vi </w:t>
      </w:r>
      <w:r w:rsidRPr="00736B07" w:rsidR="006E561D">
        <w:rPr>
          <w:lang w:eastAsia="sv-SE"/>
        </w:rPr>
        <w:t xml:space="preserve">alla primärt </w:t>
      </w:r>
      <w:r w:rsidRPr="00736B07" w:rsidR="004224F0">
        <w:rPr>
          <w:lang w:eastAsia="sv-SE"/>
        </w:rPr>
        <w:t>b</w:t>
      </w:r>
      <w:r w:rsidRPr="00736B07" w:rsidR="006E561D">
        <w:rPr>
          <w:lang w:eastAsia="sv-SE"/>
        </w:rPr>
        <w:t>orde</w:t>
      </w:r>
      <w:r w:rsidRPr="00736B07" w:rsidR="004224F0">
        <w:rPr>
          <w:lang w:eastAsia="sv-SE"/>
        </w:rPr>
        <w:t xml:space="preserve"> oroa oss </w:t>
      </w:r>
      <w:r w:rsidRPr="00736B07" w:rsidR="006E561D">
        <w:rPr>
          <w:lang w:eastAsia="sv-SE"/>
        </w:rPr>
        <w:t>över</w:t>
      </w:r>
      <w:r w:rsidRPr="00736B07" w:rsidR="004224F0">
        <w:rPr>
          <w:lang w:eastAsia="sv-SE"/>
        </w:rPr>
        <w:t xml:space="preserve">. </w:t>
      </w:r>
      <w:r w:rsidRPr="00736B07" w:rsidR="006E561D">
        <w:rPr>
          <w:lang w:eastAsia="sv-SE"/>
        </w:rPr>
        <w:t xml:space="preserve">Men det </w:t>
      </w:r>
      <w:r w:rsidRPr="00736B07" w:rsidR="00292E6A">
        <w:rPr>
          <w:lang w:eastAsia="sv-SE"/>
        </w:rPr>
        <w:t xml:space="preserve">är </w:t>
      </w:r>
      <w:r w:rsidRPr="00736B07" w:rsidR="006E561D">
        <w:rPr>
          <w:lang w:eastAsia="sv-SE"/>
        </w:rPr>
        <w:t xml:space="preserve">självklart </w:t>
      </w:r>
      <w:r w:rsidRPr="00736B07" w:rsidR="00292E6A">
        <w:rPr>
          <w:lang w:eastAsia="sv-SE"/>
        </w:rPr>
        <w:t>inte överraskande att det kommer högljudda protester från fastighetsbolagen efter hovrättens dom och det är inte heller överraskande att företagen ser sin chans att åter igen plocka fram sina argument för införande av marknadshyror. Samtidigt ska man komma ihåg att det är ytterst lönsamt att vara fastighetsägare i Sverige. Under förra året granskade både SVT och Hyresgästföreningen de största fastighetsbolagen i Sverige och båda gransk</w:t>
      </w:r>
      <w:r w:rsidR="00514DA7">
        <w:rPr>
          <w:lang w:eastAsia="sv-SE"/>
        </w:rPr>
        <w:softHyphen/>
      </w:r>
      <w:r w:rsidRPr="00736B07" w:rsidR="00292E6A">
        <w:rPr>
          <w:lang w:eastAsia="sv-SE"/>
        </w:rPr>
        <w:t xml:space="preserve">ningarna visade på extremt höga vinstökningar de senaste tio år åren </w:t>
      </w:r>
      <w:r w:rsidR="00193F01">
        <w:rPr>
          <w:lang w:eastAsia="sv-SE"/>
        </w:rPr>
        <w:t>–</w:t>
      </w:r>
      <w:r w:rsidRPr="00736B07" w:rsidR="00292E6A">
        <w:rPr>
          <w:lang w:eastAsia="sv-SE"/>
        </w:rPr>
        <w:t xml:space="preserve"> trots pandemi och krig i Ukraina. Detta samtidigt som bolagen ville chockhöja hyrorna med 10 procent.</w:t>
      </w:r>
    </w:p>
    <w:p w:rsidRPr="00736B07" w:rsidR="00292E6A" w:rsidP="002F3A85" w:rsidRDefault="00292E6A" w14:paraId="0EF10CDE" w14:textId="1BC02670">
      <w:pPr>
        <w:rPr>
          <w:lang w:eastAsia="sv-SE"/>
        </w:rPr>
      </w:pPr>
      <w:r w:rsidRPr="00736B07">
        <w:rPr>
          <w:lang w:eastAsia="sv-SE"/>
        </w:rPr>
        <w:t xml:space="preserve">I kölvattnet av Svea hovrätts dom kring presumtionshyror hör vi </w:t>
      </w:r>
      <w:r w:rsidRPr="00736B07" w:rsidR="00F97EB1">
        <w:rPr>
          <w:lang w:eastAsia="sv-SE"/>
        </w:rPr>
        <w:t>bl.a.</w:t>
      </w:r>
      <w:r w:rsidRPr="00736B07">
        <w:rPr>
          <w:lang w:eastAsia="sv-SE"/>
        </w:rPr>
        <w:t xml:space="preserve"> Kent Persson, samhällspolitisk chef på </w:t>
      </w:r>
      <w:proofErr w:type="spellStart"/>
      <w:r w:rsidRPr="00736B07">
        <w:rPr>
          <w:lang w:eastAsia="sv-SE"/>
        </w:rPr>
        <w:t>Heimstaden</w:t>
      </w:r>
      <w:proofErr w:type="spellEnd"/>
      <w:r w:rsidRPr="00736B07">
        <w:rPr>
          <w:lang w:eastAsia="sv-SE"/>
        </w:rPr>
        <w:t>, påstå att denna dom är ett hot mot hela hyres</w:t>
      </w:r>
      <w:r w:rsidR="00514DA7">
        <w:rPr>
          <w:lang w:eastAsia="sv-SE"/>
        </w:rPr>
        <w:softHyphen/>
      </w:r>
      <w:r w:rsidRPr="00736B07">
        <w:rPr>
          <w:lang w:eastAsia="sv-SE"/>
        </w:rPr>
        <w:t xml:space="preserve">branschen och han talar om hur svårt det är för bolagen att få ihop kalkylerna med en så låg hyresutveckling. Men i ovannämnda granskningar ser vi att hos </w:t>
      </w:r>
      <w:r w:rsidRPr="00736B07" w:rsidR="00F97EB1">
        <w:rPr>
          <w:lang w:eastAsia="sv-SE"/>
        </w:rPr>
        <w:t>bl.a.</w:t>
      </w:r>
      <w:r w:rsidRPr="00736B07">
        <w:rPr>
          <w:lang w:eastAsia="sv-SE"/>
        </w:rPr>
        <w:t xml:space="preserve"> just </w:t>
      </w:r>
      <w:proofErr w:type="spellStart"/>
      <w:r w:rsidRPr="00736B07">
        <w:rPr>
          <w:lang w:eastAsia="sv-SE"/>
        </w:rPr>
        <w:t>Heim</w:t>
      </w:r>
      <w:r w:rsidR="00514DA7">
        <w:rPr>
          <w:lang w:eastAsia="sv-SE"/>
        </w:rPr>
        <w:softHyphen/>
      </w:r>
      <w:r w:rsidRPr="00736B07">
        <w:rPr>
          <w:lang w:eastAsia="sv-SE"/>
        </w:rPr>
        <w:t>staden</w:t>
      </w:r>
      <w:proofErr w:type="spellEnd"/>
      <w:r w:rsidRPr="00736B07">
        <w:rPr>
          <w:lang w:eastAsia="sv-SE"/>
        </w:rPr>
        <w:t xml:space="preserve"> blev hela 37 procent av hyresintäkterna vinst. För ett av de andra bolagen, </w:t>
      </w:r>
      <w:proofErr w:type="spellStart"/>
      <w:r w:rsidRPr="00736B07">
        <w:rPr>
          <w:lang w:eastAsia="sv-SE"/>
        </w:rPr>
        <w:t>Rikshem</w:t>
      </w:r>
      <w:proofErr w:type="spellEnd"/>
      <w:r w:rsidRPr="00736B07">
        <w:rPr>
          <w:lang w:eastAsia="sv-SE"/>
        </w:rPr>
        <w:t>, ökade vinstmarginalen från 7</w:t>
      </w:r>
      <w:r w:rsidR="000A0610">
        <w:rPr>
          <w:lang w:eastAsia="sv-SE"/>
        </w:rPr>
        <w:t> </w:t>
      </w:r>
      <w:r w:rsidRPr="00736B07">
        <w:rPr>
          <w:lang w:eastAsia="sv-SE"/>
        </w:rPr>
        <w:t>procent 2011 till en vinstmarginal på 39 procent 2021. För fyra av de största bostadsbolagen, inkluderat de båda ovan, ökade hyres</w:t>
      </w:r>
      <w:r w:rsidR="00514DA7">
        <w:rPr>
          <w:lang w:eastAsia="sv-SE"/>
        </w:rPr>
        <w:softHyphen/>
      </w:r>
      <w:r w:rsidRPr="00736B07">
        <w:rPr>
          <w:lang w:eastAsia="sv-SE"/>
        </w:rPr>
        <w:t>intäkterna från 4</w:t>
      </w:r>
      <w:r w:rsidR="000A0610">
        <w:rPr>
          <w:lang w:eastAsia="sv-SE"/>
        </w:rPr>
        <w:t> </w:t>
      </w:r>
      <w:r w:rsidRPr="00736B07">
        <w:rPr>
          <w:lang w:eastAsia="sv-SE"/>
        </w:rPr>
        <w:t>miljarder till 23 miljarder under samma tioårsperiod.</w:t>
      </w:r>
    </w:p>
    <w:p w:rsidRPr="00736B07" w:rsidR="00292E6A" w:rsidP="002F3A85" w:rsidRDefault="00292E6A" w14:paraId="05FAD833" w14:textId="207AF976">
      <w:pPr>
        <w:rPr>
          <w:lang w:eastAsia="sv-SE"/>
        </w:rPr>
      </w:pPr>
      <w:r w:rsidRPr="00736B07">
        <w:rPr>
          <w:lang w:eastAsia="sv-SE"/>
        </w:rPr>
        <w:t>Hyresgästföreningens granskning visar att de 30 största bostadsföretagen år 2021 gjorde ett resultat på totalt 74 miljarder kronor, jämfört med 34 miljarder 2019. Bara mellan 2021</w:t>
      </w:r>
      <w:r w:rsidRPr="00736B07" w:rsidR="00A235BA">
        <w:rPr>
          <w:lang w:eastAsia="sv-SE"/>
        </w:rPr>
        <w:t xml:space="preserve"> och </w:t>
      </w:r>
      <w:r w:rsidRPr="00736B07">
        <w:rPr>
          <w:lang w:eastAsia="sv-SE"/>
        </w:rPr>
        <w:t>2022 ökade företagens driftnetto – det överskott som finns kvar av intäkterna när drifts- och underhållskostnader samt fastighetsskatt betalats – med 18,3 procent. Samtidigt med att dessa miljardvinster regnar över bolagen så har hushållen svårt att få livet att gå runt. Hälften av d</w:t>
      </w:r>
      <w:r w:rsidRPr="00736B07" w:rsidR="00A235BA">
        <w:rPr>
          <w:lang w:eastAsia="sv-SE"/>
        </w:rPr>
        <w:t>e</w:t>
      </w:r>
      <w:r w:rsidRPr="00736B07">
        <w:rPr>
          <w:lang w:eastAsia="sv-SE"/>
        </w:rPr>
        <w:t>m som bor i hyresrätt i dag är ensamstående eller ensamstående med barn och har bara en inkomst som ska bära hyreshöjningarna. I</w:t>
      </w:r>
      <w:r w:rsidRPr="00736B07" w:rsidR="00A235BA">
        <w:rPr>
          <w:lang w:eastAsia="sv-SE"/>
        </w:rPr>
        <w:t xml:space="preserve"> </w:t>
      </w:r>
      <w:r w:rsidRPr="00736B07">
        <w:rPr>
          <w:lang w:eastAsia="sv-SE"/>
        </w:rPr>
        <w:t xml:space="preserve">dag prioriterar många bort de mest basala sakerna, men det sista som prioriteras bort är taket över huvudet. Men bara för att man lyckas fortsätta </w:t>
      </w:r>
      <w:r w:rsidR="000A0610">
        <w:rPr>
          <w:lang w:eastAsia="sv-SE"/>
        </w:rPr>
        <w:t xml:space="preserve">att </w:t>
      </w:r>
      <w:r w:rsidRPr="00736B07">
        <w:rPr>
          <w:lang w:eastAsia="sv-SE"/>
        </w:rPr>
        <w:t>betala sin hyra betyder det inte nödvändigtvis att den är rimlig eller ens faktiskt möjlig att betala</w:t>
      </w:r>
      <w:r w:rsidRPr="00736B07" w:rsidR="006917CB">
        <w:rPr>
          <w:lang w:eastAsia="sv-SE"/>
        </w:rPr>
        <w:t xml:space="preserve">, </w:t>
      </w:r>
      <w:r w:rsidRPr="00736B07">
        <w:rPr>
          <w:lang w:eastAsia="sv-SE"/>
        </w:rPr>
        <w:t>egentligen.</w:t>
      </w:r>
      <w:r w:rsidRPr="00736B07" w:rsidR="00494421">
        <w:rPr>
          <w:lang w:eastAsia="sv-SE"/>
        </w:rPr>
        <w:t xml:space="preserve"> Det</w:t>
      </w:r>
      <w:r w:rsidRPr="00736B07" w:rsidR="006917CB">
        <w:rPr>
          <w:lang w:eastAsia="sv-SE"/>
        </w:rPr>
        <w:t xml:space="preserve"> behöver bara betyda att man fokuserar på att </w:t>
      </w:r>
      <w:r w:rsidRPr="00736B07" w:rsidR="00494421">
        <w:rPr>
          <w:lang w:eastAsia="sv-SE"/>
        </w:rPr>
        <w:t>överleva</w:t>
      </w:r>
      <w:r w:rsidRPr="00736B07" w:rsidR="006917CB">
        <w:rPr>
          <w:lang w:eastAsia="sv-SE"/>
        </w:rPr>
        <w:t xml:space="preserve">, snarare än att </w:t>
      </w:r>
      <w:r w:rsidRPr="00736B07" w:rsidR="00494421">
        <w:rPr>
          <w:lang w:eastAsia="sv-SE"/>
        </w:rPr>
        <w:t>leva.</w:t>
      </w:r>
    </w:p>
    <w:p w:rsidRPr="00736B07" w:rsidR="00292E6A" w:rsidP="002F3A85" w:rsidRDefault="00292E6A" w14:paraId="18EB94BC" w14:textId="76E8F5B2">
      <w:pPr>
        <w:rPr>
          <w:lang w:eastAsia="sv-SE"/>
        </w:rPr>
      </w:pPr>
      <w:r w:rsidRPr="00736B07">
        <w:rPr>
          <w:lang w:eastAsia="sv-SE"/>
        </w:rPr>
        <w:t>Regeringens reaktion på hovrättens dom är att tillsätta en utredning (</w:t>
      </w:r>
      <w:r w:rsidRPr="00736B07" w:rsidR="00A235BA">
        <w:rPr>
          <w:lang w:eastAsia="sv-SE"/>
        </w:rPr>
        <w:t>d</w:t>
      </w:r>
      <w:r w:rsidRPr="00736B07">
        <w:rPr>
          <w:lang w:eastAsia="sv-SE"/>
        </w:rPr>
        <w:t>ir. 2023:92)</w:t>
      </w:r>
      <w:r w:rsidR="0035534D">
        <w:rPr>
          <w:lang w:eastAsia="sv-SE"/>
        </w:rPr>
        <w:t>,</w:t>
      </w:r>
      <w:r w:rsidRPr="00736B07">
        <w:rPr>
          <w:lang w:eastAsia="sv-SE"/>
        </w:rPr>
        <w:t xml:space="preserve"> vars fokus än en gång är </w:t>
      </w:r>
      <w:r w:rsidRPr="00736B07" w:rsidR="004224F0">
        <w:rPr>
          <w:lang w:eastAsia="sv-SE"/>
        </w:rPr>
        <w:t xml:space="preserve">hur hyresvärdar och fastighetsbolag ska kunna få ut ännu högre hyror och plocka ut ännu större vinster. </w:t>
      </w:r>
      <w:r w:rsidRPr="00736B07">
        <w:rPr>
          <w:lang w:eastAsia="sv-SE"/>
        </w:rPr>
        <w:t>Uppdraget ska redovisas i ett delbetänkande i september 2024.</w:t>
      </w:r>
    </w:p>
    <w:p w:rsidRPr="00736B07" w:rsidR="004B74B1" w:rsidRDefault="00292E6A" w14:paraId="0E420BAC" w14:textId="77777777">
      <w:pPr>
        <w:rPr>
          <w:lang w:eastAsia="sv-SE"/>
        </w:rPr>
      </w:pPr>
      <w:r w:rsidRPr="00736B07">
        <w:rPr>
          <w:lang w:eastAsia="sv-SE"/>
        </w:rPr>
        <w:t>Vänsterpartiet anser att det vore r</w:t>
      </w:r>
      <w:r w:rsidRPr="00736B07" w:rsidR="004224F0">
        <w:rPr>
          <w:lang w:eastAsia="sv-SE"/>
        </w:rPr>
        <w:t>imlig</w:t>
      </w:r>
      <w:r w:rsidRPr="00736B07">
        <w:rPr>
          <w:lang w:eastAsia="sv-SE"/>
        </w:rPr>
        <w:t xml:space="preserve">are att </w:t>
      </w:r>
      <w:r w:rsidRPr="00736B07" w:rsidR="004224F0">
        <w:rPr>
          <w:lang w:eastAsia="sv-SE"/>
        </w:rPr>
        <w:t>diskutera hur vi ska få fram billigare nyproduktion, med hyror som vanliga människor faktiskt har råd att b</w:t>
      </w:r>
      <w:r w:rsidRPr="00736B07">
        <w:rPr>
          <w:lang w:eastAsia="sv-SE"/>
        </w:rPr>
        <w:t>etala.</w:t>
      </w:r>
      <w:bookmarkStart w:name="_Hlk139018357" w:id="72"/>
    </w:p>
    <w:p w:rsidRPr="00736B07" w:rsidR="002A3D25" w:rsidRDefault="00292E6A" w14:paraId="0EEA9AF1" w14:textId="358F551B">
      <w:pPr>
        <w:rPr>
          <w:lang w:eastAsia="sv-SE"/>
        </w:rPr>
      </w:pPr>
      <w:r w:rsidRPr="00736B07">
        <w:rPr>
          <w:lang w:eastAsia="sv-SE"/>
        </w:rPr>
        <w:t xml:space="preserve">Regeringen bör </w:t>
      </w:r>
      <w:r w:rsidRPr="00736B07" w:rsidR="007A69A2">
        <w:rPr>
          <w:lang w:eastAsia="sv-SE"/>
        </w:rPr>
        <w:t xml:space="preserve">omgående </w:t>
      </w:r>
      <w:r w:rsidRPr="00736B07">
        <w:rPr>
          <w:lang w:eastAsia="sv-SE"/>
        </w:rPr>
        <w:t>dra tillbaka den pågående utredningen om presumtions</w:t>
      </w:r>
      <w:r w:rsidR="00514DA7">
        <w:rPr>
          <w:lang w:eastAsia="sv-SE"/>
        </w:rPr>
        <w:softHyphen/>
      </w:r>
      <w:r w:rsidRPr="00736B07">
        <w:rPr>
          <w:lang w:eastAsia="sv-SE"/>
        </w:rPr>
        <w:t xml:space="preserve">hyrorna. Detta bör riksdagen ställa sig bakom och ge regeringen till känna. </w:t>
      </w:r>
      <w:bookmarkEnd w:id="72"/>
    </w:p>
    <w:sdt>
      <w:sdtPr>
        <w:alias w:val="CC_Underskrifter"/>
        <w:tag w:val="CC_Underskrifter"/>
        <w:id w:val="583496634"/>
        <w:lock w:val="sdtContentLocked"/>
        <w:placeholder>
          <w:docPart w:val="A68ED624BAAC4788B30236EA92D1D486"/>
        </w:placeholder>
      </w:sdtPr>
      <w:sdtEndPr/>
      <w:sdtContent>
        <w:p w:rsidR="008F5F3A" w:rsidP="00736B07" w:rsidRDefault="008F5F3A" w14:paraId="1010F7C9" w14:textId="77777777"/>
        <w:p w:rsidRPr="008E0FE2" w:rsidR="004801AC" w:rsidP="00736B07" w:rsidRDefault="009602FE" w14:paraId="1BFA5D24" w14:textId="7B746FA6"/>
      </w:sdtContent>
    </w:sdt>
    <w:tbl>
      <w:tblPr>
        <w:tblW w:w="5000" w:type="pct"/>
        <w:tblLook w:val="04A0" w:firstRow="1" w:lastRow="0" w:firstColumn="1" w:lastColumn="0" w:noHBand="0" w:noVBand="1"/>
        <w:tblCaption w:val="underskrifter"/>
      </w:tblPr>
      <w:tblGrid>
        <w:gridCol w:w="4252"/>
        <w:gridCol w:w="4252"/>
      </w:tblGrid>
      <w:tr w:rsidR="00795178" w14:paraId="6ACEC10A" w14:textId="77777777">
        <w:trPr>
          <w:cantSplit/>
        </w:trPr>
        <w:tc>
          <w:tcPr>
            <w:tcW w:w="50" w:type="pct"/>
            <w:vAlign w:val="bottom"/>
          </w:tcPr>
          <w:p w:rsidR="00795178" w:rsidRDefault="009F47D6" w14:paraId="2837E5AD" w14:textId="77777777">
            <w:pPr>
              <w:pStyle w:val="Underskrifter"/>
              <w:spacing w:after="0"/>
            </w:pPr>
            <w:r>
              <w:t>Malcolm Momodou Jallow (V)</w:t>
            </w:r>
          </w:p>
        </w:tc>
        <w:tc>
          <w:tcPr>
            <w:tcW w:w="50" w:type="pct"/>
            <w:vAlign w:val="bottom"/>
          </w:tcPr>
          <w:p w:rsidR="00795178" w:rsidRDefault="00795178" w14:paraId="0372EBDA" w14:textId="77777777">
            <w:pPr>
              <w:pStyle w:val="Underskrifter"/>
              <w:spacing w:after="0"/>
            </w:pPr>
          </w:p>
        </w:tc>
      </w:tr>
      <w:tr w:rsidR="00795178" w14:paraId="699648F4" w14:textId="77777777">
        <w:trPr>
          <w:cantSplit/>
        </w:trPr>
        <w:tc>
          <w:tcPr>
            <w:tcW w:w="50" w:type="pct"/>
            <w:vAlign w:val="bottom"/>
          </w:tcPr>
          <w:p w:rsidR="00795178" w:rsidRDefault="009F47D6" w14:paraId="18D09B57" w14:textId="77777777">
            <w:pPr>
              <w:pStyle w:val="Underskrifter"/>
              <w:spacing w:after="0"/>
            </w:pPr>
            <w:r>
              <w:t>Ida Gabrielsson (V)</w:t>
            </w:r>
          </w:p>
        </w:tc>
        <w:tc>
          <w:tcPr>
            <w:tcW w:w="50" w:type="pct"/>
            <w:vAlign w:val="bottom"/>
          </w:tcPr>
          <w:p w:rsidR="00795178" w:rsidRDefault="009F47D6" w14:paraId="15E41214" w14:textId="77777777">
            <w:pPr>
              <w:pStyle w:val="Underskrifter"/>
              <w:spacing w:after="0"/>
            </w:pPr>
            <w:r>
              <w:t>Maj Karlsson (V)</w:t>
            </w:r>
          </w:p>
        </w:tc>
      </w:tr>
      <w:tr w:rsidR="00795178" w14:paraId="57C1EC5C" w14:textId="77777777">
        <w:trPr>
          <w:cantSplit/>
        </w:trPr>
        <w:tc>
          <w:tcPr>
            <w:tcW w:w="50" w:type="pct"/>
            <w:vAlign w:val="bottom"/>
          </w:tcPr>
          <w:p w:rsidR="00795178" w:rsidRDefault="009F47D6" w14:paraId="4579A19D" w14:textId="77777777">
            <w:pPr>
              <w:pStyle w:val="Underskrifter"/>
              <w:spacing w:after="0"/>
            </w:pPr>
            <w:r>
              <w:t>Isabell Mixter (V)</w:t>
            </w:r>
          </w:p>
        </w:tc>
        <w:tc>
          <w:tcPr>
            <w:tcW w:w="50" w:type="pct"/>
            <w:vAlign w:val="bottom"/>
          </w:tcPr>
          <w:p w:rsidR="00795178" w:rsidRDefault="009F47D6" w14:paraId="6639F03B" w14:textId="77777777">
            <w:pPr>
              <w:pStyle w:val="Underskrifter"/>
              <w:spacing w:after="0"/>
            </w:pPr>
            <w:r>
              <w:t>Daniel Riazat (V)</w:t>
            </w:r>
          </w:p>
        </w:tc>
      </w:tr>
      <w:tr w:rsidR="00795178" w14:paraId="61C5AFFA" w14:textId="77777777">
        <w:trPr>
          <w:cantSplit/>
        </w:trPr>
        <w:tc>
          <w:tcPr>
            <w:tcW w:w="50" w:type="pct"/>
            <w:vAlign w:val="bottom"/>
          </w:tcPr>
          <w:p w:rsidR="00795178" w:rsidRDefault="009F47D6" w14:paraId="459578F6" w14:textId="77777777">
            <w:pPr>
              <w:pStyle w:val="Underskrifter"/>
              <w:spacing w:after="0"/>
            </w:pPr>
            <w:r>
              <w:lastRenderedPageBreak/>
              <w:t>Karin Rågsjö (V)</w:t>
            </w:r>
          </w:p>
        </w:tc>
        <w:tc>
          <w:tcPr>
            <w:tcW w:w="50" w:type="pct"/>
            <w:vAlign w:val="bottom"/>
          </w:tcPr>
          <w:p w:rsidR="00795178" w:rsidRDefault="009F47D6" w14:paraId="124E52A8" w14:textId="77777777">
            <w:pPr>
              <w:pStyle w:val="Underskrifter"/>
              <w:spacing w:after="0"/>
            </w:pPr>
            <w:r>
              <w:t>Vasiliki Tsouplaki (V)</w:t>
            </w:r>
          </w:p>
        </w:tc>
      </w:tr>
    </w:tbl>
    <w:p w:rsidR="00090EDF" w:rsidRDefault="00090EDF" w14:paraId="728CFA40" w14:textId="77777777"/>
    <w:sectPr w:rsidR="00090ED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F1F7" w14:textId="77777777" w:rsidR="00156FF2" w:rsidRDefault="00156FF2" w:rsidP="000C1CAD">
      <w:pPr>
        <w:spacing w:line="240" w:lineRule="auto"/>
      </w:pPr>
      <w:r>
        <w:separator/>
      </w:r>
    </w:p>
  </w:endnote>
  <w:endnote w:type="continuationSeparator" w:id="0">
    <w:p w14:paraId="600D7B2D" w14:textId="77777777" w:rsidR="00156FF2" w:rsidRDefault="00156F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4B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9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61F8" w14:textId="4B5CE137" w:rsidR="00262EA3" w:rsidRPr="00736B07" w:rsidRDefault="00262EA3" w:rsidP="00736B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23EC" w14:textId="77777777" w:rsidR="00156FF2" w:rsidRDefault="00156FF2" w:rsidP="000C1CAD">
      <w:pPr>
        <w:spacing w:line="240" w:lineRule="auto"/>
      </w:pPr>
      <w:r>
        <w:separator/>
      </w:r>
    </w:p>
  </w:footnote>
  <w:footnote w:type="continuationSeparator" w:id="0">
    <w:p w14:paraId="2E2D015E" w14:textId="77777777" w:rsidR="00156FF2" w:rsidRDefault="00156F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9B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7A13F4" wp14:editId="355C32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32D777" w14:textId="339294A0" w:rsidR="00262EA3" w:rsidRDefault="009602FE" w:rsidP="008103B5">
                          <w:pPr>
                            <w:jc w:val="right"/>
                          </w:pPr>
                          <w:sdt>
                            <w:sdtPr>
                              <w:alias w:val="CC_Noformat_Partikod"/>
                              <w:tag w:val="CC_Noformat_Partikod"/>
                              <w:id w:val="-53464382"/>
                              <w:text/>
                            </w:sdtPr>
                            <w:sdtEndPr/>
                            <w:sdtContent>
                              <w:r w:rsidR="006F3E3E">
                                <w:t>V</w:t>
                              </w:r>
                            </w:sdtContent>
                          </w:sdt>
                          <w:sdt>
                            <w:sdtPr>
                              <w:alias w:val="CC_Noformat_Partinummer"/>
                              <w:tag w:val="CC_Noformat_Partinummer"/>
                              <w:id w:val="-1709555926"/>
                              <w:text/>
                            </w:sdtPr>
                            <w:sdtEndPr/>
                            <w:sdtContent>
                              <w:r w:rsidR="000A08DF">
                                <w:t>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A13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32D777" w14:textId="339294A0" w:rsidR="00262EA3" w:rsidRDefault="009602FE" w:rsidP="008103B5">
                    <w:pPr>
                      <w:jc w:val="right"/>
                    </w:pPr>
                    <w:sdt>
                      <w:sdtPr>
                        <w:alias w:val="CC_Noformat_Partikod"/>
                        <w:tag w:val="CC_Noformat_Partikod"/>
                        <w:id w:val="-53464382"/>
                        <w:text/>
                      </w:sdtPr>
                      <w:sdtEndPr/>
                      <w:sdtContent>
                        <w:r w:rsidR="006F3E3E">
                          <w:t>V</w:t>
                        </w:r>
                      </w:sdtContent>
                    </w:sdt>
                    <w:sdt>
                      <w:sdtPr>
                        <w:alias w:val="CC_Noformat_Partinummer"/>
                        <w:tag w:val="CC_Noformat_Partinummer"/>
                        <w:id w:val="-1709555926"/>
                        <w:text/>
                      </w:sdtPr>
                      <w:sdtEndPr/>
                      <w:sdtContent>
                        <w:r w:rsidR="000A08DF">
                          <w:t>541</w:t>
                        </w:r>
                      </w:sdtContent>
                    </w:sdt>
                  </w:p>
                </w:txbxContent>
              </v:textbox>
              <w10:wrap anchorx="page"/>
            </v:shape>
          </w:pict>
        </mc:Fallback>
      </mc:AlternateContent>
    </w:r>
  </w:p>
  <w:p w14:paraId="5EBC14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B99C" w14:textId="77777777" w:rsidR="00262EA3" w:rsidRDefault="00262EA3" w:rsidP="008563AC">
    <w:pPr>
      <w:jc w:val="right"/>
    </w:pPr>
  </w:p>
  <w:p w14:paraId="15D99A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F74C" w14:textId="77777777" w:rsidR="00262EA3" w:rsidRDefault="009602FE" w:rsidP="008563AC">
    <w:pPr>
      <w:jc w:val="right"/>
    </w:pPr>
    <w:sdt>
      <w:sdtPr>
        <w:alias w:val="cc_Logo"/>
        <w:tag w:val="cc_Logo"/>
        <w:id w:val="-2124838662"/>
        <w:lock w:val="sdtContentLocked"/>
        <w:placeholder>
          <w:docPart w:val="51357099BC1A49409D130124CA4AB969"/>
        </w:placeholder>
      </w:sdtPr>
      <w:sdtEndPr/>
      <w:sdtContent>
        <w:r w:rsidR="00C02AE8">
          <w:rPr>
            <w:noProof/>
            <w:lang w:eastAsia="sv-SE"/>
          </w:rPr>
          <w:drawing>
            <wp:anchor distT="0" distB="0" distL="114300" distR="114300" simplePos="0" relativeHeight="251663360" behindDoc="0" locked="0" layoutInCell="1" allowOverlap="1" wp14:anchorId="2D0E62A4" wp14:editId="1BEAEA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CAE053" w14:textId="0D72F09C" w:rsidR="00262EA3" w:rsidRDefault="009602FE" w:rsidP="00A314CF">
    <w:pPr>
      <w:pStyle w:val="FSHNormal"/>
      <w:spacing w:before="40"/>
    </w:pPr>
    <w:sdt>
      <w:sdtPr>
        <w:alias w:val="CC_Noformat_Motionstyp"/>
        <w:tag w:val="CC_Noformat_Motionstyp"/>
        <w:id w:val="1162973129"/>
        <w:lock w:val="sdtContentLocked"/>
        <w15:appearance w15:val="hidden"/>
        <w:text/>
      </w:sdtPr>
      <w:sdtEndPr/>
      <w:sdtContent>
        <w:r w:rsidR="00736B07">
          <w:t>Kommittémotion</w:t>
        </w:r>
      </w:sdtContent>
    </w:sdt>
    <w:r w:rsidR="00821B36">
      <w:t xml:space="preserve"> </w:t>
    </w:r>
    <w:sdt>
      <w:sdtPr>
        <w:alias w:val="CC_Noformat_Partikod"/>
        <w:tag w:val="CC_Noformat_Partikod"/>
        <w:id w:val="1471015553"/>
        <w:placeholder>
          <w:docPart w:val="29A7140C43CC4A65B8AB7C935721E87A"/>
        </w:placeholder>
        <w:text/>
      </w:sdtPr>
      <w:sdtEndPr/>
      <w:sdtContent>
        <w:r w:rsidR="006F3E3E">
          <w:t>V</w:t>
        </w:r>
      </w:sdtContent>
    </w:sdt>
    <w:sdt>
      <w:sdtPr>
        <w:alias w:val="CC_Noformat_Partinummer"/>
        <w:tag w:val="CC_Noformat_Partinummer"/>
        <w:id w:val="-2014525982"/>
        <w:placeholder>
          <w:docPart w:val="4B2D9BD5679645358837DE344442E0A4"/>
        </w:placeholder>
        <w:text/>
      </w:sdtPr>
      <w:sdtEndPr/>
      <w:sdtContent>
        <w:r w:rsidR="000A08DF">
          <w:t>541</w:t>
        </w:r>
      </w:sdtContent>
    </w:sdt>
  </w:p>
  <w:p w14:paraId="7E0C8F17" w14:textId="77777777" w:rsidR="00262EA3" w:rsidRPr="008227B3" w:rsidRDefault="009602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DA5560" w14:textId="11A947B2" w:rsidR="00262EA3" w:rsidRPr="0061339A" w:rsidRDefault="009602FE" w:rsidP="00B37A37">
    <w:pPr>
      <w:pStyle w:val="MotionTIllRiksdagen"/>
      <w:rPr>
        <w:lang w:val="en-GB"/>
      </w:rPr>
    </w:pPr>
    <w:sdt>
      <w:sdtPr>
        <w:rPr>
          <w:rStyle w:val="BeteckningChar"/>
        </w:rPr>
        <w:alias w:val="CC_Noformat_Riksmote"/>
        <w:tag w:val="CC_Noformat_Riksmote"/>
        <w:id w:val="1201050710"/>
        <w:lock w:val="sdtContentLocked"/>
        <w:placeholder>
          <w:docPart w:val="A98D20FA794C4AAAAA1AC54C36DADF61"/>
        </w:placeholder>
        <w15:appearance w15:val="hidden"/>
        <w:text/>
      </w:sdtPr>
      <w:sdtEndPr>
        <w:rPr>
          <w:rStyle w:val="Rubrik1Char"/>
          <w:rFonts w:asciiTheme="majorHAnsi" w:hAnsiTheme="majorHAnsi"/>
          <w:sz w:val="38"/>
        </w:rPr>
      </w:sdtEndPr>
      <w:sdtContent>
        <w:r w:rsidR="00736B07">
          <w:t>2023/24</w:t>
        </w:r>
      </w:sdtContent>
    </w:sdt>
    <w:sdt>
      <w:sdtPr>
        <w:rPr>
          <w:rStyle w:val="BeteckningChar"/>
        </w:rPr>
        <w:alias w:val="CC_Noformat_Partibet"/>
        <w:tag w:val="CC_Noformat_Partibet"/>
        <w:id w:val="405810658"/>
        <w:lock w:val="sdtContentLocked"/>
        <w:placeholder>
          <w:docPart w:val="3672B06F0E8340C9B4307C92E029DAFF"/>
        </w:placeholder>
        <w:showingPlcHdr/>
        <w15:appearance w15:val="hidden"/>
        <w:text/>
      </w:sdtPr>
      <w:sdtEndPr>
        <w:rPr>
          <w:rStyle w:val="Rubrik1Char"/>
          <w:rFonts w:asciiTheme="majorHAnsi" w:hAnsiTheme="majorHAnsi"/>
          <w:sz w:val="38"/>
        </w:rPr>
      </w:sdtEndPr>
      <w:sdtContent>
        <w:r w:rsidR="00736B07">
          <w:t>:2319</w:t>
        </w:r>
      </w:sdtContent>
    </w:sdt>
  </w:p>
  <w:p w14:paraId="4D0A0CA1" w14:textId="67FD5D0B" w:rsidR="00262EA3" w:rsidRPr="0061339A" w:rsidRDefault="009602FE" w:rsidP="00E03A3D">
    <w:pPr>
      <w:pStyle w:val="Motionr"/>
      <w:rPr>
        <w:lang w:val="en-GB"/>
      </w:rPr>
    </w:pPr>
    <w:sdt>
      <w:sdtPr>
        <w:alias w:val="CC_Noformat_Avtext"/>
        <w:tag w:val="CC_Noformat_Avtext"/>
        <w:id w:val="-2020768203"/>
        <w:lock w:val="sdtContentLocked"/>
        <w:placeholder>
          <w:docPart w:val="917B4A7928D5480C8F2D2E3BBAA6FFF1"/>
        </w:placeholder>
        <w15:appearance w15:val="hidden"/>
        <w:text/>
      </w:sdtPr>
      <w:sdtEndPr/>
      <w:sdtContent>
        <w:r w:rsidR="00736B07">
          <w:t>av Malcolm Momodou Jallow m.fl. (V)</w:t>
        </w:r>
      </w:sdtContent>
    </w:sdt>
  </w:p>
  <w:sdt>
    <w:sdtPr>
      <w:alias w:val="CC_Noformat_Rubtext"/>
      <w:tag w:val="CC_Noformat_Rubtext"/>
      <w:id w:val="-218060500"/>
      <w:lock w:val="sdtLocked"/>
      <w:placeholder>
        <w:docPart w:val="DefaultPlaceholder_-1854013440"/>
      </w:placeholder>
      <w:text/>
    </w:sdtPr>
    <w:sdtEndPr/>
    <w:sdtContent>
      <w:p w14:paraId="159364A4" w14:textId="0AA7F8C7" w:rsidR="00262EA3" w:rsidRDefault="006F3E3E" w:rsidP="00283E0F">
        <w:pPr>
          <w:pStyle w:val="FSHRub2"/>
        </w:pPr>
        <w:r>
          <w:t>Hyresrätt och allmännytta</w:t>
        </w:r>
      </w:p>
    </w:sdtContent>
  </w:sdt>
  <w:sdt>
    <w:sdtPr>
      <w:alias w:val="CC_Boilerplate_3"/>
      <w:tag w:val="CC_Boilerplate_3"/>
      <w:id w:val="1606463544"/>
      <w:lock w:val="sdtContentLocked"/>
      <w15:appearance w15:val="hidden"/>
      <w:text w:multiLine="1"/>
    </w:sdtPr>
    <w:sdtEndPr/>
    <w:sdtContent>
      <w:p w14:paraId="5288AD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41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76A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184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00EF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DE4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46B0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403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C3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F27CB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3E3E"/>
    <w:rsid w:val="000000E0"/>
    <w:rsid w:val="00000761"/>
    <w:rsid w:val="000014AF"/>
    <w:rsid w:val="00002310"/>
    <w:rsid w:val="00002CB4"/>
    <w:rsid w:val="000030B6"/>
    <w:rsid w:val="00003CCB"/>
    <w:rsid w:val="00003F79"/>
    <w:rsid w:val="0000412E"/>
    <w:rsid w:val="00004250"/>
    <w:rsid w:val="000043C1"/>
    <w:rsid w:val="00004F03"/>
    <w:rsid w:val="000055B5"/>
    <w:rsid w:val="000066FD"/>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13A"/>
    <w:rsid w:val="00015205"/>
    <w:rsid w:val="000156D9"/>
    <w:rsid w:val="000171D9"/>
    <w:rsid w:val="000200F6"/>
    <w:rsid w:val="0002039B"/>
    <w:rsid w:val="0002068F"/>
    <w:rsid w:val="00022F5C"/>
    <w:rsid w:val="000232AB"/>
    <w:rsid w:val="00024356"/>
    <w:rsid w:val="000243A4"/>
    <w:rsid w:val="00024712"/>
    <w:rsid w:val="00024921"/>
    <w:rsid w:val="000252DA"/>
    <w:rsid w:val="00025359"/>
    <w:rsid w:val="00026034"/>
    <w:rsid w:val="000265CA"/>
    <w:rsid w:val="000269AE"/>
    <w:rsid w:val="000269D1"/>
    <w:rsid w:val="00026D19"/>
    <w:rsid w:val="0002759A"/>
    <w:rsid w:val="000300BF"/>
    <w:rsid w:val="00030C4D"/>
    <w:rsid w:val="000311F6"/>
    <w:rsid w:val="000314C1"/>
    <w:rsid w:val="00031AF1"/>
    <w:rsid w:val="00031D4B"/>
    <w:rsid w:val="00031D4F"/>
    <w:rsid w:val="0003208D"/>
    <w:rsid w:val="0003287D"/>
    <w:rsid w:val="00032A5E"/>
    <w:rsid w:val="00033025"/>
    <w:rsid w:val="00033C04"/>
    <w:rsid w:val="00033CBD"/>
    <w:rsid w:val="000356A2"/>
    <w:rsid w:val="00035775"/>
    <w:rsid w:val="00035BF0"/>
    <w:rsid w:val="00036A17"/>
    <w:rsid w:val="00036E35"/>
    <w:rsid w:val="00036E88"/>
    <w:rsid w:val="000370AD"/>
    <w:rsid w:val="00037C6D"/>
    <w:rsid w:val="00037E4A"/>
    <w:rsid w:val="000405FF"/>
    <w:rsid w:val="00040E0A"/>
    <w:rsid w:val="00040F34"/>
    <w:rsid w:val="00040F89"/>
    <w:rsid w:val="0004161C"/>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5B"/>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D9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04"/>
    <w:rsid w:val="00075B69"/>
    <w:rsid w:val="000769DA"/>
    <w:rsid w:val="00076CCB"/>
    <w:rsid w:val="0007749C"/>
    <w:rsid w:val="000777E3"/>
    <w:rsid w:val="00077950"/>
    <w:rsid w:val="000779A3"/>
    <w:rsid w:val="00077CD4"/>
    <w:rsid w:val="0008003A"/>
    <w:rsid w:val="00080390"/>
    <w:rsid w:val="000808FE"/>
    <w:rsid w:val="00080B5C"/>
    <w:rsid w:val="00081AD9"/>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242"/>
    <w:rsid w:val="00090677"/>
    <w:rsid w:val="000908BE"/>
    <w:rsid w:val="000909BE"/>
    <w:rsid w:val="00090EDF"/>
    <w:rsid w:val="00091064"/>
    <w:rsid w:val="0009142F"/>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B78"/>
    <w:rsid w:val="000A0610"/>
    <w:rsid w:val="000A06E9"/>
    <w:rsid w:val="000A08DF"/>
    <w:rsid w:val="000A1014"/>
    <w:rsid w:val="000A19A5"/>
    <w:rsid w:val="000A1D1D"/>
    <w:rsid w:val="000A2547"/>
    <w:rsid w:val="000A2668"/>
    <w:rsid w:val="000A31FB"/>
    <w:rsid w:val="000A3770"/>
    <w:rsid w:val="000A3A14"/>
    <w:rsid w:val="000A4671"/>
    <w:rsid w:val="000A4821"/>
    <w:rsid w:val="000A4C56"/>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D2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8D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D4A"/>
    <w:rsid w:val="000D6584"/>
    <w:rsid w:val="000D69BA"/>
    <w:rsid w:val="000D7339"/>
    <w:rsid w:val="000D7A5F"/>
    <w:rsid w:val="000E06CC"/>
    <w:rsid w:val="000E0CE1"/>
    <w:rsid w:val="000E1B08"/>
    <w:rsid w:val="000E2141"/>
    <w:rsid w:val="000E24B9"/>
    <w:rsid w:val="000E3115"/>
    <w:rsid w:val="000E393A"/>
    <w:rsid w:val="000E394D"/>
    <w:rsid w:val="000E3EF7"/>
    <w:rsid w:val="000E4A72"/>
    <w:rsid w:val="000E4B2C"/>
    <w:rsid w:val="000E4CD8"/>
    <w:rsid w:val="000E4D0E"/>
    <w:rsid w:val="000E504A"/>
    <w:rsid w:val="000E58DE"/>
    <w:rsid w:val="000E5DF7"/>
    <w:rsid w:val="000E5FB5"/>
    <w:rsid w:val="000E64C3"/>
    <w:rsid w:val="000E6606"/>
    <w:rsid w:val="000E6E37"/>
    <w:rsid w:val="000E712B"/>
    <w:rsid w:val="000E718F"/>
    <w:rsid w:val="000E79FF"/>
    <w:rsid w:val="000E7A08"/>
    <w:rsid w:val="000F05D9"/>
    <w:rsid w:val="000F10AF"/>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6B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526"/>
    <w:rsid w:val="00106BFE"/>
    <w:rsid w:val="00106C22"/>
    <w:rsid w:val="00107239"/>
    <w:rsid w:val="00107B3A"/>
    <w:rsid w:val="00107DE7"/>
    <w:rsid w:val="00110680"/>
    <w:rsid w:val="0011115F"/>
    <w:rsid w:val="001112E7"/>
    <w:rsid w:val="00111CBB"/>
    <w:rsid w:val="00111D52"/>
    <w:rsid w:val="00111DAE"/>
    <w:rsid w:val="00111E99"/>
    <w:rsid w:val="00112283"/>
    <w:rsid w:val="001127BC"/>
    <w:rsid w:val="001128E4"/>
    <w:rsid w:val="00112A07"/>
    <w:rsid w:val="001133C9"/>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4D9"/>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64A"/>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CD5"/>
    <w:rsid w:val="0015610E"/>
    <w:rsid w:val="00156688"/>
    <w:rsid w:val="001567C6"/>
    <w:rsid w:val="00156FF2"/>
    <w:rsid w:val="001573E2"/>
    <w:rsid w:val="00157681"/>
    <w:rsid w:val="00160034"/>
    <w:rsid w:val="00160091"/>
    <w:rsid w:val="001600AA"/>
    <w:rsid w:val="00160AE9"/>
    <w:rsid w:val="00160BFE"/>
    <w:rsid w:val="0016163F"/>
    <w:rsid w:val="00161EC6"/>
    <w:rsid w:val="00162EFD"/>
    <w:rsid w:val="0016354B"/>
    <w:rsid w:val="00163563"/>
    <w:rsid w:val="00163AAF"/>
    <w:rsid w:val="0016444A"/>
    <w:rsid w:val="00164C00"/>
    <w:rsid w:val="001654D5"/>
    <w:rsid w:val="00165805"/>
    <w:rsid w:val="00165F9E"/>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6C"/>
    <w:rsid w:val="001769E6"/>
    <w:rsid w:val="0017746C"/>
    <w:rsid w:val="00177678"/>
    <w:rsid w:val="001776B8"/>
    <w:rsid w:val="0018024E"/>
    <w:rsid w:val="00180BD3"/>
    <w:rsid w:val="001810CD"/>
    <w:rsid w:val="00182952"/>
    <w:rsid w:val="00182F4B"/>
    <w:rsid w:val="00182F7B"/>
    <w:rsid w:val="001839DB"/>
    <w:rsid w:val="00184516"/>
    <w:rsid w:val="001845E7"/>
    <w:rsid w:val="0018464C"/>
    <w:rsid w:val="00185B0C"/>
    <w:rsid w:val="00185D30"/>
    <w:rsid w:val="00185F89"/>
    <w:rsid w:val="001869FD"/>
    <w:rsid w:val="00186CE7"/>
    <w:rsid w:val="001878F9"/>
    <w:rsid w:val="00187CED"/>
    <w:rsid w:val="001908EC"/>
    <w:rsid w:val="00190ADD"/>
    <w:rsid w:val="00190E1F"/>
    <w:rsid w:val="0019105C"/>
    <w:rsid w:val="00191155"/>
    <w:rsid w:val="00191EA5"/>
    <w:rsid w:val="00191F20"/>
    <w:rsid w:val="001924C1"/>
    <w:rsid w:val="00192707"/>
    <w:rsid w:val="00192E2B"/>
    <w:rsid w:val="00193973"/>
    <w:rsid w:val="00193B6B"/>
    <w:rsid w:val="00193F01"/>
    <w:rsid w:val="00194A96"/>
    <w:rsid w:val="00194ACE"/>
    <w:rsid w:val="00194E0E"/>
    <w:rsid w:val="00195150"/>
    <w:rsid w:val="001954DF"/>
    <w:rsid w:val="00195E9F"/>
    <w:rsid w:val="00196358"/>
    <w:rsid w:val="00196657"/>
    <w:rsid w:val="00196AE3"/>
    <w:rsid w:val="00197339"/>
    <w:rsid w:val="00197737"/>
    <w:rsid w:val="001977CD"/>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88A"/>
    <w:rsid w:val="001B20A4"/>
    <w:rsid w:val="001B2732"/>
    <w:rsid w:val="001B2CC2"/>
    <w:rsid w:val="001B33E9"/>
    <w:rsid w:val="001B3568"/>
    <w:rsid w:val="001B481B"/>
    <w:rsid w:val="001B5338"/>
    <w:rsid w:val="001B5424"/>
    <w:rsid w:val="001B5EE5"/>
    <w:rsid w:val="001B6645"/>
    <w:rsid w:val="001B66CE"/>
    <w:rsid w:val="001B6716"/>
    <w:rsid w:val="001B697A"/>
    <w:rsid w:val="001B7753"/>
    <w:rsid w:val="001B7923"/>
    <w:rsid w:val="001C0645"/>
    <w:rsid w:val="001C19A2"/>
    <w:rsid w:val="001C1DDA"/>
    <w:rsid w:val="001C2470"/>
    <w:rsid w:val="001C3345"/>
    <w:rsid w:val="001C3B42"/>
    <w:rsid w:val="001C56A7"/>
    <w:rsid w:val="001C5944"/>
    <w:rsid w:val="001C5EFB"/>
    <w:rsid w:val="001C71C7"/>
    <w:rsid w:val="001C756B"/>
    <w:rsid w:val="001C774A"/>
    <w:rsid w:val="001C77B3"/>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329"/>
    <w:rsid w:val="001D7E6D"/>
    <w:rsid w:val="001E000C"/>
    <w:rsid w:val="001E018E"/>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87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2E"/>
    <w:rsid w:val="002030D2"/>
    <w:rsid w:val="002032AD"/>
    <w:rsid w:val="002032E3"/>
    <w:rsid w:val="0020395E"/>
    <w:rsid w:val="002039A9"/>
    <w:rsid w:val="00203C39"/>
    <w:rsid w:val="00203DE2"/>
    <w:rsid w:val="002048F3"/>
    <w:rsid w:val="00204A38"/>
    <w:rsid w:val="00204D01"/>
    <w:rsid w:val="00206041"/>
    <w:rsid w:val="002064B1"/>
    <w:rsid w:val="00206C33"/>
    <w:rsid w:val="00206F1A"/>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63"/>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53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D36"/>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7FB"/>
    <w:rsid w:val="002751ED"/>
    <w:rsid w:val="002755AF"/>
    <w:rsid w:val="002756BD"/>
    <w:rsid w:val="002758E8"/>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802"/>
    <w:rsid w:val="00291BFB"/>
    <w:rsid w:val="002923F3"/>
    <w:rsid w:val="00292E6A"/>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25"/>
    <w:rsid w:val="002A3EE7"/>
    <w:rsid w:val="002A4323"/>
    <w:rsid w:val="002A49B7"/>
    <w:rsid w:val="002A4A0C"/>
    <w:rsid w:val="002A4E10"/>
    <w:rsid w:val="002A5523"/>
    <w:rsid w:val="002A5E89"/>
    <w:rsid w:val="002A63C7"/>
    <w:rsid w:val="002A7116"/>
    <w:rsid w:val="002A7737"/>
    <w:rsid w:val="002B0EC2"/>
    <w:rsid w:val="002B0FB4"/>
    <w:rsid w:val="002B182F"/>
    <w:rsid w:val="002B1874"/>
    <w:rsid w:val="002B1B4E"/>
    <w:rsid w:val="002B1DD3"/>
    <w:rsid w:val="002B2021"/>
    <w:rsid w:val="002B21B2"/>
    <w:rsid w:val="002B221E"/>
    <w:rsid w:val="002B2C9F"/>
    <w:rsid w:val="002B2EF2"/>
    <w:rsid w:val="002B33E4"/>
    <w:rsid w:val="002B375C"/>
    <w:rsid w:val="002B3E98"/>
    <w:rsid w:val="002B55F1"/>
    <w:rsid w:val="002B6349"/>
    <w:rsid w:val="002B639F"/>
    <w:rsid w:val="002B6FC6"/>
    <w:rsid w:val="002B7046"/>
    <w:rsid w:val="002B738D"/>
    <w:rsid w:val="002B79EF"/>
    <w:rsid w:val="002B7E1C"/>
    <w:rsid w:val="002B7FFA"/>
    <w:rsid w:val="002C07E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4A"/>
    <w:rsid w:val="002D4A76"/>
    <w:rsid w:val="002D4B3B"/>
    <w:rsid w:val="002D4C1F"/>
    <w:rsid w:val="002D4EE3"/>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85"/>
    <w:rsid w:val="002F3D93"/>
    <w:rsid w:val="002F3E75"/>
    <w:rsid w:val="002F4358"/>
    <w:rsid w:val="002F4437"/>
    <w:rsid w:val="002F4843"/>
    <w:rsid w:val="002F60C4"/>
    <w:rsid w:val="002F6E41"/>
    <w:rsid w:val="003009A8"/>
    <w:rsid w:val="003010E0"/>
    <w:rsid w:val="003029A1"/>
    <w:rsid w:val="003032C9"/>
    <w:rsid w:val="003038B1"/>
    <w:rsid w:val="00303C09"/>
    <w:rsid w:val="0030446D"/>
    <w:rsid w:val="00304E25"/>
    <w:rsid w:val="0030531E"/>
    <w:rsid w:val="003053E0"/>
    <w:rsid w:val="0030562F"/>
    <w:rsid w:val="00305EC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80"/>
    <w:rsid w:val="0031675A"/>
    <w:rsid w:val="00316DC7"/>
    <w:rsid w:val="003170AE"/>
    <w:rsid w:val="00317544"/>
    <w:rsid w:val="00317A26"/>
    <w:rsid w:val="00317FAB"/>
    <w:rsid w:val="003206EC"/>
    <w:rsid w:val="00320780"/>
    <w:rsid w:val="00320C27"/>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B73"/>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4D"/>
    <w:rsid w:val="00355B35"/>
    <w:rsid w:val="00357325"/>
    <w:rsid w:val="00357D93"/>
    <w:rsid w:val="00360E21"/>
    <w:rsid w:val="0036177A"/>
    <w:rsid w:val="00361F52"/>
    <w:rsid w:val="003628E9"/>
    <w:rsid w:val="00362C00"/>
    <w:rsid w:val="00362D18"/>
    <w:rsid w:val="00362E9A"/>
    <w:rsid w:val="00363439"/>
    <w:rsid w:val="00364E5E"/>
    <w:rsid w:val="003654A7"/>
    <w:rsid w:val="00365A6C"/>
    <w:rsid w:val="00365CB8"/>
    <w:rsid w:val="00365ED9"/>
    <w:rsid w:val="00366081"/>
    <w:rsid w:val="00366306"/>
    <w:rsid w:val="00370C71"/>
    <w:rsid w:val="003711D4"/>
    <w:rsid w:val="0037271B"/>
    <w:rsid w:val="00373B68"/>
    <w:rsid w:val="00374408"/>
    <w:rsid w:val="003745D6"/>
    <w:rsid w:val="003756B0"/>
    <w:rsid w:val="0037649D"/>
    <w:rsid w:val="00376A32"/>
    <w:rsid w:val="003805D2"/>
    <w:rsid w:val="003809C1"/>
    <w:rsid w:val="00381104"/>
    <w:rsid w:val="00381149"/>
    <w:rsid w:val="003811A4"/>
    <w:rsid w:val="00381484"/>
    <w:rsid w:val="00381B4B"/>
    <w:rsid w:val="003830EF"/>
    <w:rsid w:val="00383742"/>
    <w:rsid w:val="00383AF3"/>
    <w:rsid w:val="00383B34"/>
    <w:rsid w:val="00383C72"/>
    <w:rsid w:val="00384563"/>
    <w:rsid w:val="0038458E"/>
    <w:rsid w:val="00385870"/>
    <w:rsid w:val="00385CB1"/>
    <w:rsid w:val="00385E4D"/>
    <w:rsid w:val="00386360"/>
    <w:rsid w:val="0038646F"/>
    <w:rsid w:val="003866AA"/>
    <w:rsid w:val="00386815"/>
    <w:rsid w:val="00386CC5"/>
    <w:rsid w:val="00387073"/>
    <w:rsid w:val="0038723A"/>
    <w:rsid w:val="003877B7"/>
    <w:rsid w:val="003901BC"/>
    <w:rsid w:val="00390382"/>
    <w:rsid w:val="00390D47"/>
    <w:rsid w:val="00390E6A"/>
    <w:rsid w:val="003910EE"/>
    <w:rsid w:val="00391371"/>
    <w:rsid w:val="00391CB9"/>
    <w:rsid w:val="00391CCF"/>
    <w:rsid w:val="003934D0"/>
    <w:rsid w:val="00393526"/>
    <w:rsid w:val="0039392F"/>
    <w:rsid w:val="00393D06"/>
    <w:rsid w:val="00394AAE"/>
    <w:rsid w:val="00394D29"/>
    <w:rsid w:val="00394EF2"/>
    <w:rsid w:val="00395026"/>
    <w:rsid w:val="00395BBE"/>
    <w:rsid w:val="00395C9D"/>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2B0"/>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2EC"/>
    <w:rsid w:val="003C2383"/>
    <w:rsid w:val="003C267A"/>
    <w:rsid w:val="003C28AE"/>
    <w:rsid w:val="003C3343"/>
    <w:rsid w:val="003C47BD"/>
    <w:rsid w:val="003C48F5"/>
    <w:rsid w:val="003C4DA1"/>
    <w:rsid w:val="003C535B"/>
    <w:rsid w:val="003C5374"/>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DC"/>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663"/>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B25"/>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4F0"/>
    <w:rsid w:val="00422B5D"/>
    <w:rsid w:val="00422B62"/>
    <w:rsid w:val="00422B9E"/>
    <w:rsid w:val="00422D45"/>
    <w:rsid w:val="00423883"/>
    <w:rsid w:val="00423BE4"/>
    <w:rsid w:val="00423C8D"/>
    <w:rsid w:val="00424BC2"/>
    <w:rsid w:val="00424E2C"/>
    <w:rsid w:val="00425247"/>
    <w:rsid w:val="00425C71"/>
    <w:rsid w:val="00426629"/>
    <w:rsid w:val="0042666B"/>
    <w:rsid w:val="00426691"/>
    <w:rsid w:val="00426A94"/>
    <w:rsid w:val="00427DC7"/>
    <w:rsid w:val="00430342"/>
    <w:rsid w:val="00430F36"/>
    <w:rsid w:val="004311F9"/>
    <w:rsid w:val="0043129E"/>
    <w:rsid w:val="00431DDA"/>
    <w:rsid w:val="0043226D"/>
    <w:rsid w:val="004326B7"/>
    <w:rsid w:val="00432794"/>
    <w:rsid w:val="004327A3"/>
    <w:rsid w:val="00432B63"/>
    <w:rsid w:val="00432D22"/>
    <w:rsid w:val="00433671"/>
    <w:rsid w:val="00433C13"/>
    <w:rsid w:val="00433F7A"/>
    <w:rsid w:val="00433FB5"/>
    <w:rsid w:val="00434324"/>
    <w:rsid w:val="0043480A"/>
    <w:rsid w:val="00434C54"/>
    <w:rsid w:val="0043512E"/>
    <w:rsid w:val="00435275"/>
    <w:rsid w:val="00435841"/>
    <w:rsid w:val="00435C49"/>
    <w:rsid w:val="004365A5"/>
    <w:rsid w:val="0043660E"/>
    <w:rsid w:val="00436F91"/>
    <w:rsid w:val="00437455"/>
    <w:rsid w:val="00437FBC"/>
    <w:rsid w:val="004409FE"/>
    <w:rsid w:val="00440BFE"/>
    <w:rsid w:val="004412C0"/>
    <w:rsid w:val="00441BD2"/>
    <w:rsid w:val="00441D50"/>
    <w:rsid w:val="0044336A"/>
    <w:rsid w:val="00443989"/>
    <w:rsid w:val="00443EB4"/>
    <w:rsid w:val="00443F4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7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BA"/>
    <w:rsid w:val="00465B05"/>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6F85"/>
    <w:rsid w:val="00477162"/>
    <w:rsid w:val="004774BF"/>
    <w:rsid w:val="004801AC"/>
    <w:rsid w:val="00480455"/>
    <w:rsid w:val="00480957"/>
    <w:rsid w:val="00480B91"/>
    <w:rsid w:val="00480D74"/>
    <w:rsid w:val="004822AA"/>
    <w:rsid w:val="00482631"/>
    <w:rsid w:val="0048365E"/>
    <w:rsid w:val="004836FD"/>
    <w:rsid w:val="00483D90"/>
    <w:rsid w:val="00483FB9"/>
    <w:rsid w:val="004840CE"/>
    <w:rsid w:val="004843B4"/>
    <w:rsid w:val="00484B1B"/>
    <w:rsid w:val="004854D7"/>
    <w:rsid w:val="004860AB"/>
    <w:rsid w:val="004869AE"/>
    <w:rsid w:val="00486A0C"/>
    <w:rsid w:val="004875E6"/>
    <w:rsid w:val="00487D43"/>
    <w:rsid w:val="00487D91"/>
    <w:rsid w:val="00487FB5"/>
    <w:rsid w:val="00490C47"/>
    <w:rsid w:val="00491103"/>
    <w:rsid w:val="00491391"/>
    <w:rsid w:val="004916B5"/>
    <w:rsid w:val="00491DAE"/>
    <w:rsid w:val="0049262F"/>
    <w:rsid w:val="00492987"/>
    <w:rsid w:val="00492AE4"/>
    <w:rsid w:val="00492AF8"/>
    <w:rsid w:val="00493745"/>
    <w:rsid w:val="00493802"/>
    <w:rsid w:val="0049382A"/>
    <w:rsid w:val="0049397A"/>
    <w:rsid w:val="00493E3E"/>
    <w:rsid w:val="00494029"/>
    <w:rsid w:val="00494302"/>
    <w:rsid w:val="00494421"/>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AEE"/>
    <w:rsid w:val="004B5B5E"/>
    <w:rsid w:val="004B5C44"/>
    <w:rsid w:val="004B626D"/>
    <w:rsid w:val="004B6CB9"/>
    <w:rsid w:val="004B74B1"/>
    <w:rsid w:val="004B7B5D"/>
    <w:rsid w:val="004C051E"/>
    <w:rsid w:val="004C0749"/>
    <w:rsid w:val="004C08A1"/>
    <w:rsid w:val="004C1277"/>
    <w:rsid w:val="004C180F"/>
    <w:rsid w:val="004C27E5"/>
    <w:rsid w:val="004C2B00"/>
    <w:rsid w:val="004C2BA2"/>
    <w:rsid w:val="004C300C"/>
    <w:rsid w:val="004C32C3"/>
    <w:rsid w:val="004C41F0"/>
    <w:rsid w:val="004C428F"/>
    <w:rsid w:val="004C5B7D"/>
    <w:rsid w:val="004C5B93"/>
    <w:rsid w:val="004C65F5"/>
    <w:rsid w:val="004C6AA7"/>
    <w:rsid w:val="004C6CF3"/>
    <w:rsid w:val="004C6E4E"/>
    <w:rsid w:val="004C7951"/>
    <w:rsid w:val="004D0199"/>
    <w:rsid w:val="004D0448"/>
    <w:rsid w:val="004D0B22"/>
    <w:rsid w:val="004D0B7F"/>
    <w:rsid w:val="004D0C2A"/>
    <w:rsid w:val="004D13F2"/>
    <w:rsid w:val="004D1A35"/>
    <w:rsid w:val="004D1BF5"/>
    <w:rsid w:val="004D3929"/>
    <w:rsid w:val="004D3C78"/>
    <w:rsid w:val="004D471C"/>
    <w:rsid w:val="004D49F8"/>
    <w:rsid w:val="004D4EC8"/>
    <w:rsid w:val="004D50EE"/>
    <w:rsid w:val="004D5D9A"/>
    <w:rsid w:val="004D5F0B"/>
    <w:rsid w:val="004D61FF"/>
    <w:rsid w:val="004D6C6B"/>
    <w:rsid w:val="004D71B8"/>
    <w:rsid w:val="004D7FE2"/>
    <w:rsid w:val="004E00A1"/>
    <w:rsid w:val="004E05F8"/>
    <w:rsid w:val="004E1287"/>
    <w:rsid w:val="004E1445"/>
    <w:rsid w:val="004E1564"/>
    <w:rsid w:val="004E1B8C"/>
    <w:rsid w:val="004E3991"/>
    <w:rsid w:val="004E46C6"/>
    <w:rsid w:val="004E4803"/>
    <w:rsid w:val="004E5125"/>
    <w:rsid w:val="004E51DD"/>
    <w:rsid w:val="004E556C"/>
    <w:rsid w:val="004E62BE"/>
    <w:rsid w:val="004E7C93"/>
    <w:rsid w:val="004F04AC"/>
    <w:rsid w:val="004F06EC"/>
    <w:rsid w:val="004F08B5"/>
    <w:rsid w:val="004F10F0"/>
    <w:rsid w:val="004F1398"/>
    <w:rsid w:val="004F1A6C"/>
    <w:rsid w:val="004F208E"/>
    <w:rsid w:val="004F25B3"/>
    <w:rsid w:val="004F2A73"/>
    <w:rsid w:val="004F2C12"/>
    <w:rsid w:val="004F2C26"/>
    <w:rsid w:val="004F2EB8"/>
    <w:rsid w:val="004F35FE"/>
    <w:rsid w:val="004F43F8"/>
    <w:rsid w:val="004F4D9E"/>
    <w:rsid w:val="004F50AF"/>
    <w:rsid w:val="004F529B"/>
    <w:rsid w:val="004F5A7B"/>
    <w:rsid w:val="004F64AD"/>
    <w:rsid w:val="004F6B7F"/>
    <w:rsid w:val="004F7611"/>
    <w:rsid w:val="004F7752"/>
    <w:rsid w:val="004F78DB"/>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42"/>
    <w:rsid w:val="00512761"/>
    <w:rsid w:val="0051283E"/>
    <w:rsid w:val="00512A93"/>
    <w:rsid w:val="00512DB9"/>
    <w:rsid w:val="005135B5"/>
    <w:rsid w:val="005137A5"/>
    <w:rsid w:val="00513B70"/>
    <w:rsid w:val="00513C57"/>
    <w:rsid w:val="00514190"/>
    <w:rsid w:val="005141A0"/>
    <w:rsid w:val="0051430A"/>
    <w:rsid w:val="005149BA"/>
    <w:rsid w:val="00514DA7"/>
    <w:rsid w:val="00514F27"/>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A63"/>
    <w:rsid w:val="0053004E"/>
    <w:rsid w:val="005305C6"/>
    <w:rsid w:val="005315D0"/>
    <w:rsid w:val="00531ABE"/>
    <w:rsid w:val="00532299"/>
    <w:rsid w:val="005322F9"/>
    <w:rsid w:val="00532673"/>
    <w:rsid w:val="00532A3C"/>
    <w:rsid w:val="0053362D"/>
    <w:rsid w:val="00533A72"/>
    <w:rsid w:val="00533AF2"/>
    <w:rsid w:val="00533DEC"/>
    <w:rsid w:val="005340D9"/>
    <w:rsid w:val="005344CC"/>
    <w:rsid w:val="005349AE"/>
    <w:rsid w:val="00534BBA"/>
    <w:rsid w:val="00535EAA"/>
    <w:rsid w:val="00535EE7"/>
    <w:rsid w:val="00536192"/>
    <w:rsid w:val="00536AE0"/>
    <w:rsid w:val="00536C91"/>
    <w:rsid w:val="00537502"/>
    <w:rsid w:val="005376A1"/>
    <w:rsid w:val="0054000D"/>
    <w:rsid w:val="005401B9"/>
    <w:rsid w:val="00540B1D"/>
    <w:rsid w:val="00540B75"/>
    <w:rsid w:val="00542743"/>
    <w:rsid w:val="00542806"/>
    <w:rsid w:val="00542C5A"/>
    <w:rsid w:val="00543302"/>
    <w:rsid w:val="005434AF"/>
    <w:rsid w:val="005442FA"/>
    <w:rsid w:val="005446FF"/>
    <w:rsid w:val="005450D5"/>
    <w:rsid w:val="0054517B"/>
    <w:rsid w:val="00545C84"/>
    <w:rsid w:val="005470BB"/>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D30"/>
    <w:rsid w:val="0055432F"/>
    <w:rsid w:val="005544FD"/>
    <w:rsid w:val="00554971"/>
    <w:rsid w:val="00554D4C"/>
    <w:rsid w:val="0055512A"/>
    <w:rsid w:val="00555C97"/>
    <w:rsid w:val="00555E8E"/>
    <w:rsid w:val="00556047"/>
    <w:rsid w:val="00556FDB"/>
    <w:rsid w:val="005572C0"/>
    <w:rsid w:val="00557C3D"/>
    <w:rsid w:val="00560085"/>
    <w:rsid w:val="0056117A"/>
    <w:rsid w:val="0056184E"/>
    <w:rsid w:val="00562506"/>
    <w:rsid w:val="00562C61"/>
    <w:rsid w:val="00563133"/>
    <w:rsid w:val="0056539C"/>
    <w:rsid w:val="00565611"/>
    <w:rsid w:val="005656F2"/>
    <w:rsid w:val="00566CDC"/>
    <w:rsid w:val="00566D2D"/>
    <w:rsid w:val="00567212"/>
    <w:rsid w:val="005678B2"/>
    <w:rsid w:val="00570491"/>
    <w:rsid w:val="0057199F"/>
    <w:rsid w:val="00572360"/>
    <w:rsid w:val="005723E6"/>
    <w:rsid w:val="005729D3"/>
    <w:rsid w:val="00572EFF"/>
    <w:rsid w:val="00573324"/>
    <w:rsid w:val="0057383B"/>
    <w:rsid w:val="00573A9E"/>
    <w:rsid w:val="00573E8D"/>
    <w:rsid w:val="00574032"/>
    <w:rsid w:val="0057436E"/>
    <w:rsid w:val="005749B9"/>
    <w:rsid w:val="00574AFD"/>
    <w:rsid w:val="00575613"/>
    <w:rsid w:val="00575963"/>
    <w:rsid w:val="00575F0F"/>
    <w:rsid w:val="00576057"/>
    <w:rsid w:val="0057621F"/>
    <w:rsid w:val="00576313"/>
    <w:rsid w:val="00576F35"/>
    <w:rsid w:val="0057722E"/>
    <w:rsid w:val="00577348"/>
    <w:rsid w:val="00580500"/>
    <w:rsid w:val="0058081B"/>
    <w:rsid w:val="00580B89"/>
    <w:rsid w:val="0058153A"/>
    <w:rsid w:val="005828F4"/>
    <w:rsid w:val="00583300"/>
    <w:rsid w:val="0058395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A07"/>
    <w:rsid w:val="005A19A4"/>
    <w:rsid w:val="005A1A53"/>
    <w:rsid w:val="005A1A59"/>
    <w:rsid w:val="005A32CE"/>
    <w:rsid w:val="005A3BEF"/>
    <w:rsid w:val="005A47C9"/>
    <w:rsid w:val="005A4E53"/>
    <w:rsid w:val="005A5ADE"/>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07C"/>
    <w:rsid w:val="005C035B"/>
    <w:rsid w:val="005C06AF"/>
    <w:rsid w:val="005C077E"/>
    <w:rsid w:val="005C0889"/>
    <w:rsid w:val="005C0B2B"/>
    <w:rsid w:val="005C0E01"/>
    <w:rsid w:val="005C138D"/>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23F"/>
    <w:rsid w:val="005E282D"/>
    <w:rsid w:val="005E31AD"/>
    <w:rsid w:val="005E3559"/>
    <w:rsid w:val="005E3C8D"/>
    <w:rsid w:val="005E40F6"/>
    <w:rsid w:val="005E42A9"/>
    <w:rsid w:val="005E42D9"/>
    <w:rsid w:val="005E4949"/>
    <w:rsid w:val="005E5815"/>
    <w:rsid w:val="005E60C1"/>
    <w:rsid w:val="005E6248"/>
    <w:rsid w:val="005E63B6"/>
    <w:rsid w:val="005E6719"/>
    <w:rsid w:val="005E6914"/>
    <w:rsid w:val="005E7240"/>
    <w:rsid w:val="005E7684"/>
    <w:rsid w:val="005E7CB1"/>
    <w:rsid w:val="005F000F"/>
    <w:rsid w:val="005F06C6"/>
    <w:rsid w:val="005F0B9E"/>
    <w:rsid w:val="005F10DB"/>
    <w:rsid w:val="005F142D"/>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4A1"/>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41"/>
    <w:rsid w:val="00607BEF"/>
    <w:rsid w:val="006108D0"/>
    <w:rsid w:val="00611260"/>
    <w:rsid w:val="0061176B"/>
    <w:rsid w:val="006119A5"/>
    <w:rsid w:val="00612D6C"/>
    <w:rsid w:val="00613397"/>
    <w:rsid w:val="0061339A"/>
    <w:rsid w:val="006145F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ED1"/>
    <w:rsid w:val="00624F96"/>
    <w:rsid w:val="00625560"/>
    <w:rsid w:val="006257C2"/>
    <w:rsid w:val="00625E1F"/>
    <w:rsid w:val="00626890"/>
    <w:rsid w:val="00626992"/>
    <w:rsid w:val="00626A3F"/>
    <w:rsid w:val="00626EF9"/>
    <w:rsid w:val="00626F17"/>
    <w:rsid w:val="006279BA"/>
    <w:rsid w:val="00627B23"/>
    <w:rsid w:val="00630BA5"/>
    <w:rsid w:val="00630D6B"/>
    <w:rsid w:val="006313DD"/>
    <w:rsid w:val="0063154D"/>
    <w:rsid w:val="006315B4"/>
    <w:rsid w:val="00632057"/>
    <w:rsid w:val="0063287B"/>
    <w:rsid w:val="00633358"/>
    <w:rsid w:val="00633767"/>
    <w:rsid w:val="00633808"/>
    <w:rsid w:val="006345A1"/>
    <w:rsid w:val="00634646"/>
    <w:rsid w:val="00634855"/>
    <w:rsid w:val="00634AAF"/>
    <w:rsid w:val="00634C9D"/>
    <w:rsid w:val="00634DE4"/>
    <w:rsid w:val="00635409"/>
    <w:rsid w:val="00635602"/>
    <w:rsid w:val="00635915"/>
    <w:rsid w:val="0063615D"/>
    <w:rsid w:val="00636F19"/>
    <w:rsid w:val="00640995"/>
    <w:rsid w:val="00640DDC"/>
    <w:rsid w:val="006414B6"/>
    <w:rsid w:val="006415A6"/>
    <w:rsid w:val="006416F9"/>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FF"/>
    <w:rsid w:val="006502E6"/>
    <w:rsid w:val="00650BAD"/>
    <w:rsid w:val="00651F51"/>
    <w:rsid w:val="00652080"/>
    <w:rsid w:val="00652B73"/>
    <w:rsid w:val="00652D52"/>
    <w:rsid w:val="00652E24"/>
    <w:rsid w:val="00653320"/>
    <w:rsid w:val="00653781"/>
    <w:rsid w:val="00654A01"/>
    <w:rsid w:val="006554FE"/>
    <w:rsid w:val="006555E8"/>
    <w:rsid w:val="00656257"/>
    <w:rsid w:val="00656493"/>
    <w:rsid w:val="00656D71"/>
    <w:rsid w:val="0065708F"/>
    <w:rsid w:val="00657A9F"/>
    <w:rsid w:val="0066104F"/>
    <w:rsid w:val="00661278"/>
    <w:rsid w:val="0066201B"/>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A0"/>
    <w:rsid w:val="006741FA"/>
    <w:rsid w:val="00674920"/>
    <w:rsid w:val="00675AFF"/>
    <w:rsid w:val="00676000"/>
    <w:rsid w:val="00676347"/>
    <w:rsid w:val="006779BB"/>
    <w:rsid w:val="00677FDB"/>
    <w:rsid w:val="006806B6"/>
    <w:rsid w:val="006806B7"/>
    <w:rsid w:val="00680CB1"/>
    <w:rsid w:val="00680E69"/>
    <w:rsid w:val="0068104A"/>
    <w:rsid w:val="006814EE"/>
    <w:rsid w:val="00681D1D"/>
    <w:rsid w:val="0068238B"/>
    <w:rsid w:val="006828C0"/>
    <w:rsid w:val="00682E6B"/>
    <w:rsid w:val="00682F35"/>
    <w:rsid w:val="0068305D"/>
    <w:rsid w:val="00683710"/>
    <w:rsid w:val="006838D7"/>
    <w:rsid w:val="00683D70"/>
    <w:rsid w:val="00683FAB"/>
    <w:rsid w:val="00684255"/>
    <w:rsid w:val="006857F6"/>
    <w:rsid w:val="00685846"/>
    <w:rsid w:val="00685850"/>
    <w:rsid w:val="00685A69"/>
    <w:rsid w:val="00685F3F"/>
    <w:rsid w:val="00686B99"/>
    <w:rsid w:val="00686CF7"/>
    <w:rsid w:val="00686E6A"/>
    <w:rsid w:val="006873A6"/>
    <w:rsid w:val="00687EB5"/>
    <w:rsid w:val="00690252"/>
    <w:rsid w:val="00690E0D"/>
    <w:rsid w:val="00690E25"/>
    <w:rsid w:val="006917C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FC6"/>
    <w:rsid w:val="006A42AF"/>
    <w:rsid w:val="006A46A8"/>
    <w:rsid w:val="006A55E1"/>
    <w:rsid w:val="006A5CAE"/>
    <w:rsid w:val="006A5CBE"/>
    <w:rsid w:val="006A6205"/>
    <w:rsid w:val="006A64C1"/>
    <w:rsid w:val="006A6D09"/>
    <w:rsid w:val="006A7198"/>
    <w:rsid w:val="006A7E51"/>
    <w:rsid w:val="006B00CE"/>
    <w:rsid w:val="006B0420"/>
    <w:rsid w:val="006B0601"/>
    <w:rsid w:val="006B135F"/>
    <w:rsid w:val="006B2851"/>
    <w:rsid w:val="006B2ADF"/>
    <w:rsid w:val="006B35C4"/>
    <w:rsid w:val="006B3C99"/>
    <w:rsid w:val="006B3D40"/>
    <w:rsid w:val="006B4E46"/>
    <w:rsid w:val="006B5571"/>
    <w:rsid w:val="006B5EDE"/>
    <w:rsid w:val="006B5EF2"/>
    <w:rsid w:val="006B6447"/>
    <w:rsid w:val="006B69C8"/>
    <w:rsid w:val="006B7231"/>
    <w:rsid w:val="006C0CA1"/>
    <w:rsid w:val="006C1088"/>
    <w:rsid w:val="006C12F9"/>
    <w:rsid w:val="006C14E8"/>
    <w:rsid w:val="006C161A"/>
    <w:rsid w:val="006C1D9F"/>
    <w:rsid w:val="006C2631"/>
    <w:rsid w:val="006C2C16"/>
    <w:rsid w:val="006C2E48"/>
    <w:rsid w:val="006C2E6D"/>
    <w:rsid w:val="006C31D1"/>
    <w:rsid w:val="006C37E6"/>
    <w:rsid w:val="006C3B16"/>
    <w:rsid w:val="006C4B9F"/>
    <w:rsid w:val="006C4E9A"/>
    <w:rsid w:val="006C5179"/>
    <w:rsid w:val="006C51F5"/>
    <w:rsid w:val="006C5893"/>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61D"/>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E3E"/>
    <w:rsid w:val="006F4134"/>
    <w:rsid w:val="006F4C1E"/>
    <w:rsid w:val="006F4DA4"/>
    <w:rsid w:val="006F4E1E"/>
    <w:rsid w:val="006F4F37"/>
    <w:rsid w:val="006F4FAF"/>
    <w:rsid w:val="006F54D4"/>
    <w:rsid w:val="006F668A"/>
    <w:rsid w:val="006F697D"/>
    <w:rsid w:val="006F6BBA"/>
    <w:rsid w:val="006F6D08"/>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69F"/>
    <w:rsid w:val="00704A66"/>
    <w:rsid w:val="00704BAD"/>
    <w:rsid w:val="00704D94"/>
    <w:rsid w:val="0070516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05B"/>
    <w:rsid w:val="00716A6F"/>
    <w:rsid w:val="00717163"/>
    <w:rsid w:val="00717600"/>
    <w:rsid w:val="00717A37"/>
    <w:rsid w:val="00717AD3"/>
    <w:rsid w:val="00717DC0"/>
    <w:rsid w:val="007203E8"/>
    <w:rsid w:val="00720492"/>
    <w:rsid w:val="0072057F"/>
    <w:rsid w:val="00720848"/>
    <w:rsid w:val="00720B21"/>
    <w:rsid w:val="007210D0"/>
    <w:rsid w:val="00721417"/>
    <w:rsid w:val="00721BAD"/>
    <w:rsid w:val="00722159"/>
    <w:rsid w:val="007224DA"/>
    <w:rsid w:val="007247E3"/>
    <w:rsid w:val="00724B9A"/>
    <w:rsid w:val="00724C96"/>
    <w:rsid w:val="00724FCF"/>
    <w:rsid w:val="007255EA"/>
    <w:rsid w:val="00725B6E"/>
    <w:rsid w:val="00726E82"/>
    <w:rsid w:val="00727716"/>
    <w:rsid w:val="00727753"/>
    <w:rsid w:val="0073008F"/>
    <w:rsid w:val="00731450"/>
    <w:rsid w:val="007315F1"/>
    <w:rsid w:val="007316F8"/>
    <w:rsid w:val="00731BE4"/>
    <w:rsid w:val="00731C66"/>
    <w:rsid w:val="0073211E"/>
    <w:rsid w:val="00732656"/>
    <w:rsid w:val="00732A34"/>
    <w:rsid w:val="00732BA4"/>
    <w:rsid w:val="007340C5"/>
    <w:rsid w:val="00734303"/>
    <w:rsid w:val="0073433F"/>
    <w:rsid w:val="0073451B"/>
    <w:rsid w:val="00734644"/>
    <w:rsid w:val="00734AD0"/>
    <w:rsid w:val="00734B33"/>
    <w:rsid w:val="00734C8D"/>
    <w:rsid w:val="00735307"/>
    <w:rsid w:val="0073573B"/>
    <w:rsid w:val="00735C4E"/>
    <w:rsid w:val="0073635E"/>
    <w:rsid w:val="00736647"/>
    <w:rsid w:val="00736694"/>
    <w:rsid w:val="00736B07"/>
    <w:rsid w:val="00737503"/>
    <w:rsid w:val="00737CDB"/>
    <w:rsid w:val="00737D10"/>
    <w:rsid w:val="007400F9"/>
    <w:rsid w:val="0074015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F6"/>
    <w:rsid w:val="007500E8"/>
    <w:rsid w:val="00750701"/>
    <w:rsid w:val="00750A72"/>
    <w:rsid w:val="00750F09"/>
    <w:rsid w:val="0075146D"/>
    <w:rsid w:val="00751817"/>
    <w:rsid w:val="007518B9"/>
    <w:rsid w:val="00751A5B"/>
    <w:rsid w:val="00751DF5"/>
    <w:rsid w:val="00751E99"/>
    <w:rsid w:val="00752E75"/>
    <w:rsid w:val="00752EC4"/>
    <w:rsid w:val="00753410"/>
    <w:rsid w:val="007534E9"/>
    <w:rsid w:val="00754668"/>
    <w:rsid w:val="0075488A"/>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1B"/>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BBB"/>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D14"/>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178"/>
    <w:rsid w:val="00795617"/>
    <w:rsid w:val="007957F5"/>
    <w:rsid w:val="007958D2"/>
    <w:rsid w:val="007959FD"/>
    <w:rsid w:val="00795A6C"/>
    <w:rsid w:val="00795D0B"/>
    <w:rsid w:val="00795ED5"/>
    <w:rsid w:val="007966FA"/>
    <w:rsid w:val="00796712"/>
    <w:rsid w:val="00796A7A"/>
    <w:rsid w:val="00797069"/>
    <w:rsid w:val="00797AA2"/>
    <w:rsid w:val="00797D05"/>
    <w:rsid w:val="00797EB5"/>
    <w:rsid w:val="007A00B0"/>
    <w:rsid w:val="007A1098"/>
    <w:rsid w:val="007A1337"/>
    <w:rsid w:val="007A1447"/>
    <w:rsid w:val="007A35D2"/>
    <w:rsid w:val="007A3769"/>
    <w:rsid w:val="007A37CB"/>
    <w:rsid w:val="007A3A83"/>
    <w:rsid w:val="007A3DA1"/>
    <w:rsid w:val="007A454D"/>
    <w:rsid w:val="007A4BC1"/>
    <w:rsid w:val="007A4CE4"/>
    <w:rsid w:val="007A50CB"/>
    <w:rsid w:val="007A5507"/>
    <w:rsid w:val="007A5774"/>
    <w:rsid w:val="007A6574"/>
    <w:rsid w:val="007A69A2"/>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DAE"/>
    <w:rsid w:val="007B3052"/>
    <w:rsid w:val="007B3665"/>
    <w:rsid w:val="007B48D8"/>
    <w:rsid w:val="007B4CF7"/>
    <w:rsid w:val="007B4F36"/>
    <w:rsid w:val="007B52F2"/>
    <w:rsid w:val="007B540B"/>
    <w:rsid w:val="007B571B"/>
    <w:rsid w:val="007B6A85"/>
    <w:rsid w:val="007B7537"/>
    <w:rsid w:val="007B7999"/>
    <w:rsid w:val="007B7AED"/>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588"/>
    <w:rsid w:val="007D6916"/>
    <w:rsid w:val="007D71DA"/>
    <w:rsid w:val="007D7C3D"/>
    <w:rsid w:val="007E0198"/>
    <w:rsid w:val="007E07AA"/>
    <w:rsid w:val="007E0C6D"/>
    <w:rsid w:val="007E0EA6"/>
    <w:rsid w:val="007E1345"/>
    <w:rsid w:val="007E26CF"/>
    <w:rsid w:val="007E29D4"/>
    <w:rsid w:val="007E29F4"/>
    <w:rsid w:val="007E3149"/>
    <w:rsid w:val="007E3A3D"/>
    <w:rsid w:val="007E4F5B"/>
    <w:rsid w:val="007E599F"/>
    <w:rsid w:val="007E5A9A"/>
    <w:rsid w:val="007E6147"/>
    <w:rsid w:val="007E6E77"/>
    <w:rsid w:val="007E6F88"/>
    <w:rsid w:val="007E7007"/>
    <w:rsid w:val="007E7298"/>
    <w:rsid w:val="007E7717"/>
    <w:rsid w:val="007E7F25"/>
    <w:rsid w:val="007F0212"/>
    <w:rsid w:val="007F0655"/>
    <w:rsid w:val="007F177B"/>
    <w:rsid w:val="007F1E8E"/>
    <w:rsid w:val="007F22A4"/>
    <w:rsid w:val="007F253D"/>
    <w:rsid w:val="007F28B3"/>
    <w:rsid w:val="007F28C1"/>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A5"/>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0D9"/>
    <w:rsid w:val="0080784F"/>
    <w:rsid w:val="00807D28"/>
    <w:rsid w:val="008103B5"/>
    <w:rsid w:val="00810830"/>
    <w:rsid w:val="008113C5"/>
    <w:rsid w:val="00811826"/>
    <w:rsid w:val="00811D86"/>
    <w:rsid w:val="00812147"/>
    <w:rsid w:val="008128E9"/>
    <w:rsid w:val="00812958"/>
    <w:rsid w:val="00812E41"/>
    <w:rsid w:val="00812EF3"/>
    <w:rsid w:val="0081418C"/>
    <w:rsid w:val="00814412"/>
    <w:rsid w:val="008154A3"/>
    <w:rsid w:val="0081552A"/>
    <w:rsid w:val="00815A8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594"/>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DF9"/>
    <w:rsid w:val="00842EAC"/>
    <w:rsid w:val="00843650"/>
    <w:rsid w:val="0084368F"/>
    <w:rsid w:val="00843769"/>
    <w:rsid w:val="00843CEF"/>
    <w:rsid w:val="00843DED"/>
    <w:rsid w:val="00844EAA"/>
    <w:rsid w:val="00845483"/>
    <w:rsid w:val="008462B6"/>
    <w:rsid w:val="0084735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87D"/>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35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25F"/>
    <w:rsid w:val="008827A9"/>
    <w:rsid w:val="008829B2"/>
    <w:rsid w:val="0088342E"/>
    <w:rsid w:val="00883544"/>
    <w:rsid w:val="00883DE1"/>
    <w:rsid w:val="0088439D"/>
    <w:rsid w:val="00884F50"/>
    <w:rsid w:val="00884F52"/>
    <w:rsid w:val="00885007"/>
    <w:rsid w:val="008851F6"/>
    <w:rsid w:val="00885539"/>
    <w:rsid w:val="0088630D"/>
    <w:rsid w:val="008874DD"/>
    <w:rsid w:val="00887853"/>
    <w:rsid w:val="00887F8A"/>
    <w:rsid w:val="00890486"/>
    <w:rsid w:val="00890724"/>
    <w:rsid w:val="00890756"/>
    <w:rsid w:val="00890BB0"/>
    <w:rsid w:val="00891A8C"/>
    <w:rsid w:val="00891C99"/>
    <w:rsid w:val="00893628"/>
    <w:rsid w:val="00894056"/>
    <w:rsid w:val="00894507"/>
    <w:rsid w:val="008952CB"/>
    <w:rsid w:val="00895328"/>
    <w:rsid w:val="0089649B"/>
    <w:rsid w:val="00896B22"/>
    <w:rsid w:val="0089737D"/>
    <w:rsid w:val="00897767"/>
    <w:rsid w:val="008A0566"/>
    <w:rsid w:val="008A06C2"/>
    <w:rsid w:val="008A07AE"/>
    <w:rsid w:val="008A08A8"/>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94B"/>
    <w:rsid w:val="008B5B6A"/>
    <w:rsid w:val="008B6A0E"/>
    <w:rsid w:val="008B6D68"/>
    <w:rsid w:val="008B757A"/>
    <w:rsid w:val="008B78A9"/>
    <w:rsid w:val="008B7E5C"/>
    <w:rsid w:val="008C10AF"/>
    <w:rsid w:val="008C18B0"/>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2AC"/>
    <w:rsid w:val="008D3AFD"/>
    <w:rsid w:val="008D3BE8"/>
    <w:rsid w:val="008D3F72"/>
    <w:rsid w:val="008D4102"/>
    <w:rsid w:val="008D4495"/>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501"/>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F3A"/>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28E"/>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EE8"/>
    <w:rsid w:val="009211B9"/>
    <w:rsid w:val="00922833"/>
    <w:rsid w:val="00922951"/>
    <w:rsid w:val="009231DB"/>
    <w:rsid w:val="00923F13"/>
    <w:rsid w:val="00924152"/>
    <w:rsid w:val="0092445E"/>
    <w:rsid w:val="00924B14"/>
    <w:rsid w:val="00924F4E"/>
    <w:rsid w:val="0092541A"/>
    <w:rsid w:val="00925A16"/>
    <w:rsid w:val="00925CBE"/>
    <w:rsid w:val="00925EF5"/>
    <w:rsid w:val="00925F0B"/>
    <w:rsid w:val="0092754F"/>
    <w:rsid w:val="00927DEA"/>
    <w:rsid w:val="009301A9"/>
    <w:rsid w:val="00930205"/>
    <w:rsid w:val="00930345"/>
    <w:rsid w:val="009303EF"/>
    <w:rsid w:val="00930876"/>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EB6"/>
    <w:rsid w:val="00937158"/>
    <w:rsid w:val="00937358"/>
    <w:rsid w:val="009377A8"/>
    <w:rsid w:val="00937E97"/>
    <w:rsid w:val="009403FD"/>
    <w:rsid w:val="00940B78"/>
    <w:rsid w:val="00940E0C"/>
    <w:rsid w:val="00941044"/>
    <w:rsid w:val="00941977"/>
    <w:rsid w:val="00941D55"/>
    <w:rsid w:val="0094200A"/>
    <w:rsid w:val="009425B0"/>
    <w:rsid w:val="00942994"/>
    <w:rsid w:val="00942AA1"/>
    <w:rsid w:val="009433A8"/>
    <w:rsid w:val="0094364F"/>
    <w:rsid w:val="00943898"/>
    <w:rsid w:val="00943CB4"/>
    <w:rsid w:val="00943FEE"/>
    <w:rsid w:val="009448AB"/>
    <w:rsid w:val="00945F56"/>
    <w:rsid w:val="0094627B"/>
    <w:rsid w:val="009466B6"/>
    <w:rsid w:val="009472F6"/>
    <w:rsid w:val="00950317"/>
    <w:rsid w:val="0095097F"/>
    <w:rsid w:val="00951B93"/>
    <w:rsid w:val="00951BC7"/>
    <w:rsid w:val="00951E4D"/>
    <w:rsid w:val="009522B7"/>
    <w:rsid w:val="009527EA"/>
    <w:rsid w:val="00952AE5"/>
    <w:rsid w:val="0095412E"/>
    <w:rsid w:val="00954203"/>
    <w:rsid w:val="00954D67"/>
    <w:rsid w:val="00954FF2"/>
    <w:rsid w:val="00955509"/>
    <w:rsid w:val="00955C5A"/>
    <w:rsid w:val="00955EC2"/>
    <w:rsid w:val="009564E1"/>
    <w:rsid w:val="009566C8"/>
    <w:rsid w:val="00956A5A"/>
    <w:rsid w:val="00956B05"/>
    <w:rsid w:val="009571A6"/>
    <w:rsid w:val="009573B3"/>
    <w:rsid w:val="00957742"/>
    <w:rsid w:val="009602FE"/>
    <w:rsid w:val="009606E5"/>
    <w:rsid w:val="00961460"/>
    <w:rsid w:val="009616DC"/>
    <w:rsid w:val="009618CD"/>
    <w:rsid w:val="00961A98"/>
    <w:rsid w:val="00961AD8"/>
    <w:rsid w:val="00961B93"/>
    <w:rsid w:val="00961DB8"/>
    <w:rsid w:val="00961F39"/>
    <w:rsid w:val="00962D20"/>
    <w:rsid w:val="0096372B"/>
    <w:rsid w:val="009639BD"/>
    <w:rsid w:val="00963CED"/>
    <w:rsid w:val="00964828"/>
    <w:rsid w:val="00965ED6"/>
    <w:rsid w:val="00966C24"/>
    <w:rsid w:val="009670A0"/>
    <w:rsid w:val="00967184"/>
    <w:rsid w:val="009671B5"/>
    <w:rsid w:val="00967C48"/>
    <w:rsid w:val="00970635"/>
    <w:rsid w:val="0097178B"/>
    <w:rsid w:val="00972DC8"/>
    <w:rsid w:val="009733BD"/>
    <w:rsid w:val="009735F7"/>
    <w:rsid w:val="00973AC0"/>
    <w:rsid w:val="00974566"/>
    <w:rsid w:val="00974758"/>
    <w:rsid w:val="0097703A"/>
    <w:rsid w:val="0097769A"/>
    <w:rsid w:val="00977E01"/>
    <w:rsid w:val="00980145"/>
    <w:rsid w:val="00980414"/>
    <w:rsid w:val="009806B2"/>
    <w:rsid w:val="00980BA4"/>
    <w:rsid w:val="0098142A"/>
    <w:rsid w:val="009818AD"/>
    <w:rsid w:val="00981A13"/>
    <w:rsid w:val="00981C00"/>
    <w:rsid w:val="0098210A"/>
    <w:rsid w:val="00982399"/>
    <w:rsid w:val="0098267A"/>
    <w:rsid w:val="0098312F"/>
    <w:rsid w:val="009834A1"/>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91"/>
    <w:rsid w:val="009A1FF2"/>
    <w:rsid w:val="009A4199"/>
    <w:rsid w:val="009A44A0"/>
    <w:rsid w:val="009A4566"/>
    <w:rsid w:val="009A4B25"/>
    <w:rsid w:val="009A603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06"/>
    <w:rsid w:val="009C0369"/>
    <w:rsid w:val="009C050B"/>
    <w:rsid w:val="009C162B"/>
    <w:rsid w:val="009C1667"/>
    <w:rsid w:val="009C1800"/>
    <w:rsid w:val="009C186D"/>
    <w:rsid w:val="009C1959"/>
    <w:rsid w:val="009C1F8E"/>
    <w:rsid w:val="009C313E"/>
    <w:rsid w:val="009C340B"/>
    <w:rsid w:val="009C3F94"/>
    <w:rsid w:val="009C418E"/>
    <w:rsid w:val="009C4A1F"/>
    <w:rsid w:val="009C5468"/>
    <w:rsid w:val="009C569F"/>
    <w:rsid w:val="009C58BB"/>
    <w:rsid w:val="009C5B8D"/>
    <w:rsid w:val="009C6332"/>
    <w:rsid w:val="009C6B77"/>
    <w:rsid w:val="009C6BFD"/>
    <w:rsid w:val="009C6C4A"/>
    <w:rsid w:val="009C6E42"/>
    <w:rsid w:val="009C6FEF"/>
    <w:rsid w:val="009C71BD"/>
    <w:rsid w:val="009D06F3"/>
    <w:rsid w:val="009D0B29"/>
    <w:rsid w:val="009D126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6E"/>
    <w:rsid w:val="009E3572"/>
    <w:rsid w:val="009E38DA"/>
    <w:rsid w:val="009E3C13"/>
    <w:rsid w:val="009E3E67"/>
    <w:rsid w:val="009E41EB"/>
    <w:rsid w:val="009E4336"/>
    <w:rsid w:val="009E44CB"/>
    <w:rsid w:val="009E4C9D"/>
    <w:rsid w:val="009E59D5"/>
    <w:rsid w:val="009E5F5B"/>
    <w:rsid w:val="009E67EF"/>
    <w:rsid w:val="009E78CF"/>
    <w:rsid w:val="009F0871"/>
    <w:rsid w:val="009F0DE9"/>
    <w:rsid w:val="009F1108"/>
    <w:rsid w:val="009F1167"/>
    <w:rsid w:val="009F1AD3"/>
    <w:rsid w:val="009F1C90"/>
    <w:rsid w:val="009F1CBE"/>
    <w:rsid w:val="009F2B01"/>
    <w:rsid w:val="009F2CDD"/>
    <w:rsid w:val="009F3372"/>
    <w:rsid w:val="009F382A"/>
    <w:rsid w:val="009F459A"/>
    <w:rsid w:val="009F47D6"/>
    <w:rsid w:val="009F60AA"/>
    <w:rsid w:val="009F612C"/>
    <w:rsid w:val="009F673E"/>
    <w:rsid w:val="009F6B5E"/>
    <w:rsid w:val="009F6DD9"/>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8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7D"/>
    <w:rsid w:val="00A1750A"/>
    <w:rsid w:val="00A17676"/>
    <w:rsid w:val="00A200AF"/>
    <w:rsid w:val="00A21529"/>
    <w:rsid w:val="00A2153D"/>
    <w:rsid w:val="00A22EEE"/>
    <w:rsid w:val="00A234BB"/>
    <w:rsid w:val="00A235BA"/>
    <w:rsid w:val="00A23F97"/>
    <w:rsid w:val="00A244BC"/>
    <w:rsid w:val="00A244C8"/>
    <w:rsid w:val="00A24682"/>
    <w:rsid w:val="00A24E73"/>
    <w:rsid w:val="00A25917"/>
    <w:rsid w:val="00A26100"/>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D3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84"/>
    <w:rsid w:val="00A543C9"/>
    <w:rsid w:val="00A54783"/>
    <w:rsid w:val="00A54CB2"/>
    <w:rsid w:val="00A54CE2"/>
    <w:rsid w:val="00A54EA1"/>
    <w:rsid w:val="00A5506B"/>
    <w:rsid w:val="00A55961"/>
    <w:rsid w:val="00A55C1E"/>
    <w:rsid w:val="00A562FC"/>
    <w:rsid w:val="00A56409"/>
    <w:rsid w:val="00A565D7"/>
    <w:rsid w:val="00A570C3"/>
    <w:rsid w:val="00A5767D"/>
    <w:rsid w:val="00A579BA"/>
    <w:rsid w:val="00A57B5B"/>
    <w:rsid w:val="00A6089A"/>
    <w:rsid w:val="00A60DAD"/>
    <w:rsid w:val="00A61984"/>
    <w:rsid w:val="00A6234D"/>
    <w:rsid w:val="00A62AAE"/>
    <w:rsid w:val="00A639C6"/>
    <w:rsid w:val="00A63E0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4B"/>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1B7"/>
    <w:rsid w:val="00A904B3"/>
    <w:rsid w:val="00A906B6"/>
    <w:rsid w:val="00A919F2"/>
    <w:rsid w:val="00A91A50"/>
    <w:rsid w:val="00A91F7E"/>
    <w:rsid w:val="00A9271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8FD"/>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12E"/>
    <w:rsid w:val="00AB750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B9A"/>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C29"/>
    <w:rsid w:val="00AF2E85"/>
    <w:rsid w:val="00AF30DD"/>
    <w:rsid w:val="00AF3C99"/>
    <w:rsid w:val="00AF456B"/>
    <w:rsid w:val="00AF492D"/>
    <w:rsid w:val="00AF4C9E"/>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D5"/>
    <w:rsid w:val="00B050FD"/>
    <w:rsid w:val="00B0530E"/>
    <w:rsid w:val="00B059A3"/>
    <w:rsid w:val="00B05D7D"/>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3B6"/>
    <w:rsid w:val="00B17AF0"/>
    <w:rsid w:val="00B202F4"/>
    <w:rsid w:val="00B2140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D17"/>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ADB"/>
    <w:rsid w:val="00B41EB5"/>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744"/>
    <w:rsid w:val="00B53849"/>
    <w:rsid w:val="00B5398C"/>
    <w:rsid w:val="00B53D64"/>
    <w:rsid w:val="00B53D84"/>
    <w:rsid w:val="00B53DE2"/>
    <w:rsid w:val="00B54088"/>
    <w:rsid w:val="00B542C2"/>
    <w:rsid w:val="00B54809"/>
    <w:rsid w:val="00B54DFD"/>
    <w:rsid w:val="00B550CE"/>
    <w:rsid w:val="00B55FCC"/>
    <w:rsid w:val="00B56435"/>
    <w:rsid w:val="00B565D5"/>
    <w:rsid w:val="00B56956"/>
    <w:rsid w:val="00B570C3"/>
    <w:rsid w:val="00B577C5"/>
    <w:rsid w:val="00B57984"/>
    <w:rsid w:val="00B57D79"/>
    <w:rsid w:val="00B60647"/>
    <w:rsid w:val="00B60955"/>
    <w:rsid w:val="00B61044"/>
    <w:rsid w:val="00B6124E"/>
    <w:rsid w:val="00B628A7"/>
    <w:rsid w:val="00B63A7C"/>
    <w:rsid w:val="00B63AEC"/>
    <w:rsid w:val="00B63CF7"/>
    <w:rsid w:val="00B63D1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D6F"/>
    <w:rsid w:val="00B7457A"/>
    <w:rsid w:val="00B74597"/>
    <w:rsid w:val="00B74689"/>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1A"/>
    <w:rsid w:val="00B85727"/>
    <w:rsid w:val="00B85BF9"/>
    <w:rsid w:val="00B86112"/>
    <w:rsid w:val="00B86E64"/>
    <w:rsid w:val="00B87133"/>
    <w:rsid w:val="00B87FDA"/>
    <w:rsid w:val="00B90592"/>
    <w:rsid w:val="00B90F89"/>
    <w:rsid w:val="00B911CA"/>
    <w:rsid w:val="00B91803"/>
    <w:rsid w:val="00B91C64"/>
    <w:rsid w:val="00B92270"/>
    <w:rsid w:val="00B9233F"/>
    <w:rsid w:val="00B923EF"/>
    <w:rsid w:val="00B9304B"/>
    <w:rsid w:val="00B931F8"/>
    <w:rsid w:val="00B93CB0"/>
    <w:rsid w:val="00B941FB"/>
    <w:rsid w:val="00B9437E"/>
    <w:rsid w:val="00B944AD"/>
    <w:rsid w:val="00B95172"/>
    <w:rsid w:val="00B95B7A"/>
    <w:rsid w:val="00B96246"/>
    <w:rsid w:val="00B968D9"/>
    <w:rsid w:val="00B96BBE"/>
    <w:rsid w:val="00B96D9C"/>
    <w:rsid w:val="00B97080"/>
    <w:rsid w:val="00B97E04"/>
    <w:rsid w:val="00BA0024"/>
    <w:rsid w:val="00BA08B5"/>
    <w:rsid w:val="00BA09FB"/>
    <w:rsid w:val="00BA0ACA"/>
    <w:rsid w:val="00BA0C25"/>
    <w:rsid w:val="00BA0C9A"/>
    <w:rsid w:val="00BA0DA5"/>
    <w:rsid w:val="00BA13F9"/>
    <w:rsid w:val="00BA1D86"/>
    <w:rsid w:val="00BA2619"/>
    <w:rsid w:val="00BA2C3B"/>
    <w:rsid w:val="00BA38A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0F"/>
    <w:rsid w:val="00BB4BC3"/>
    <w:rsid w:val="00BB4F0E"/>
    <w:rsid w:val="00BB50A9"/>
    <w:rsid w:val="00BB62B5"/>
    <w:rsid w:val="00BB6339"/>
    <w:rsid w:val="00BB6493"/>
    <w:rsid w:val="00BB658B"/>
    <w:rsid w:val="00BB65B4"/>
    <w:rsid w:val="00BB721E"/>
    <w:rsid w:val="00BB7566"/>
    <w:rsid w:val="00BB7AD0"/>
    <w:rsid w:val="00BB7E29"/>
    <w:rsid w:val="00BC0643"/>
    <w:rsid w:val="00BC0B27"/>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5EF4"/>
    <w:rsid w:val="00BD67FA"/>
    <w:rsid w:val="00BE03D5"/>
    <w:rsid w:val="00BE0AAB"/>
    <w:rsid w:val="00BE0F28"/>
    <w:rsid w:val="00BE130C"/>
    <w:rsid w:val="00BE2248"/>
    <w:rsid w:val="00BE358C"/>
    <w:rsid w:val="00BE398C"/>
    <w:rsid w:val="00BE3D0F"/>
    <w:rsid w:val="00BE65CF"/>
    <w:rsid w:val="00BE6E5C"/>
    <w:rsid w:val="00BE714A"/>
    <w:rsid w:val="00BE75A8"/>
    <w:rsid w:val="00BF01BE"/>
    <w:rsid w:val="00BF01CE"/>
    <w:rsid w:val="00BF1375"/>
    <w:rsid w:val="00BF14D4"/>
    <w:rsid w:val="00BF1DA5"/>
    <w:rsid w:val="00BF1DB6"/>
    <w:rsid w:val="00BF1F4C"/>
    <w:rsid w:val="00BF3A79"/>
    <w:rsid w:val="00BF3ABE"/>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D4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9B"/>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98E"/>
    <w:rsid w:val="00C35733"/>
    <w:rsid w:val="00C362D1"/>
    <w:rsid w:val="00C366DD"/>
    <w:rsid w:val="00C369D4"/>
    <w:rsid w:val="00C36A7E"/>
    <w:rsid w:val="00C36C7C"/>
    <w:rsid w:val="00C37833"/>
    <w:rsid w:val="00C378D1"/>
    <w:rsid w:val="00C37957"/>
    <w:rsid w:val="00C41A5D"/>
    <w:rsid w:val="00C42158"/>
    <w:rsid w:val="00C4246B"/>
    <w:rsid w:val="00C4288F"/>
    <w:rsid w:val="00C42BF7"/>
    <w:rsid w:val="00C433A3"/>
    <w:rsid w:val="00C43572"/>
    <w:rsid w:val="00C43A7C"/>
    <w:rsid w:val="00C441FB"/>
    <w:rsid w:val="00C447D4"/>
    <w:rsid w:val="00C44FC0"/>
    <w:rsid w:val="00C4564E"/>
    <w:rsid w:val="00C45E40"/>
    <w:rsid w:val="00C45E66"/>
    <w:rsid w:val="00C463D5"/>
    <w:rsid w:val="00C47F2D"/>
    <w:rsid w:val="00C51FE8"/>
    <w:rsid w:val="00C529B7"/>
    <w:rsid w:val="00C52BF9"/>
    <w:rsid w:val="00C52DD5"/>
    <w:rsid w:val="00C536E8"/>
    <w:rsid w:val="00C53883"/>
    <w:rsid w:val="00C53B95"/>
    <w:rsid w:val="00C53BDA"/>
    <w:rsid w:val="00C546B3"/>
    <w:rsid w:val="00C55D2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2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14"/>
    <w:rsid w:val="00C73C3A"/>
    <w:rsid w:val="00C74206"/>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16"/>
    <w:rsid w:val="00CB23C4"/>
    <w:rsid w:val="00CB31AD"/>
    <w:rsid w:val="00CB4538"/>
    <w:rsid w:val="00CB4742"/>
    <w:rsid w:val="00CB4F40"/>
    <w:rsid w:val="00CB5655"/>
    <w:rsid w:val="00CB5C69"/>
    <w:rsid w:val="00CB6984"/>
    <w:rsid w:val="00CB6B0C"/>
    <w:rsid w:val="00CB6C04"/>
    <w:rsid w:val="00CC0A01"/>
    <w:rsid w:val="00CC11BF"/>
    <w:rsid w:val="00CC12A8"/>
    <w:rsid w:val="00CC1D33"/>
    <w:rsid w:val="00CC24B9"/>
    <w:rsid w:val="00CC2F7D"/>
    <w:rsid w:val="00CC32B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7E"/>
    <w:rsid w:val="00CD4EC2"/>
    <w:rsid w:val="00CD506D"/>
    <w:rsid w:val="00CD5E7A"/>
    <w:rsid w:val="00CD647C"/>
    <w:rsid w:val="00CD6AAE"/>
    <w:rsid w:val="00CD6EA9"/>
    <w:rsid w:val="00CD7157"/>
    <w:rsid w:val="00CD7868"/>
    <w:rsid w:val="00CE0695"/>
    <w:rsid w:val="00CE12C7"/>
    <w:rsid w:val="00CE134C"/>
    <w:rsid w:val="00CE13F3"/>
    <w:rsid w:val="00CE172B"/>
    <w:rsid w:val="00CE25A0"/>
    <w:rsid w:val="00CE311E"/>
    <w:rsid w:val="00CE35E9"/>
    <w:rsid w:val="00CE3980"/>
    <w:rsid w:val="00CE3EE2"/>
    <w:rsid w:val="00CE5D56"/>
    <w:rsid w:val="00CE7274"/>
    <w:rsid w:val="00CF0175"/>
    <w:rsid w:val="00CF0C44"/>
    <w:rsid w:val="00CF1001"/>
    <w:rsid w:val="00CF1520"/>
    <w:rsid w:val="00CF1A9C"/>
    <w:rsid w:val="00CF1FC1"/>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D3D"/>
    <w:rsid w:val="00D12A28"/>
    <w:rsid w:val="00D12A78"/>
    <w:rsid w:val="00D12B31"/>
    <w:rsid w:val="00D131C0"/>
    <w:rsid w:val="00D15504"/>
    <w:rsid w:val="00D15950"/>
    <w:rsid w:val="00D163C3"/>
    <w:rsid w:val="00D16F80"/>
    <w:rsid w:val="00D170BE"/>
    <w:rsid w:val="00D17AE2"/>
    <w:rsid w:val="00D17F21"/>
    <w:rsid w:val="00D21525"/>
    <w:rsid w:val="00D22922"/>
    <w:rsid w:val="00D2384D"/>
    <w:rsid w:val="00D23B5C"/>
    <w:rsid w:val="00D24C75"/>
    <w:rsid w:val="00D26C5C"/>
    <w:rsid w:val="00D27684"/>
    <w:rsid w:val="00D27954"/>
    <w:rsid w:val="00D27FA7"/>
    <w:rsid w:val="00D3037D"/>
    <w:rsid w:val="00D30781"/>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45D"/>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EF"/>
    <w:rsid w:val="00D74E67"/>
    <w:rsid w:val="00D75CE2"/>
    <w:rsid w:val="00D77135"/>
    <w:rsid w:val="00D774C0"/>
    <w:rsid w:val="00D77A47"/>
    <w:rsid w:val="00D77C23"/>
    <w:rsid w:val="00D80249"/>
    <w:rsid w:val="00D80AAA"/>
    <w:rsid w:val="00D80B7E"/>
    <w:rsid w:val="00D81463"/>
    <w:rsid w:val="00D81559"/>
    <w:rsid w:val="00D819FB"/>
    <w:rsid w:val="00D82C6D"/>
    <w:rsid w:val="00D83933"/>
    <w:rsid w:val="00D83D37"/>
    <w:rsid w:val="00D841C2"/>
    <w:rsid w:val="00D8468E"/>
    <w:rsid w:val="00D84856"/>
    <w:rsid w:val="00D8487F"/>
    <w:rsid w:val="00D8497A"/>
    <w:rsid w:val="00D85EAB"/>
    <w:rsid w:val="00D85EEA"/>
    <w:rsid w:val="00D86003"/>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198"/>
    <w:rsid w:val="00DA2077"/>
    <w:rsid w:val="00DA20E1"/>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E8E"/>
    <w:rsid w:val="00DC01AA"/>
    <w:rsid w:val="00DC084A"/>
    <w:rsid w:val="00DC21A8"/>
    <w:rsid w:val="00DC243D"/>
    <w:rsid w:val="00DC27BC"/>
    <w:rsid w:val="00DC288D"/>
    <w:rsid w:val="00DC2A5B"/>
    <w:rsid w:val="00DC2CA8"/>
    <w:rsid w:val="00DC2D62"/>
    <w:rsid w:val="00DC3CAB"/>
    <w:rsid w:val="00DC3EF5"/>
    <w:rsid w:val="00DC54E0"/>
    <w:rsid w:val="00DC668D"/>
    <w:rsid w:val="00DD013F"/>
    <w:rsid w:val="00DD01F0"/>
    <w:rsid w:val="00DD076B"/>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7A"/>
    <w:rsid w:val="00E11A96"/>
    <w:rsid w:val="00E11E22"/>
    <w:rsid w:val="00E12743"/>
    <w:rsid w:val="00E13023"/>
    <w:rsid w:val="00E136EE"/>
    <w:rsid w:val="00E137BD"/>
    <w:rsid w:val="00E13D87"/>
    <w:rsid w:val="00E140F6"/>
    <w:rsid w:val="00E148DF"/>
    <w:rsid w:val="00E14B16"/>
    <w:rsid w:val="00E158A8"/>
    <w:rsid w:val="00E16014"/>
    <w:rsid w:val="00E16580"/>
    <w:rsid w:val="00E16EEB"/>
    <w:rsid w:val="00E176EB"/>
    <w:rsid w:val="00E20446"/>
    <w:rsid w:val="00E21A08"/>
    <w:rsid w:val="00E21D30"/>
    <w:rsid w:val="00E22126"/>
    <w:rsid w:val="00E2212B"/>
    <w:rsid w:val="00E22372"/>
    <w:rsid w:val="00E229E0"/>
    <w:rsid w:val="00E22BE3"/>
    <w:rsid w:val="00E22D1D"/>
    <w:rsid w:val="00E22D4F"/>
    <w:rsid w:val="00E23806"/>
    <w:rsid w:val="00E241CC"/>
    <w:rsid w:val="00E24663"/>
    <w:rsid w:val="00E24765"/>
    <w:rsid w:val="00E24898"/>
    <w:rsid w:val="00E25229"/>
    <w:rsid w:val="00E25B38"/>
    <w:rsid w:val="00E2600E"/>
    <w:rsid w:val="00E26078"/>
    <w:rsid w:val="00E26148"/>
    <w:rsid w:val="00E26308"/>
    <w:rsid w:val="00E26316"/>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FF"/>
    <w:rsid w:val="00E365ED"/>
    <w:rsid w:val="00E36A57"/>
    <w:rsid w:val="00E36D2D"/>
    <w:rsid w:val="00E37009"/>
    <w:rsid w:val="00E37C9B"/>
    <w:rsid w:val="00E37D50"/>
    <w:rsid w:val="00E37E06"/>
    <w:rsid w:val="00E402FF"/>
    <w:rsid w:val="00E40453"/>
    <w:rsid w:val="00E40BC4"/>
    <w:rsid w:val="00E40BCA"/>
    <w:rsid w:val="00E40F2C"/>
    <w:rsid w:val="00E421B3"/>
    <w:rsid w:val="00E42B5D"/>
    <w:rsid w:val="00E43927"/>
    <w:rsid w:val="00E43A12"/>
    <w:rsid w:val="00E43AF5"/>
    <w:rsid w:val="00E43CB2"/>
    <w:rsid w:val="00E43F6F"/>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D1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39"/>
    <w:rsid w:val="00E5709A"/>
    <w:rsid w:val="00E571D6"/>
    <w:rsid w:val="00E5749B"/>
    <w:rsid w:val="00E60540"/>
    <w:rsid w:val="00E60825"/>
    <w:rsid w:val="00E609DA"/>
    <w:rsid w:val="00E615B7"/>
    <w:rsid w:val="00E62F6D"/>
    <w:rsid w:val="00E63142"/>
    <w:rsid w:val="00E63CE4"/>
    <w:rsid w:val="00E64485"/>
    <w:rsid w:val="00E64A4A"/>
    <w:rsid w:val="00E65A7C"/>
    <w:rsid w:val="00E65E6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0A7"/>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18E"/>
    <w:rsid w:val="00EB52EE"/>
    <w:rsid w:val="00EB593C"/>
    <w:rsid w:val="00EB5A62"/>
    <w:rsid w:val="00EB62F7"/>
    <w:rsid w:val="00EB6481"/>
    <w:rsid w:val="00EB6560"/>
    <w:rsid w:val="00EB65AC"/>
    <w:rsid w:val="00EB66F4"/>
    <w:rsid w:val="00EB6D49"/>
    <w:rsid w:val="00EB7244"/>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8A1"/>
    <w:rsid w:val="00EC5D8F"/>
    <w:rsid w:val="00EC5DF5"/>
    <w:rsid w:val="00EC64E5"/>
    <w:rsid w:val="00EC6589"/>
    <w:rsid w:val="00EC6B7B"/>
    <w:rsid w:val="00EC70C9"/>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EBA"/>
    <w:rsid w:val="00EE11CF"/>
    <w:rsid w:val="00EE131A"/>
    <w:rsid w:val="00EE271B"/>
    <w:rsid w:val="00EE32A8"/>
    <w:rsid w:val="00EE36B2"/>
    <w:rsid w:val="00EE3F20"/>
    <w:rsid w:val="00EE4309"/>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81"/>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9BB"/>
    <w:rsid w:val="00F063C4"/>
    <w:rsid w:val="00F065A5"/>
    <w:rsid w:val="00F07B5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2D0"/>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70"/>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D6"/>
    <w:rsid w:val="00F46C6E"/>
    <w:rsid w:val="00F46D1E"/>
    <w:rsid w:val="00F47A22"/>
    <w:rsid w:val="00F506CD"/>
    <w:rsid w:val="00F51331"/>
    <w:rsid w:val="00F52089"/>
    <w:rsid w:val="00F5224A"/>
    <w:rsid w:val="00F538D9"/>
    <w:rsid w:val="00F55331"/>
    <w:rsid w:val="00F55F38"/>
    <w:rsid w:val="00F55FA4"/>
    <w:rsid w:val="00F5648F"/>
    <w:rsid w:val="00F5735D"/>
    <w:rsid w:val="00F57966"/>
    <w:rsid w:val="00F60262"/>
    <w:rsid w:val="00F6045E"/>
    <w:rsid w:val="00F6188A"/>
    <w:rsid w:val="00F61AF6"/>
    <w:rsid w:val="00F61F60"/>
    <w:rsid w:val="00F621CE"/>
    <w:rsid w:val="00F627DF"/>
    <w:rsid w:val="00F62F9B"/>
    <w:rsid w:val="00F6367D"/>
    <w:rsid w:val="00F63804"/>
    <w:rsid w:val="00F63F4F"/>
    <w:rsid w:val="00F6426C"/>
    <w:rsid w:val="00F649A5"/>
    <w:rsid w:val="00F65098"/>
    <w:rsid w:val="00F6570C"/>
    <w:rsid w:val="00F657A3"/>
    <w:rsid w:val="00F65A48"/>
    <w:rsid w:val="00F661C4"/>
    <w:rsid w:val="00F663AA"/>
    <w:rsid w:val="00F66952"/>
    <w:rsid w:val="00F66E5F"/>
    <w:rsid w:val="00F701AC"/>
    <w:rsid w:val="00F70D9F"/>
    <w:rsid w:val="00F70E2B"/>
    <w:rsid w:val="00F711F8"/>
    <w:rsid w:val="00F71B58"/>
    <w:rsid w:val="00F722EE"/>
    <w:rsid w:val="00F7284D"/>
    <w:rsid w:val="00F7427F"/>
    <w:rsid w:val="00F75848"/>
    <w:rsid w:val="00F75A6B"/>
    <w:rsid w:val="00F76FBF"/>
    <w:rsid w:val="00F7702C"/>
    <w:rsid w:val="00F77A2D"/>
    <w:rsid w:val="00F77C89"/>
    <w:rsid w:val="00F80EE2"/>
    <w:rsid w:val="00F80FD0"/>
    <w:rsid w:val="00F81044"/>
    <w:rsid w:val="00F81E9A"/>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072"/>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60B"/>
    <w:rsid w:val="00F94EF5"/>
    <w:rsid w:val="00F94F7D"/>
    <w:rsid w:val="00F9501A"/>
    <w:rsid w:val="00F959DB"/>
    <w:rsid w:val="00F960A6"/>
    <w:rsid w:val="00F960DC"/>
    <w:rsid w:val="00F96272"/>
    <w:rsid w:val="00F962A3"/>
    <w:rsid w:val="00F96563"/>
    <w:rsid w:val="00F96E32"/>
    <w:rsid w:val="00F9776D"/>
    <w:rsid w:val="00F97EB1"/>
    <w:rsid w:val="00FA05DC"/>
    <w:rsid w:val="00FA16DC"/>
    <w:rsid w:val="00FA17D9"/>
    <w:rsid w:val="00FA1D00"/>
    <w:rsid w:val="00FA1FBF"/>
    <w:rsid w:val="00FA2425"/>
    <w:rsid w:val="00FA2831"/>
    <w:rsid w:val="00FA30BF"/>
    <w:rsid w:val="00FA338F"/>
    <w:rsid w:val="00FA354B"/>
    <w:rsid w:val="00FA35FC"/>
    <w:rsid w:val="00FA3932"/>
    <w:rsid w:val="00FA43EE"/>
    <w:rsid w:val="00FA4F46"/>
    <w:rsid w:val="00FA5076"/>
    <w:rsid w:val="00FA5447"/>
    <w:rsid w:val="00FA5645"/>
    <w:rsid w:val="00FA68B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CA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76"/>
    <w:rsid w:val="00FD40B5"/>
    <w:rsid w:val="00FD42C6"/>
    <w:rsid w:val="00FD4577"/>
    <w:rsid w:val="00FD4891"/>
    <w:rsid w:val="00FD4A95"/>
    <w:rsid w:val="00FD5172"/>
    <w:rsid w:val="00FD51AC"/>
    <w:rsid w:val="00FD51C0"/>
    <w:rsid w:val="00FD5232"/>
    <w:rsid w:val="00FD5624"/>
    <w:rsid w:val="00FD5C48"/>
    <w:rsid w:val="00FD6004"/>
    <w:rsid w:val="00FD621F"/>
    <w:rsid w:val="00FD6803"/>
    <w:rsid w:val="00FD70AA"/>
    <w:rsid w:val="00FD75B9"/>
    <w:rsid w:val="00FD7A2D"/>
    <w:rsid w:val="00FD7C27"/>
    <w:rsid w:val="00FE0504"/>
    <w:rsid w:val="00FE06BB"/>
    <w:rsid w:val="00FE0BB9"/>
    <w:rsid w:val="00FE0E9C"/>
    <w:rsid w:val="00FE1094"/>
    <w:rsid w:val="00FE3142"/>
    <w:rsid w:val="00FE3C30"/>
    <w:rsid w:val="00FE3ED2"/>
    <w:rsid w:val="00FE3EFC"/>
    <w:rsid w:val="00FE4932"/>
    <w:rsid w:val="00FE53F5"/>
    <w:rsid w:val="00FE5C06"/>
    <w:rsid w:val="00FE5C73"/>
    <w:rsid w:val="00FE609F"/>
    <w:rsid w:val="00FE78F4"/>
    <w:rsid w:val="00FE7A7E"/>
    <w:rsid w:val="00FF0BD9"/>
    <w:rsid w:val="00FF0BFA"/>
    <w:rsid w:val="00FF0ECB"/>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ED852D"/>
  <w15:chartTrackingRefBased/>
  <w15:docId w15:val="{6B2AB363-0591-48D9-96EE-71CC1713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7B7AED"/>
    <w:rPr>
      <w:color w:val="605E5C"/>
      <w:shd w:val="clear" w:color="auto" w:fill="E1DFDD"/>
    </w:rPr>
  </w:style>
  <w:style w:type="character" w:styleId="AnvndHyperlnk">
    <w:name w:val="FollowedHyperlink"/>
    <w:basedOn w:val="Standardstycketeckensnitt"/>
    <w:uiPriority w:val="58"/>
    <w:semiHidden/>
    <w:locked/>
    <w:rsid w:val="00290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872">
      <w:bodyDiv w:val="1"/>
      <w:marLeft w:val="0"/>
      <w:marRight w:val="0"/>
      <w:marTop w:val="0"/>
      <w:marBottom w:val="0"/>
      <w:divBdr>
        <w:top w:val="none" w:sz="0" w:space="0" w:color="auto"/>
        <w:left w:val="none" w:sz="0" w:space="0" w:color="auto"/>
        <w:bottom w:val="none" w:sz="0" w:space="0" w:color="auto"/>
        <w:right w:val="none" w:sz="0" w:space="0" w:color="auto"/>
      </w:divBdr>
    </w:div>
    <w:div w:id="229854615">
      <w:bodyDiv w:val="1"/>
      <w:marLeft w:val="0"/>
      <w:marRight w:val="0"/>
      <w:marTop w:val="0"/>
      <w:marBottom w:val="0"/>
      <w:divBdr>
        <w:top w:val="none" w:sz="0" w:space="0" w:color="auto"/>
        <w:left w:val="none" w:sz="0" w:space="0" w:color="auto"/>
        <w:bottom w:val="none" w:sz="0" w:space="0" w:color="auto"/>
        <w:right w:val="none" w:sz="0" w:space="0" w:color="auto"/>
      </w:divBdr>
    </w:div>
    <w:div w:id="266885582">
      <w:bodyDiv w:val="1"/>
      <w:marLeft w:val="0"/>
      <w:marRight w:val="0"/>
      <w:marTop w:val="0"/>
      <w:marBottom w:val="0"/>
      <w:divBdr>
        <w:top w:val="none" w:sz="0" w:space="0" w:color="auto"/>
        <w:left w:val="none" w:sz="0" w:space="0" w:color="auto"/>
        <w:bottom w:val="none" w:sz="0" w:space="0" w:color="auto"/>
        <w:right w:val="none" w:sz="0" w:space="0" w:color="auto"/>
      </w:divBdr>
    </w:div>
    <w:div w:id="468018408">
      <w:bodyDiv w:val="1"/>
      <w:marLeft w:val="0"/>
      <w:marRight w:val="0"/>
      <w:marTop w:val="0"/>
      <w:marBottom w:val="0"/>
      <w:divBdr>
        <w:top w:val="none" w:sz="0" w:space="0" w:color="auto"/>
        <w:left w:val="none" w:sz="0" w:space="0" w:color="auto"/>
        <w:bottom w:val="none" w:sz="0" w:space="0" w:color="auto"/>
        <w:right w:val="none" w:sz="0" w:space="0" w:color="auto"/>
      </w:divBdr>
    </w:div>
    <w:div w:id="473916344">
      <w:bodyDiv w:val="1"/>
      <w:marLeft w:val="0"/>
      <w:marRight w:val="0"/>
      <w:marTop w:val="0"/>
      <w:marBottom w:val="0"/>
      <w:divBdr>
        <w:top w:val="none" w:sz="0" w:space="0" w:color="auto"/>
        <w:left w:val="none" w:sz="0" w:space="0" w:color="auto"/>
        <w:bottom w:val="none" w:sz="0" w:space="0" w:color="auto"/>
        <w:right w:val="none" w:sz="0" w:space="0" w:color="auto"/>
      </w:divBdr>
    </w:div>
    <w:div w:id="730343948">
      <w:bodyDiv w:val="1"/>
      <w:marLeft w:val="0"/>
      <w:marRight w:val="0"/>
      <w:marTop w:val="0"/>
      <w:marBottom w:val="0"/>
      <w:divBdr>
        <w:top w:val="none" w:sz="0" w:space="0" w:color="auto"/>
        <w:left w:val="none" w:sz="0" w:space="0" w:color="auto"/>
        <w:bottom w:val="none" w:sz="0" w:space="0" w:color="auto"/>
        <w:right w:val="none" w:sz="0" w:space="0" w:color="auto"/>
      </w:divBdr>
    </w:div>
    <w:div w:id="980385611">
      <w:bodyDiv w:val="1"/>
      <w:marLeft w:val="0"/>
      <w:marRight w:val="0"/>
      <w:marTop w:val="0"/>
      <w:marBottom w:val="0"/>
      <w:divBdr>
        <w:top w:val="none" w:sz="0" w:space="0" w:color="auto"/>
        <w:left w:val="none" w:sz="0" w:space="0" w:color="auto"/>
        <w:bottom w:val="none" w:sz="0" w:space="0" w:color="auto"/>
        <w:right w:val="none" w:sz="0" w:space="0" w:color="auto"/>
      </w:divBdr>
    </w:div>
    <w:div w:id="1016615186">
      <w:bodyDiv w:val="1"/>
      <w:marLeft w:val="0"/>
      <w:marRight w:val="0"/>
      <w:marTop w:val="0"/>
      <w:marBottom w:val="0"/>
      <w:divBdr>
        <w:top w:val="none" w:sz="0" w:space="0" w:color="auto"/>
        <w:left w:val="none" w:sz="0" w:space="0" w:color="auto"/>
        <w:bottom w:val="none" w:sz="0" w:space="0" w:color="auto"/>
        <w:right w:val="none" w:sz="0" w:space="0" w:color="auto"/>
      </w:divBdr>
      <w:divsChild>
        <w:div w:id="15571637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08100293">
      <w:bodyDiv w:val="1"/>
      <w:marLeft w:val="0"/>
      <w:marRight w:val="0"/>
      <w:marTop w:val="0"/>
      <w:marBottom w:val="0"/>
      <w:divBdr>
        <w:top w:val="none" w:sz="0" w:space="0" w:color="auto"/>
        <w:left w:val="none" w:sz="0" w:space="0" w:color="auto"/>
        <w:bottom w:val="none" w:sz="0" w:space="0" w:color="auto"/>
        <w:right w:val="none" w:sz="0" w:space="0" w:color="auto"/>
      </w:divBdr>
    </w:div>
    <w:div w:id="1281687603">
      <w:bodyDiv w:val="1"/>
      <w:marLeft w:val="0"/>
      <w:marRight w:val="0"/>
      <w:marTop w:val="0"/>
      <w:marBottom w:val="0"/>
      <w:divBdr>
        <w:top w:val="none" w:sz="0" w:space="0" w:color="auto"/>
        <w:left w:val="none" w:sz="0" w:space="0" w:color="auto"/>
        <w:bottom w:val="none" w:sz="0" w:space="0" w:color="auto"/>
        <w:right w:val="none" w:sz="0" w:space="0" w:color="auto"/>
      </w:divBdr>
    </w:div>
    <w:div w:id="1298952397">
      <w:bodyDiv w:val="1"/>
      <w:marLeft w:val="0"/>
      <w:marRight w:val="0"/>
      <w:marTop w:val="0"/>
      <w:marBottom w:val="0"/>
      <w:divBdr>
        <w:top w:val="none" w:sz="0" w:space="0" w:color="auto"/>
        <w:left w:val="none" w:sz="0" w:space="0" w:color="auto"/>
        <w:bottom w:val="none" w:sz="0" w:space="0" w:color="auto"/>
        <w:right w:val="none" w:sz="0" w:space="0" w:color="auto"/>
      </w:divBdr>
    </w:div>
    <w:div w:id="1336568550">
      <w:bodyDiv w:val="1"/>
      <w:marLeft w:val="0"/>
      <w:marRight w:val="0"/>
      <w:marTop w:val="0"/>
      <w:marBottom w:val="0"/>
      <w:divBdr>
        <w:top w:val="none" w:sz="0" w:space="0" w:color="auto"/>
        <w:left w:val="none" w:sz="0" w:space="0" w:color="auto"/>
        <w:bottom w:val="none" w:sz="0" w:space="0" w:color="auto"/>
        <w:right w:val="none" w:sz="0" w:space="0" w:color="auto"/>
      </w:divBdr>
    </w:div>
    <w:div w:id="1821190067">
      <w:bodyDiv w:val="1"/>
      <w:marLeft w:val="0"/>
      <w:marRight w:val="0"/>
      <w:marTop w:val="0"/>
      <w:marBottom w:val="0"/>
      <w:divBdr>
        <w:top w:val="none" w:sz="0" w:space="0" w:color="auto"/>
        <w:left w:val="none" w:sz="0" w:space="0" w:color="auto"/>
        <w:bottom w:val="none" w:sz="0" w:space="0" w:color="auto"/>
        <w:right w:val="none" w:sz="0" w:space="0" w:color="auto"/>
      </w:divBdr>
    </w:div>
    <w:div w:id="2066681139">
      <w:bodyDiv w:val="1"/>
      <w:marLeft w:val="0"/>
      <w:marRight w:val="0"/>
      <w:marTop w:val="0"/>
      <w:marBottom w:val="0"/>
      <w:divBdr>
        <w:top w:val="none" w:sz="0" w:space="0" w:color="auto"/>
        <w:left w:val="none" w:sz="0" w:space="0" w:color="auto"/>
        <w:bottom w:val="none" w:sz="0" w:space="0" w:color="auto"/>
        <w:right w:val="none" w:sz="0" w:space="0" w:color="auto"/>
      </w:divBdr>
    </w:div>
    <w:div w:id="213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AC237AAC0D4F73AB7BDB6405AD5149"/>
        <w:category>
          <w:name w:val="Allmänt"/>
          <w:gallery w:val="placeholder"/>
        </w:category>
        <w:types>
          <w:type w:val="bbPlcHdr"/>
        </w:types>
        <w:behaviors>
          <w:behavior w:val="content"/>
        </w:behaviors>
        <w:guid w:val="{70B11DEF-A6C1-4504-9BB7-B80CA9423D2D}"/>
      </w:docPartPr>
      <w:docPartBody>
        <w:p w:rsidR="002525A3" w:rsidRDefault="00FA3EC6">
          <w:pPr>
            <w:pStyle w:val="89AC237AAC0D4F73AB7BDB6405AD5149"/>
          </w:pPr>
          <w:r w:rsidRPr="005A0A93">
            <w:rPr>
              <w:rStyle w:val="Platshllartext"/>
            </w:rPr>
            <w:t>Förslag till riksdagsbeslut</w:t>
          </w:r>
        </w:p>
      </w:docPartBody>
    </w:docPart>
    <w:docPart>
      <w:docPartPr>
        <w:name w:val="3084BAA0F88244328B12EC8D6D4A5361"/>
        <w:category>
          <w:name w:val="Allmänt"/>
          <w:gallery w:val="placeholder"/>
        </w:category>
        <w:types>
          <w:type w:val="bbPlcHdr"/>
        </w:types>
        <w:behaviors>
          <w:behavior w:val="content"/>
        </w:behaviors>
        <w:guid w:val="{B4DCE0D5-E2E2-4B91-ADDA-3D07E71134E8}"/>
      </w:docPartPr>
      <w:docPartBody>
        <w:p w:rsidR="002525A3" w:rsidRDefault="00FA3EC6">
          <w:pPr>
            <w:pStyle w:val="3084BAA0F88244328B12EC8D6D4A5361"/>
          </w:pPr>
          <w:r w:rsidRPr="005A0A93">
            <w:rPr>
              <w:rStyle w:val="Platshllartext"/>
            </w:rPr>
            <w:t>Motivering</w:t>
          </w:r>
        </w:p>
      </w:docPartBody>
    </w:docPart>
    <w:docPart>
      <w:docPartPr>
        <w:name w:val="917B4A7928D5480C8F2D2E3BBAA6FFF1"/>
        <w:category>
          <w:name w:val="Allmänt"/>
          <w:gallery w:val="placeholder"/>
        </w:category>
        <w:types>
          <w:type w:val="bbPlcHdr"/>
        </w:types>
        <w:behaviors>
          <w:behavior w:val="content"/>
        </w:behaviors>
        <w:guid w:val="{A0EE7E7A-216C-42BF-931E-411E1FD521A6}"/>
      </w:docPartPr>
      <w:docPartBody>
        <w:p w:rsidR="002525A3" w:rsidRDefault="00A87399" w:rsidP="00A87399">
          <w:pPr>
            <w:pStyle w:val="917B4A7928D5480C8F2D2E3BBAA6FFF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858652F-C419-4152-8387-B12BF5BA910E}"/>
      </w:docPartPr>
      <w:docPartBody>
        <w:p w:rsidR="002525A3" w:rsidRDefault="00A87399">
          <w:r w:rsidRPr="00B238B5">
            <w:rPr>
              <w:rStyle w:val="Platshllartext"/>
            </w:rPr>
            <w:t>Klicka eller tryck här för att ange text.</w:t>
          </w:r>
        </w:p>
      </w:docPartBody>
    </w:docPart>
    <w:docPart>
      <w:docPartPr>
        <w:name w:val="A98D20FA794C4AAAAA1AC54C36DADF61"/>
        <w:category>
          <w:name w:val="Allmänt"/>
          <w:gallery w:val="placeholder"/>
        </w:category>
        <w:types>
          <w:type w:val="bbPlcHdr"/>
        </w:types>
        <w:behaviors>
          <w:behavior w:val="content"/>
        </w:behaviors>
        <w:guid w:val="{3485EAB3-6634-4174-BF4B-FEB8B809717A}"/>
      </w:docPartPr>
      <w:docPartBody>
        <w:p w:rsidR="002525A3" w:rsidRDefault="00A87399">
          <w:r w:rsidRPr="00B238B5">
            <w:rPr>
              <w:rStyle w:val="Platshllartext"/>
            </w:rPr>
            <w:t>[ange din text här]</w:t>
          </w:r>
        </w:p>
      </w:docPartBody>
    </w:docPart>
    <w:docPart>
      <w:docPartPr>
        <w:name w:val="29A7140C43CC4A65B8AB7C935721E87A"/>
        <w:category>
          <w:name w:val="Allmänt"/>
          <w:gallery w:val="placeholder"/>
        </w:category>
        <w:types>
          <w:type w:val="bbPlcHdr"/>
        </w:types>
        <w:behaviors>
          <w:behavior w:val="content"/>
        </w:behaviors>
        <w:guid w:val="{A44B3E73-A631-4FDA-A430-BB41C21041C8}"/>
      </w:docPartPr>
      <w:docPartBody>
        <w:p w:rsidR="002525A3" w:rsidRDefault="00A87399">
          <w:r w:rsidRPr="00B238B5">
            <w:rPr>
              <w:rStyle w:val="Platshllartext"/>
            </w:rPr>
            <w:t>[ange din text här]</w:t>
          </w:r>
        </w:p>
      </w:docPartBody>
    </w:docPart>
    <w:docPart>
      <w:docPartPr>
        <w:name w:val="4B2D9BD5679645358837DE344442E0A4"/>
        <w:category>
          <w:name w:val="Allmänt"/>
          <w:gallery w:val="placeholder"/>
        </w:category>
        <w:types>
          <w:type w:val="bbPlcHdr"/>
        </w:types>
        <w:behaviors>
          <w:behavior w:val="content"/>
        </w:behaviors>
        <w:guid w:val="{2DC198A7-F2D7-4F6D-9843-72C215DEF810}"/>
      </w:docPartPr>
      <w:docPartBody>
        <w:p w:rsidR="002525A3" w:rsidRDefault="00A87399">
          <w:r w:rsidRPr="00B238B5">
            <w:rPr>
              <w:rStyle w:val="Platshllartext"/>
            </w:rPr>
            <w:t>[ange din text här]</w:t>
          </w:r>
        </w:p>
      </w:docPartBody>
    </w:docPart>
    <w:docPart>
      <w:docPartPr>
        <w:name w:val="51357099BC1A49409D130124CA4AB969"/>
        <w:category>
          <w:name w:val="Allmänt"/>
          <w:gallery w:val="placeholder"/>
        </w:category>
        <w:types>
          <w:type w:val="bbPlcHdr"/>
        </w:types>
        <w:behaviors>
          <w:behavior w:val="content"/>
        </w:behaviors>
        <w:guid w:val="{E19301C8-93B9-470D-A3FE-51A1A8AF0B10}"/>
      </w:docPartPr>
      <w:docPartBody>
        <w:p w:rsidR="002525A3" w:rsidRDefault="00A87399">
          <w:r w:rsidRPr="00B238B5">
            <w:rPr>
              <w:rStyle w:val="Platshllartext"/>
            </w:rPr>
            <w:t>[ange din text här]</w:t>
          </w:r>
        </w:p>
      </w:docPartBody>
    </w:docPart>
    <w:docPart>
      <w:docPartPr>
        <w:name w:val="3672B06F0E8340C9B4307C92E029DAFF"/>
        <w:category>
          <w:name w:val="Allmänt"/>
          <w:gallery w:val="placeholder"/>
        </w:category>
        <w:types>
          <w:type w:val="bbPlcHdr"/>
        </w:types>
        <w:behaviors>
          <w:behavior w:val="content"/>
        </w:behaviors>
        <w:guid w:val="{CE5A4286-4D72-48CA-8B19-8E49177BD558}"/>
      </w:docPartPr>
      <w:docPartBody>
        <w:p w:rsidR="002525A3" w:rsidRDefault="00A87399">
          <w:r w:rsidRPr="00B238B5">
            <w:rPr>
              <w:rStyle w:val="Platshllartext"/>
            </w:rPr>
            <w:t>[ange din text här]</w:t>
          </w:r>
        </w:p>
      </w:docPartBody>
    </w:docPart>
    <w:docPart>
      <w:docPartPr>
        <w:name w:val="A68ED624BAAC4788B30236EA92D1D486"/>
        <w:category>
          <w:name w:val="Allmänt"/>
          <w:gallery w:val="placeholder"/>
        </w:category>
        <w:types>
          <w:type w:val="bbPlcHdr"/>
        </w:types>
        <w:behaviors>
          <w:behavior w:val="content"/>
        </w:behaviors>
        <w:guid w:val="{E0AC1770-B0E4-41FC-BADD-3C368CCEF1FC}"/>
      </w:docPartPr>
      <w:docPartBody>
        <w:p w:rsidR="008B4B7E" w:rsidRDefault="008B4B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99"/>
    <w:rsid w:val="00020049"/>
    <w:rsid w:val="00032653"/>
    <w:rsid w:val="000D38F2"/>
    <w:rsid w:val="000D4F91"/>
    <w:rsid w:val="00110B6C"/>
    <w:rsid w:val="0014187F"/>
    <w:rsid w:val="001C79C1"/>
    <w:rsid w:val="00232501"/>
    <w:rsid w:val="002525A3"/>
    <w:rsid w:val="00356ECC"/>
    <w:rsid w:val="00361ACC"/>
    <w:rsid w:val="00390F85"/>
    <w:rsid w:val="00393A2B"/>
    <w:rsid w:val="00413270"/>
    <w:rsid w:val="00512B42"/>
    <w:rsid w:val="00656542"/>
    <w:rsid w:val="006D413D"/>
    <w:rsid w:val="00792209"/>
    <w:rsid w:val="00852ECE"/>
    <w:rsid w:val="0085544E"/>
    <w:rsid w:val="0085576B"/>
    <w:rsid w:val="008A6AF3"/>
    <w:rsid w:val="008B4B7E"/>
    <w:rsid w:val="00A35CC2"/>
    <w:rsid w:val="00A52E24"/>
    <w:rsid w:val="00A87399"/>
    <w:rsid w:val="00B75FD8"/>
    <w:rsid w:val="00C854A4"/>
    <w:rsid w:val="00CC1987"/>
    <w:rsid w:val="00D31DD1"/>
    <w:rsid w:val="00D55932"/>
    <w:rsid w:val="00F16132"/>
    <w:rsid w:val="00F614EE"/>
    <w:rsid w:val="00F91590"/>
    <w:rsid w:val="00FA3EC6"/>
    <w:rsid w:val="00FA721B"/>
    <w:rsid w:val="00FD7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3270"/>
    <w:rPr>
      <w:color w:val="F4B083" w:themeColor="accent2" w:themeTint="99"/>
    </w:rPr>
  </w:style>
  <w:style w:type="paragraph" w:customStyle="1" w:styleId="89AC237AAC0D4F73AB7BDB6405AD5149">
    <w:name w:val="89AC237AAC0D4F73AB7BDB6405AD5149"/>
  </w:style>
  <w:style w:type="paragraph" w:customStyle="1" w:styleId="3084BAA0F88244328B12EC8D6D4A5361">
    <w:name w:val="3084BAA0F88244328B12EC8D6D4A5361"/>
  </w:style>
  <w:style w:type="paragraph" w:customStyle="1" w:styleId="917B4A7928D5480C8F2D2E3BBAA6FFF1">
    <w:name w:val="917B4A7928D5480C8F2D2E3BBAA6FFF1"/>
    <w:rsid w:val="00A87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0ABB4-D0F3-4356-B1C8-41B7B8F91A83}"/>
</file>

<file path=customXml/itemProps2.xml><?xml version="1.0" encoding="utf-8"?>
<ds:datastoreItem xmlns:ds="http://schemas.openxmlformats.org/officeDocument/2006/customXml" ds:itemID="{9EB1A31E-EBA7-4005-B9A4-F9278A975E8F}"/>
</file>

<file path=customXml/itemProps3.xml><?xml version="1.0" encoding="utf-8"?>
<ds:datastoreItem xmlns:ds="http://schemas.openxmlformats.org/officeDocument/2006/customXml" ds:itemID="{F62E01FC-B895-4382-99F4-C48E033EA2F4}"/>
</file>

<file path=docProps/app.xml><?xml version="1.0" encoding="utf-8"?>
<Properties xmlns="http://schemas.openxmlformats.org/officeDocument/2006/extended-properties" xmlns:vt="http://schemas.openxmlformats.org/officeDocument/2006/docPropsVTypes">
  <Template>Normal</Template>
  <TotalTime>215</TotalTime>
  <Pages>27</Pages>
  <Words>12363</Words>
  <Characters>73066</Characters>
  <Application>Microsoft Office Word</Application>
  <DocSecurity>0</DocSecurity>
  <Lines>1124</Lines>
  <Paragraphs>294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V541 Hyresrätt och allmännytta</vt:lpstr>
      <vt:lpstr>
      </vt:lpstr>
    </vt:vector>
  </TitlesOfParts>
  <Company>Sveriges riksdag</Company>
  <LinksUpToDate>false</LinksUpToDate>
  <CharactersWithSpaces>85135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