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4A1C8FF4E848F3BE31A7CF787BF8A0"/>
        </w:placeholder>
        <w:text/>
      </w:sdtPr>
      <w:sdtEndPr/>
      <w:sdtContent>
        <w:p w:rsidRPr="009B062B" w:rsidR="00AF30DD" w:rsidP="00DA28CE" w:rsidRDefault="00AF30DD" w14:paraId="72C5CA05" w14:textId="77777777">
          <w:pPr>
            <w:pStyle w:val="Rubrik1"/>
            <w:spacing w:after="300"/>
          </w:pPr>
          <w:r w:rsidRPr="009B062B">
            <w:t>Förslag till riksdagsbeslut</w:t>
          </w:r>
        </w:p>
      </w:sdtContent>
    </w:sdt>
    <w:sdt>
      <w:sdtPr>
        <w:alias w:val="Yrkande 1"/>
        <w:tag w:val="5fc91513-ed89-4744-8ac6-8816aed73dea"/>
        <w:id w:val="-368833510"/>
        <w:lock w:val="sdtLocked"/>
      </w:sdtPr>
      <w:sdtEndPr/>
      <w:sdtContent>
        <w:p w:rsidR="002241E5" w:rsidRDefault="00C55F11" w14:paraId="2BC6644E" w14:textId="77777777">
          <w:pPr>
            <w:pStyle w:val="Frslagstext"/>
            <w:numPr>
              <w:ilvl w:val="0"/>
              <w:numId w:val="0"/>
            </w:numPr>
          </w:pPr>
          <w:r>
            <w:t>Riksdagen ställer sig bakom det som anförs i motionen om god kompetens i fråga om adhd och dyslexi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64EE70ACC44563A8C4EF9E3FA30DD9"/>
        </w:placeholder>
        <w:text/>
      </w:sdtPr>
      <w:sdtEndPr/>
      <w:sdtContent>
        <w:p w:rsidRPr="009B062B" w:rsidR="006D79C9" w:rsidP="00333E95" w:rsidRDefault="006D79C9" w14:paraId="4FEC0EBD" w14:textId="77777777">
          <w:pPr>
            <w:pStyle w:val="Rubrik1"/>
          </w:pPr>
          <w:r>
            <w:t>Motivering</w:t>
          </w:r>
        </w:p>
      </w:sdtContent>
    </w:sdt>
    <w:p w:rsidRPr="00C6687A" w:rsidR="00C6687A" w:rsidP="000A45D5" w:rsidRDefault="00C6687A" w14:paraId="2DFE5169" w14:textId="77777777">
      <w:pPr>
        <w:pStyle w:val="Normalutanindragellerluft"/>
      </w:pPr>
      <w:r w:rsidRPr="00C6687A">
        <w:t>Barn som har adhd eller dyslexi får inte alltid den rätta pedagogiken i våra förskolor och skolor. Vi ser att många elever kommer ända till gymnasieskolans individuella program innan bra undervisningsmodeller anpassade för eleven sätts in. Då har man ofta stora kunskapsluckor som kan vara svåra att hinna fylla på under gymnasietiden.</w:t>
      </w:r>
    </w:p>
    <w:p w:rsidRPr="00C6687A" w:rsidR="00C6687A" w:rsidP="00C6687A" w:rsidRDefault="00C6687A" w14:paraId="10860070" w14:textId="77777777">
      <w:r w:rsidRPr="00C6687A">
        <w:t>Datorer som ofta är till stor hjälp i språkundervisning och språkpedagogik används heller inte regelmässigt till alla barn med dyslexi trots att det är bra hjälpmedel.</w:t>
      </w:r>
    </w:p>
    <w:p w:rsidRPr="00C6687A" w:rsidR="00C6687A" w:rsidP="00C6687A" w:rsidRDefault="00C6687A" w14:paraId="7FCB939D" w14:textId="77777777">
      <w:r w:rsidRPr="00C6687A">
        <w:t>Att det ibland brister i pedagogiken eller undervisningen för dessa grupper beror till viss del på bristande kompetens hos våra förskollärare och lärare. Det är inte självklart att anpassad pedagogik för dessa barn ingår i lärarutbildningen för dessa båda yrkesgrupper. Det är heller inte så att alla under sin karriär som lärare får arbeta med barn från den här barngruppen, och därför är kompetensen varierande bland landets förskollärare och lärare.</w:t>
      </w:r>
    </w:p>
    <w:p w:rsidR="00B05AF7" w:rsidP="00C6687A" w:rsidRDefault="00C6687A" w14:paraId="167AA3D0" w14:textId="3B7F281E">
      <w:r w:rsidRPr="00C6687A">
        <w:t xml:space="preserve">Oavsett om man arbetar med små barn i förskolan, barn i grundskolan eller ungdomar i gymnasiet behöver ansvariga lärare få en höjd kompetens inom området. Det ska vara en självklarhet att alla lärare vet att dyslexi och adhd ibland kräver andra undervisningsmetoder och pedagogik. Med anledning av ovanstående bör regeringen överväga att se över hur man </w:t>
      </w:r>
      <w:r w:rsidR="00CF7CEA">
        <w:t>kan möjliggöra att alla förskol</w:t>
      </w:r>
      <w:r w:rsidRPr="00C6687A">
        <w:t>lärare och lärare innehar god kompetens om adhd och dyslexi.</w:t>
      </w:r>
    </w:p>
    <w:bookmarkStart w:name="_GoBack" w:displacedByCustomXml="next" w:id="1"/>
    <w:bookmarkEnd w:displacedByCustomXml="next" w:id="1"/>
    <w:sdt>
      <w:sdtPr>
        <w:rPr>
          <w:i/>
          <w:noProof/>
        </w:rPr>
        <w:alias w:val="CC_Underskrifter"/>
        <w:tag w:val="CC_Underskrifter"/>
        <w:id w:val="583496634"/>
        <w:lock w:val="sdtContentLocked"/>
        <w:placeholder>
          <w:docPart w:val="13CBF49675A44E3392D94BDA6B614802"/>
        </w:placeholder>
      </w:sdtPr>
      <w:sdtEndPr>
        <w:rPr>
          <w:i w:val="0"/>
          <w:noProof w:val="0"/>
        </w:rPr>
      </w:sdtEndPr>
      <w:sdtContent>
        <w:p w:rsidR="00B05AF7" w:rsidP="00B05AF7" w:rsidRDefault="00B05AF7" w14:paraId="3AB676F9" w14:textId="77777777"/>
        <w:p w:rsidRPr="008E0FE2" w:rsidR="004801AC" w:rsidP="00B05AF7" w:rsidRDefault="000A45D5" w14:paraId="7E8302AF" w14:textId="05AADB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FC55B7" w:rsidRDefault="00FC55B7" w14:paraId="3949492F" w14:textId="77777777"/>
    <w:sectPr w:rsidR="00FC55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79E5" w14:textId="77777777" w:rsidR="00C6687A" w:rsidRDefault="00C6687A" w:rsidP="000C1CAD">
      <w:pPr>
        <w:spacing w:line="240" w:lineRule="auto"/>
      </w:pPr>
      <w:r>
        <w:separator/>
      </w:r>
    </w:p>
  </w:endnote>
  <w:endnote w:type="continuationSeparator" w:id="0">
    <w:p w14:paraId="61C28EB5" w14:textId="77777777" w:rsidR="00C6687A" w:rsidRDefault="00C668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E4A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778E" w14:textId="6277635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45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6149" w14:textId="77777777" w:rsidR="00C6687A" w:rsidRDefault="00C6687A" w:rsidP="000C1CAD">
      <w:pPr>
        <w:spacing w:line="240" w:lineRule="auto"/>
      </w:pPr>
      <w:r>
        <w:separator/>
      </w:r>
    </w:p>
  </w:footnote>
  <w:footnote w:type="continuationSeparator" w:id="0">
    <w:p w14:paraId="00961474" w14:textId="77777777" w:rsidR="00C6687A" w:rsidRDefault="00C668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ABB8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7C3765" wp14:anchorId="009C7D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5D5" w14:paraId="49EC052D" w14:textId="77777777">
                          <w:pPr>
                            <w:jc w:val="right"/>
                          </w:pPr>
                          <w:sdt>
                            <w:sdtPr>
                              <w:alias w:val="CC_Noformat_Partikod"/>
                              <w:tag w:val="CC_Noformat_Partikod"/>
                              <w:id w:val="-53464382"/>
                              <w:placeholder>
                                <w:docPart w:val="18FAA4D9A87647729FFDEA28D3C4D44E"/>
                              </w:placeholder>
                              <w:text/>
                            </w:sdtPr>
                            <w:sdtEndPr/>
                            <w:sdtContent>
                              <w:r w:rsidR="00C6687A">
                                <w:t>M</w:t>
                              </w:r>
                            </w:sdtContent>
                          </w:sdt>
                          <w:sdt>
                            <w:sdtPr>
                              <w:alias w:val="CC_Noformat_Partinummer"/>
                              <w:tag w:val="CC_Noformat_Partinummer"/>
                              <w:id w:val="-1709555926"/>
                              <w:placeholder>
                                <w:docPart w:val="3D87DB01CED1438E8A5C684D391F1D72"/>
                              </w:placeholder>
                              <w:text/>
                            </w:sdtPr>
                            <w:sdtEndPr/>
                            <w:sdtContent>
                              <w:r w:rsidR="000F7294">
                                <w:t>1063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9C7D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5D5" w14:paraId="49EC052D" w14:textId="77777777">
                    <w:pPr>
                      <w:jc w:val="right"/>
                    </w:pPr>
                    <w:sdt>
                      <w:sdtPr>
                        <w:alias w:val="CC_Noformat_Partikod"/>
                        <w:tag w:val="CC_Noformat_Partikod"/>
                        <w:id w:val="-53464382"/>
                        <w:placeholder>
                          <w:docPart w:val="18FAA4D9A87647729FFDEA28D3C4D44E"/>
                        </w:placeholder>
                        <w:text/>
                      </w:sdtPr>
                      <w:sdtEndPr/>
                      <w:sdtContent>
                        <w:r w:rsidR="00C6687A">
                          <w:t>M</w:t>
                        </w:r>
                      </w:sdtContent>
                    </w:sdt>
                    <w:sdt>
                      <w:sdtPr>
                        <w:alias w:val="CC_Noformat_Partinummer"/>
                        <w:tag w:val="CC_Noformat_Partinummer"/>
                        <w:id w:val="-1709555926"/>
                        <w:placeholder>
                          <w:docPart w:val="3D87DB01CED1438E8A5C684D391F1D72"/>
                        </w:placeholder>
                        <w:text/>
                      </w:sdtPr>
                      <w:sdtEndPr/>
                      <w:sdtContent>
                        <w:r w:rsidR="000F7294">
                          <w:t>1063</w:t>
                        </w:r>
                      </w:sdtContent>
                    </w:sdt>
                  </w:p>
                </w:txbxContent>
              </v:textbox>
              <w10:wrap anchorx="page"/>
            </v:shape>
          </w:pict>
        </mc:Fallback>
      </mc:AlternateContent>
    </w:r>
  </w:p>
  <w:p w:rsidRPr="00293C4F" w:rsidR="00262EA3" w:rsidP="00776B74" w:rsidRDefault="00262EA3" w14:paraId="50D3B9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7D192D" w14:textId="77777777">
    <w:pPr>
      <w:jc w:val="right"/>
    </w:pPr>
  </w:p>
  <w:p w:rsidR="00262EA3" w:rsidP="00776B74" w:rsidRDefault="00262EA3" w14:paraId="493B96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45D5" w14:paraId="481183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D16A69" wp14:anchorId="4E65C8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5D5" w14:paraId="62FB1A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687A">
          <w:t>M</w:t>
        </w:r>
      </w:sdtContent>
    </w:sdt>
    <w:sdt>
      <w:sdtPr>
        <w:alias w:val="CC_Noformat_Partinummer"/>
        <w:tag w:val="CC_Noformat_Partinummer"/>
        <w:id w:val="-2014525982"/>
        <w:text/>
      </w:sdtPr>
      <w:sdtEndPr/>
      <w:sdtContent>
        <w:r w:rsidR="000F7294">
          <w:t>1063</w:t>
        </w:r>
      </w:sdtContent>
    </w:sdt>
  </w:p>
  <w:p w:rsidRPr="008227B3" w:rsidR="00262EA3" w:rsidP="008227B3" w:rsidRDefault="000A45D5" w14:paraId="562933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5D5" w14:paraId="05BAE3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:1540</w:t>
        </w:r>
      </w:sdtContent>
    </w:sdt>
  </w:p>
  <w:p w:rsidR="00262EA3" w:rsidP="00E03A3D" w:rsidRDefault="000A45D5" w14:paraId="6DA9C60E"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C6687A" w14:paraId="251FF455" w14:textId="77777777">
        <w:pPr>
          <w:pStyle w:val="FSHRub2"/>
        </w:pPr>
        <w:r>
          <w:t>God kompetens i fråga om adhd och dyslexi</w:t>
        </w:r>
      </w:p>
    </w:sdtContent>
  </w:sdt>
  <w:sdt>
    <w:sdtPr>
      <w:alias w:val="CC_Boilerplate_3"/>
      <w:tag w:val="CC_Boilerplate_3"/>
      <w:id w:val="1606463544"/>
      <w:lock w:val="sdtContentLocked"/>
      <w15:appearance w15:val="hidden"/>
      <w:text w:multiLine="1"/>
    </w:sdtPr>
    <w:sdtEndPr/>
    <w:sdtContent>
      <w:p w:rsidR="00262EA3" w:rsidP="00283E0F" w:rsidRDefault="00262EA3" w14:paraId="55ED34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68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5D5"/>
    <w:rsid w:val="000A4671"/>
    <w:rsid w:val="000A4821"/>
    <w:rsid w:val="000A4FED"/>
    <w:rsid w:val="000A52B8"/>
    <w:rsid w:val="000A620B"/>
    <w:rsid w:val="000A6935"/>
    <w:rsid w:val="000A6F87"/>
    <w:rsid w:val="000B22C0"/>
    <w:rsid w:val="000B2622"/>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294"/>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1E5"/>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A58"/>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B8F"/>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F7"/>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1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87A"/>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B3A"/>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EA"/>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618"/>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5B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8CDD8F"/>
  <w15:chartTrackingRefBased/>
  <w15:docId w15:val="{E5427800-7AB9-4D7F-947B-885496E5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4A1C8FF4E848F3BE31A7CF787BF8A0"/>
        <w:category>
          <w:name w:val="Allmänt"/>
          <w:gallery w:val="placeholder"/>
        </w:category>
        <w:types>
          <w:type w:val="bbPlcHdr"/>
        </w:types>
        <w:behaviors>
          <w:behavior w:val="content"/>
        </w:behaviors>
        <w:guid w:val="{F1FA2267-7A54-43D5-8B38-3C5A169D4C4C}"/>
      </w:docPartPr>
      <w:docPartBody>
        <w:p w:rsidR="00110944" w:rsidRDefault="00110944">
          <w:pPr>
            <w:pStyle w:val="654A1C8FF4E848F3BE31A7CF787BF8A0"/>
          </w:pPr>
          <w:r w:rsidRPr="005A0A93">
            <w:rPr>
              <w:rStyle w:val="Platshllartext"/>
            </w:rPr>
            <w:t>Förslag till riksdagsbeslut</w:t>
          </w:r>
        </w:p>
      </w:docPartBody>
    </w:docPart>
    <w:docPart>
      <w:docPartPr>
        <w:name w:val="8F64EE70ACC44563A8C4EF9E3FA30DD9"/>
        <w:category>
          <w:name w:val="Allmänt"/>
          <w:gallery w:val="placeholder"/>
        </w:category>
        <w:types>
          <w:type w:val="bbPlcHdr"/>
        </w:types>
        <w:behaviors>
          <w:behavior w:val="content"/>
        </w:behaviors>
        <w:guid w:val="{BDAD4077-0B54-468C-8F22-D924FCB44DA5}"/>
      </w:docPartPr>
      <w:docPartBody>
        <w:p w:rsidR="00110944" w:rsidRDefault="00110944">
          <w:pPr>
            <w:pStyle w:val="8F64EE70ACC44563A8C4EF9E3FA30DD9"/>
          </w:pPr>
          <w:r w:rsidRPr="005A0A93">
            <w:rPr>
              <w:rStyle w:val="Platshllartext"/>
            </w:rPr>
            <w:t>Motivering</w:t>
          </w:r>
        </w:p>
      </w:docPartBody>
    </w:docPart>
    <w:docPart>
      <w:docPartPr>
        <w:name w:val="18FAA4D9A87647729FFDEA28D3C4D44E"/>
        <w:category>
          <w:name w:val="Allmänt"/>
          <w:gallery w:val="placeholder"/>
        </w:category>
        <w:types>
          <w:type w:val="bbPlcHdr"/>
        </w:types>
        <w:behaviors>
          <w:behavior w:val="content"/>
        </w:behaviors>
        <w:guid w:val="{45DF5A5E-E944-494A-A318-B30091F92CA5}"/>
      </w:docPartPr>
      <w:docPartBody>
        <w:p w:rsidR="00110944" w:rsidRDefault="00110944">
          <w:pPr>
            <w:pStyle w:val="18FAA4D9A87647729FFDEA28D3C4D44E"/>
          </w:pPr>
          <w:r>
            <w:rPr>
              <w:rStyle w:val="Platshllartext"/>
            </w:rPr>
            <w:t xml:space="preserve"> </w:t>
          </w:r>
        </w:p>
      </w:docPartBody>
    </w:docPart>
    <w:docPart>
      <w:docPartPr>
        <w:name w:val="3D87DB01CED1438E8A5C684D391F1D72"/>
        <w:category>
          <w:name w:val="Allmänt"/>
          <w:gallery w:val="placeholder"/>
        </w:category>
        <w:types>
          <w:type w:val="bbPlcHdr"/>
        </w:types>
        <w:behaviors>
          <w:behavior w:val="content"/>
        </w:behaviors>
        <w:guid w:val="{5D32C20A-306F-4E16-93BC-7E6D7EA678DC}"/>
      </w:docPartPr>
      <w:docPartBody>
        <w:p w:rsidR="00110944" w:rsidRDefault="00110944">
          <w:pPr>
            <w:pStyle w:val="3D87DB01CED1438E8A5C684D391F1D72"/>
          </w:pPr>
          <w:r>
            <w:t xml:space="preserve"> </w:t>
          </w:r>
        </w:p>
      </w:docPartBody>
    </w:docPart>
    <w:docPart>
      <w:docPartPr>
        <w:name w:val="13CBF49675A44E3392D94BDA6B614802"/>
        <w:category>
          <w:name w:val="Allmänt"/>
          <w:gallery w:val="placeholder"/>
        </w:category>
        <w:types>
          <w:type w:val="bbPlcHdr"/>
        </w:types>
        <w:behaviors>
          <w:behavior w:val="content"/>
        </w:behaviors>
        <w:guid w:val="{6EA354D8-0C7D-41BE-BEDF-A5190C0C3359}"/>
      </w:docPartPr>
      <w:docPartBody>
        <w:p w:rsidR="00AD3E60" w:rsidRDefault="00AD3E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44"/>
    <w:rsid w:val="00110944"/>
    <w:rsid w:val="00AD3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4A1C8FF4E848F3BE31A7CF787BF8A0">
    <w:name w:val="654A1C8FF4E848F3BE31A7CF787BF8A0"/>
  </w:style>
  <w:style w:type="paragraph" w:customStyle="1" w:styleId="CF325DBCD1394B76A90FBB8C57613B22">
    <w:name w:val="CF325DBCD1394B76A90FBB8C57613B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89546C39DC4BEA8157698172715679">
    <w:name w:val="FD89546C39DC4BEA8157698172715679"/>
  </w:style>
  <w:style w:type="paragraph" w:customStyle="1" w:styleId="8F64EE70ACC44563A8C4EF9E3FA30DD9">
    <w:name w:val="8F64EE70ACC44563A8C4EF9E3FA30DD9"/>
  </w:style>
  <w:style w:type="paragraph" w:customStyle="1" w:styleId="52223E3C08B74410BB30C57AE3F28B11">
    <w:name w:val="52223E3C08B74410BB30C57AE3F28B11"/>
  </w:style>
  <w:style w:type="paragraph" w:customStyle="1" w:styleId="05980AD5DFD74FADA6FDC96A9ADEDF90">
    <w:name w:val="05980AD5DFD74FADA6FDC96A9ADEDF90"/>
  </w:style>
  <w:style w:type="paragraph" w:customStyle="1" w:styleId="18FAA4D9A87647729FFDEA28D3C4D44E">
    <w:name w:val="18FAA4D9A87647729FFDEA28D3C4D44E"/>
  </w:style>
  <w:style w:type="paragraph" w:customStyle="1" w:styleId="3D87DB01CED1438E8A5C684D391F1D72">
    <w:name w:val="3D87DB01CED1438E8A5C684D391F1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36605-0932-4C2E-B7C6-8D0EBE86EE90}"/>
</file>

<file path=customXml/itemProps2.xml><?xml version="1.0" encoding="utf-8"?>
<ds:datastoreItem xmlns:ds="http://schemas.openxmlformats.org/officeDocument/2006/customXml" ds:itemID="{E225B3D9-014D-495F-92B4-B8C8A57AB8A7}"/>
</file>

<file path=customXml/itemProps3.xml><?xml version="1.0" encoding="utf-8"?>
<ds:datastoreItem xmlns:ds="http://schemas.openxmlformats.org/officeDocument/2006/customXml" ds:itemID="{22977C67-0AC2-4109-8B5F-823359BDB2BB}"/>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1360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M1063 God kompetens i fråga om adhd och dyslexi</vt:lpstr>
      <vt:lpstr>
      </vt:lpstr>
    </vt:vector>
  </TitlesOfParts>
  <Company>Sveriges riksdag</Company>
  <LinksUpToDate>false</LinksUpToDate>
  <CharactersWithSpaces>1601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