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0686475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26123">
              <w:rPr>
                <w:b/>
                <w:sz w:val="22"/>
                <w:szCs w:val="22"/>
              </w:rPr>
              <w:t>36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4A7662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BE0742">
              <w:rPr>
                <w:sz w:val="22"/>
                <w:szCs w:val="22"/>
              </w:rPr>
              <w:t>3</w:t>
            </w:r>
            <w:r w:rsidR="00A37318">
              <w:rPr>
                <w:sz w:val="22"/>
                <w:szCs w:val="22"/>
              </w:rPr>
              <w:t>-</w:t>
            </w:r>
            <w:r w:rsidR="00126123">
              <w:rPr>
                <w:sz w:val="22"/>
                <w:szCs w:val="22"/>
              </w:rPr>
              <w:t>19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FF00951" w14:textId="77777777" w:rsidR="00875CAD" w:rsidRDefault="0094714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D933FD">
              <w:rPr>
                <w:sz w:val="22"/>
                <w:szCs w:val="22"/>
              </w:rPr>
              <w:t>10.30</w:t>
            </w:r>
          </w:p>
          <w:p w14:paraId="40538019" w14:textId="7FFAAE36" w:rsidR="00D933FD" w:rsidRPr="00477C9F" w:rsidRDefault="00D933F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10.38–10.53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5E59C8EF" w14:textId="77777777" w:rsidR="004A1C80" w:rsidRPr="00143F5B" w:rsidRDefault="004A1C80" w:rsidP="004A1C80">
            <w:pPr>
              <w:rPr>
                <w:sz w:val="22"/>
                <w:szCs w:val="22"/>
              </w:rPr>
            </w:pPr>
            <w:r w:rsidRPr="00143F5B">
              <w:rPr>
                <w:sz w:val="22"/>
                <w:szCs w:val="22"/>
              </w:rPr>
              <w:t>NÄRVARANDE/</w:t>
            </w:r>
          </w:p>
          <w:p w14:paraId="4053801B" w14:textId="357E5669" w:rsidR="004A1C80" w:rsidRPr="00477C9F" w:rsidRDefault="004A1C80" w:rsidP="004A1C80">
            <w:pPr>
              <w:rPr>
                <w:sz w:val="22"/>
                <w:szCs w:val="22"/>
              </w:rPr>
            </w:pPr>
            <w:r w:rsidRPr="00143F5B">
              <w:rPr>
                <w:sz w:val="22"/>
                <w:szCs w:val="22"/>
              </w:rPr>
              <w:t>UPPKOPPLADE PER TELEFON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60CAB56" w14:textId="0E53BFA8" w:rsidR="00126123" w:rsidRPr="00D933FD" w:rsidRDefault="00A06AB0" w:rsidP="00D933F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Telefonuppkoppling</w:t>
            </w:r>
          </w:p>
          <w:p w14:paraId="30414368" w14:textId="52C3C306" w:rsidR="00D933FD" w:rsidRDefault="00D933FD" w:rsidP="00D933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F17E83" w14:textId="66797835" w:rsidR="00D933FD" w:rsidRDefault="00166EB1" w:rsidP="00D933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</w:t>
            </w:r>
            <w:r w:rsidR="00A06AB0">
              <w:rPr>
                <w:snapToGrid w:val="0"/>
                <w:sz w:val="22"/>
                <w:szCs w:val="22"/>
              </w:rPr>
              <w:t xml:space="preserve">öljande </w:t>
            </w:r>
            <w:r w:rsidR="00D933FD" w:rsidRPr="00D933FD">
              <w:rPr>
                <w:snapToGrid w:val="0"/>
                <w:sz w:val="22"/>
                <w:szCs w:val="22"/>
              </w:rPr>
              <w:t xml:space="preserve">ledamöter </w:t>
            </w:r>
            <w:r w:rsidR="00A06AB0">
              <w:rPr>
                <w:snapToGrid w:val="0"/>
                <w:sz w:val="22"/>
                <w:szCs w:val="22"/>
              </w:rPr>
              <w:t xml:space="preserve">och suppleanter </w:t>
            </w:r>
            <w:r w:rsidRPr="00D933FD">
              <w:rPr>
                <w:snapToGrid w:val="0"/>
                <w:sz w:val="22"/>
                <w:szCs w:val="22"/>
              </w:rPr>
              <w:t>medg</w:t>
            </w:r>
            <w:r>
              <w:rPr>
                <w:snapToGrid w:val="0"/>
                <w:sz w:val="22"/>
                <w:szCs w:val="22"/>
              </w:rPr>
              <w:t>avs</w:t>
            </w:r>
            <w:r w:rsidRPr="00D933FD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att ta del av d</w:t>
            </w:r>
            <w:r w:rsidR="00D933FD">
              <w:rPr>
                <w:snapToGrid w:val="0"/>
                <w:sz w:val="22"/>
                <w:szCs w:val="22"/>
              </w:rPr>
              <w:t>agens sammanträde</w:t>
            </w:r>
            <w:r>
              <w:rPr>
                <w:snapToGrid w:val="0"/>
                <w:sz w:val="22"/>
                <w:szCs w:val="22"/>
              </w:rPr>
              <w:t xml:space="preserve"> per telefon</w:t>
            </w:r>
            <w:r w:rsidR="00A06AB0">
              <w:rPr>
                <w:snapToGrid w:val="0"/>
                <w:sz w:val="22"/>
                <w:szCs w:val="22"/>
              </w:rPr>
              <w:t>:</w:t>
            </w:r>
          </w:p>
          <w:p w14:paraId="6A39DD1D" w14:textId="77777777" w:rsidR="00A06AB0" w:rsidRDefault="00A06AB0" w:rsidP="00D933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0D6CC7" w14:textId="0BBB55B8" w:rsidR="00A06AB0" w:rsidRDefault="00A06AB0" w:rsidP="00A06A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06AB0">
              <w:rPr>
                <w:snapToGrid w:val="0"/>
                <w:sz w:val="22"/>
                <w:szCs w:val="22"/>
              </w:rPr>
              <w:t>Ida Karkiainen (S)</w:t>
            </w:r>
            <w:r w:rsidR="00A07E26">
              <w:rPr>
                <w:snapToGrid w:val="0"/>
                <w:sz w:val="22"/>
                <w:szCs w:val="22"/>
              </w:rPr>
              <w:t xml:space="preserve">, </w:t>
            </w:r>
            <w:r w:rsidRPr="00A06AB0">
              <w:rPr>
                <w:snapToGrid w:val="0"/>
                <w:sz w:val="22"/>
                <w:szCs w:val="22"/>
              </w:rPr>
              <w:t>Marta Obminska (M)</w:t>
            </w:r>
            <w:r w:rsidR="00A07E26">
              <w:rPr>
                <w:snapToGrid w:val="0"/>
                <w:sz w:val="22"/>
                <w:szCs w:val="22"/>
              </w:rPr>
              <w:t xml:space="preserve">, </w:t>
            </w:r>
            <w:r w:rsidRPr="00A06AB0">
              <w:rPr>
                <w:snapToGrid w:val="0"/>
                <w:sz w:val="22"/>
                <w:szCs w:val="22"/>
              </w:rPr>
              <w:t>Matheus Enholm (SD)</w:t>
            </w:r>
            <w:r w:rsidR="00A07E26">
              <w:rPr>
                <w:snapToGrid w:val="0"/>
                <w:sz w:val="22"/>
                <w:szCs w:val="22"/>
              </w:rPr>
              <w:t xml:space="preserve">, </w:t>
            </w:r>
            <w:r w:rsidRPr="00A06AB0">
              <w:rPr>
                <w:snapToGrid w:val="0"/>
                <w:sz w:val="22"/>
                <w:szCs w:val="22"/>
              </w:rPr>
              <w:t>Per-Arne Håkansson (S)</w:t>
            </w:r>
            <w:r w:rsidR="00A07E26">
              <w:rPr>
                <w:snapToGrid w:val="0"/>
                <w:sz w:val="22"/>
                <w:szCs w:val="22"/>
              </w:rPr>
              <w:t xml:space="preserve">, </w:t>
            </w:r>
            <w:r w:rsidRPr="00A06AB0">
              <w:rPr>
                <w:snapToGrid w:val="0"/>
                <w:sz w:val="22"/>
                <w:szCs w:val="22"/>
              </w:rPr>
              <w:t>Linda Modig (C)</w:t>
            </w:r>
            <w:r w:rsidR="00A07E26">
              <w:rPr>
                <w:snapToGrid w:val="0"/>
                <w:sz w:val="22"/>
                <w:szCs w:val="22"/>
              </w:rPr>
              <w:t xml:space="preserve">, </w:t>
            </w:r>
            <w:r w:rsidRPr="00A07E26">
              <w:rPr>
                <w:snapToGrid w:val="0"/>
                <w:sz w:val="22"/>
                <w:szCs w:val="22"/>
              </w:rPr>
              <w:t>Mia Sydow Mölleby (V)</w:t>
            </w:r>
            <w:r w:rsidR="00A07E26" w:rsidRPr="00A07E26">
              <w:rPr>
                <w:snapToGrid w:val="0"/>
                <w:sz w:val="22"/>
                <w:szCs w:val="22"/>
              </w:rPr>
              <w:t xml:space="preserve">, </w:t>
            </w:r>
            <w:r w:rsidRPr="00A07E26">
              <w:rPr>
                <w:snapToGrid w:val="0"/>
                <w:sz w:val="22"/>
                <w:szCs w:val="22"/>
              </w:rPr>
              <w:t>Ida Drougge (M)</w:t>
            </w:r>
            <w:r w:rsidR="00A07E26" w:rsidRPr="00A07E26">
              <w:rPr>
                <w:snapToGrid w:val="0"/>
                <w:sz w:val="22"/>
                <w:szCs w:val="22"/>
              </w:rPr>
              <w:t xml:space="preserve">, </w:t>
            </w:r>
            <w:r w:rsidRPr="00A06AB0">
              <w:rPr>
                <w:snapToGrid w:val="0"/>
                <w:sz w:val="22"/>
                <w:szCs w:val="22"/>
              </w:rPr>
              <w:t>Fredrik Lindahl (SD)</w:t>
            </w:r>
            <w:r w:rsidR="00A07E26">
              <w:rPr>
                <w:snapToGrid w:val="0"/>
                <w:sz w:val="22"/>
                <w:szCs w:val="22"/>
              </w:rPr>
              <w:t xml:space="preserve">, </w:t>
            </w:r>
            <w:r w:rsidRPr="00A07E26">
              <w:rPr>
                <w:snapToGrid w:val="0"/>
                <w:sz w:val="22"/>
                <w:szCs w:val="22"/>
              </w:rPr>
              <w:t>Laila Narag</w:t>
            </w:r>
            <w:r w:rsidR="00A07E26">
              <w:rPr>
                <w:snapToGrid w:val="0"/>
                <w:sz w:val="22"/>
                <w:szCs w:val="22"/>
              </w:rPr>
              <w:t>h</w:t>
            </w:r>
            <w:r w:rsidRPr="00A07E26">
              <w:rPr>
                <w:snapToGrid w:val="0"/>
                <w:sz w:val="22"/>
                <w:szCs w:val="22"/>
              </w:rPr>
              <w:t>i (S)</w:t>
            </w:r>
            <w:r w:rsidR="00A07E26">
              <w:rPr>
                <w:snapToGrid w:val="0"/>
                <w:sz w:val="22"/>
                <w:szCs w:val="22"/>
              </w:rPr>
              <w:t xml:space="preserve">, </w:t>
            </w:r>
            <w:r w:rsidRPr="00A07E26">
              <w:rPr>
                <w:snapToGrid w:val="0"/>
                <w:sz w:val="22"/>
                <w:szCs w:val="22"/>
              </w:rPr>
              <w:t>Daniel Andersson (S)</w:t>
            </w:r>
            <w:r w:rsidR="00A07E26" w:rsidRPr="00A07E26">
              <w:rPr>
                <w:snapToGrid w:val="0"/>
                <w:sz w:val="22"/>
                <w:szCs w:val="22"/>
              </w:rPr>
              <w:t xml:space="preserve">, </w:t>
            </w:r>
            <w:r w:rsidRPr="00A06AB0">
              <w:rPr>
                <w:snapToGrid w:val="0"/>
                <w:sz w:val="22"/>
                <w:szCs w:val="22"/>
              </w:rPr>
              <w:t>Tina Acketoft (L)</w:t>
            </w:r>
            <w:r w:rsidR="00A07E26">
              <w:rPr>
                <w:snapToGrid w:val="0"/>
                <w:sz w:val="22"/>
                <w:szCs w:val="22"/>
              </w:rPr>
              <w:t xml:space="preserve">, </w:t>
            </w:r>
            <w:r w:rsidRPr="00A06AB0">
              <w:rPr>
                <w:snapToGrid w:val="0"/>
                <w:sz w:val="22"/>
                <w:szCs w:val="22"/>
              </w:rPr>
              <w:t>Camilla Hansén (MP)</w:t>
            </w:r>
            <w:r w:rsidR="00A07E26">
              <w:rPr>
                <w:snapToGrid w:val="0"/>
                <w:sz w:val="22"/>
                <w:szCs w:val="22"/>
              </w:rPr>
              <w:t xml:space="preserve">, </w:t>
            </w:r>
            <w:r w:rsidRPr="00A06AB0">
              <w:rPr>
                <w:snapToGrid w:val="0"/>
                <w:sz w:val="22"/>
                <w:szCs w:val="22"/>
              </w:rPr>
              <w:t>Erik Ottoson (M)</w:t>
            </w:r>
            <w:r w:rsidR="00A07E26">
              <w:rPr>
                <w:snapToGrid w:val="0"/>
                <w:sz w:val="22"/>
                <w:szCs w:val="22"/>
              </w:rPr>
              <w:t xml:space="preserve">, </w:t>
            </w:r>
            <w:r w:rsidRPr="00A06AB0">
              <w:rPr>
                <w:snapToGrid w:val="0"/>
                <w:sz w:val="22"/>
                <w:szCs w:val="22"/>
              </w:rPr>
              <w:t>Thomas Hammarberg (S)</w:t>
            </w:r>
            <w:r w:rsidR="00A07E26">
              <w:rPr>
                <w:snapToGrid w:val="0"/>
                <w:sz w:val="22"/>
                <w:szCs w:val="22"/>
              </w:rPr>
              <w:t xml:space="preserve">, </w:t>
            </w:r>
            <w:r w:rsidRPr="00A06AB0">
              <w:rPr>
                <w:snapToGrid w:val="0"/>
                <w:sz w:val="22"/>
                <w:szCs w:val="22"/>
              </w:rPr>
              <w:t>Per Söderlund (SD)</w:t>
            </w:r>
            <w:r w:rsidR="00A07E26">
              <w:rPr>
                <w:snapToGrid w:val="0"/>
                <w:sz w:val="22"/>
                <w:szCs w:val="22"/>
              </w:rPr>
              <w:t xml:space="preserve"> och </w:t>
            </w:r>
            <w:r>
              <w:rPr>
                <w:snapToGrid w:val="0"/>
                <w:sz w:val="22"/>
                <w:szCs w:val="22"/>
              </w:rPr>
              <w:t>Lars Jilmstad (M).</w:t>
            </w:r>
          </w:p>
          <w:p w14:paraId="40538024" w14:textId="7F7246A7" w:rsidR="00A06AB0" w:rsidRPr="00477C9F" w:rsidRDefault="00A06AB0" w:rsidP="00A06A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933FD" w:rsidRPr="00477C9F" w14:paraId="26FA70C0" w14:textId="77777777" w:rsidTr="00A45577">
        <w:tc>
          <w:tcPr>
            <w:tcW w:w="567" w:type="dxa"/>
          </w:tcPr>
          <w:p w14:paraId="49748E49" w14:textId="4F868FF9" w:rsidR="00D933FD" w:rsidRPr="00477C9F" w:rsidRDefault="00D933F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66D6A207" w14:textId="77777777" w:rsidR="00C4386C" w:rsidRDefault="00D933FD" w:rsidP="00D933F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26123">
              <w:rPr>
                <w:b/>
                <w:snapToGrid w:val="0"/>
                <w:sz w:val="22"/>
                <w:szCs w:val="22"/>
              </w:rPr>
              <w:t>Riksrevisionens årsredovisning för 2019 (KU17)</w:t>
            </w:r>
          </w:p>
          <w:p w14:paraId="6D23D0FD" w14:textId="5312DAC2" w:rsidR="00D933FD" w:rsidRPr="00C4386C" w:rsidRDefault="00D933FD" w:rsidP="00D933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157505" w14:textId="77777777" w:rsidR="00D933FD" w:rsidRDefault="00D933FD" w:rsidP="00D933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26123">
              <w:rPr>
                <w:snapToGrid w:val="0"/>
                <w:sz w:val="22"/>
                <w:szCs w:val="22"/>
              </w:rPr>
              <w:t>Riksrevisorerna Stefan Lundgren och Helena Lindberg</w:t>
            </w:r>
            <w:r>
              <w:rPr>
                <w:snapToGrid w:val="0"/>
                <w:sz w:val="22"/>
                <w:szCs w:val="22"/>
              </w:rPr>
              <w:t xml:space="preserve"> informerade utskottet om </w:t>
            </w:r>
            <w:r w:rsidRPr="00126123">
              <w:rPr>
                <w:snapToGrid w:val="0"/>
                <w:sz w:val="22"/>
                <w:szCs w:val="22"/>
              </w:rPr>
              <w:t>Riksrevisionens årsredovisning för 2019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783665B" w14:textId="77777777" w:rsidR="00D933FD" w:rsidRPr="00126123" w:rsidRDefault="00D933FD" w:rsidP="00166EB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847CB" w:rsidRPr="00477C9F" w14:paraId="50B71E3F" w14:textId="77777777" w:rsidTr="00A45577">
        <w:tc>
          <w:tcPr>
            <w:tcW w:w="567" w:type="dxa"/>
          </w:tcPr>
          <w:p w14:paraId="724E1FF1" w14:textId="4E9C6E54" w:rsidR="00A847CB" w:rsidRDefault="00A847CB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9577386" w14:textId="77777777" w:rsidR="00A847CB" w:rsidRPr="00C57299" w:rsidRDefault="00A847CB" w:rsidP="00A847C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57299">
              <w:rPr>
                <w:b/>
                <w:snapToGrid w:val="0"/>
                <w:sz w:val="22"/>
                <w:szCs w:val="22"/>
              </w:rPr>
              <w:t>Inställda aktiviteter</w:t>
            </w:r>
          </w:p>
          <w:p w14:paraId="3AF7A5B6" w14:textId="77777777" w:rsidR="00A847CB" w:rsidRDefault="00A847CB" w:rsidP="00A847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9D07BD" w14:textId="457CDE7F" w:rsidR="00A847CB" w:rsidRDefault="00A847CB" w:rsidP="00A847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att </w:t>
            </w:r>
            <w:r w:rsidR="00166EB1">
              <w:rPr>
                <w:snapToGrid w:val="0"/>
                <w:sz w:val="22"/>
                <w:szCs w:val="22"/>
              </w:rPr>
              <w:t>det</w:t>
            </w:r>
            <w:r>
              <w:rPr>
                <w:snapToGrid w:val="0"/>
                <w:sz w:val="22"/>
                <w:szCs w:val="22"/>
              </w:rPr>
              <w:t xml:space="preserve"> planerade </w:t>
            </w:r>
            <w:r w:rsidRPr="00C57299">
              <w:rPr>
                <w:snapToGrid w:val="0"/>
                <w:sz w:val="22"/>
                <w:szCs w:val="22"/>
              </w:rPr>
              <w:t>seminari</w:t>
            </w:r>
            <w:r w:rsidR="00166EB1">
              <w:rPr>
                <w:snapToGrid w:val="0"/>
                <w:sz w:val="22"/>
                <w:szCs w:val="22"/>
              </w:rPr>
              <w:t>et</w:t>
            </w:r>
            <w:r w:rsidRPr="00C57299">
              <w:rPr>
                <w:snapToGrid w:val="0"/>
                <w:sz w:val="22"/>
                <w:szCs w:val="22"/>
              </w:rPr>
              <w:t xml:space="preserve"> om konstitutionsutskottet, riksdagen och demokrati</w:t>
            </w:r>
            <w:r w:rsidR="00166EB1">
              <w:rPr>
                <w:snapToGrid w:val="0"/>
                <w:sz w:val="22"/>
                <w:szCs w:val="22"/>
              </w:rPr>
              <w:t>n</w:t>
            </w:r>
            <w:r w:rsidRPr="00C57299">
              <w:rPr>
                <w:snapToGrid w:val="0"/>
                <w:sz w:val="22"/>
                <w:szCs w:val="22"/>
              </w:rPr>
              <w:t xml:space="preserve"> i Riksdagsbiblioteket under Kulturnatt Stockhol</w:t>
            </w:r>
            <w:r>
              <w:rPr>
                <w:snapToGrid w:val="0"/>
                <w:sz w:val="22"/>
                <w:szCs w:val="22"/>
              </w:rPr>
              <w:t xml:space="preserve">m den </w:t>
            </w:r>
            <w:r w:rsidRPr="00C57299">
              <w:rPr>
                <w:snapToGrid w:val="0"/>
                <w:sz w:val="22"/>
                <w:szCs w:val="22"/>
              </w:rPr>
              <w:t>18 april 2020</w:t>
            </w:r>
            <w:r>
              <w:rPr>
                <w:snapToGrid w:val="0"/>
                <w:sz w:val="22"/>
                <w:szCs w:val="22"/>
              </w:rPr>
              <w:t xml:space="preserve"> har ställts in.</w:t>
            </w:r>
          </w:p>
          <w:p w14:paraId="283EC896" w14:textId="77777777" w:rsidR="00A847CB" w:rsidRDefault="00A847CB" w:rsidP="00A847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A1DDB0" w14:textId="77777777" w:rsidR="00A847CB" w:rsidRDefault="00A847CB" w:rsidP="00A847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Vidare anmälde kanslichefen att det planerade </w:t>
            </w:r>
            <w:r w:rsidRPr="00C94F04">
              <w:rPr>
                <w:snapToGrid w:val="0"/>
                <w:sz w:val="22"/>
                <w:szCs w:val="22"/>
              </w:rPr>
              <w:t>besök</w:t>
            </w:r>
            <w:r>
              <w:rPr>
                <w:snapToGrid w:val="0"/>
                <w:sz w:val="22"/>
                <w:szCs w:val="22"/>
              </w:rPr>
              <w:t>et</w:t>
            </w:r>
            <w:r w:rsidRPr="00C94F04">
              <w:rPr>
                <w:snapToGrid w:val="0"/>
                <w:sz w:val="22"/>
                <w:szCs w:val="22"/>
              </w:rPr>
              <w:t xml:space="preserve"> av </w:t>
            </w:r>
            <w:r>
              <w:rPr>
                <w:snapToGrid w:val="0"/>
                <w:sz w:val="22"/>
                <w:szCs w:val="22"/>
              </w:rPr>
              <w:t>en delegation från Sydafrika onsdagen den 25 mars 2020 har ställts in.</w:t>
            </w:r>
          </w:p>
          <w:p w14:paraId="3A2C4DF2" w14:textId="77777777" w:rsidR="00A847CB" w:rsidRPr="00126123" w:rsidRDefault="00A847CB" w:rsidP="00D933F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030616F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847C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0B42C69F" w14:textId="7B6587FC" w:rsidR="00126123" w:rsidRPr="008E7F10" w:rsidRDefault="00126123" w:rsidP="0012612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26123">
              <w:rPr>
                <w:b/>
                <w:snapToGrid w:val="0"/>
                <w:sz w:val="22"/>
                <w:szCs w:val="22"/>
              </w:rPr>
              <w:t xml:space="preserve">Utökning av antalet suppleanter </w:t>
            </w:r>
            <w:r>
              <w:rPr>
                <w:b/>
                <w:snapToGrid w:val="0"/>
                <w:sz w:val="22"/>
                <w:szCs w:val="22"/>
              </w:rPr>
              <w:t>och e</w:t>
            </w:r>
            <w:r w:rsidRPr="008E7F10">
              <w:rPr>
                <w:b/>
                <w:snapToGrid w:val="0"/>
                <w:sz w:val="22"/>
                <w:szCs w:val="22"/>
              </w:rPr>
              <w:t>xtra suppleanter</w:t>
            </w:r>
          </w:p>
          <w:p w14:paraId="1BCA6A73" w14:textId="77777777" w:rsidR="00126123" w:rsidRPr="008E7F10" w:rsidRDefault="00126123" w:rsidP="0012612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17B1C2C" w14:textId="6D0F0299" w:rsidR="00126123" w:rsidRPr="00126123" w:rsidRDefault="00126123" w:rsidP="001261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 xml:space="preserve">Kanslichefen anmälde att </w:t>
            </w:r>
            <w:r>
              <w:rPr>
                <w:snapToGrid w:val="0"/>
                <w:sz w:val="22"/>
                <w:szCs w:val="22"/>
              </w:rPr>
              <w:t>a</w:t>
            </w:r>
            <w:r w:rsidRPr="008E7F10">
              <w:rPr>
                <w:snapToGrid w:val="0"/>
                <w:sz w:val="22"/>
                <w:szCs w:val="22"/>
              </w:rPr>
              <w:t xml:space="preserve">ntalet suppleanter i </w:t>
            </w:r>
            <w:r>
              <w:rPr>
                <w:snapToGrid w:val="0"/>
                <w:sz w:val="22"/>
                <w:szCs w:val="22"/>
              </w:rPr>
              <w:t>utskottet</w:t>
            </w:r>
            <w:r w:rsidRPr="008E7F10">
              <w:rPr>
                <w:snapToGrid w:val="0"/>
                <w:sz w:val="22"/>
                <w:szCs w:val="22"/>
              </w:rPr>
              <w:t xml:space="preserve"> har utökats från </w:t>
            </w:r>
            <w:r w:rsidRPr="00126123">
              <w:rPr>
                <w:snapToGrid w:val="0"/>
                <w:sz w:val="22"/>
                <w:szCs w:val="22"/>
              </w:rPr>
              <w:t>29 till 321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</w:p>
          <w:p w14:paraId="3AF48E2A" w14:textId="321DCE2E" w:rsidR="00126123" w:rsidRDefault="00126123" w:rsidP="001261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7B8F61" w14:textId="77659C52" w:rsidR="00126123" w:rsidRPr="00126123" w:rsidRDefault="00126123" w:rsidP="001261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Vidare </w:t>
            </w:r>
            <w:r w:rsidRPr="008E7F10">
              <w:rPr>
                <w:snapToGrid w:val="0"/>
                <w:sz w:val="22"/>
                <w:szCs w:val="22"/>
              </w:rPr>
              <w:t>anmälde</w:t>
            </w:r>
            <w:r>
              <w:rPr>
                <w:snapToGrid w:val="0"/>
                <w:sz w:val="22"/>
                <w:szCs w:val="22"/>
              </w:rPr>
              <w:t xml:space="preserve"> k</w:t>
            </w:r>
            <w:r w:rsidRPr="008E7F10">
              <w:rPr>
                <w:snapToGrid w:val="0"/>
                <w:sz w:val="22"/>
                <w:szCs w:val="22"/>
              </w:rPr>
              <w:t xml:space="preserve">anslichefen </w:t>
            </w:r>
            <w:r>
              <w:rPr>
                <w:snapToGrid w:val="0"/>
                <w:sz w:val="22"/>
                <w:szCs w:val="22"/>
              </w:rPr>
              <w:t xml:space="preserve">att </w:t>
            </w:r>
            <w:r w:rsidR="00EA55DB" w:rsidRPr="00126123">
              <w:rPr>
                <w:snapToGrid w:val="0"/>
                <w:sz w:val="22"/>
                <w:szCs w:val="22"/>
              </w:rPr>
              <w:t>292</w:t>
            </w:r>
            <w:r w:rsidR="00EA55DB">
              <w:rPr>
                <w:snapToGrid w:val="0"/>
                <w:sz w:val="22"/>
                <w:szCs w:val="22"/>
              </w:rPr>
              <w:t xml:space="preserve"> </w:t>
            </w:r>
            <w:r w:rsidRPr="00126123">
              <w:rPr>
                <w:snapToGrid w:val="0"/>
                <w:sz w:val="22"/>
                <w:szCs w:val="22"/>
              </w:rPr>
              <w:t>extra suppleanter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EA55DB">
              <w:rPr>
                <w:snapToGrid w:val="0"/>
                <w:sz w:val="22"/>
                <w:szCs w:val="22"/>
              </w:rPr>
              <w:t>valts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EA55DB">
              <w:rPr>
                <w:snapToGrid w:val="0"/>
                <w:sz w:val="22"/>
                <w:szCs w:val="22"/>
              </w:rPr>
              <w:t>in</w:t>
            </w:r>
            <w:r w:rsidR="00116980">
              <w:rPr>
                <w:snapToGrid w:val="0"/>
                <w:sz w:val="22"/>
                <w:szCs w:val="22"/>
              </w:rPr>
              <w:t xml:space="preserve">, enligt </w:t>
            </w:r>
            <w:r w:rsidR="00A06AB0" w:rsidRPr="00116980">
              <w:rPr>
                <w:snapToGrid w:val="0"/>
                <w:sz w:val="22"/>
                <w:szCs w:val="22"/>
              </w:rPr>
              <w:t>bilaga 2</w:t>
            </w:r>
            <w:r w:rsidR="00A06AB0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1261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747535B8" w14:textId="268CD5D5" w:rsidR="0096348C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847CB">
              <w:rPr>
                <w:b/>
                <w:snapToGrid w:val="0"/>
                <w:sz w:val="22"/>
                <w:szCs w:val="22"/>
              </w:rPr>
              <w:t>5</w:t>
            </w:r>
          </w:p>
          <w:p w14:paraId="4053802B" w14:textId="3F608258" w:rsidR="00614737" w:rsidRPr="00477C9F" w:rsidRDefault="0061473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6565BFF9" w14:textId="0E692D80" w:rsidR="00614737" w:rsidRPr="00EA68D4" w:rsidRDefault="00614737" w:rsidP="0061473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A68D4">
              <w:rPr>
                <w:b/>
                <w:snapToGrid w:val="0"/>
                <w:sz w:val="22"/>
                <w:szCs w:val="22"/>
              </w:rPr>
              <w:t>Hänvisning av ärende</w:t>
            </w:r>
          </w:p>
          <w:p w14:paraId="0B8292FE" w14:textId="77777777" w:rsidR="00614737" w:rsidRDefault="00614737" w:rsidP="006147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D97F55" w14:textId="6C611DFB" w:rsidR="00126123" w:rsidRPr="00126123" w:rsidRDefault="00614737" w:rsidP="001261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A68D4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>
              <w:rPr>
                <w:snapToGrid w:val="0"/>
                <w:sz w:val="22"/>
                <w:szCs w:val="22"/>
              </w:rPr>
              <w:t xml:space="preserve"> p</w:t>
            </w:r>
            <w:r w:rsidR="00126123" w:rsidRPr="00126123">
              <w:rPr>
                <w:snapToGrid w:val="0"/>
                <w:sz w:val="22"/>
                <w:szCs w:val="22"/>
              </w:rPr>
              <w:t>roposition 2019/20:102 Sekretess till skydd för enskilda som lämnat stödförklaringar enligt EU:s nya förordning om det europeiska medborgarinitiativet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E" w14:textId="29BAD674" w:rsidR="00013261" w:rsidRPr="00477C9F" w:rsidRDefault="00013261" w:rsidP="006147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A45577">
        <w:tc>
          <w:tcPr>
            <w:tcW w:w="567" w:type="dxa"/>
          </w:tcPr>
          <w:p w14:paraId="20AB6879" w14:textId="78902E4D" w:rsidR="00013261" w:rsidRPr="00477C9F" w:rsidRDefault="00C5729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013261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2A48CDA0" w14:textId="77777777" w:rsidR="00A847CB" w:rsidRPr="00477C9F" w:rsidRDefault="00A847CB" w:rsidP="00A847C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6054FBC" w14:textId="77777777" w:rsidR="00A847CB" w:rsidRPr="00477C9F" w:rsidRDefault="00A847CB" w:rsidP="00A847C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4D0CC9E" w14:textId="77777777" w:rsidR="00A847CB" w:rsidRPr="00477C9F" w:rsidRDefault="00A847CB" w:rsidP="00A847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34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6AD3C0DF" w14:textId="2127B8A3" w:rsidR="009A3E81" w:rsidRPr="00013261" w:rsidRDefault="009A3E81" w:rsidP="00A847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2D0D1E66" w:rsidR="00D52626" w:rsidRPr="00477C9F" w:rsidRDefault="00391A7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D52626" w:rsidRPr="00477C9F">
              <w:rPr>
                <w:b/>
                <w:snapToGrid w:val="0"/>
                <w:sz w:val="22"/>
                <w:szCs w:val="22"/>
              </w:rPr>
              <w:t>§</w:t>
            </w:r>
            <w:r w:rsidR="00C57299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0697183C" w14:textId="77777777" w:rsidR="00A847CB" w:rsidRPr="001F5CF4" w:rsidRDefault="00A847CB" w:rsidP="00A847C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F5CF4">
              <w:rPr>
                <w:b/>
                <w:snapToGrid w:val="0"/>
                <w:sz w:val="22"/>
                <w:szCs w:val="22"/>
              </w:rPr>
              <w:t>Riksdagen arbetsformer (KU9)</w:t>
            </w:r>
          </w:p>
          <w:p w14:paraId="6D896812" w14:textId="77777777" w:rsidR="00A847CB" w:rsidRDefault="00A847CB" w:rsidP="00A847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6A762C" w14:textId="40F363A6" w:rsidR="00A847CB" w:rsidRDefault="00391A7D" w:rsidP="00A847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Kansliet informerade om kanslipromemorian om sekretesskydd för vissa uppgifter om riksdagsledamöter och andra förtroendevalda.</w:t>
            </w:r>
          </w:p>
          <w:p w14:paraId="4053803D" w14:textId="198BBBA2" w:rsidR="003A729A" w:rsidRPr="00477C9F" w:rsidRDefault="003A729A" w:rsidP="00723F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10F3C6D5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C4386C">
              <w:rPr>
                <w:sz w:val="22"/>
                <w:szCs w:val="22"/>
              </w:rPr>
              <w:t>t 2020-03</w:t>
            </w:r>
            <w:bookmarkStart w:id="0" w:name="_GoBack"/>
            <w:bookmarkEnd w:id="0"/>
            <w:r w:rsidR="00C4386C">
              <w:rPr>
                <w:sz w:val="22"/>
                <w:szCs w:val="22"/>
              </w:rPr>
              <w:t>-24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6C19C04D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93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61"/>
        <w:gridCol w:w="395"/>
        <w:gridCol w:w="460"/>
        <w:gridCol w:w="345"/>
        <w:gridCol w:w="460"/>
        <w:gridCol w:w="356"/>
        <w:gridCol w:w="460"/>
        <w:gridCol w:w="348"/>
        <w:gridCol w:w="460"/>
        <w:gridCol w:w="356"/>
        <w:gridCol w:w="460"/>
        <w:gridCol w:w="324"/>
        <w:gridCol w:w="435"/>
        <w:gridCol w:w="378"/>
      </w:tblGrid>
      <w:tr w:rsidR="00656593" w:rsidRPr="00824476" w14:paraId="6EA5CE8A" w14:textId="77777777" w:rsidTr="0096710C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6767C3E" w14:textId="77777777" w:rsidR="00656593" w:rsidRPr="00824476" w:rsidRDefault="00656593" w:rsidP="000D7390">
            <w:pPr>
              <w:tabs>
                <w:tab w:val="left" w:pos="1701"/>
              </w:tabs>
              <w:rPr>
                <w:sz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</w:t>
            </w:r>
            <w:r>
              <w:rPr>
                <w:sz w:val="22"/>
                <w:szCs w:val="22"/>
              </w:rPr>
              <w:t>S</w:t>
            </w:r>
            <w:r w:rsidRPr="00824476">
              <w:rPr>
                <w:sz w:val="22"/>
              </w:rPr>
              <w:t>UTSKOTTET</w:t>
            </w:r>
          </w:p>
          <w:p w14:paraId="3A895A3F" w14:textId="37AB5400" w:rsidR="00656593" w:rsidRPr="00824476" w:rsidRDefault="00C66157" w:rsidP="00C66157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Pr="00612FF5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612FF5">
              <w:rPr>
                <w:sz w:val="20"/>
              </w:rPr>
              <w:t>-</w:t>
            </w:r>
            <w:r>
              <w:rPr>
                <w:sz w:val="20"/>
              </w:rPr>
              <w:t>18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580950" w14:textId="77777777" w:rsidR="00656593" w:rsidRPr="00824476" w:rsidRDefault="00656593" w:rsidP="00E403B6">
            <w:pPr>
              <w:tabs>
                <w:tab w:val="left" w:pos="1701"/>
              </w:tabs>
              <w:rPr>
                <w:b/>
                <w:sz w:val="22"/>
              </w:rPr>
            </w:pPr>
            <w:r w:rsidRPr="00FB0AE9">
              <w:rPr>
                <w:b/>
                <w:sz w:val="22"/>
              </w:rPr>
              <w:t>FÖRTECKNING ÖVER LEDAMÖTER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6A2784" w14:textId="77777777" w:rsidR="00656593" w:rsidRPr="00824476" w:rsidRDefault="00656593" w:rsidP="00E403B6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14:paraId="717ACA8B" w14:textId="77777777" w:rsidR="00656593" w:rsidRPr="008F5355" w:rsidRDefault="00656593" w:rsidP="00E403B6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F5355">
              <w:rPr>
                <w:sz w:val="16"/>
                <w:szCs w:val="16"/>
              </w:rPr>
              <w:t>till protokoll</w:t>
            </w:r>
          </w:p>
          <w:p w14:paraId="0EB91D4D" w14:textId="5FF38DBA" w:rsidR="00656593" w:rsidRPr="00824476" w:rsidRDefault="00656593" w:rsidP="00E403B6">
            <w:pPr>
              <w:tabs>
                <w:tab w:val="left" w:pos="1701"/>
              </w:tabs>
              <w:rPr>
                <w:sz w:val="22"/>
              </w:rPr>
            </w:pPr>
            <w:r w:rsidRPr="008F5355">
              <w:rPr>
                <w:sz w:val="16"/>
                <w:szCs w:val="16"/>
              </w:rPr>
              <w:t>2019/20</w:t>
            </w:r>
            <w:r>
              <w:rPr>
                <w:sz w:val="16"/>
                <w:szCs w:val="16"/>
              </w:rPr>
              <w:t>:36</w:t>
            </w:r>
          </w:p>
        </w:tc>
      </w:tr>
      <w:tr w:rsidR="00656593" w:rsidRPr="005A5485" w14:paraId="62BBA5E8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6D7B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F081" w14:textId="1FCDE18C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2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 xml:space="preserve">§ </w:t>
            </w:r>
            <w:proofErr w:type="gramStart"/>
            <w:r w:rsidRPr="005A54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C13443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897C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475F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BB83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6CAD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0BC0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BBF7" w14:textId="77777777" w:rsidR="00656593" w:rsidRPr="005A5485" w:rsidRDefault="00656593" w:rsidP="0096710C">
            <w:pPr>
              <w:tabs>
                <w:tab w:val="left" w:pos="19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</w:tr>
      <w:tr w:rsidR="00656593" w:rsidRPr="005A5485" w14:paraId="048F8B12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9171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A5485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085ED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N/U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EA1D3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2F57D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N/U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0B472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6752F3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636CD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14080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N/U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422CC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7E411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558F6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2A7B7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N/U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8E2DB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3E16C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N/U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BBB5B" w14:textId="77777777" w:rsidR="00656593" w:rsidRPr="005A5485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A5485">
              <w:rPr>
                <w:sz w:val="22"/>
                <w:szCs w:val="22"/>
              </w:rPr>
              <w:t>V</w:t>
            </w:r>
          </w:p>
        </w:tc>
      </w:tr>
      <w:tr w:rsidR="00656593" w:rsidRPr="00334ED7" w14:paraId="7BBA058B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6F281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4D8" w14:textId="670F1B66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C55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94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15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3EA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B8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07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D9D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504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07A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FC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EDD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61A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147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3FC54F06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3A52D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69B" w14:textId="5D85B314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82F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EAD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B74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B6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65B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77F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234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3E0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727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2CD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80F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49F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5DAB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62944DB9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757439" w14:textId="77777777" w:rsidR="00656593" w:rsidRPr="00334ED7" w:rsidRDefault="00656593" w:rsidP="00656593">
            <w:pPr>
              <w:ind w:right="513"/>
              <w:rPr>
                <w:sz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66C" w14:textId="1A5CAEE4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B0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65F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EAF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4B2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563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F69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AF5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3DB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C6FD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72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725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10E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89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56593" w:rsidRPr="00334ED7" w14:paraId="426AE007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76AAFD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49E" w14:textId="62397B6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333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9B7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55C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CC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C7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46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C2D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B2B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E00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31B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4CB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5A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3EB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7E020ECE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13573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4C81" w14:textId="7C2C41BF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E8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DB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115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04E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4E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8D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D9C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5F1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BA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BD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908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8BD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A9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68B1366F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EFC62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05B4" w14:textId="5133779E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BCE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F28F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244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7B5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22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00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CC3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9DB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92B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02D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F0DB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EBD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F9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40F0EEAB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24252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99D" w14:textId="6EC7B763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F6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AD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528D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BC2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B7E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DD7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CC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83D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0AF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46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5DF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18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0E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2B78013F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00F1E8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3EAE" w14:textId="0A0EE545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42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0A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102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8F5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DB4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569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4E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542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2E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262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93C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7C4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B9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05F43C7D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4979F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6F0D" w14:textId="25AE1A84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19B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31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17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E9A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445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48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E17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5B9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CA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B11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7B5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23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7E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71A09644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C145FB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54FF" w14:textId="1BB9AC73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ED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180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39A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DB6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F3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516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E95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3B7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7A2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052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A3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66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3DE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5E838059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19654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F673" w14:textId="15175890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5CC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8D8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14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FD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BB0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17E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95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5B5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A5B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58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825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383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A1E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49D10B2C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FB736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D80" w14:textId="3CC1A7A9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3D2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7F8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EB4F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EEF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8B1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3C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111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ED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FF7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298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45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3FE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3C0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35F93BDF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67205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E41" w14:textId="69A42E22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87F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0AB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9A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2B4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2E1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E06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7E1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3F0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864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03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CB2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89B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06F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6E934C5A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7A9834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D397" w14:textId="001EBDF0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136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740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6A8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D8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7F5B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75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9F6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D9A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0F2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AD0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C4D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94D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D85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46E1420D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E509FD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FAF7" w14:textId="48A5DF5D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73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0FB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C20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30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C42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0FD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CA5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D1D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9FA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01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3DF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C46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B2E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011E7CFF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FC969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F12" w14:textId="02F1E478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BC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41F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524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76C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22D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924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17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2CB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75E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68A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9B1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A5F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61F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2B6762AE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DEBED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99CB" w14:textId="17544F98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FD0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52D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B4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246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916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4A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39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AB0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886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9F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F3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546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BE1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A64565" w14:paraId="7158C223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8417D63" w14:textId="77777777" w:rsidR="00656593" w:rsidRPr="00A64565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64565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0014" w14:textId="77777777" w:rsidR="00656593" w:rsidRPr="00A64565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32F" w14:textId="77777777" w:rsidR="00656593" w:rsidRPr="00A64565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9CB2" w14:textId="77777777" w:rsidR="00656593" w:rsidRPr="00A64565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4B6" w14:textId="77777777" w:rsidR="00656593" w:rsidRPr="00A64565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D11C" w14:textId="77777777" w:rsidR="00656593" w:rsidRPr="00A64565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F497" w14:textId="77777777" w:rsidR="00656593" w:rsidRPr="00A64565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164" w14:textId="77777777" w:rsidR="00656593" w:rsidRPr="00A64565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DFAE" w14:textId="77777777" w:rsidR="00656593" w:rsidRPr="00A64565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4D8" w14:textId="77777777" w:rsidR="00656593" w:rsidRPr="00A64565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C1E" w14:textId="77777777" w:rsidR="00656593" w:rsidRPr="00A64565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93D" w14:textId="77777777" w:rsidR="00656593" w:rsidRPr="00A64565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E093" w14:textId="77777777" w:rsidR="00656593" w:rsidRPr="00A64565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FB5" w14:textId="77777777" w:rsidR="00656593" w:rsidRPr="00A64565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775" w14:textId="77777777" w:rsidR="00656593" w:rsidRPr="00A64565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593" w:rsidRPr="00334ED7" w14:paraId="383752B2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1CA25C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A81E" w14:textId="187E27B4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7B1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D6C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A3C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0EB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55C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B8EF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14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0C3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4F1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05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D85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25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98A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4EFE5C99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6C5A52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C59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2ED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0AF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2FDB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14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B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F61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D01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6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64CF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52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03B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BF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154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042B0A3A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33393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47A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C7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3D1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6C9B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5C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E1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32F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E6E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733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321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3A0F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BC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25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8C9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4CB47CC1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4067A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AA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A2E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832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9BED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E3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B9E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EE2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92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215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78D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2C5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7A9F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E4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AF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5EDE1758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22E609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ACA8" w14:textId="3AC5E1AF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42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EBB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9C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ED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F29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798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147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8A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04D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E7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991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F85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44E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4F1AE3AD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2803C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B8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EA63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95E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AD9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E4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193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49D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F8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8BE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DFD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A0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BF4D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BC3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9D78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7A97B4B4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9D50F1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96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39F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42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13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7BE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635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05F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C0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89F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D9FA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F34F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CF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ED09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77A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17990875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C4D56" w14:textId="77777777" w:rsidR="00656593" w:rsidRPr="00334ED7" w:rsidRDefault="00656593" w:rsidP="00656593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E1A" w14:textId="7A9F025E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3EB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A781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0DE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068B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0CB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5D9C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F68D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0A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76A6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214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6D0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3277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552" w14:textId="77777777" w:rsidR="00656593" w:rsidRPr="00334ED7" w:rsidRDefault="00656593" w:rsidP="006565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16EAC4A7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E636C9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A564" w14:textId="546FC061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E8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AA66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53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1E4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86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21B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C89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9B7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21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460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52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AFB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D12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2AABE54C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70692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8F5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B147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C6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E05A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C8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FF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6C6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1287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D9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F3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ED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CBF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76D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07F4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2BB2A653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8868C2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8D47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BC7A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C6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F8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CA9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159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CD9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5A5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AE1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9785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9EE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E9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9B8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CFD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36F4EBDA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A37B84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6E17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3B0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564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BAA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EB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402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DB3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09A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74A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326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44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9F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BC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0E9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034F2550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08EADA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32D" w14:textId="412ACDE1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E11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A1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18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C619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A26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CDF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861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188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3A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685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559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C74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EEC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140D53E0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724D7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71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0E6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48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70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7E5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BBC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8A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AB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95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01A4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F28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178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52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7F4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598645FB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76FBF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D524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AF5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F167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0D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7CF6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B89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834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AE4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F347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7D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2A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EC5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01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28D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6D251C3F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781A8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CAD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9EE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F27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33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38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3B4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C56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36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6B3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9C6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E3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C79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AE46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DE9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1638E9EF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B99D77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AC6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06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D61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45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5D4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D04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9E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74F5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F27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B53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0A7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662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ACD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B949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03D3DBFC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732315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B6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E67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16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EDA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FD5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F459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F1D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BA7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6C2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D0C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0B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0C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9D94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109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4DE4C810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AB0592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A6A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A3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288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76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F2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DE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85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B6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0AC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F4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C6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340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F5B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126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0AFBEBC7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DBE9D3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1F96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8D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FE5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47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6A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BC7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C9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EA66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4376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022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390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F88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94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27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1D51E884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90E4C4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bookmarkStart w:id="1" w:name="_Hlk35519030"/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B3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CB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B3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2A76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CB89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F20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E2C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0B5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E086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A8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25B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74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1E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E07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422FE6D4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51BFFB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EA95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D45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936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6A8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439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D6C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ED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21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AE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219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FFC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855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007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C78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7D05B03C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B729DC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A46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E83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ABC4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3B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B9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3354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57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EA3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BB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8CB9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A34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69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A3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585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32B677E9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46F497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C5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12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DD55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56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22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6B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E4C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1D8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BA4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4DE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663A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6C7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10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57A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7FB0FB86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23021C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A53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2B6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01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8D9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08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00C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AE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C54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8D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3F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23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3B5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B6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FF3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7BD5BDF0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AE4621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2F9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FBEA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EF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357A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3C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0DA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80C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C07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65F6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4D16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9B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31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33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2964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28C01448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E48D82" w14:textId="77777777" w:rsidR="00656593" w:rsidRPr="00334ED7" w:rsidRDefault="00656593" w:rsidP="00E403B6">
            <w:pPr>
              <w:ind w:right="51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8EAA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F2C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459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BA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BC66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77E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0957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52B5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A63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A297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323A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DD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0E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5C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3D6C2FA7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D6DCD4" w14:textId="77777777" w:rsidR="00656593" w:rsidRDefault="00656593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694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5575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2D3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5EC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5F39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08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83A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41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E5A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72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A4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69A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B87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656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46BCB1F4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6CE558" w14:textId="77777777" w:rsidR="00656593" w:rsidRDefault="00656593" w:rsidP="00E403B6">
            <w:pPr>
              <w:ind w:right="513"/>
              <w:rPr>
                <w:sz w:val="22"/>
                <w:szCs w:val="22"/>
              </w:rPr>
            </w:pPr>
            <w:r w:rsidRPr="00670F6E">
              <w:rPr>
                <w:sz w:val="22"/>
                <w:szCs w:val="22"/>
              </w:rPr>
              <w:t>Göran Lindell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4C57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8AA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6B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D2F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C73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6A1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D8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18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24D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0A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88C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54B8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0A15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AF8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6593" w:rsidRPr="00334ED7" w14:paraId="2E17457A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3AF89" w14:textId="77777777" w:rsidR="00656593" w:rsidRDefault="00656593" w:rsidP="00E403B6">
            <w:pPr>
              <w:ind w:right="513"/>
              <w:rPr>
                <w:sz w:val="22"/>
                <w:szCs w:val="22"/>
              </w:rPr>
            </w:pPr>
            <w:r w:rsidRPr="00A12FFD">
              <w:rPr>
                <w:sz w:val="22"/>
                <w:szCs w:val="22"/>
              </w:rPr>
              <w:t>Fredrik Stenberg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091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30B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B38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6A00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71DF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32C1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F89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1A69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20B7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B59E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3D86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1052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2767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7FF3" w14:textId="77777777" w:rsidR="00656593" w:rsidRPr="00334ED7" w:rsidRDefault="0065659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bookmarkEnd w:id="1"/>
      <w:tr w:rsidR="00656593" w:rsidRPr="000C5482" w14:paraId="52DADC91" w14:textId="77777777" w:rsidTr="0096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top w:val="single" w:sz="4" w:space="0" w:color="auto"/>
            </w:tcBorders>
          </w:tcPr>
          <w:p w14:paraId="2D4AB0EB" w14:textId="77777777" w:rsidR="00656593" w:rsidRPr="0087112D" w:rsidRDefault="00656593" w:rsidP="00E403B6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N = Närvarande</w:t>
            </w:r>
          </w:p>
          <w:p w14:paraId="2571F96B" w14:textId="77777777" w:rsidR="00656593" w:rsidRPr="0087112D" w:rsidRDefault="00656593" w:rsidP="00E403B6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V = Votering</w:t>
            </w:r>
          </w:p>
          <w:p w14:paraId="207A53BE" w14:textId="77777777" w:rsidR="00656593" w:rsidRPr="0087112D" w:rsidRDefault="00656593" w:rsidP="00E403B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14"/>
            <w:tcBorders>
              <w:top w:val="single" w:sz="4" w:space="0" w:color="auto"/>
            </w:tcBorders>
          </w:tcPr>
          <w:p w14:paraId="0FEB59A6" w14:textId="77777777" w:rsidR="00656593" w:rsidRPr="0087112D" w:rsidRDefault="00656593" w:rsidP="00E403B6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X = ledamöter som deltagit i handläggningen</w:t>
            </w:r>
            <w:r w:rsidRPr="0087112D">
              <w:rPr>
                <w:sz w:val="16"/>
                <w:szCs w:val="16"/>
              </w:rPr>
              <w:br/>
              <w:t>O = ledamöter som härutöver varit närvarande</w:t>
            </w:r>
            <w:r>
              <w:rPr>
                <w:sz w:val="16"/>
                <w:szCs w:val="16"/>
              </w:rPr>
              <w:br/>
            </w:r>
            <w:r w:rsidRPr="0087112D"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2F77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D7390"/>
    <w:rsid w:val="000E10DC"/>
    <w:rsid w:val="000E6D49"/>
    <w:rsid w:val="000F448B"/>
    <w:rsid w:val="00100B80"/>
    <w:rsid w:val="0010370E"/>
    <w:rsid w:val="00116980"/>
    <w:rsid w:val="00120821"/>
    <w:rsid w:val="00126123"/>
    <w:rsid w:val="00133B7E"/>
    <w:rsid w:val="0013426B"/>
    <w:rsid w:val="00161AA6"/>
    <w:rsid w:val="00165461"/>
    <w:rsid w:val="00166EB1"/>
    <w:rsid w:val="001828F2"/>
    <w:rsid w:val="001A1578"/>
    <w:rsid w:val="001D766E"/>
    <w:rsid w:val="001E035B"/>
    <w:rsid w:val="001E1FAC"/>
    <w:rsid w:val="002174A8"/>
    <w:rsid w:val="002373C0"/>
    <w:rsid w:val="00240D9B"/>
    <w:rsid w:val="002544E0"/>
    <w:rsid w:val="00261EBD"/>
    <w:rsid w:val="002624FF"/>
    <w:rsid w:val="00263A2E"/>
    <w:rsid w:val="0027450B"/>
    <w:rsid w:val="00275CD2"/>
    <w:rsid w:val="00277F25"/>
    <w:rsid w:val="002862E1"/>
    <w:rsid w:val="00294DCB"/>
    <w:rsid w:val="00296D10"/>
    <w:rsid w:val="002A04AD"/>
    <w:rsid w:val="002A6ADE"/>
    <w:rsid w:val="002B51DB"/>
    <w:rsid w:val="002D0E4D"/>
    <w:rsid w:val="002D2AB5"/>
    <w:rsid w:val="002E3221"/>
    <w:rsid w:val="002F284C"/>
    <w:rsid w:val="003075B8"/>
    <w:rsid w:val="00342116"/>
    <w:rsid w:val="00360479"/>
    <w:rsid w:val="00391A7D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54E3F"/>
    <w:rsid w:val="00477C9F"/>
    <w:rsid w:val="004A1C80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6ACC"/>
    <w:rsid w:val="005108E6"/>
    <w:rsid w:val="00577B92"/>
    <w:rsid w:val="00581568"/>
    <w:rsid w:val="00586400"/>
    <w:rsid w:val="005A61ED"/>
    <w:rsid w:val="005C1541"/>
    <w:rsid w:val="005C2F5F"/>
    <w:rsid w:val="005E28B9"/>
    <w:rsid w:val="005E439C"/>
    <w:rsid w:val="005E614D"/>
    <w:rsid w:val="00612FF5"/>
    <w:rsid w:val="00614737"/>
    <w:rsid w:val="006503A2"/>
    <w:rsid w:val="00656593"/>
    <w:rsid w:val="006A151D"/>
    <w:rsid w:val="006A511D"/>
    <w:rsid w:val="006B151B"/>
    <w:rsid w:val="006B7B0C"/>
    <w:rsid w:val="006C21FA"/>
    <w:rsid w:val="006D3126"/>
    <w:rsid w:val="00723D66"/>
    <w:rsid w:val="00723F42"/>
    <w:rsid w:val="00726EE5"/>
    <w:rsid w:val="007421F4"/>
    <w:rsid w:val="00750FF0"/>
    <w:rsid w:val="007615A5"/>
    <w:rsid w:val="00767BDA"/>
    <w:rsid w:val="00783D2C"/>
    <w:rsid w:val="00787586"/>
    <w:rsid w:val="007B0C0A"/>
    <w:rsid w:val="007F39BF"/>
    <w:rsid w:val="007F6B0D"/>
    <w:rsid w:val="00834B38"/>
    <w:rsid w:val="008557FA"/>
    <w:rsid w:val="00875CAD"/>
    <w:rsid w:val="008808A5"/>
    <w:rsid w:val="008C2E2A"/>
    <w:rsid w:val="008F4D68"/>
    <w:rsid w:val="00902D69"/>
    <w:rsid w:val="00906C2D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6710C"/>
    <w:rsid w:val="00973D8B"/>
    <w:rsid w:val="00976307"/>
    <w:rsid w:val="009815DB"/>
    <w:rsid w:val="009900A1"/>
    <w:rsid w:val="009A3E81"/>
    <w:rsid w:val="009A68FE"/>
    <w:rsid w:val="009B0A01"/>
    <w:rsid w:val="009C3BE7"/>
    <w:rsid w:val="009C51B0"/>
    <w:rsid w:val="009D1BB5"/>
    <w:rsid w:val="009F61A0"/>
    <w:rsid w:val="009F6E99"/>
    <w:rsid w:val="00A06AB0"/>
    <w:rsid w:val="00A07E26"/>
    <w:rsid w:val="00A129A0"/>
    <w:rsid w:val="00A12FFD"/>
    <w:rsid w:val="00A151D3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7CB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30BAE"/>
    <w:rsid w:val="00B54D41"/>
    <w:rsid w:val="00B56452"/>
    <w:rsid w:val="00B6245C"/>
    <w:rsid w:val="00B64A91"/>
    <w:rsid w:val="00B74AFA"/>
    <w:rsid w:val="00B9203B"/>
    <w:rsid w:val="00BA5688"/>
    <w:rsid w:val="00BD41E4"/>
    <w:rsid w:val="00BE0742"/>
    <w:rsid w:val="00BF6D6B"/>
    <w:rsid w:val="00C13443"/>
    <w:rsid w:val="00C30867"/>
    <w:rsid w:val="00C35889"/>
    <w:rsid w:val="00C4386C"/>
    <w:rsid w:val="00C468A5"/>
    <w:rsid w:val="00C57299"/>
    <w:rsid w:val="00C66157"/>
    <w:rsid w:val="00C919F3"/>
    <w:rsid w:val="00C92589"/>
    <w:rsid w:val="00C93236"/>
    <w:rsid w:val="00CA39FE"/>
    <w:rsid w:val="00CA6EF0"/>
    <w:rsid w:val="00CB6A34"/>
    <w:rsid w:val="00CB7431"/>
    <w:rsid w:val="00D27984"/>
    <w:rsid w:val="00D44270"/>
    <w:rsid w:val="00D52626"/>
    <w:rsid w:val="00D67826"/>
    <w:rsid w:val="00D72C75"/>
    <w:rsid w:val="00D84771"/>
    <w:rsid w:val="00D933FD"/>
    <w:rsid w:val="00D93637"/>
    <w:rsid w:val="00D96F98"/>
    <w:rsid w:val="00DA12E0"/>
    <w:rsid w:val="00DB6701"/>
    <w:rsid w:val="00DC0E6D"/>
    <w:rsid w:val="00DC58D9"/>
    <w:rsid w:val="00DD2D91"/>
    <w:rsid w:val="00DD2E3A"/>
    <w:rsid w:val="00DD7DC3"/>
    <w:rsid w:val="00DE2A0A"/>
    <w:rsid w:val="00DF23EB"/>
    <w:rsid w:val="00E33857"/>
    <w:rsid w:val="00E45D77"/>
    <w:rsid w:val="00E63EE4"/>
    <w:rsid w:val="00E66D19"/>
    <w:rsid w:val="00E67EBA"/>
    <w:rsid w:val="00E86889"/>
    <w:rsid w:val="00E916EA"/>
    <w:rsid w:val="00E92A77"/>
    <w:rsid w:val="00EA55DB"/>
    <w:rsid w:val="00EA7B53"/>
    <w:rsid w:val="00EB6ACC"/>
    <w:rsid w:val="00EC735D"/>
    <w:rsid w:val="00ED5D82"/>
    <w:rsid w:val="00F064EF"/>
    <w:rsid w:val="00F33C48"/>
    <w:rsid w:val="00F454FD"/>
    <w:rsid w:val="00F70370"/>
    <w:rsid w:val="00F814F6"/>
    <w:rsid w:val="00F85B64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0e4b847-d454-401e-b238-4117b4f120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3</Pages>
  <Words>480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2020-04-14T08:34:00Z</cp:lastPrinted>
  <dcterms:created xsi:type="dcterms:W3CDTF">2020-04-14T14:29:00Z</dcterms:created>
  <dcterms:modified xsi:type="dcterms:W3CDTF">2020-04-14T14:30:00Z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