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Måndagen den 4 december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13.00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17 Kultur, medier, trossamfund och fritid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Olof Lavesson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Kultur- och demokratiminister Alice Bah Kuhnke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Anna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Vepsä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32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4 december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2017-12-04</SAFIR_Sammantradesdatum_Doc>
    <SAFIR_SammantradeID xmlns="C07A1A6C-0B19-41D9-BDF8-F523BA3921EB">44bdc0a0-7e30-4d0b-b27f-35ea446e61ee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80D92-5904-4F6C-9C7F-AC0CFB84D43B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4 december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