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25D41" w:rsidRPr="00AA46EB" w14:paraId="642004E9" w14:textId="77777777" w:rsidTr="00381D02">
        <w:tc>
          <w:tcPr>
            <w:tcW w:w="9141" w:type="dxa"/>
          </w:tcPr>
          <w:p w14:paraId="0BF64FF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AA46EB">
              <w:rPr>
                <w:sz w:val="22"/>
                <w:szCs w:val="22"/>
              </w:rPr>
              <w:t>RIKSDAGEN</w:t>
            </w:r>
          </w:p>
          <w:p w14:paraId="036566A9" w14:textId="3527525B" w:rsidR="00725D41" w:rsidRPr="00AA46EB" w:rsidRDefault="00FB0AE9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KONSTITUTIONS</w:t>
            </w:r>
            <w:r w:rsidR="00725D41" w:rsidRPr="00AA46EB">
              <w:rPr>
                <w:sz w:val="22"/>
                <w:szCs w:val="22"/>
              </w:rPr>
              <w:t>UTSKOTTET</w:t>
            </w:r>
          </w:p>
        </w:tc>
      </w:tr>
    </w:tbl>
    <w:p w14:paraId="3B693C3B" w14:textId="77777777" w:rsidR="00725D41" w:rsidRPr="00AA46EB" w:rsidRDefault="00725D41" w:rsidP="00725D41">
      <w:pPr>
        <w:rPr>
          <w:sz w:val="22"/>
          <w:szCs w:val="22"/>
        </w:rPr>
      </w:pPr>
    </w:p>
    <w:p w14:paraId="4F387840" w14:textId="77777777" w:rsidR="00725D41" w:rsidRPr="00AA46EB" w:rsidRDefault="00725D41" w:rsidP="00725D41">
      <w:pPr>
        <w:rPr>
          <w:sz w:val="22"/>
          <w:szCs w:val="22"/>
        </w:rPr>
      </w:pPr>
    </w:p>
    <w:tbl>
      <w:tblPr>
        <w:tblW w:w="854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565"/>
      </w:tblGrid>
      <w:tr w:rsidR="00725D41" w:rsidRPr="00AA46EB" w14:paraId="2FDF6062" w14:textId="77777777" w:rsidTr="00AA46EB">
        <w:trPr>
          <w:cantSplit/>
          <w:trHeight w:val="742"/>
        </w:trPr>
        <w:tc>
          <w:tcPr>
            <w:tcW w:w="1984" w:type="dxa"/>
          </w:tcPr>
          <w:p w14:paraId="446A20C4" w14:textId="77777777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565" w:type="dxa"/>
          </w:tcPr>
          <w:p w14:paraId="3677E029" w14:textId="6EEFC271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>UTSKOTTSSAMMANTRÄDE 20</w:t>
            </w:r>
            <w:r w:rsidR="00F9138F">
              <w:rPr>
                <w:b/>
                <w:sz w:val="22"/>
                <w:szCs w:val="22"/>
              </w:rPr>
              <w:t>20</w:t>
            </w:r>
            <w:r w:rsidRPr="00AA46EB">
              <w:rPr>
                <w:b/>
                <w:sz w:val="22"/>
                <w:szCs w:val="22"/>
              </w:rPr>
              <w:t>/2</w:t>
            </w:r>
            <w:r w:rsidR="00F9138F">
              <w:rPr>
                <w:b/>
                <w:sz w:val="22"/>
                <w:szCs w:val="22"/>
              </w:rPr>
              <w:t>1</w:t>
            </w:r>
            <w:r w:rsidRPr="00AA46EB">
              <w:rPr>
                <w:b/>
                <w:sz w:val="22"/>
                <w:szCs w:val="22"/>
              </w:rPr>
              <w:t>:</w:t>
            </w:r>
            <w:r w:rsidR="003C497D">
              <w:rPr>
                <w:b/>
                <w:sz w:val="22"/>
                <w:szCs w:val="22"/>
              </w:rPr>
              <w:t>66</w:t>
            </w:r>
          </w:p>
        </w:tc>
      </w:tr>
      <w:tr w:rsidR="00725D41" w:rsidRPr="00AA46EB" w14:paraId="750FD9BB" w14:textId="77777777" w:rsidTr="00AA46EB">
        <w:tc>
          <w:tcPr>
            <w:tcW w:w="1984" w:type="dxa"/>
          </w:tcPr>
          <w:p w14:paraId="2781612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DATUM</w:t>
            </w:r>
          </w:p>
        </w:tc>
        <w:tc>
          <w:tcPr>
            <w:tcW w:w="6565" w:type="dxa"/>
          </w:tcPr>
          <w:p w14:paraId="2977D414" w14:textId="3C50DB31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202</w:t>
            </w:r>
            <w:r w:rsidR="00602B01">
              <w:rPr>
                <w:sz w:val="22"/>
                <w:szCs w:val="22"/>
              </w:rPr>
              <w:t>1</w:t>
            </w:r>
            <w:r w:rsidRPr="00AA46EB">
              <w:rPr>
                <w:sz w:val="22"/>
                <w:szCs w:val="22"/>
              </w:rPr>
              <w:t>-</w:t>
            </w:r>
            <w:r w:rsidR="00952299">
              <w:rPr>
                <w:sz w:val="22"/>
                <w:szCs w:val="22"/>
              </w:rPr>
              <w:t>0</w:t>
            </w:r>
            <w:r w:rsidR="006F312A">
              <w:rPr>
                <w:sz w:val="22"/>
                <w:szCs w:val="22"/>
              </w:rPr>
              <w:t>5</w:t>
            </w:r>
            <w:r w:rsidR="00A955FF" w:rsidRPr="00AA46EB">
              <w:rPr>
                <w:sz w:val="22"/>
                <w:szCs w:val="22"/>
              </w:rPr>
              <w:t>-</w:t>
            </w:r>
            <w:r w:rsidR="00A630B8">
              <w:rPr>
                <w:sz w:val="22"/>
                <w:szCs w:val="22"/>
              </w:rPr>
              <w:t>2</w:t>
            </w:r>
            <w:r w:rsidR="005E4A1E">
              <w:rPr>
                <w:sz w:val="22"/>
                <w:szCs w:val="22"/>
              </w:rPr>
              <w:t>7</w:t>
            </w:r>
          </w:p>
        </w:tc>
      </w:tr>
      <w:tr w:rsidR="00725D41" w:rsidRPr="00AA46EB" w14:paraId="71136BF2" w14:textId="77777777" w:rsidTr="00AA46EB">
        <w:tc>
          <w:tcPr>
            <w:tcW w:w="1984" w:type="dxa"/>
          </w:tcPr>
          <w:p w14:paraId="7C20CC4C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TID</w:t>
            </w:r>
          </w:p>
        </w:tc>
        <w:tc>
          <w:tcPr>
            <w:tcW w:w="6565" w:type="dxa"/>
          </w:tcPr>
          <w:p w14:paraId="0E22D607" w14:textId="40170F5B" w:rsidR="00725D41" w:rsidRDefault="00FB0AE9" w:rsidP="0062295E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9</w:t>
            </w:r>
            <w:r w:rsidR="00725D41" w:rsidRPr="00AA46EB">
              <w:rPr>
                <w:sz w:val="22"/>
                <w:szCs w:val="22"/>
              </w:rPr>
              <w:t>.00–</w:t>
            </w:r>
            <w:r w:rsidR="000C7EE9">
              <w:rPr>
                <w:sz w:val="22"/>
                <w:szCs w:val="22"/>
              </w:rPr>
              <w:t>9.</w:t>
            </w:r>
            <w:r w:rsidR="00527990">
              <w:rPr>
                <w:sz w:val="22"/>
                <w:szCs w:val="22"/>
              </w:rPr>
              <w:t>18</w:t>
            </w:r>
          </w:p>
          <w:p w14:paraId="114A7912" w14:textId="36423E2C" w:rsidR="00B21AFA" w:rsidRPr="00AA46EB" w:rsidRDefault="00B21AFA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12.28–12.29</w:t>
            </w:r>
          </w:p>
        </w:tc>
      </w:tr>
      <w:tr w:rsidR="00725D41" w:rsidRPr="00AA46EB" w14:paraId="573E5A5B" w14:textId="77777777" w:rsidTr="00AA46EB">
        <w:tc>
          <w:tcPr>
            <w:tcW w:w="1984" w:type="dxa"/>
          </w:tcPr>
          <w:p w14:paraId="11211CE7" w14:textId="12BF5432" w:rsidR="00CB5D85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NÄRVARANDE</w:t>
            </w:r>
          </w:p>
        </w:tc>
        <w:tc>
          <w:tcPr>
            <w:tcW w:w="6565" w:type="dxa"/>
          </w:tcPr>
          <w:p w14:paraId="4853F081" w14:textId="510DCF44" w:rsidR="00725D41" w:rsidRPr="00AA46EB" w:rsidRDefault="00725D41" w:rsidP="000F2853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Se bilaga 1</w:t>
            </w:r>
          </w:p>
        </w:tc>
      </w:tr>
    </w:tbl>
    <w:p w14:paraId="22A2F472" w14:textId="1DA80A90" w:rsidR="00AA46EB" w:rsidRPr="00AA46EB" w:rsidRDefault="00AA46EB">
      <w:pPr>
        <w:rPr>
          <w:sz w:val="22"/>
          <w:szCs w:val="22"/>
        </w:rPr>
      </w:pPr>
    </w:p>
    <w:p w14:paraId="6E72853A" w14:textId="52A9F8EC" w:rsidR="00AA46EB" w:rsidRPr="00AA46EB" w:rsidRDefault="00AA46EB">
      <w:pPr>
        <w:rPr>
          <w:sz w:val="22"/>
          <w:szCs w:val="22"/>
        </w:rPr>
      </w:pPr>
    </w:p>
    <w:p w14:paraId="5DBF61EE" w14:textId="77777777" w:rsidR="00AA46EB" w:rsidRPr="00AA46EB" w:rsidRDefault="00AA46EB">
      <w:pPr>
        <w:rPr>
          <w:sz w:val="22"/>
          <w:szCs w:val="22"/>
        </w:rPr>
      </w:pPr>
    </w:p>
    <w:tbl>
      <w:tblPr>
        <w:tblW w:w="758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7088"/>
      </w:tblGrid>
      <w:tr w:rsidR="00725D41" w:rsidRPr="00AA46EB" w14:paraId="1B2E1B6E" w14:textId="77777777" w:rsidTr="00AA46EB">
        <w:tc>
          <w:tcPr>
            <w:tcW w:w="497" w:type="dxa"/>
          </w:tcPr>
          <w:p w14:paraId="02694041" w14:textId="77777777" w:rsidR="00725D41" w:rsidRPr="00AA46EB" w:rsidRDefault="00725D41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7088" w:type="dxa"/>
          </w:tcPr>
          <w:p w14:paraId="4A86EFE9" w14:textId="77777777" w:rsidR="009A62AC" w:rsidRDefault="009A62AC" w:rsidP="009A62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Medgivande att delta på distans </w:t>
            </w:r>
          </w:p>
          <w:p w14:paraId="35AE99F5" w14:textId="24A14FFC" w:rsidR="009A62AC" w:rsidRDefault="009A62AC" w:rsidP="009A62A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8D33A90" w14:textId="3B7F7B13" w:rsidR="00725D41" w:rsidRPr="000C7EE9" w:rsidRDefault="009A62AC" w:rsidP="005E4A1E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medgav deltagande på distans </w:t>
            </w:r>
            <w:r w:rsidRPr="005F6C6F">
              <w:rPr>
                <w:snapToGrid w:val="0"/>
                <w:sz w:val="22"/>
                <w:szCs w:val="22"/>
              </w:rPr>
              <w:t>f</w:t>
            </w:r>
            <w:r>
              <w:rPr>
                <w:snapToGrid w:val="0"/>
                <w:sz w:val="22"/>
                <w:szCs w:val="22"/>
              </w:rPr>
              <w:t xml:space="preserve">ör följande ordinarie </w:t>
            </w:r>
            <w:r w:rsidRPr="008B7327">
              <w:rPr>
                <w:snapToGrid w:val="0"/>
                <w:sz w:val="22"/>
                <w:szCs w:val="22"/>
              </w:rPr>
              <w:t>ledam</w:t>
            </w:r>
            <w:r w:rsidR="005E4A1E">
              <w:rPr>
                <w:snapToGrid w:val="0"/>
                <w:sz w:val="22"/>
                <w:szCs w:val="22"/>
              </w:rPr>
              <w:t>o</w:t>
            </w:r>
            <w:r w:rsidRPr="008B7327">
              <w:rPr>
                <w:snapToGrid w:val="0"/>
                <w:sz w:val="22"/>
                <w:szCs w:val="22"/>
              </w:rPr>
              <w:t>t och suppleant</w:t>
            </w:r>
            <w:r>
              <w:rPr>
                <w:snapToGrid w:val="0"/>
                <w:sz w:val="22"/>
                <w:szCs w:val="22"/>
              </w:rPr>
              <w:t>:</w:t>
            </w:r>
            <w:r w:rsidR="00D31E40">
              <w:rPr>
                <w:snapToGrid w:val="0"/>
                <w:sz w:val="22"/>
                <w:szCs w:val="22"/>
              </w:rPr>
              <w:t xml:space="preserve"> </w:t>
            </w:r>
            <w:r w:rsidR="00F64CF3" w:rsidRPr="000C7EE9">
              <w:rPr>
                <w:sz w:val="22"/>
                <w:szCs w:val="22"/>
              </w:rPr>
              <w:t xml:space="preserve">Laila Naraghi (S) </w:t>
            </w:r>
            <w:r w:rsidR="005E4A1E" w:rsidRPr="000C7EE9">
              <w:rPr>
                <w:sz w:val="22"/>
                <w:szCs w:val="22"/>
              </w:rPr>
              <w:t xml:space="preserve">och </w:t>
            </w:r>
            <w:r w:rsidR="00F64CF3" w:rsidRPr="000C7EE9">
              <w:rPr>
                <w:sz w:val="22"/>
                <w:szCs w:val="22"/>
              </w:rPr>
              <w:t>Annicka Engblom (M)</w:t>
            </w:r>
            <w:r w:rsidR="000C7EE9" w:rsidRPr="000C7EE9">
              <w:rPr>
                <w:sz w:val="22"/>
                <w:szCs w:val="22"/>
              </w:rPr>
              <w:t>.</w:t>
            </w:r>
          </w:p>
          <w:p w14:paraId="23269BA7" w14:textId="17595309" w:rsidR="005E4A1E" w:rsidRPr="005E4A1E" w:rsidRDefault="005E4A1E" w:rsidP="005E4A1E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300FE0" w:rsidRPr="00AA46EB" w14:paraId="3AF0B46D" w14:textId="77777777" w:rsidTr="00AA46EB">
        <w:tc>
          <w:tcPr>
            <w:tcW w:w="497" w:type="dxa"/>
          </w:tcPr>
          <w:p w14:paraId="4024B397" w14:textId="17321435" w:rsidR="00300FE0" w:rsidRPr="00AA46EB" w:rsidRDefault="00300FE0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369D2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7088" w:type="dxa"/>
          </w:tcPr>
          <w:p w14:paraId="0CFAB4AB" w14:textId="77777777" w:rsidR="00300FE0" w:rsidRDefault="00300FE0" w:rsidP="00300FE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08F1B3EE" w14:textId="77777777" w:rsidR="00300FE0" w:rsidRPr="00D31E40" w:rsidRDefault="00300FE0" w:rsidP="00300FE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B906097" w14:textId="29D4B616" w:rsidR="00300FE0" w:rsidRDefault="00300FE0" w:rsidP="00300FE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2020/21:</w:t>
            </w:r>
            <w:r w:rsidR="005E4A1E">
              <w:rPr>
                <w:snapToGrid w:val="0"/>
                <w:sz w:val="22"/>
                <w:szCs w:val="22"/>
              </w:rPr>
              <w:t>63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5B0A7328" w14:textId="77777777" w:rsidR="00300FE0" w:rsidRDefault="00300FE0" w:rsidP="009A62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413CBB" w:rsidRPr="00AA46EB" w14:paraId="7CCC2A39" w14:textId="77777777" w:rsidTr="00AA46EB">
        <w:tc>
          <w:tcPr>
            <w:tcW w:w="497" w:type="dxa"/>
          </w:tcPr>
          <w:p w14:paraId="52D877F5" w14:textId="773DE8CE" w:rsidR="00413CBB" w:rsidRPr="00AA46EB" w:rsidRDefault="00413CBB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369D2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7088" w:type="dxa"/>
          </w:tcPr>
          <w:p w14:paraId="39B9B4B3" w14:textId="6DBCFEFD" w:rsidR="00B37B46" w:rsidRDefault="009369D2" w:rsidP="00B2183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Möte</w:t>
            </w:r>
          </w:p>
          <w:p w14:paraId="35EADBB9" w14:textId="77777777" w:rsidR="003B6190" w:rsidRDefault="003B6190" w:rsidP="009369D2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BA35A39" w14:textId="624A7939" w:rsidR="009369D2" w:rsidRDefault="003B6190" w:rsidP="009369D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1448AD">
              <w:rPr>
                <w:snapToGrid w:val="0"/>
                <w:sz w:val="22"/>
                <w:szCs w:val="22"/>
              </w:rPr>
              <w:t xml:space="preserve">tskottet </w:t>
            </w:r>
            <w:r>
              <w:rPr>
                <w:snapToGrid w:val="0"/>
                <w:sz w:val="22"/>
                <w:szCs w:val="22"/>
              </w:rPr>
              <w:t>beslutade om</w:t>
            </w:r>
            <w:r w:rsidR="001448AD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ett</w:t>
            </w:r>
            <w:r w:rsidR="001448AD">
              <w:rPr>
                <w:snapToGrid w:val="0"/>
                <w:sz w:val="22"/>
                <w:szCs w:val="22"/>
              </w:rPr>
              <w:t xml:space="preserve"> </w:t>
            </w:r>
            <w:r w:rsidR="009369D2">
              <w:rPr>
                <w:snapToGrid w:val="0"/>
                <w:sz w:val="22"/>
                <w:szCs w:val="22"/>
              </w:rPr>
              <w:t>digital</w:t>
            </w:r>
            <w:r>
              <w:rPr>
                <w:snapToGrid w:val="0"/>
                <w:sz w:val="22"/>
                <w:szCs w:val="22"/>
              </w:rPr>
              <w:t>t</w:t>
            </w:r>
            <w:r w:rsidR="009369D2">
              <w:rPr>
                <w:snapToGrid w:val="0"/>
                <w:sz w:val="22"/>
                <w:szCs w:val="22"/>
              </w:rPr>
              <w:t xml:space="preserve"> möte med </w:t>
            </w:r>
            <w:r w:rsidR="009369D2" w:rsidRPr="00B94749">
              <w:rPr>
                <w:snapToGrid w:val="0"/>
                <w:sz w:val="22"/>
                <w:szCs w:val="22"/>
              </w:rPr>
              <w:t>Finlands grundlagsutskott</w:t>
            </w:r>
            <w:r w:rsidR="009369D2">
              <w:rPr>
                <w:snapToGrid w:val="0"/>
                <w:sz w:val="22"/>
                <w:szCs w:val="22"/>
              </w:rPr>
              <w:t xml:space="preserve"> tor</w:t>
            </w:r>
            <w:r w:rsidR="009369D2" w:rsidRPr="00B94749">
              <w:rPr>
                <w:snapToGrid w:val="0"/>
                <w:sz w:val="22"/>
                <w:szCs w:val="22"/>
              </w:rPr>
              <w:t xml:space="preserve">sdagen den </w:t>
            </w:r>
            <w:r w:rsidR="009369D2">
              <w:rPr>
                <w:snapToGrid w:val="0"/>
                <w:sz w:val="22"/>
                <w:szCs w:val="22"/>
              </w:rPr>
              <w:t>1</w:t>
            </w:r>
            <w:r w:rsidR="00422F8C">
              <w:rPr>
                <w:snapToGrid w:val="0"/>
                <w:sz w:val="22"/>
                <w:szCs w:val="22"/>
              </w:rPr>
              <w:t>7</w:t>
            </w:r>
            <w:r w:rsidR="009369D2" w:rsidRPr="00B94749">
              <w:rPr>
                <w:snapToGrid w:val="0"/>
                <w:sz w:val="22"/>
                <w:szCs w:val="22"/>
              </w:rPr>
              <w:t xml:space="preserve"> </w:t>
            </w:r>
            <w:r w:rsidR="009369D2">
              <w:rPr>
                <w:snapToGrid w:val="0"/>
                <w:sz w:val="22"/>
                <w:szCs w:val="22"/>
              </w:rPr>
              <w:t>juni</w:t>
            </w:r>
            <w:r w:rsidR="009369D2" w:rsidRPr="00B94749">
              <w:rPr>
                <w:snapToGrid w:val="0"/>
                <w:sz w:val="22"/>
                <w:szCs w:val="22"/>
              </w:rPr>
              <w:t xml:space="preserve"> 20</w:t>
            </w:r>
            <w:r w:rsidR="009369D2">
              <w:rPr>
                <w:snapToGrid w:val="0"/>
                <w:sz w:val="22"/>
                <w:szCs w:val="22"/>
              </w:rPr>
              <w:t>2</w:t>
            </w:r>
            <w:r w:rsidR="009369D2" w:rsidRPr="00B94749">
              <w:rPr>
                <w:snapToGrid w:val="0"/>
                <w:sz w:val="22"/>
                <w:szCs w:val="22"/>
              </w:rPr>
              <w:t xml:space="preserve">1. </w:t>
            </w:r>
          </w:p>
          <w:p w14:paraId="557ECEB0" w14:textId="6DE4B336" w:rsidR="005E4A1E" w:rsidRPr="005E4A1E" w:rsidRDefault="005E4A1E" w:rsidP="009369D2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B21831" w:rsidRPr="00AA46EB" w14:paraId="0B373ED0" w14:textId="77777777" w:rsidTr="00AA46EB">
        <w:tc>
          <w:tcPr>
            <w:tcW w:w="497" w:type="dxa"/>
          </w:tcPr>
          <w:p w14:paraId="25C98ED6" w14:textId="66803909" w:rsidR="00B21831" w:rsidRPr="00AA46EB" w:rsidRDefault="00B21831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9369D2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7088" w:type="dxa"/>
          </w:tcPr>
          <w:p w14:paraId="58C21514" w14:textId="77777777" w:rsidR="00B21831" w:rsidRPr="001C4FCC" w:rsidRDefault="00B21831" w:rsidP="00B21831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1C4FCC">
              <w:rPr>
                <w:b/>
                <w:sz w:val="22"/>
                <w:szCs w:val="22"/>
              </w:rPr>
              <w:t>EU-bevakning</w:t>
            </w:r>
          </w:p>
          <w:p w14:paraId="28AF8F50" w14:textId="77777777" w:rsidR="00B21831" w:rsidRPr="00A43A40" w:rsidRDefault="00B21831" w:rsidP="00B21831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7219AAE1" w14:textId="77777777" w:rsidR="00B21831" w:rsidRPr="001C4FCC" w:rsidRDefault="00B21831" w:rsidP="00B2183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C4FCC">
              <w:rPr>
                <w:snapToGrid w:val="0"/>
                <w:sz w:val="22"/>
                <w:szCs w:val="22"/>
              </w:rPr>
              <w:t>Förteckning över inkomna EU-handlingar anmäldes.</w:t>
            </w:r>
          </w:p>
          <w:p w14:paraId="40795ED1" w14:textId="77777777" w:rsidR="00B21831" w:rsidRPr="00A05B85" w:rsidRDefault="00B21831" w:rsidP="00B2183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B37B46" w:rsidRPr="00AA46EB" w14:paraId="4690ADBE" w14:textId="77777777" w:rsidTr="00AA46EB">
        <w:tc>
          <w:tcPr>
            <w:tcW w:w="497" w:type="dxa"/>
          </w:tcPr>
          <w:p w14:paraId="2143A139" w14:textId="6018EBA1" w:rsidR="00B37B46" w:rsidRDefault="00B37B46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369D2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7088" w:type="dxa"/>
          </w:tcPr>
          <w:p w14:paraId="37538821" w14:textId="77777777" w:rsidR="00D31E40" w:rsidRDefault="005E4A1E" w:rsidP="005E4A1E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Indelning i utgiftsområden (KU27)</w:t>
            </w:r>
          </w:p>
          <w:p w14:paraId="33B11424" w14:textId="1A9A2C90" w:rsidR="005E4A1E" w:rsidRDefault="005E4A1E" w:rsidP="005E4A1E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2B5E7223" w14:textId="4CE01794" w:rsidR="005E4A1E" w:rsidRPr="00D871BE" w:rsidRDefault="005E4A1E" w:rsidP="005E4A1E">
            <w:pPr>
              <w:widowControl/>
              <w:textAlignment w:val="center"/>
              <w:rPr>
                <w:sz w:val="22"/>
                <w:szCs w:val="22"/>
              </w:rPr>
            </w:pPr>
            <w:r w:rsidRPr="00D871BE">
              <w:rPr>
                <w:sz w:val="22"/>
                <w:szCs w:val="22"/>
              </w:rPr>
              <w:t xml:space="preserve">Utskottet </w:t>
            </w:r>
            <w:r>
              <w:rPr>
                <w:sz w:val="22"/>
                <w:szCs w:val="22"/>
              </w:rPr>
              <w:t xml:space="preserve">fortsatte </w:t>
            </w:r>
            <w:r w:rsidRPr="00D871BE">
              <w:rPr>
                <w:sz w:val="22"/>
                <w:szCs w:val="22"/>
              </w:rPr>
              <w:t>behandl</w:t>
            </w:r>
            <w:r>
              <w:rPr>
                <w:sz w:val="22"/>
                <w:szCs w:val="22"/>
              </w:rPr>
              <w:t xml:space="preserve">ingen av </w:t>
            </w:r>
            <w:r w:rsidR="00227A74">
              <w:rPr>
                <w:sz w:val="22"/>
                <w:szCs w:val="22"/>
              </w:rPr>
              <w:t>proposition</w:t>
            </w:r>
            <w:r w:rsidRPr="00D871BE">
              <w:rPr>
                <w:sz w:val="22"/>
                <w:szCs w:val="22"/>
              </w:rPr>
              <w:t xml:space="preserve"> 2020/21:</w:t>
            </w:r>
            <w:r>
              <w:rPr>
                <w:sz w:val="22"/>
                <w:szCs w:val="22"/>
              </w:rPr>
              <w:t>100 punkten 2 och 3.</w:t>
            </w:r>
          </w:p>
          <w:p w14:paraId="614D6003" w14:textId="77777777" w:rsidR="005E4A1E" w:rsidRDefault="005E4A1E" w:rsidP="005E4A1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70692EE0" w14:textId="77777777" w:rsidR="005E4A1E" w:rsidRPr="00D871BE" w:rsidRDefault="005E4A1E" w:rsidP="005E4A1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871BE">
              <w:rPr>
                <w:sz w:val="22"/>
                <w:szCs w:val="22"/>
              </w:rPr>
              <w:t>Ärendet bordlades.</w:t>
            </w:r>
          </w:p>
          <w:p w14:paraId="3A8CCC91" w14:textId="3A6F4185" w:rsidR="007F152B" w:rsidRPr="007F152B" w:rsidRDefault="007F152B" w:rsidP="00B37B46">
            <w:pPr>
              <w:widowControl/>
              <w:textAlignment w:val="center"/>
              <w:rPr>
                <w:sz w:val="22"/>
                <w:szCs w:val="22"/>
              </w:rPr>
            </w:pPr>
          </w:p>
        </w:tc>
      </w:tr>
      <w:tr w:rsidR="00B21831" w:rsidRPr="00AA46EB" w14:paraId="36B10667" w14:textId="77777777" w:rsidTr="00AA46EB">
        <w:tc>
          <w:tcPr>
            <w:tcW w:w="497" w:type="dxa"/>
          </w:tcPr>
          <w:p w14:paraId="31D7AFDC" w14:textId="371465C4" w:rsidR="00B21831" w:rsidRPr="00AA46EB" w:rsidRDefault="00300FE0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369D2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7088" w:type="dxa"/>
          </w:tcPr>
          <w:p w14:paraId="341C03A3" w14:textId="77777777" w:rsidR="00300FE0" w:rsidRPr="00477C9F" w:rsidRDefault="00300FE0" w:rsidP="00300FE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31C46240" w14:textId="77777777" w:rsidR="00300FE0" w:rsidRPr="00D31E40" w:rsidRDefault="00300FE0" w:rsidP="00300FE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5FA0984" w14:textId="6CA447F5" w:rsidR="00300FE0" w:rsidRPr="00477C9F" w:rsidRDefault="00300FE0" w:rsidP="00300FE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Se särskilt protokoll 20</w:t>
            </w:r>
            <w:r>
              <w:rPr>
                <w:snapToGrid w:val="0"/>
                <w:sz w:val="22"/>
                <w:szCs w:val="22"/>
              </w:rPr>
              <w:t>20</w:t>
            </w:r>
            <w:r w:rsidRPr="00477C9F">
              <w:rPr>
                <w:snapToGrid w:val="0"/>
                <w:sz w:val="22"/>
                <w:szCs w:val="22"/>
              </w:rPr>
              <w:t>/</w:t>
            </w:r>
            <w:r>
              <w:rPr>
                <w:snapToGrid w:val="0"/>
                <w:sz w:val="22"/>
                <w:szCs w:val="22"/>
              </w:rPr>
              <w:t>21</w:t>
            </w:r>
            <w:r w:rsidR="005E4A1E">
              <w:rPr>
                <w:snapToGrid w:val="0"/>
                <w:sz w:val="22"/>
                <w:szCs w:val="22"/>
              </w:rPr>
              <w:t>:61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3A826031" w14:textId="404F65A6" w:rsidR="00B21831" w:rsidRPr="00DE4259" w:rsidRDefault="00B21831" w:rsidP="00300FE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2220AA" w:rsidRPr="00AA46EB" w14:paraId="00635162" w14:textId="77777777" w:rsidTr="00AA46EB">
        <w:tc>
          <w:tcPr>
            <w:tcW w:w="497" w:type="dxa"/>
          </w:tcPr>
          <w:p w14:paraId="484927D6" w14:textId="7D28245A" w:rsidR="002220AA" w:rsidRDefault="002220AA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7</w:t>
            </w:r>
          </w:p>
        </w:tc>
        <w:tc>
          <w:tcPr>
            <w:tcW w:w="7088" w:type="dxa"/>
          </w:tcPr>
          <w:p w14:paraId="097CCD2A" w14:textId="77777777" w:rsidR="002220AA" w:rsidRDefault="002220AA" w:rsidP="00300FE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Sammanträdestid</w:t>
            </w:r>
          </w:p>
          <w:p w14:paraId="4A5E8CE2" w14:textId="77777777" w:rsidR="002220AA" w:rsidRPr="00D31E40" w:rsidRDefault="002220AA" w:rsidP="00300FE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85D39A3" w14:textId="6539C93F" w:rsidR="00527990" w:rsidRPr="00470202" w:rsidRDefault="00527990" w:rsidP="0052799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</w:t>
            </w:r>
            <w:r w:rsidRPr="00470202">
              <w:rPr>
                <w:snapToGrid w:val="0"/>
                <w:sz w:val="22"/>
                <w:szCs w:val="22"/>
              </w:rPr>
              <w:t xml:space="preserve">tskottet beslutade att sammanträdet </w:t>
            </w:r>
            <w:r>
              <w:rPr>
                <w:snapToGrid w:val="0"/>
                <w:sz w:val="22"/>
                <w:szCs w:val="22"/>
              </w:rPr>
              <w:t xml:space="preserve">tisdagen den 1 juni </w:t>
            </w:r>
            <w:r w:rsidRPr="00470202">
              <w:rPr>
                <w:snapToGrid w:val="0"/>
                <w:sz w:val="22"/>
                <w:szCs w:val="22"/>
              </w:rPr>
              <w:t>får pågå under arbetsplenum i kammare</w:t>
            </w:r>
            <w:r>
              <w:rPr>
                <w:snapToGrid w:val="0"/>
                <w:sz w:val="22"/>
                <w:szCs w:val="22"/>
              </w:rPr>
              <w:t>n</w:t>
            </w:r>
            <w:r w:rsidRPr="00470202">
              <w:rPr>
                <w:snapToGrid w:val="0"/>
                <w:sz w:val="22"/>
                <w:szCs w:val="22"/>
              </w:rPr>
              <w:t>.</w:t>
            </w:r>
          </w:p>
          <w:p w14:paraId="398A0EB7" w14:textId="13D76C33" w:rsidR="002220AA" w:rsidRPr="00477C9F" w:rsidRDefault="002220AA" w:rsidP="00300FE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C74C63" w:rsidRPr="00422D18" w14:paraId="590C7DBA" w14:textId="77777777" w:rsidTr="00AA46EB">
        <w:tc>
          <w:tcPr>
            <w:tcW w:w="7585" w:type="dxa"/>
            <w:gridSpan w:val="2"/>
          </w:tcPr>
          <w:p w14:paraId="4C27A377" w14:textId="77777777" w:rsidR="002552C5" w:rsidRDefault="00C33E51" w:rsidP="00F66346">
            <w:pPr>
              <w:tabs>
                <w:tab w:val="left" w:pos="1701"/>
              </w:tabs>
            </w:pPr>
            <w:r>
              <w:br w:type="page"/>
            </w:r>
          </w:p>
          <w:p w14:paraId="4DA423C9" w14:textId="4D5B8C71" w:rsidR="00F66346" w:rsidRPr="00AA46EB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Vid protokollet</w:t>
            </w:r>
          </w:p>
          <w:p w14:paraId="0EB4F365" w14:textId="236839A9" w:rsidR="00F66346" w:rsidRPr="00D31E40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31E40">
              <w:rPr>
                <w:sz w:val="22"/>
                <w:szCs w:val="22"/>
              </w:rPr>
              <w:t>Justera</w:t>
            </w:r>
            <w:r w:rsidR="00D31E40" w:rsidRPr="00D31E40">
              <w:rPr>
                <w:sz w:val="22"/>
                <w:szCs w:val="22"/>
              </w:rPr>
              <w:t>t 2021-06-03</w:t>
            </w:r>
          </w:p>
          <w:p w14:paraId="160DC1EA" w14:textId="4ECEDE75" w:rsidR="00920F2C" w:rsidRPr="00D31E40" w:rsidRDefault="00F66346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31E40">
              <w:rPr>
                <w:sz w:val="22"/>
                <w:szCs w:val="22"/>
              </w:rPr>
              <w:t>Karin Enström</w:t>
            </w:r>
          </w:p>
          <w:p w14:paraId="5664187E" w14:textId="77777777" w:rsidR="00865055" w:rsidRPr="00D31E40" w:rsidRDefault="00865055" w:rsidP="00C74C6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FF6614C" w14:textId="4BBC464D" w:rsidR="00FB0AE9" w:rsidRPr="00D31E40" w:rsidRDefault="00FB0AE9" w:rsidP="000F2853">
      <w:pPr>
        <w:widowControl/>
        <w:spacing w:after="160" w:line="259" w:lineRule="auto"/>
      </w:pPr>
      <w:r w:rsidRPr="00D31E40"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3490"/>
        <w:gridCol w:w="364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F9138F" w14:paraId="1413D5E7" w14:textId="77777777" w:rsidTr="00C304DD">
        <w:trPr>
          <w:gridAfter w:val="1"/>
          <w:wAfter w:w="8" w:type="dxa"/>
        </w:trPr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F17E5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CC479BE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87F47C9" w14:textId="17216815" w:rsidR="00F9138F" w:rsidRDefault="00F9138F" w:rsidP="00C304DD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F00B43">
              <w:rPr>
                <w:sz w:val="20"/>
              </w:rPr>
              <w:t>1</w:t>
            </w:r>
            <w:r>
              <w:rPr>
                <w:sz w:val="20"/>
              </w:rPr>
              <w:t>-</w:t>
            </w:r>
            <w:r w:rsidR="00F00B43">
              <w:rPr>
                <w:sz w:val="20"/>
              </w:rPr>
              <w:t>0</w:t>
            </w:r>
            <w:r w:rsidR="006F312A">
              <w:rPr>
                <w:sz w:val="20"/>
              </w:rPr>
              <w:t>5</w:t>
            </w:r>
            <w:r w:rsidR="00F00B43">
              <w:rPr>
                <w:sz w:val="20"/>
              </w:rPr>
              <w:t>-</w:t>
            </w:r>
            <w:r w:rsidR="00AE17F6">
              <w:rPr>
                <w:sz w:val="20"/>
              </w:rPr>
              <w:t>19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5F1DB16" w14:textId="77777777" w:rsidR="00F9138F" w:rsidRDefault="00F9138F" w:rsidP="00C304DD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A6EB893" w14:textId="77777777" w:rsidR="00F9138F" w:rsidRDefault="00F9138F" w:rsidP="00C304D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34ABDA96" w14:textId="77777777" w:rsidR="00F9138F" w:rsidRDefault="00F9138F" w:rsidP="00C304DD">
            <w:pPr>
              <w:tabs>
                <w:tab w:val="left" w:pos="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till protokoll</w:t>
            </w:r>
          </w:p>
          <w:p w14:paraId="3FED77A5" w14:textId="6A9589EE" w:rsidR="00F9138F" w:rsidRDefault="00F9138F" w:rsidP="00C304DD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2020/21:</w:t>
            </w:r>
            <w:r w:rsidR="005E4A1E">
              <w:rPr>
                <w:sz w:val="16"/>
                <w:szCs w:val="16"/>
              </w:rPr>
              <w:t>66</w:t>
            </w:r>
          </w:p>
        </w:tc>
      </w:tr>
      <w:tr w:rsidR="00F9138F" w14:paraId="11063DB4" w14:textId="77777777" w:rsidTr="00C304DD">
        <w:trPr>
          <w:gridBefore w:val="1"/>
          <w:wBefore w:w="8" w:type="dxa"/>
          <w:cantSplit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B40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4DB8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648C5" w14:textId="71AEAAE0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 2</w:t>
            </w:r>
            <w:r w:rsidR="0079053E">
              <w:rPr>
                <w:sz w:val="20"/>
              </w:rPr>
              <w:t>-6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28408" w14:textId="13C47683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527990">
              <w:rPr>
                <w:sz w:val="20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0184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0088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3E76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040E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F9138F" w14:paraId="363CE91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9D1D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33E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A081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4EDF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ACD2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D9E5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F965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8612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4CAB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0F63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276D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7092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6E33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7FB8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9C4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74335A" w14:paraId="2DB7119A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7ABEA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B1A8E" w14:textId="410E97C0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9EAB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BADF" w14:textId="1F79F7C8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D20E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4324" w14:textId="13CAA69C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B72F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70B2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48B6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7451D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1898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3565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423AF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A8B3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A760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4335A" w14:paraId="5B4B4463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B0102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8F2F" w14:textId="67E07B69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AF4D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03C7" w14:textId="2523687C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A4DD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7545" w14:textId="60666C7C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C0BF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095A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6A62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FD49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8F2B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408F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8E62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F16AC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B2DA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4335A" w14:paraId="4CBD9791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B7915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Ida Karkiainen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02C8" w14:textId="29EB631B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78B7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D7F4" w14:textId="5A6C1E32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6C74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7C8D" w14:textId="545CCBA1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01F8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4B47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C7E0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9120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4DAA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C792E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AE75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82B0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7F04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4335A" w14:paraId="59133C30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C6AB9" w14:textId="66093A5E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F4E6" w14:textId="1174BE25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1684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7C46" w14:textId="46AF3CC0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7DB8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D217" w14:textId="06FCBFA0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7274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AB87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1649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C9DC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C082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EEB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4973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B931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3C62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4335A" w14:paraId="02387576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8ED4E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AA71" w14:textId="00120AC9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9A7A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20399" w14:textId="00CF4EC1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F725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3C3A" w14:textId="29501253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6B97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56B3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D882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D802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83F7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8042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4289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472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7215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4335A" w14:paraId="2CD7F64C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EDD93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229A" w14:textId="4F346609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74265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C500" w14:textId="2C0CF12B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868F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1C01" w14:textId="7FDBD2A4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162C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7E96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09DA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9D01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FAAB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3AA7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EBEA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4248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48890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4335A" w14:paraId="13C6298A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0905B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EF97" w14:textId="283B36C6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4980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7E94" w14:textId="078CDB2A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CDC2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844BA" w14:textId="2F2CCB46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3E5B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F808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35FB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A750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38CB1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3A0A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865F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C45B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825E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4335A" w14:paraId="3527F398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4615C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D22C" w14:textId="4BBA6B24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6D453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5509" w14:textId="49AD124E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0EDD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10E6" w14:textId="647F1345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0E83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91F4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19BA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D77A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342A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02F16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3455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9CD0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9BAB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4335A" w14:paraId="2C355AD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8ED74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4FCF" w14:textId="2756E1D2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9BC7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90A7D" w14:textId="720D74CA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45E83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A03B" w14:textId="7A132BE8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CCB4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E3FE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4F82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7E599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0157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2984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8EA8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BDD7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AFC8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4335A" w14:paraId="7480409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B5D2D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441E" w14:textId="03336D46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F24A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CDFC" w14:textId="10E3BFBD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1E5E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C7D4" w14:textId="4C886E6C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D507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12C2E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DB39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CC95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56C8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0AA6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73E6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001F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5643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4335A" w14:paraId="1C9CC94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B1BE0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9489A" w14:textId="0FA4061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08E6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27EF" w14:textId="0C3F6B76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E77E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CDBA" w14:textId="29010AEA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2345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11F1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1867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F6B0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C4E3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FF130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852C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AE71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0D81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4335A" w14:paraId="79716AE4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2AA92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6D98" w14:textId="2FBB504C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2FCB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54D7" w14:textId="780A5160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8AA1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2A1E" w14:textId="280C7924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7C77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CA95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A7871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5760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CCEE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96BC6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8764D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4CFB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8E6F7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4335A" w14:paraId="3C8C13A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EB2E1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11391" w14:textId="40043313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7380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3B677" w14:textId="3EE0C2F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B937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3F7C" w14:textId="01903485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3CFC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4738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079C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C476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C613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68D42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0C52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7CA2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1A56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4335A" w14:paraId="05F3870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AF9A2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7ACD8" w14:textId="31BB8C92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B103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9210" w14:textId="4FA45792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53EB7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039" w14:textId="143B8F03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47F5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641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CCD51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016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06A9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2CA1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EEE8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E32FE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05B9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4335A" w14:paraId="1013AD30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055C9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E0FA" w14:textId="239F4F8D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B250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B5239" w14:textId="6EC04DB5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2029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A6DE" w14:textId="4BEA1E83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45E6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6BAF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FE54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A9C4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A875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06BB2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4150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7600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B2F9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4335A" w14:paraId="39E722E6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7BCCA" w14:textId="542928A4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9432F">
              <w:rPr>
                <w:sz w:val="22"/>
                <w:szCs w:val="22"/>
              </w:rPr>
              <w:t xml:space="preserve">Anna Sibinska </w:t>
            </w:r>
            <w:r>
              <w:rPr>
                <w:sz w:val="22"/>
                <w:szCs w:val="22"/>
              </w:rPr>
              <w:t>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6D9F" w14:textId="030C874C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373D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0E22" w14:textId="62721881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E247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92E9" w14:textId="6FA16450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DBAB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F25F6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0523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0774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AACE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8D7B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A724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C282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B212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4335A" w14:paraId="08A8D221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29A88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5075" w14:textId="12AF2250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9EDA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DEE5" w14:textId="4E23018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DEE4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B9A8" w14:textId="1D92359E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119ED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8645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D191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92FA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387F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120A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E26C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2C71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B169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4335A" w14:paraId="541180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1EC51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F56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0CE6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B868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5A81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CFD8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6829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CCCD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C17E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E3A1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15DB2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5711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2C79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FD30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1577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4335A" w14:paraId="7BC347F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4C100" w14:textId="77777777" w:rsidR="0074335A" w:rsidRDefault="0074335A" w:rsidP="0074335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F677" w14:textId="5F68B910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086D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53B" w14:textId="188E35B4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74CA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62061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0F84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1279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E656D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ECA6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90BD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AD5B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37ED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5DF5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5833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4335A" w14:paraId="067678E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D75E0" w14:textId="77777777" w:rsidR="0074335A" w:rsidRDefault="0074335A" w:rsidP="0074335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D86F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EEDCB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6BED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1B38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0F0E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7DFA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BD41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53DB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F251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EDB5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2242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E7DD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D15E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D2F3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4335A" w14:paraId="74CEA7C7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96B2C" w14:textId="77777777" w:rsidR="0074335A" w:rsidRDefault="0074335A" w:rsidP="0074335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Erik Ezelius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395F" w14:textId="254CC9A6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C8CD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51C3" w14:textId="6F5D6F14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9842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DD77" w14:textId="63925F38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EEA1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6C82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7EC8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AA68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130C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A732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2279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58B8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5FBD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4335A" w14:paraId="30A97EBF" w14:textId="77777777" w:rsidTr="003B7F4C">
        <w:trPr>
          <w:gridBefore w:val="1"/>
          <w:wBefore w:w="8" w:type="dxa"/>
          <w:trHeight w:val="226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7807E" w14:textId="77777777" w:rsidR="0074335A" w:rsidRDefault="0074335A" w:rsidP="007433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3DB6" w14:textId="336AD9C3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4415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D916" w14:textId="2530E25C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D357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B335" w14:textId="0D1FBF40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C2D0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4EC5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D805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2CC9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2BCE4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2E34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4B11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C4A2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A65A0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4335A" w14:paraId="0F0C622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03422" w14:textId="77777777" w:rsidR="0074335A" w:rsidRDefault="0074335A" w:rsidP="0074335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F8E1" w14:textId="3ABDFAD6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CBBE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298B" w14:textId="6E7B4521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7417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71D8" w14:textId="015BD318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3CFD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A7B9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611D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6782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1B521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E70BA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832F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8667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FFA6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4335A" w14:paraId="1C10ED0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EBD72" w14:textId="77777777" w:rsidR="0074335A" w:rsidRDefault="0074335A" w:rsidP="0074335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Ingela Nylund </w:t>
            </w:r>
            <w:proofErr w:type="spellStart"/>
            <w:r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B699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F2E9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9AA1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DEFE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7B35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7E4B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B527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34B98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E96C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C0F5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3FFB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7D3D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6D12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1232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4335A" w14:paraId="62DE47F4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19F06" w14:textId="77777777" w:rsidR="0074335A" w:rsidRDefault="0074335A" w:rsidP="007433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Hedin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8A96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7B6D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E3C1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572E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4121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320F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11D39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0140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E3AB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F4DB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35851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DE56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6AF2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C0B9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4335A" w14:paraId="06F3A29B" w14:textId="77777777" w:rsidTr="00C304DD">
        <w:trPr>
          <w:gridBefore w:val="1"/>
          <w:wBefore w:w="8" w:type="dxa"/>
          <w:trHeight w:val="221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B582D" w14:textId="77777777" w:rsidR="0074335A" w:rsidRDefault="0074335A" w:rsidP="007433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657B" w14:textId="66E51ED3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DCD4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6CE1" w14:textId="0286EDDC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F8F6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CDB6" w14:textId="15F8AD5B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37884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318AC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6B94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F897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7AF1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5155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054B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D8CC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000B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4335A" w14:paraId="3F00B45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1CA7B" w14:textId="77777777" w:rsidR="0074335A" w:rsidRDefault="0074335A" w:rsidP="007433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B708" w14:textId="6ACAEF48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B2C2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171E7" w14:textId="177BC6D1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71F5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6F9C" w14:textId="001F2AE5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A8EF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BD01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A394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56B43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C4FB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8A47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2AF5E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805D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5A1C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4335A" w14:paraId="0DABE5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37B73" w14:textId="77777777" w:rsidR="0074335A" w:rsidRDefault="0074335A" w:rsidP="007433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856" w14:textId="56495BA1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DF81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61D8D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5ADA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329E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8D92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0064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DAD1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3947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8DC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6F03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9DAF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0304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6C06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4335A" w14:paraId="76ADB7C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364EF" w14:textId="77777777" w:rsidR="0074335A" w:rsidRDefault="0074335A" w:rsidP="007433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F526" w14:textId="5BD114BF" w:rsidR="0074335A" w:rsidRDefault="002411ED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81DA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7A3D" w14:textId="2950AFFA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3B52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855F" w14:textId="7E37CC78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330D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53A3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6CDB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E2D4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AD9E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4EA2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5439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F177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2525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4335A" w14:paraId="29C4D2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06E78" w14:textId="77777777" w:rsidR="0074335A" w:rsidRDefault="0074335A" w:rsidP="007433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99FB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085A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45A8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F328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170D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3F8A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67AD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29D1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2C31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118B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CEC0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70A6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3C10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0EA6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4335A" w14:paraId="557FF4DE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F899E" w14:textId="77777777" w:rsidR="0074335A" w:rsidRDefault="0074335A" w:rsidP="007433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75FA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A9CD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7D6DF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E1BC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2B007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E85D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203D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7FBB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EBEB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7F0B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CB4C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F7A8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A1B9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312B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4335A" w14:paraId="0EDF2F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1D5F8" w14:textId="77777777" w:rsidR="0074335A" w:rsidRDefault="0074335A" w:rsidP="007433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6574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1598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24D7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FD8F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2C4A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0ED0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2C09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3361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EF79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C9A0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E2B3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C97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0799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D2AC8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4335A" w14:paraId="2496BDA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72F83" w14:textId="77777777" w:rsidR="0074335A" w:rsidRDefault="0074335A" w:rsidP="007433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7C73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02AB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517C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C315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EFF2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BF64B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4A438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CAD51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E65F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C491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EAD6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C679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C24F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2CF1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4335A" w14:paraId="32380B4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711BA" w14:textId="77777777" w:rsidR="0074335A" w:rsidRDefault="0074335A" w:rsidP="007433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E6C9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7B2C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0BC5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754AB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DE44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AEBE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9945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DBA4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C172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2C54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4AEF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AA68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05416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B704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4335A" w14:paraId="36FB9BD6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5F305" w14:textId="77777777" w:rsidR="0074335A" w:rsidRDefault="0074335A" w:rsidP="007433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D831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8D51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3B23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77F7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3F29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C842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66F1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F2A8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FF55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33B9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23DC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F16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10BF9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2866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4335A" w14:paraId="54352D22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61EDB" w14:textId="4B3DB40F" w:rsidR="0074335A" w:rsidRDefault="0074335A" w:rsidP="007433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A7A7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8152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DD7C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CED1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E991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17A6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0914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32EF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DF87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1CAE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027E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A052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5011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73B1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4335A" w14:paraId="752EBFF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15768" w14:textId="77777777" w:rsidR="0074335A" w:rsidRDefault="0074335A" w:rsidP="007433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F365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02F85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0C9C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89EC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06FE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F319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E218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8EA8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9800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1117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7812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26C7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6AC5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0F689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4335A" w14:paraId="6327853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7F4B3" w14:textId="77777777" w:rsidR="0074335A" w:rsidRDefault="0074335A" w:rsidP="007433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3BE4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4A87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11FCC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873C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F67D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169D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72E2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0684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DB8E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BC1D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8318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1267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0B56F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501F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4335A" w14:paraId="4416B0F1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E3B2F" w14:textId="77777777" w:rsidR="0074335A" w:rsidRDefault="0074335A" w:rsidP="007433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80B8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FC6B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6C16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7251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5DAD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7DEE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E343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45F9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49FC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0AEF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4A1F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2BD4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3011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407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4335A" w14:paraId="1A1F025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EE392" w14:textId="0F07A125" w:rsidR="0074335A" w:rsidRDefault="0074335A" w:rsidP="0074335A">
            <w:pPr>
              <w:rPr>
                <w:sz w:val="22"/>
                <w:szCs w:val="22"/>
              </w:rPr>
            </w:pPr>
            <w:r w:rsidRPr="00D9432F">
              <w:rPr>
                <w:sz w:val="22"/>
                <w:szCs w:val="22"/>
              </w:rPr>
              <w:t>Camilla Hansén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1F98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F5F8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E636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8B86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485B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9922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9189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E2A0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F442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638B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7DA0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2A76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A159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9AD0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4335A" w14:paraId="49628AB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9A949" w14:textId="77777777" w:rsidR="0074335A" w:rsidRDefault="0074335A" w:rsidP="007433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1BA7" w14:textId="5E0E471F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1B01C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DEDC" w14:textId="064A9C2A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A311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BAD5" w14:textId="3DAC116D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80A8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980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1D60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EFD4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468D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3AFA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8C06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77C2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FC16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4335A" w14:paraId="3E8A29A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08D8F" w14:textId="77777777" w:rsidR="0074335A" w:rsidRDefault="0074335A" w:rsidP="007433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832F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92EB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09FA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9609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A56C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05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C0EA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B183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ECFF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B698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0DBC1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62BE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CE84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A8056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4335A" w14:paraId="1BD321B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DA1CC" w14:textId="77777777" w:rsidR="0074335A" w:rsidRDefault="0074335A" w:rsidP="007433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E1AE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B07F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BB46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3CAD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A74C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B80C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68FF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C0CD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63ADC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E138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C5E9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47B3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5F85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1B5A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4335A" w14:paraId="11A0799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1310A" w14:textId="77777777" w:rsidR="0074335A" w:rsidRDefault="0074335A" w:rsidP="007433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1204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704F0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52ABA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FC9D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BAC0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1592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02FE5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4453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FFB8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E7F9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02CA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D639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368E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A400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4335A" w14:paraId="5C4E62D9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5EE79" w14:textId="77777777" w:rsidR="0074335A" w:rsidRDefault="0074335A" w:rsidP="007433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7684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88A3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9128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915C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4A92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75D7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98C9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5581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9DA5A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9A25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430D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119BF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8DEE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9942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4335A" w14:paraId="44F3F7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311EC" w14:textId="77777777" w:rsidR="0074335A" w:rsidRDefault="0074335A" w:rsidP="007433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6493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2D14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0B4A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0A79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08FB6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0518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4A9B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CA76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0CDF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B887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F3FF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7F7D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B001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0F26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4335A" w14:paraId="7C56F0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5E8B" w14:textId="77777777" w:rsidR="0074335A" w:rsidRDefault="0074335A" w:rsidP="007433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F05C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C88C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582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BD1E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AE6E9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6FA2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5E6A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C3B3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696E7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CC78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0C68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D271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F8AA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73C4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4335A" w14:paraId="66BEF47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9050" w14:textId="5A46C052" w:rsidR="0074335A" w:rsidRDefault="0074335A" w:rsidP="0074335A">
            <w:pPr>
              <w:rPr>
                <w:sz w:val="22"/>
                <w:szCs w:val="22"/>
              </w:rPr>
            </w:pPr>
            <w:r w:rsidRPr="006A707F">
              <w:rPr>
                <w:sz w:val="22"/>
                <w:szCs w:val="22"/>
              </w:rPr>
              <w:t>Ulrika Karlsson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0093A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EF0CD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D68B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5D1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DDC2B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1DEA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C47A4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529CF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1C2C5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9A781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D295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A8C5A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3AB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38B8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4335A" w14:paraId="3BFF9500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49246" w14:textId="0361CECA" w:rsidR="0074335A" w:rsidRPr="0067706F" w:rsidRDefault="0074335A" w:rsidP="0074335A">
            <w:pPr>
              <w:rPr>
                <w:sz w:val="22"/>
                <w:szCs w:val="22"/>
              </w:rPr>
            </w:pPr>
            <w:r w:rsidRPr="0067706F">
              <w:rPr>
                <w:sz w:val="22"/>
                <w:szCs w:val="22"/>
              </w:rPr>
              <w:t>Hanna Gunnarsson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C8C59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13B86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57400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FE231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54280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4F408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28DFB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D9D10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F6892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B8952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FF84A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FF21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C836F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B0946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4335A" w14:paraId="0DCD2893" w14:textId="77777777" w:rsidTr="00C304DD">
        <w:trPr>
          <w:gridBefore w:val="1"/>
          <w:wBefore w:w="8" w:type="dxa"/>
          <w:trHeight w:val="263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481316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E1103D8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</w:tr>
      <w:tr w:rsidR="0074335A" w14:paraId="6A248750" w14:textId="77777777" w:rsidTr="00C304DD">
        <w:trPr>
          <w:gridBefore w:val="1"/>
          <w:wBefore w:w="8" w:type="dxa"/>
          <w:trHeight w:val="262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9A3E3C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42524B6E" w14:textId="77777777" w:rsidR="0074335A" w:rsidRDefault="0074335A" w:rsidP="00743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069B946B" w14:textId="77777777" w:rsidR="00865055" w:rsidRDefault="00865055" w:rsidP="00220710"/>
    <w:sectPr w:rsidR="00865055" w:rsidSect="006A707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24BD6"/>
    <w:multiLevelType w:val="hybridMultilevel"/>
    <w:tmpl w:val="7C8681DE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1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4712D"/>
    <w:multiLevelType w:val="hybridMultilevel"/>
    <w:tmpl w:val="61E892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30118"/>
    <w:multiLevelType w:val="hybridMultilevel"/>
    <w:tmpl w:val="676E7FD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069D2"/>
    <w:multiLevelType w:val="hybridMultilevel"/>
    <w:tmpl w:val="2E7A662A"/>
    <w:lvl w:ilvl="0" w:tplc="B12C9CB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7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11"/>
  </w:num>
  <w:num w:numId="15">
    <w:abstractNumId w:val="10"/>
  </w:num>
  <w:num w:numId="16">
    <w:abstractNumId w:val="13"/>
  </w:num>
  <w:num w:numId="17">
    <w:abstractNumId w:val="1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10A55"/>
    <w:rsid w:val="000144BE"/>
    <w:rsid w:val="000263F9"/>
    <w:rsid w:val="0006043F"/>
    <w:rsid w:val="00072429"/>
    <w:rsid w:val="00072835"/>
    <w:rsid w:val="00094A50"/>
    <w:rsid w:val="000A56C4"/>
    <w:rsid w:val="000C5482"/>
    <w:rsid w:val="000C7EE9"/>
    <w:rsid w:val="000F2853"/>
    <w:rsid w:val="000F5776"/>
    <w:rsid w:val="00107412"/>
    <w:rsid w:val="001150B1"/>
    <w:rsid w:val="00131C6A"/>
    <w:rsid w:val="00136DBE"/>
    <w:rsid w:val="0014124C"/>
    <w:rsid w:val="0014293A"/>
    <w:rsid w:val="001448AD"/>
    <w:rsid w:val="00147CC0"/>
    <w:rsid w:val="001738B7"/>
    <w:rsid w:val="00175973"/>
    <w:rsid w:val="00182EF0"/>
    <w:rsid w:val="0018621C"/>
    <w:rsid w:val="001A6F90"/>
    <w:rsid w:val="001D6F36"/>
    <w:rsid w:val="001F750B"/>
    <w:rsid w:val="00220710"/>
    <w:rsid w:val="002220AA"/>
    <w:rsid w:val="00227A74"/>
    <w:rsid w:val="00236715"/>
    <w:rsid w:val="002411ED"/>
    <w:rsid w:val="002552C5"/>
    <w:rsid w:val="0026777C"/>
    <w:rsid w:val="0028015F"/>
    <w:rsid w:val="00280BC7"/>
    <w:rsid w:val="00282A12"/>
    <w:rsid w:val="002B7046"/>
    <w:rsid w:val="002C00A0"/>
    <w:rsid w:val="002C1744"/>
    <w:rsid w:val="002C5236"/>
    <w:rsid w:val="00300FE0"/>
    <w:rsid w:val="003155B1"/>
    <w:rsid w:val="00321CAF"/>
    <w:rsid w:val="00323E43"/>
    <w:rsid w:val="00325519"/>
    <w:rsid w:val="003750A3"/>
    <w:rsid w:val="00375A1E"/>
    <w:rsid w:val="00386CC5"/>
    <w:rsid w:val="003972E5"/>
    <w:rsid w:val="003A6FCA"/>
    <w:rsid w:val="003B0F58"/>
    <w:rsid w:val="003B25C0"/>
    <w:rsid w:val="003B6190"/>
    <w:rsid w:val="003B68E1"/>
    <w:rsid w:val="003B7F4C"/>
    <w:rsid w:val="003C497D"/>
    <w:rsid w:val="003D1C45"/>
    <w:rsid w:val="003D7E7B"/>
    <w:rsid w:val="003E5814"/>
    <w:rsid w:val="003E7097"/>
    <w:rsid w:val="003F38F6"/>
    <w:rsid w:val="004055FE"/>
    <w:rsid w:val="004118CB"/>
    <w:rsid w:val="00413CBB"/>
    <w:rsid w:val="00422D18"/>
    <w:rsid w:val="00422F8C"/>
    <w:rsid w:val="00430B29"/>
    <w:rsid w:val="00431E1F"/>
    <w:rsid w:val="00435AD7"/>
    <w:rsid w:val="00435E54"/>
    <w:rsid w:val="00454B9F"/>
    <w:rsid w:val="00473B85"/>
    <w:rsid w:val="004941EE"/>
    <w:rsid w:val="00496FC0"/>
    <w:rsid w:val="00497546"/>
    <w:rsid w:val="004A64CA"/>
    <w:rsid w:val="004A6B49"/>
    <w:rsid w:val="004C69A7"/>
    <w:rsid w:val="004D19CC"/>
    <w:rsid w:val="004E4D0A"/>
    <w:rsid w:val="004F5341"/>
    <w:rsid w:val="00500093"/>
    <w:rsid w:val="00501B03"/>
    <w:rsid w:val="00506AFB"/>
    <w:rsid w:val="005218F0"/>
    <w:rsid w:val="00527990"/>
    <w:rsid w:val="00527B22"/>
    <w:rsid w:val="005315D0"/>
    <w:rsid w:val="0054539E"/>
    <w:rsid w:val="00585C22"/>
    <w:rsid w:val="005955A8"/>
    <w:rsid w:val="005A06A0"/>
    <w:rsid w:val="005B4221"/>
    <w:rsid w:val="005D10A8"/>
    <w:rsid w:val="005E4A1E"/>
    <w:rsid w:val="005F4CC7"/>
    <w:rsid w:val="005F51E5"/>
    <w:rsid w:val="005F65FB"/>
    <w:rsid w:val="00602B01"/>
    <w:rsid w:val="0062295E"/>
    <w:rsid w:val="00633071"/>
    <w:rsid w:val="00643703"/>
    <w:rsid w:val="00655861"/>
    <w:rsid w:val="006605FF"/>
    <w:rsid w:val="00674C4D"/>
    <w:rsid w:val="0067706F"/>
    <w:rsid w:val="00685881"/>
    <w:rsid w:val="006A707F"/>
    <w:rsid w:val="006C7DC9"/>
    <w:rsid w:val="006D1877"/>
    <w:rsid w:val="006D3AF9"/>
    <w:rsid w:val="006F312A"/>
    <w:rsid w:val="00712851"/>
    <w:rsid w:val="007149F6"/>
    <w:rsid w:val="007210B8"/>
    <w:rsid w:val="00725D41"/>
    <w:rsid w:val="007317ED"/>
    <w:rsid w:val="007368F0"/>
    <w:rsid w:val="007377B2"/>
    <w:rsid w:val="00737FB2"/>
    <w:rsid w:val="0074335A"/>
    <w:rsid w:val="007758D6"/>
    <w:rsid w:val="007772D7"/>
    <w:rsid w:val="0079053E"/>
    <w:rsid w:val="00790A46"/>
    <w:rsid w:val="007B4DDB"/>
    <w:rsid w:val="007B6A85"/>
    <w:rsid w:val="007C2C20"/>
    <w:rsid w:val="007F152B"/>
    <w:rsid w:val="00820D6E"/>
    <w:rsid w:val="00826215"/>
    <w:rsid w:val="008337D2"/>
    <w:rsid w:val="00854343"/>
    <w:rsid w:val="00860F11"/>
    <w:rsid w:val="00865055"/>
    <w:rsid w:val="0087112D"/>
    <w:rsid w:val="00874A67"/>
    <w:rsid w:val="00876357"/>
    <w:rsid w:val="00877E30"/>
    <w:rsid w:val="008D3BE8"/>
    <w:rsid w:val="008F5C48"/>
    <w:rsid w:val="008F5E64"/>
    <w:rsid w:val="00920F2C"/>
    <w:rsid w:val="00925EF5"/>
    <w:rsid w:val="00934651"/>
    <w:rsid w:val="009369D2"/>
    <w:rsid w:val="00951A97"/>
    <w:rsid w:val="00952299"/>
    <w:rsid w:val="00966DA6"/>
    <w:rsid w:val="00971BA3"/>
    <w:rsid w:val="00977A26"/>
    <w:rsid w:val="00980BA4"/>
    <w:rsid w:val="009855B9"/>
    <w:rsid w:val="0099322A"/>
    <w:rsid w:val="009A62AC"/>
    <w:rsid w:val="009C66FB"/>
    <w:rsid w:val="009E3885"/>
    <w:rsid w:val="009F0B3F"/>
    <w:rsid w:val="009F3280"/>
    <w:rsid w:val="00A11339"/>
    <w:rsid w:val="00A148DE"/>
    <w:rsid w:val="00A2412F"/>
    <w:rsid w:val="00A27F07"/>
    <w:rsid w:val="00A318A0"/>
    <w:rsid w:val="00A37376"/>
    <w:rsid w:val="00A43A40"/>
    <w:rsid w:val="00A630B8"/>
    <w:rsid w:val="00A9524D"/>
    <w:rsid w:val="00A955FF"/>
    <w:rsid w:val="00A9592D"/>
    <w:rsid w:val="00AA46EB"/>
    <w:rsid w:val="00AB22B8"/>
    <w:rsid w:val="00AB242E"/>
    <w:rsid w:val="00AD561F"/>
    <w:rsid w:val="00AE17F6"/>
    <w:rsid w:val="00AF6851"/>
    <w:rsid w:val="00B026D0"/>
    <w:rsid w:val="00B205AF"/>
    <w:rsid w:val="00B21831"/>
    <w:rsid w:val="00B21AFA"/>
    <w:rsid w:val="00B31F82"/>
    <w:rsid w:val="00B33D71"/>
    <w:rsid w:val="00B37B46"/>
    <w:rsid w:val="00B430CC"/>
    <w:rsid w:val="00B45F50"/>
    <w:rsid w:val="00B52181"/>
    <w:rsid w:val="00B63581"/>
    <w:rsid w:val="00B7187A"/>
    <w:rsid w:val="00B71B68"/>
    <w:rsid w:val="00B87ECA"/>
    <w:rsid w:val="00BB3810"/>
    <w:rsid w:val="00BC7ED8"/>
    <w:rsid w:val="00BD7A57"/>
    <w:rsid w:val="00C04BEE"/>
    <w:rsid w:val="00C10F16"/>
    <w:rsid w:val="00C33E51"/>
    <w:rsid w:val="00C5500B"/>
    <w:rsid w:val="00C74C63"/>
    <w:rsid w:val="00C754DE"/>
    <w:rsid w:val="00C75C07"/>
    <w:rsid w:val="00C905BC"/>
    <w:rsid w:val="00C91D61"/>
    <w:rsid w:val="00C92F8A"/>
    <w:rsid w:val="00CA08EE"/>
    <w:rsid w:val="00CA7261"/>
    <w:rsid w:val="00CB1CB4"/>
    <w:rsid w:val="00CB5D85"/>
    <w:rsid w:val="00CC08C4"/>
    <w:rsid w:val="00CD5DC2"/>
    <w:rsid w:val="00D10CCE"/>
    <w:rsid w:val="00D21AD5"/>
    <w:rsid w:val="00D31E40"/>
    <w:rsid w:val="00D66118"/>
    <w:rsid w:val="00D6635B"/>
    <w:rsid w:val="00D715E8"/>
    <w:rsid w:val="00D8468E"/>
    <w:rsid w:val="00D9432F"/>
    <w:rsid w:val="00DA3C74"/>
    <w:rsid w:val="00DB5CF8"/>
    <w:rsid w:val="00DB6C3D"/>
    <w:rsid w:val="00DC044B"/>
    <w:rsid w:val="00DE3D8E"/>
    <w:rsid w:val="00DE593B"/>
    <w:rsid w:val="00E51E4F"/>
    <w:rsid w:val="00E7376D"/>
    <w:rsid w:val="00EB23A9"/>
    <w:rsid w:val="00ED054E"/>
    <w:rsid w:val="00ED2030"/>
    <w:rsid w:val="00F00B43"/>
    <w:rsid w:val="00F0167C"/>
    <w:rsid w:val="00F063C4"/>
    <w:rsid w:val="00F12699"/>
    <w:rsid w:val="00F36225"/>
    <w:rsid w:val="00F573DC"/>
    <w:rsid w:val="00F64CF3"/>
    <w:rsid w:val="00F66346"/>
    <w:rsid w:val="00F66E5F"/>
    <w:rsid w:val="00F9138F"/>
    <w:rsid w:val="00F96383"/>
    <w:rsid w:val="00FB0AE9"/>
    <w:rsid w:val="00FB3EE7"/>
    <w:rsid w:val="00FD292C"/>
    <w:rsid w:val="00FE7BDF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0C86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7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B45F5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45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4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8EEE5BBB8A9489045DE69698F25A7" ma:contentTypeVersion="0" ma:contentTypeDescription="Skapa ett nytt dokument." ma:contentTypeScope="" ma:versionID="d0ed3663c1381290a7b94f1c894370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1e9e1ecdd3e1d6d94bcbbb35bc080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FAA639-A5FA-4E94-A34C-A89D75D68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F39FBA-395B-47D7-A99D-27196D75ED88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83D41FA-7AC6-487F-AB73-DE9EC2078C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1</TotalTime>
  <Pages>2</Pages>
  <Words>505</Words>
  <Characters>2488</Characters>
  <Application>Microsoft Office Word</Application>
  <DocSecurity>4</DocSecurity>
  <Lines>1244</Lines>
  <Paragraphs>272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Anna Bolmström</cp:lastModifiedBy>
  <cp:revision>2</cp:revision>
  <cp:lastPrinted>2021-06-01T15:37:00Z</cp:lastPrinted>
  <dcterms:created xsi:type="dcterms:W3CDTF">2021-06-09T14:24:00Z</dcterms:created>
  <dcterms:modified xsi:type="dcterms:W3CDTF">2021-06-09T14:24:00Z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0x010100E018EEE5BBB8A9489045DE69698F25A7</vt:lpwstr>
  </property>
</Properties>
</file>