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F27832329974A6E912A353640206FED"/>
        </w:placeholder>
        <w15:appearance w15:val="hidden"/>
        <w:text/>
      </w:sdtPr>
      <w:sdtEndPr/>
      <w:sdtContent>
        <w:p w:rsidRPr="009B062B" w:rsidR="00AF30DD" w:rsidP="009B062B" w:rsidRDefault="00AF30DD" w14:paraId="0C93CA0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6d73be1-d60e-4d89-baf0-1561bf18e992"/>
        <w:id w:val="-588858013"/>
        <w:lock w:val="sdtLocked"/>
      </w:sdtPr>
      <w:sdtEndPr/>
      <w:sdtContent>
        <w:p w:rsidR="00F217B0" w:rsidRDefault="00DC5436" w14:paraId="0C93CA0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till att fler trafikpoliser borde kunna ägna sig åt trafikbrott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98703534DB041A0B538FC79F250FAA1"/>
        </w:placeholder>
        <w15:appearance w15:val="hidden"/>
        <w:text/>
      </w:sdtPr>
      <w:sdtEndPr/>
      <w:sdtContent>
        <w:p w:rsidRPr="009B062B" w:rsidR="006D79C9" w:rsidP="00333E95" w:rsidRDefault="006D79C9" w14:paraId="0C93CA05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656EB6" w14:paraId="0C93CA06" w14:textId="53598CDB">
      <w:pPr>
        <w:pStyle w:val="Normalutanindragellerluft"/>
      </w:pPr>
      <w:r w:rsidRPr="00656EB6">
        <w:t xml:space="preserve">Motorcykelolyckor handlar oftast om att föraren åker av vägen eller krockar med mötande trafik. Det slutar oftast med förödande konsekvenser för både offer och anhöriga. Antalet döda i motorcykelolyckor </w:t>
      </w:r>
      <w:r w:rsidR="00A84EE5">
        <w:t>uppgick under 2016 till 37 personer</w:t>
      </w:r>
      <w:r w:rsidR="00EA0567">
        <w:t>,</w:t>
      </w:r>
      <w:r w:rsidR="00A84EE5">
        <w:t xml:space="preserve"> och över 200 skadades svårt.</w:t>
      </w:r>
    </w:p>
    <w:p w:rsidR="00656EB6" w:rsidP="00656EB6" w:rsidRDefault="00656EB6" w14:paraId="0C93CA07" w14:textId="77777777">
      <w:r w:rsidRPr="00656EB6">
        <w:t xml:space="preserve">Motorcyklister åker fast färre gånger för fortkörning än någon annan trafikant. Under 2015 stoppades </w:t>
      </w:r>
      <w:r w:rsidR="00F5430F">
        <w:t xml:space="preserve">t.ex. bara </w:t>
      </w:r>
      <w:r w:rsidRPr="00656EB6">
        <w:t xml:space="preserve">575 motorcykelförare i hela landet av polisen och fick böter utskrivna. Fem år tidigare var det dubbelt så många som åkte fast. </w:t>
      </w:r>
    </w:p>
    <w:p w:rsidR="00656EB6" w:rsidP="00656EB6" w:rsidRDefault="00656EB6" w14:paraId="0C93CA08" w14:textId="77777777">
      <w:r w:rsidRPr="00656EB6">
        <w:t xml:space="preserve">Detta beror delvis på att trafikpolisen har halverats i styrka under de senaste åren, så konsekvensen blir färre hastighetskontroller på vägarna. </w:t>
      </w:r>
      <w:r w:rsidRPr="00656EB6">
        <w:lastRenderedPageBreak/>
        <w:t xml:space="preserve">Det är också ofta ett problem för polisen att få motorcyklister att stanna, vilket kan vara en till förklaring till det låga antal av motorcyklister som bötfälls. </w:t>
      </w:r>
    </w:p>
    <w:p w:rsidR="00656EB6" w:rsidP="00656EB6" w:rsidRDefault="00656EB6" w14:paraId="0C93CA09" w14:textId="77777777">
      <w:r w:rsidRPr="00656EB6">
        <w:t>Nationalföreningen för Trafiksäkerhetens Främjande (NTF) tycker att utvecklingen är oroande. Följden av detta är att motorcyklister blir allt mindre respektfulla i trafiken och att risken för olyckor blir alltmer närvarande.</w:t>
      </w:r>
    </w:p>
    <w:p w:rsidR="00656EB6" w:rsidP="00656EB6" w:rsidRDefault="00656EB6" w14:paraId="0C93CA0A" w14:textId="53E5F00E">
      <w:r w:rsidRPr="00656EB6">
        <w:t xml:space="preserve">Ingen trafikant ska kunna undgå väglagarna. Därför ber jag regeringen att se över möjligheten till att </w:t>
      </w:r>
      <w:r w:rsidR="00EA0567">
        <w:t xml:space="preserve">låta </w:t>
      </w:r>
      <w:r w:rsidRPr="00656EB6">
        <w:t xml:space="preserve">fler trafikpoliser ägna sig åt trafikbrott. </w:t>
      </w:r>
    </w:p>
    <w:bookmarkStart w:name="_GoBack" w:id="1"/>
    <w:bookmarkEnd w:id="1"/>
    <w:p w:rsidRPr="00656EB6" w:rsidR="00EA0567" w:rsidP="00656EB6" w:rsidRDefault="00EA0567" w14:paraId="373725C6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4DEF5BEF12B4FD09BDE596C82E39F4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971BE7" w:rsidRDefault="00EA0567" w14:paraId="0C93CA0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Finnborg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E167F" w:rsidRDefault="000E167F" w14:paraId="0C93CA0F" w14:textId="77777777"/>
    <w:sectPr w:rsidR="000E167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3CA11" w14:textId="77777777" w:rsidR="000147A0" w:rsidRDefault="000147A0" w:rsidP="000C1CAD">
      <w:pPr>
        <w:spacing w:line="240" w:lineRule="auto"/>
      </w:pPr>
      <w:r>
        <w:separator/>
      </w:r>
    </w:p>
  </w:endnote>
  <w:endnote w:type="continuationSeparator" w:id="0">
    <w:p w14:paraId="0C93CA12" w14:textId="77777777" w:rsidR="000147A0" w:rsidRDefault="000147A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3CA17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3CA18" w14:textId="5C5C16DC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A056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3CA0F" w14:textId="77777777" w:rsidR="000147A0" w:rsidRDefault="000147A0" w:rsidP="000C1CAD">
      <w:pPr>
        <w:spacing w:line="240" w:lineRule="auto"/>
      </w:pPr>
      <w:r>
        <w:separator/>
      </w:r>
    </w:p>
  </w:footnote>
  <w:footnote w:type="continuationSeparator" w:id="0">
    <w:p w14:paraId="0C93CA10" w14:textId="77777777" w:rsidR="000147A0" w:rsidRDefault="000147A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C93CA1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C93CA22" wp14:anchorId="0C93CA2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EA0567" w14:paraId="0C93CA2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BA10495926C4172AA00C74C2016AEFA"/>
                              </w:placeholder>
                              <w:text/>
                            </w:sdtPr>
                            <w:sdtEndPr/>
                            <w:sdtContent>
                              <w:r w:rsidR="00656EB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92C5BEAC74844AE8FA423CCC67F9CF6"/>
                              </w:placeholder>
                              <w:text/>
                            </w:sdtPr>
                            <w:sdtEndPr/>
                            <w:sdtContent>
                              <w:r w:rsidR="00614C14">
                                <w:t>1113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C93CA2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EA0567" w14:paraId="0C93CA2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BA10495926C4172AA00C74C2016AEFA"/>
                        </w:placeholder>
                        <w:text/>
                      </w:sdtPr>
                      <w:sdtEndPr/>
                      <w:sdtContent>
                        <w:r w:rsidR="00656EB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92C5BEAC74844AE8FA423CCC67F9CF6"/>
                        </w:placeholder>
                        <w:text/>
                      </w:sdtPr>
                      <w:sdtEndPr/>
                      <w:sdtContent>
                        <w:r w:rsidR="00614C14">
                          <w:t>1113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C93CA1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A0567" w14:paraId="0C93CA15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92C5BEAC74844AE8FA423CCC67F9CF6"/>
        </w:placeholder>
        <w:text/>
      </w:sdtPr>
      <w:sdtEndPr/>
      <w:sdtContent>
        <w:r w:rsidR="00656EB6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14C14">
          <w:t>1113</w:t>
        </w:r>
      </w:sdtContent>
    </w:sdt>
  </w:p>
  <w:p w:rsidR="004F35FE" w:rsidP="00776B74" w:rsidRDefault="004F35FE" w14:paraId="0C93CA1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A0567" w14:paraId="0C93CA1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56EB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14C14">
          <w:t>1113</w:t>
        </w:r>
      </w:sdtContent>
    </w:sdt>
  </w:p>
  <w:p w:rsidR="004F35FE" w:rsidP="00A314CF" w:rsidRDefault="00EA0567" w14:paraId="0C93CA1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EA0567" w14:paraId="0C93CA1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EA0567" w14:paraId="0C93CA1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:989</w:t>
        </w:r>
      </w:sdtContent>
    </w:sdt>
  </w:p>
  <w:p w:rsidR="004F35FE" w:rsidP="00E03A3D" w:rsidRDefault="00EA0567" w14:paraId="0C93CA1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Thomas Finnborg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656EB6" w14:paraId="0C93CA1E" w14:textId="77777777">
        <w:pPr>
          <w:pStyle w:val="FSHRub2"/>
        </w:pPr>
        <w:r>
          <w:t>Fler trafikpoliser behövs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C93CA1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B6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7A0"/>
    <w:rsid w:val="00014823"/>
    <w:rsid w:val="00015064"/>
    <w:rsid w:val="00015205"/>
    <w:rsid w:val="000156D9"/>
    <w:rsid w:val="000200F6"/>
    <w:rsid w:val="00022F5C"/>
    <w:rsid w:val="00024356"/>
    <w:rsid w:val="00024712"/>
    <w:rsid w:val="000247BE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167F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410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4EC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E7B20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61D7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C14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6EB6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DFA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1BE7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4EE5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2EF0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3A22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B32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085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5436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567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17B0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430F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93CA02"/>
  <w15:chartTrackingRefBased/>
  <w15:docId w15:val="{66168032-B71A-4271-8D0E-C4B65AB9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27832329974A6E912A353640206F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2862C0-B3F0-41D5-AAC1-B6EF52A6AB1B}"/>
      </w:docPartPr>
      <w:docPartBody>
        <w:p w:rsidR="008B4380" w:rsidRDefault="00B05546">
          <w:pPr>
            <w:pStyle w:val="FF27832329974A6E912A353640206FE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98703534DB041A0B538FC79F250FA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4E82B5-A3AE-46FE-A593-13A0E3A8E89B}"/>
      </w:docPartPr>
      <w:docPartBody>
        <w:p w:rsidR="008B4380" w:rsidRDefault="00B05546">
          <w:pPr>
            <w:pStyle w:val="798703534DB041A0B538FC79F250FAA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4DEF5BEF12B4FD09BDE596C82E39F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F31299-ED74-4FC6-8AEE-09293A4827C1}"/>
      </w:docPartPr>
      <w:docPartBody>
        <w:p w:rsidR="008B4380" w:rsidRDefault="00B05546">
          <w:pPr>
            <w:pStyle w:val="C4DEF5BEF12B4FD09BDE596C82E39F4E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ABA10495926C4172AA00C74C2016AE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993914-9901-4758-A8E9-675DBBEE9A41}"/>
      </w:docPartPr>
      <w:docPartBody>
        <w:p w:rsidR="008B4380" w:rsidRDefault="00B05546">
          <w:pPr>
            <w:pStyle w:val="ABA10495926C4172AA00C74C2016AEF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2C5BEAC74844AE8FA423CCC67F9C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5E7BF3-A72D-412B-8375-CAC014CCA0AA}"/>
      </w:docPartPr>
      <w:docPartBody>
        <w:p w:rsidR="008B4380" w:rsidRDefault="00B05546">
          <w:pPr>
            <w:pStyle w:val="692C5BEAC74844AE8FA423CCC67F9CF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46"/>
    <w:rsid w:val="00497517"/>
    <w:rsid w:val="006918A8"/>
    <w:rsid w:val="008B4380"/>
    <w:rsid w:val="00B05546"/>
    <w:rsid w:val="00D1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F27832329974A6E912A353640206FED">
    <w:name w:val="FF27832329974A6E912A353640206FED"/>
  </w:style>
  <w:style w:type="paragraph" w:customStyle="1" w:styleId="C83ED4A43B4C46EC938DCB6E61255C0B">
    <w:name w:val="C83ED4A43B4C46EC938DCB6E61255C0B"/>
  </w:style>
  <w:style w:type="paragraph" w:customStyle="1" w:styleId="9AA0B9FE8F8E4B049CF4D990BA1DFA78">
    <w:name w:val="9AA0B9FE8F8E4B049CF4D990BA1DFA78"/>
  </w:style>
  <w:style w:type="paragraph" w:customStyle="1" w:styleId="798703534DB041A0B538FC79F250FAA1">
    <w:name w:val="798703534DB041A0B538FC79F250FAA1"/>
  </w:style>
  <w:style w:type="paragraph" w:customStyle="1" w:styleId="C4DEF5BEF12B4FD09BDE596C82E39F4E">
    <w:name w:val="C4DEF5BEF12B4FD09BDE596C82E39F4E"/>
  </w:style>
  <w:style w:type="paragraph" w:customStyle="1" w:styleId="ABA10495926C4172AA00C74C2016AEFA">
    <w:name w:val="ABA10495926C4172AA00C74C2016AEFA"/>
  </w:style>
  <w:style w:type="paragraph" w:customStyle="1" w:styleId="692C5BEAC74844AE8FA423CCC67F9CF6">
    <w:name w:val="692C5BEAC74844AE8FA423CCC67F9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7184A-829B-4041-B7F6-B708B0232A7E}"/>
</file>

<file path=customXml/itemProps2.xml><?xml version="1.0" encoding="utf-8"?>
<ds:datastoreItem xmlns:ds="http://schemas.openxmlformats.org/officeDocument/2006/customXml" ds:itemID="{B7C9F4BC-D041-4D84-B74B-C39893C29929}"/>
</file>

<file path=customXml/itemProps3.xml><?xml version="1.0" encoding="utf-8"?>
<ds:datastoreItem xmlns:ds="http://schemas.openxmlformats.org/officeDocument/2006/customXml" ds:itemID="{DDFECC56-45CF-4E26-B4D3-9012DE03C2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1240</Characters>
  <Application>Microsoft Office Word</Application>
  <DocSecurity>0</DocSecurity>
  <Lines>25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M1113 Fler trafikpoliser behövs</vt:lpstr>
      <vt:lpstr>
      </vt:lpstr>
    </vt:vector>
  </TitlesOfParts>
  <Company>Sveriges riksdag</Company>
  <LinksUpToDate>false</LinksUpToDate>
  <CharactersWithSpaces>1448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