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53800B" w14:textId="77777777" w:rsidR="0096348C" w:rsidRPr="00477C9F" w:rsidRDefault="0096348C" w:rsidP="00477C9F">
      <w:pPr>
        <w:rPr>
          <w:sz w:val="22"/>
          <w:szCs w:val="22"/>
        </w:rPr>
      </w:pPr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4053800E" w14:textId="77777777" w:rsidTr="0096348C">
        <w:tc>
          <w:tcPr>
            <w:tcW w:w="9141" w:type="dxa"/>
          </w:tcPr>
          <w:p w14:paraId="4053800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14:paraId="4053800D" w14:textId="035B0295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4053800F" w14:textId="77777777" w:rsidR="0096348C" w:rsidRPr="00477C9F" w:rsidRDefault="0096348C" w:rsidP="00477C9F">
      <w:pPr>
        <w:rPr>
          <w:sz w:val="22"/>
          <w:szCs w:val="22"/>
        </w:rPr>
      </w:pPr>
    </w:p>
    <w:p w14:paraId="40538010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477C9F" w14:paraId="40538014" w14:textId="77777777" w:rsidTr="00012D39">
        <w:trPr>
          <w:cantSplit/>
          <w:trHeight w:val="742"/>
        </w:trPr>
        <w:tc>
          <w:tcPr>
            <w:tcW w:w="1985" w:type="dxa"/>
          </w:tcPr>
          <w:p w14:paraId="40538011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40538012" w14:textId="695B5458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201</w:t>
            </w:r>
            <w:r w:rsidR="00477C9F" w:rsidRPr="00477C9F">
              <w:rPr>
                <w:b/>
                <w:sz w:val="22"/>
                <w:szCs w:val="22"/>
              </w:rPr>
              <w:t>8</w:t>
            </w:r>
            <w:r w:rsidRPr="00477C9F">
              <w:rPr>
                <w:b/>
                <w:sz w:val="22"/>
                <w:szCs w:val="22"/>
              </w:rPr>
              <w:t>/1</w:t>
            </w:r>
            <w:r w:rsidR="00477C9F" w:rsidRPr="00477C9F">
              <w:rPr>
                <w:b/>
                <w:sz w:val="22"/>
                <w:szCs w:val="22"/>
              </w:rPr>
              <w:t>9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3F375B">
              <w:rPr>
                <w:b/>
                <w:sz w:val="22"/>
                <w:szCs w:val="22"/>
              </w:rPr>
              <w:t>51</w:t>
            </w:r>
          </w:p>
          <w:p w14:paraId="40538013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40538017" w14:textId="77777777" w:rsidTr="00477C9F">
        <w:tc>
          <w:tcPr>
            <w:tcW w:w="1985" w:type="dxa"/>
          </w:tcPr>
          <w:p w14:paraId="40538015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40538016" w14:textId="03FA8367" w:rsidR="0096348C" w:rsidRPr="00477C9F" w:rsidRDefault="009D1BB5" w:rsidP="003F375B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201</w:t>
            </w:r>
            <w:r w:rsidR="009900A1">
              <w:rPr>
                <w:sz w:val="22"/>
                <w:szCs w:val="22"/>
              </w:rPr>
              <w:t>9</w:t>
            </w:r>
            <w:r w:rsidR="00D52626" w:rsidRPr="00477C9F">
              <w:rPr>
                <w:sz w:val="22"/>
                <w:szCs w:val="22"/>
              </w:rPr>
              <w:t>-</w:t>
            </w:r>
            <w:r w:rsidR="00A37318">
              <w:rPr>
                <w:sz w:val="22"/>
                <w:szCs w:val="22"/>
              </w:rPr>
              <w:t>0</w:t>
            </w:r>
            <w:r w:rsidR="00200488">
              <w:rPr>
                <w:sz w:val="22"/>
                <w:szCs w:val="22"/>
              </w:rPr>
              <w:t>6</w:t>
            </w:r>
            <w:r w:rsidR="00A37318">
              <w:rPr>
                <w:sz w:val="22"/>
                <w:szCs w:val="22"/>
              </w:rPr>
              <w:t>-</w:t>
            </w:r>
            <w:r w:rsidR="003F375B">
              <w:rPr>
                <w:sz w:val="22"/>
                <w:szCs w:val="22"/>
              </w:rPr>
              <w:t>18</w:t>
            </w:r>
          </w:p>
        </w:tc>
      </w:tr>
      <w:tr w:rsidR="0096348C" w:rsidRPr="00477C9F" w14:paraId="4053801A" w14:textId="77777777" w:rsidTr="00477C9F">
        <w:tc>
          <w:tcPr>
            <w:tcW w:w="1985" w:type="dxa"/>
          </w:tcPr>
          <w:p w14:paraId="40538018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268169C7" w14:textId="41A34902" w:rsidR="0046536B" w:rsidRDefault="00200488" w:rsidP="002004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EC735D" w:rsidRPr="00477C9F">
              <w:rPr>
                <w:sz w:val="22"/>
                <w:szCs w:val="22"/>
              </w:rPr>
              <w:t>.</w:t>
            </w:r>
            <w:r w:rsidR="00477C9F" w:rsidRPr="00477C9F">
              <w:rPr>
                <w:sz w:val="22"/>
                <w:szCs w:val="22"/>
              </w:rPr>
              <w:t>0</w:t>
            </w:r>
            <w:r w:rsidR="00EC735D" w:rsidRPr="00477C9F">
              <w:rPr>
                <w:sz w:val="22"/>
                <w:szCs w:val="22"/>
              </w:rPr>
              <w:t>0–</w:t>
            </w:r>
            <w:r w:rsidR="0046536B">
              <w:rPr>
                <w:sz w:val="22"/>
                <w:szCs w:val="22"/>
              </w:rPr>
              <w:t>9.34</w:t>
            </w:r>
          </w:p>
          <w:p w14:paraId="40538019" w14:textId="6010BF48" w:rsidR="0096348C" w:rsidRPr="00AD7BDD" w:rsidRDefault="0046536B" w:rsidP="002004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9.38–</w:t>
            </w:r>
            <w:r w:rsidR="00200488" w:rsidRPr="00E85666">
              <w:rPr>
                <w:sz w:val="22"/>
                <w:szCs w:val="22"/>
              </w:rPr>
              <w:t>9.4</w:t>
            </w:r>
            <w:r>
              <w:rPr>
                <w:sz w:val="22"/>
                <w:szCs w:val="22"/>
              </w:rPr>
              <w:t>0</w:t>
            </w:r>
          </w:p>
        </w:tc>
      </w:tr>
      <w:tr w:rsidR="0096348C" w:rsidRPr="00477C9F" w14:paraId="4053801D" w14:textId="77777777" w:rsidTr="00477C9F">
        <w:tc>
          <w:tcPr>
            <w:tcW w:w="1985" w:type="dxa"/>
          </w:tcPr>
          <w:p w14:paraId="4053801B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4053801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14:paraId="4053801E" w14:textId="77777777" w:rsidR="0096348C" w:rsidRPr="00477C9F" w:rsidRDefault="0096348C" w:rsidP="00477C9F">
      <w:pPr>
        <w:rPr>
          <w:sz w:val="22"/>
          <w:szCs w:val="22"/>
        </w:rPr>
      </w:pPr>
    </w:p>
    <w:p w14:paraId="4053801F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40538020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96348C" w:rsidRPr="00477C9F" w14:paraId="40538025" w14:textId="77777777" w:rsidTr="00A45577">
        <w:tc>
          <w:tcPr>
            <w:tcW w:w="567" w:type="dxa"/>
          </w:tcPr>
          <w:p w14:paraId="40538021" w14:textId="77777777" w:rsidR="0096348C" w:rsidRPr="00477C9F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6946" w:type="dxa"/>
            <w:gridSpan w:val="2"/>
          </w:tcPr>
          <w:p w14:paraId="411E14B6" w14:textId="77777777" w:rsidR="00E85666" w:rsidRPr="00A95E9F" w:rsidRDefault="00E85666" w:rsidP="00E85666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A95E9F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3A0D6BF9" w14:textId="77777777" w:rsidR="00E85666" w:rsidRPr="00A95E9F" w:rsidRDefault="00E85666" w:rsidP="00E8566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FF411D7" w14:textId="77777777" w:rsidR="00E85666" w:rsidRPr="00A95E9F" w:rsidRDefault="00E85666" w:rsidP="00E8566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5E9F">
              <w:rPr>
                <w:snapToGrid w:val="0"/>
                <w:sz w:val="22"/>
                <w:szCs w:val="22"/>
              </w:rPr>
              <w:t>Utskottet justerade protokoll 2018/19:50.</w:t>
            </w:r>
          </w:p>
          <w:p w14:paraId="40538024" w14:textId="77777777" w:rsidR="009C51B0" w:rsidRPr="00A95E9F" w:rsidRDefault="009C51B0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477C9F" w14:paraId="4053802A" w14:textId="77777777" w:rsidTr="00A45577">
        <w:tc>
          <w:tcPr>
            <w:tcW w:w="567" w:type="dxa"/>
          </w:tcPr>
          <w:p w14:paraId="40538026" w14:textId="77777777" w:rsidR="0096348C" w:rsidRPr="00477C9F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>§ 2</w:t>
            </w:r>
          </w:p>
        </w:tc>
        <w:tc>
          <w:tcPr>
            <w:tcW w:w="6946" w:type="dxa"/>
            <w:gridSpan w:val="2"/>
          </w:tcPr>
          <w:p w14:paraId="75B18DE6" w14:textId="77777777" w:rsidR="00E85666" w:rsidRPr="00A95E9F" w:rsidRDefault="00E85666" w:rsidP="00E85666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A95E9F">
              <w:rPr>
                <w:b/>
                <w:snapToGrid w:val="0"/>
                <w:sz w:val="22"/>
                <w:szCs w:val="22"/>
              </w:rPr>
              <w:t>Avsägelser och kompletteringsval</w:t>
            </w:r>
          </w:p>
          <w:p w14:paraId="379D9808" w14:textId="77777777" w:rsidR="00E85666" w:rsidRPr="00A95E9F" w:rsidRDefault="00E85666" w:rsidP="00E8566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3DE3EE7" w14:textId="77777777" w:rsidR="00E85666" w:rsidRPr="00A95E9F" w:rsidRDefault="00E85666" w:rsidP="00E8566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5E9F">
              <w:rPr>
                <w:snapToGrid w:val="0"/>
                <w:sz w:val="22"/>
                <w:szCs w:val="22"/>
              </w:rPr>
              <w:t>Kanslichefen anmälde följande avsägelser:</w:t>
            </w:r>
          </w:p>
          <w:p w14:paraId="701FEF25" w14:textId="77777777" w:rsidR="00E85666" w:rsidRPr="00A95E9F" w:rsidRDefault="00E85666" w:rsidP="00E85666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ind w:left="427"/>
              <w:rPr>
                <w:snapToGrid w:val="0"/>
                <w:sz w:val="22"/>
                <w:szCs w:val="22"/>
              </w:rPr>
            </w:pPr>
            <w:r w:rsidRPr="00A95E9F">
              <w:rPr>
                <w:snapToGrid w:val="0"/>
                <w:sz w:val="22"/>
                <w:szCs w:val="22"/>
              </w:rPr>
              <w:t>Jörgen Berglund (M) som suppleant i konstitutionsutskottet</w:t>
            </w:r>
          </w:p>
          <w:p w14:paraId="1426465F" w14:textId="77777777" w:rsidR="00E85666" w:rsidRPr="00A95E9F" w:rsidRDefault="00E85666" w:rsidP="00E85666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ind w:left="427"/>
              <w:rPr>
                <w:snapToGrid w:val="0"/>
                <w:sz w:val="22"/>
                <w:szCs w:val="22"/>
              </w:rPr>
            </w:pPr>
            <w:r w:rsidRPr="00A95E9F">
              <w:rPr>
                <w:snapToGrid w:val="0"/>
                <w:sz w:val="22"/>
                <w:szCs w:val="22"/>
              </w:rPr>
              <w:t>Carl-Oskar Bohlin (M) som suppleant i konstitutionsutskottet</w:t>
            </w:r>
          </w:p>
          <w:p w14:paraId="1B665B98" w14:textId="77777777" w:rsidR="00E85666" w:rsidRPr="00A95E9F" w:rsidRDefault="00E85666" w:rsidP="00E85666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ind w:left="427"/>
              <w:rPr>
                <w:snapToGrid w:val="0"/>
                <w:sz w:val="22"/>
                <w:szCs w:val="22"/>
              </w:rPr>
            </w:pPr>
            <w:r w:rsidRPr="00A95E9F">
              <w:rPr>
                <w:snapToGrid w:val="0"/>
                <w:sz w:val="22"/>
                <w:szCs w:val="22"/>
              </w:rPr>
              <w:t>Ann-Britt Åsebol (M) som suppleant i konstitutionsutskottet</w:t>
            </w:r>
          </w:p>
          <w:p w14:paraId="40D488B8" w14:textId="77777777" w:rsidR="00E85666" w:rsidRPr="00A95E9F" w:rsidRDefault="00E85666" w:rsidP="00E8566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48DE505" w14:textId="77777777" w:rsidR="00E85666" w:rsidRPr="00A95E9F" w:rsidRDefault="00E85666" w:rsidP="00E85666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A95E9F">
              <w:rPr>
                <w:snapToGrid w:val="0"/>
                <w:sz w:val="22"/>
                <w:szCs w:val="22"/>
              </w:rPr>
              <w:t>Vidare anmälde kanslichefen följande:</w:t>
            </w:r>
          </w:p>
          <w:p w14:paraId="4297B30E" w14:textId="5E794465" w:rsidR="00E85666" w:rsidRPr="00A95E9F" w:rsidRDefault="00E85666" w:rsidP="00E85666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ind w:left="427"/>
              <w:rPr>
                <w:snapToGrid w:val="0"/>
                <w:sz w:val="22"/>
                <w:szCs w:val="22"/>
              </w:rPr>
            </w:pPr>
            <w:r w:rsidRPr="00A95E9F">
              <w:rPr>
                <w:snapToGrid w:val="0"/>
                <w:sz w:val="22"/>
                <w:szCs w:val="22"/>
              </w:rPr>
              <w:t xml:space="preserve">att Ann-Sofie Alm (M) utsetts till </w:t>
            </w:r>
            <w:r w:rsidR="00083B35">
              <w:rPr>
                <w:snapToGrid w:val="0"/>
                <w:sz w:val="22"/>
                <w:szCs w:val="22"/>
              </w:rPr>
              <w:t>suppleant</w:t>
            </w:r>
            <w:r w:rsidRPr="00A95E9F">
              <w:rPr>
                <w:snapToGrid w:val="0"/>
                <w:sz w:val="22"/>
                <w:szCs w:val="22"/>
              </w:rPr>
              <w:t xml:space="preserve"> i konstitutionsutskottet</w:t>
            </w:r>
          </w:p>
          <w:p w14:paraId="50BCE971" w14:textId="77777777" w:rsidR="00E85666" w:rsidRPr="00A95E9F" w:rsidRDefault="00E85666" w:rsidP="00E85666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ind w:left="427"/>
              <w:rPr>
                <w:snapToGrid w:val="0"/>
                <w:sz w:val="22"/>
                <w:szCs w:val="22"/>
              </w:rPr>
            </w:pPr>
            <w:r w:rsidRPr="00A95E9F">
              <w:rPr>
                <w:snapToGrid w:val="0"/>
                <w:sz w:val="22"/>
                <w:szCs w:val="22"/>
              </w:rPr>
              <w:t>att Lars Beckman (M) utsetts till suppleant i konstitutionsutskottet</w:t>
            </w:r>
          </w:p>
          <w:p w14:paraId="7A546738" w14:textId="77777777" w:rsidR="00E85666" w:rsidRPr="00A95E9F" w:rsidRDefault="00E85666" w:rsidP="00E85666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ind w:left="427"/>
              <w:rPr>
                <w:snapToGrid w:val="0"/>
                <w:sz w:val="22"/>
                <w:szCs w:val="22"/>
              </w:rPr>
            </w:pPr>
            <w:r w:rsidRPr="00A95E9F">
              <w:rPr>
                <w:snapToGrid w:val="0"/>
                <w:sz w:val="22"/>
                <w:szCs w:val="22"/>
              </w:rPr>
              <w:t>att Annicka Engblom (M) utsetts till suppleant i konstitutionsutskottet.</w:t>
            </w:r>
          </w:p>
          <w:p w14:paraId="40538029" w14:textId="707D2812" w:rsidR="009C51B0" w:rsidRPr="00A95E9F" w:rsidRDefault="009C51B0" w:rsidP="00E8566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477C9F" w14:paraId="4053802F" w14:textId="77777777" w:rsidTr="00A45577">
        <w:tc>
          <w:tcPr>
            <w:tcW w:w="567" w:type="dxa"/>
          </w:tcPr>
          <w:p w14:paraId="4053802B" w14:textId="77777777" w:rsidR="0096348C" w:rsidRPr="00477C9F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>§ 3</w:t>
            </w:r>
          </w:p>
        </w:tc>
        <w:tc>
          <w:tcPr>
            <w:tcW w:w="6946" w:type="dxa"/>
            <w:gridSpan w:val="2"/>
          </w:tcPr>
          <w:p w14:paraId="1CAA024B" w14:textId="77777777" w:rsidR="006A151D" w:rsidRPr="00A95E9F" w:rsidRDefault="006A151D" w:rsidP="006A151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A95E9F">
              <w:rPr>
                <w:b/>
                <w:snapToGrid w:val="0"/>
                <w:sz w:val="22"/>
                <w:szCs w:val="22"/>
              </w:rPr>
              <w:t>Inkomna skrivelser</w:t>
            </w:r>
          </w:p>
          <w:p w14:paraId="4126CA1E" w14:textId="77777777" w:rsidR="006A151D" w:rsidRPr="00A95E9F" w:rsidRDefault="006A151D" w:rsidP="006A151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0824B6B2" w14:textId="77777777" w:rsidR="006A151D" w:rsidRPr="00A95E9F" w:rsidRDefault="006A151D" w:rsidP="006A151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5E9F">
              <w:rPr>
                <w:snapToGrid w:val="0"/>
                <w:sz w:val="22"/>
                <w:szCs w:val="22"/>
              </w:rPr>
              <w:t>Inkomna skrivelser enligt bilaga 2 anmäldes.</w:t>
            </w:r>
          </w:p>
          <w:p w14:paraId="4053802E" w14:textId="77777777" w:rsidR="003A729A" w:rsidRPr="00A95E9F" w:rsidRDefault="003A729A" w:rsidP="006A151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477C9F" w14:paraId="40538034" w14:textId="77777777" w:rsidTr="00A45577">
        <w:tc>
          <w:tcPr>
            <w:tcW w:w="567" w:type="dxa"/>
          </w:tcPr>
          <w:p w14:paraId="40538030" w14:textId="77777777" w:rsidR="0096348C" w:rsidRPr="00477C9F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723D66" w:rsidRPr="00477C9F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6946" w:type="dxa"/>
            <w:gridSpan w:val="2"/>
          </w:tcPr>
          <w:p w14:paraId="598314D1" w14:textId="77777777" w:rsidR="00E85666" w:rsidRPr="002A41A1" w:rsidRDefault="00E85666" w:rsidP="00E85666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2A41A1">
              <w:rPr>
                <w:b/>
                <w:snapToGrid w:val="0"/>
                <w:sz w:val="22"/>
                <w:szCs w:val="22"/>
              </w:rPr>
              <w:t>Årsbok</w:t>
            </w:r>
          </w:p>
          <w:p w14:paraId="14C26A00" w14:textId="77777777" w:rsidR="00E85666" w:rsidRPr="002A41A1" w:rsidRDefault="00E85666" w:rsidP="00E8566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1692DD6" w14:textId="05D9D635" w:rsidR="00E85666" w:rsidRPr="002A41A1" w:rsidRDefault="00E85666" w:rsidP="00E8566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2A41A1">
              <w:rPr>
                <w:snapToGrid w:val="0"/>
                <w:sz w:val="22"/>
                <w:szCs w:val="22"/>
              </w:rPr>
              <w:t xml:space="preserve">Kanslichefen anmälde att Regeringskansliets årsbok för 2018 har </w:t>
            </w:r>
            <w:r w:rsidR="00AA4351">
              <w:rPr>
                <w:snapToGrid w:val="0"/>
                <w:sz w:val="22"/>
                <w:szCs w:val="22"/>
              </w:rPr>
              <w:t>överlämnats till utskottet</w:t>
            </w:r>
            <w:r w:rsidRPr="002A41A1">
              <w:rPr>
                <w:snapToGrid w:val="0"/>
                <w:sz w:val="22"/>
                <w:szCs w:val="22"/>
              </w:rPr>
              <w:t>.</w:t>
            </w:r>
          </w:p>
          <w:p w14:paraId="40538033" w14:textId="09853A13" w:rsidR="00E85666" w:rsidRPr="00E85666" w:rsidRDefault="00E85666" w:rsidP="00E8566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512BFC" w:rsidRPr="00477C9F" w14:paraId="183FEC26" w14:textId="77777777" w:rsidTr="00A45577">
        <w:tc>
          <w:tcPr>
            <w:tcW w:w="567" w:type="dxa"/>
          </w:tcPr>
          <w:p w14:paraId="7FEB287F" w14:textId="3C592416" w:rsidR="00512BFC" w:rsidRDefault="00512BF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6E14E2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6946" w:type="dxa"/>
            <w:gridSpan w:val="2"/>
          </w:tcPr>
          <w:p w14:paraId="77D62874" w14:textId="411ED283" w:rsidR="00512BFC" w:rsidRPr="00A95E9F" w:rsidRDefault="00512BFC" w:rsidP="00512BF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A95E9F">
              <w:rPr>
                <w:b/>
                <w:snapToGrid w:val="0"/>
                <w:sz w:val="22"/>
                <w:szCs w:val="22"/>
              </w:rPr>
              <w:t xml:space="preserve">EU-bevakning </w:t>
            </w:r>
          </w:p>
          <w:p w14:paraId="6DDAE5D8" w14:textId="77777777" w:rsidR="00512BFC" w:rsidRPr="00A95E9F" w:rsidRDefault="00512BFC" w:rsidP="00512BF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1B08B7B" w14:textId="77777777" w:rsidR="00512BFC" w:rsidRPr="00A95E9F" w:rsidRDefault="00512BFC" w:rsidP="00512BF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5E9F">
              <w:rPr>
                <w:snapToGrid w:val="0"/>
                <w:sz w:val="22"/>
                <w:szCs w:val="22"/>
              </w:rPr>
              <w:t>Förteckning över inkomna EU-handlingar anmäldes.</w:t>
            </w:r>
          </w:p>
          <w:p w14:paraId="7B7D7D61" w14:textId="53A0251A" w:rsidR="00512BFC" w:rsidRPr="00A95E9F" w:rsidRDefault="00512BFC" w:rsidP="00381BA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512BFC" w:rsidRPr="00477C9F" w14:paraId="76D0C323" w14:textId="77777777" w:rsidTr="00A45577">
        <w:tc>
          <w:tcPr>
            <w:tcW w:w="567" w:type="dxa"/>
          </w:tcPr>
          <w:p w14:paraId="29EB1142" w14:textId="42CA3662" w:rsidR="00512BFC" w:rsidRDefault="00512BFC" w:rsidP="006E14E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br w:type="page"/>
            </w: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6E14E2">
              <w:rPr>
                <w:b/>
                <w:snapToGrid w:val="0"/>
                <w:sz w:val="22"/>
                <w:szCs w:val="22"/>
              </w:rPr>
              <w:t>6</w:t>
            </w:r>
          </w:p>
        </w:tc>
        <w:tc>
          <w:tcPr>
            <w:tcW w:w="6946" w:type="dxa"/>
            <w:gridSpan w:val="2"/>
          </w:tcPr>
          <w:p w14:paraId="336AF60F" w14:textId="77777777" w:rsidR="00512BFC" w:rsidRPr="008D5309" w:rsidRDefault="00512BFC" w:rsidP="00512BF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D5309">
              <w:rPr>
                <w:b/>
                <w:snapToGrid w:val="0"/>
                <w:sz w:val="22"/>
                <w:szCs w:val="22"/>
              </w:rPr>
              <w:t>Bemyndigande rörande eventuella subsidiaritetsärenden</w:t>
            </w:r>
          </w:p>
          <w:p w14:paraId="296E6BC0" w14:textId="77777777" w:rsidR="00512BFC" w:rsidRPr="008D5309" w:rsidRDefault="00512BFC" w:rsidP="00512BF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C287779" w14:textId="77777777" w:rsidR="00512BFC" w:rsidRPr="008D5309" w:rsidRDefault="00512BFC" w:rsidP="00512BF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D5309">
              <w:rPr>
                <w:snapToGrid w:val="0"/>
                <w:sz w:val="22"/>
                <w:szCs w:val="22"/>
              </w:rPr>
              <w:t>Utskottet beslutade att till presidiet delegera rätten att under det innevarande riksmötets sommaruppehåll</w:t>
            </w:r>
          </w:p>
          <w:p w14:paraId="077C24D1" w14:textId="77777777" w:rsidR="00512BFC" w:rsidRPr="008D5309" w:rsidRDefault="00512BFC" w:rsidP="00512BF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09D20D2" w14:textId="77777777" w:rsidR="00512BFC" w:rsidRPr="008D5309" w:rsidRDefault="00512BFC" w:rsidP="00512BF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D5309">
              <w:rPr>
                <w:snapToGrid w:val="0"/>
                <w:sz w:val="22"/>
                <w:szCs w:val="22"/>
              </w:rPr>
              <w:t>dels besluta om inhämtande av regeringens bedömning av tillämpningen av subsidiaritetsprincipen i utkast till lagstiftningsakter i enlighet med 10 kap. 10 § andra stycket riksdagsordningen,</w:t>
            </w:r>
          </w:p>
          <w:p w14:paraId="6700E949" w14:textId="77777777" w:rsidR="00512BFC" w:rsidRPr="008D5309" w:rsidRDefault="00512BFC" w:rsidP="00512BF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9027CEC" w14:textId="77777777" w:rsidR="00512BFC" w:rsidRPr="008D5309" w:rsidRDefault="00512BFC" w:rsidP="00512BF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D5309">
              <w:rPr>
                <w:snapToGrid w:val="0"/>
                <w:sz w:val="22"/>
                <w:szCs w:val="22"/>
              </w:rPr>
              <w:t>dels besluta om att bereda andra utskott tillfälle att yttra sig om tillämpningen av subsidiaritetsprincipen i utkast till lagstiftningsakter i enlighet med 10 kap. 7 § riksdagsordningen.</w:t>
            </w:r>
          </w:p>
          <w:p w14:paraId="5F7F36AF" w14:textId="77777777" w:rsidR="00512BFC" w:rsidRPr="008D5309" w:rsidRDefault="00512BFC" w:rsidP="00512BF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E61C652" w14:textId="77777777" w:rsidR="00512BFC" w:rsidRPr="008D5309" w:rsidRDefault="00512BFC" w:rsidP="00512BF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D5309">
              <w:rPr>
                <w:snapToGrid w:val="0"/>
                <w:sz w:val="22"/>
                <w:szCs w:val="22"/>
              </w:rPr>
              <w:t>Denna paragraf förklarades omedelbart justerad.</w:t>
            </w:r>
          </w:p>
          <w:p w14:paraId="3A01EC3D" w14:textId="77777777" w:rsidR="00512BFC" w:rsidRPr="00A95E9F" w:rsidRDefault="00512BFC" w:rsidP="00381BA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10046F" w:rsidRPr="00477C9F" w14:paraId="7F3780CE" w14:textId="77777777" w:rsidTr="00A45577">
        <w:tc>
          <w:tcPr>
            <w:tcW w:w="567" w:type="dxa"/>
          </w:tcPr>
          <w:p w14:paraId="2824253D" w14:textId="2A7E36F1" w:rsidR="0010046F" w:rsidRPr="00477C9F" w:rsidRDefault="00381BAD" w:rsidP="006E14E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lastRenderedPageBreak/>
              <w:t xml:space="preserve">§ </w:t>
            </w:r>
            <w:r w:rsidR="006E14E2">
              <w:rPr>
                <w:b/>
                <w:snapToGrid w:val="0"/>
                <w:sz w:val="22"/>
                <w:szCs w:val="22"/>
              </w:rPr>
              <w:t>7</w:t>
            </w:r>
          </w:p>
        </w:tc>
        <w:tc>
          <w:tcPr>
            <w:tcW w:w="6946" w:type="dxa"/>
            <w:gridSpan w:val="2"/>
          </w:tcPr>
          <w:p w14:paraId="5585D15E" w14:textId="77777777" w:rsidR="00381BAD" w:rsidRPr="00565D29" w:rsidRDefault="00381BAD" w:rsidP="00381BA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65D29">
              <w:rPr>
                <w:b/>
                <w:snapToGrid w:val="0"/>
                <w:sz w:val="22"/>
                <w:szCs w:val="22"/>
              </w:rPr>
              <w:t>Val till Riksdagens särskilda nämnd, RSHA-nämnden</w:t>
            </w:r>
          </w:p>
          <w:p w14:paraId="09BDF7F7" w14:textId="77777777" w:rsidR="00381BAD" w:rsidRPr="00565D29" w:rsidRDefault="00381BAD" w:rsidP="00381BA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7DE7906" w14:textId="77777777" w:rsidR="00381BAD" w:rsidRPr="00565D29" w:rsidRDefault="00381BAD" w:rsidP="00381BA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65D29">
              <w:rPr>
                <w:snapToGrid w:val="0"/>
                <w:sz w:val="22"/>
                <w:szCs w:val="22"/>
              </w:rPr>
              <w:t>Utskottet utsåg följande riksdagsledamöter att vara ledamöter och ersättare i Riksdagens särskilda nämnd. Valet gäller för tiden till dess nytt val till nämnden har ägt rum efter nästa ordinarie val till riksdagen.</w:t>
            </w:r>
          </w:p>
          <w:p w14:paraId="0CD5C129" w14:textId="77777777" w:rsidR="00381BAD" w:rsidRPr="00565D29" w:rsidRDefault="00381BAD" w:rsidP="00381BA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F5FFD89" w14:textId="77777777" w:rsidR="00381BAD" w:rsidRPr="00565D29" w:rsidRDefault="00381BAD" w:rsidP="00381BAD">
            <w:pPr>
              <w:tabs>
                <w:tab w:val="left" w:pos="1701"/>
                <w:tab w:val="left" w:pos="3899"/>
                <w:tab w:val="left" w:pos="5033"/>
              </w:tabs>
              <w:rPr>
                <w:snapToGrid w:val="0"/>
                <w:sz w:val="22"/>
                <w:szCs w:val="22"/>
              </w:rPr>
            </w:pPr>
            <w:r w:rsidRPr="00565D29">
              <w:rPr>
                <w:snapToGrid w:val="0"/>
                <w:sz w:val="22"/>
                <w:szCs w:val="22"/>
                <w:u w:val="single"/>
              </w:rPr>
              <w:t>Ledamöter</w:t>
            </w:r>
            <w:r w:rsidRPr="00565D29">
              <w:rPr>
                <w:snapToGrid w:val="0"/>
                <w:sz w:val="22"/>
                <w:szCs w:val="22"/>
              </w:rPr>
              <w:tab/>
            </w:r>
            <w:r w:rsidRPr="00565D29">
              <w:rPr>
                <w:snapToGrid w:val="0"/>
                <w:sz w:val="22"/>
                <w:szCs w:val="22"/>
              </w:rPr>
              <w:tab/>
            </w:r>
            <w:r w:rsidRPr="00565D29">
              <w:rPr>
                <w:snapToGrid w:val="0"/>
                <w:sz w:val="22"/>
                <w:szCs w:val="22"/>
                <w:u w:val="single"/>
              </w:rPr>
              <w:t>Ersättare (personliga)</w:t>
            </w:r>
          </w:p>
          <w:p w14:paraId="208E6117" w14:textId="77777777" w:rsidR="00381BAD" w:rsidRPr="00565D29" w:rsidRDefault="00381BAD" w:rsidP="00381BAD">
            <w:pPr>
              <w:tabs>
                <w:tab w:val="left" w:pos="1701"/>
                <w:tab w:val="left" w:pos="2880"/>
                <w:tab w:val="left" w:pos="3975"/>
              </w:tabs>
              <w:rPr>
                <w:snapToGrid w:val="0"/>
                <w:sz w:val="22"/>
                <w:szCs w:val="22"/>
              </w:rPr>
            </w:pPr>
          </w:p>
          <w:p w14:paraId="0E4C6647" w14:textId="1CE46FC2" w:rsidR="00381BAD" w:rsidRPr="00565D29" w:rsidRDefault="00381BAD" w:rsidP="00381BAD">
            <w:pPr>
              <w:tabs>
                <w:tab w:val="left" w:pos="1701"/>
                <w:tab w:val="left" w:pos="3899"/>
              </w:tabs>
              <w:rPr>
                <w:sz w:val="22"/>
                <w:szCs w:val="22"/>
              </w:rPr>
            </w:pPr>
            <w:r w:rsidRPr="00565D29">
              <w:rPr>
                <w:sz w:val="22"/>
                <w:szCs w:val="22"/>
              </w:rPr>
              <w:t>Karin Enström</w:t>
            </w:r>
            <w:r w:rsidRPr="00565D29">
              <w:rPr>
                <w:snapToGrid w:val="0"/>
                <w:sz w:val="22"/>
                <w:szCs w:val="22"/>
              </w:rPr>
              <w:tab/>
            </w:r>
            <w:r w:rsidRPr="00565D29">
              <w:rPr>
                <w:snapToGrid w:val="0"/>
                <w:sz w:val="22"/>
                <w:szCs w:val="22"/>
              </w:rPr>
              <w:tab/>
            </w:r>
            <w:r w:rsidRPr="00565D29">
              <w:rPr>
                <w:sz w:val="22"/>
                <w:szCs w:val="22"/>
              </w:rPr>
              <w:tab/>
              <w:t xml:space="preserve">Marta Obminska </w:t>
            </w:r>
          </w:p>
          <w:p w14:paraId="23FC7A53" w14:textId="7460E762" w:rsidR="00381BAD" w:rsidRPr="00565D29" w:rsidRDefault="00381BAD" w:rsidP="00381BA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65D29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565D29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565D29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Erik Ottosson </w:t>
            </w:r>
          </w:p>
          <w:p w14:paraId="3D86F75E" w14:textId="77777777" w:rsidR="00381BAD" w:rsidRPr="00565D29" w:rsidRDefault="00381BAD" w:rsidP="00381BAD">
            <w:pPr>
              <w:tabs>
                <w:tab w:val="left" w:pos="1701"/>
                <w:tab w:val="left" w:pos="3899"/>
              </w:tabs>
              <w:rPr>
                <w:snapToGrid w:val="0"/>
                <w:sz w:val="22"/>
                <w:szCs w:val="22"/>
              </w:rPr>
            </w:pPr>
          </w:p>
          <w:p w14:paraId="2102E2F0" w14:textId="6667CBA4" w:rsidR="00381BAD" w:rsidRPr="00565D29" w:rsidRDefault="00381BAD" w:rsidP="00381BA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65D29">
              <w:rPr>
                <w:rFonts w:ascii="Times New Roman" w:hAnsi="Times New Roman" w:cs="Times New Roman"/>
                <w:sz w:val="22"/>
                <w:szCs w:val="22"/>
              </w:rPr>
              <w:t>Hans Ekström</w:t>
            </w:r>
            <w:r w:rsidRPr="00565D29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ab/>
            </w:r>
            <w:r w:rsidRPr="00565D29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ab/>
            </w:r>
            <w:r w:rsidRPr="00565D29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ab/>
            </w:r>
            <w:r w:rsidRPr="00565D29">
              <w:rPr>
                <w:rFonts w:ascii="Times New Roman" w:hAnsi="Times New Roman" w:cs="Times New Roman"/>
                <w:sz w:val="22"/>
                <w:szCs w:val="22"/>
              </w:rPr>
              <w:t xml:space="preserve">Per-Arne Håkansson </w:t>
            </w:r>
          </w:p>
          <w:p w14:paraId="3060D6BB" w14:textId="5B57C8EC" w:rsidR="00381BAD" w:rsidRPr="00565D29" w:rsidRDefault="00381BAD" w:rsidP="00381BAD">
            <w:pPr>
              <w:tabs>
                <w:tab w:val="left" w:pos="1701"/>
                <w:tab w:val="left" w:pos="3899"/>
              </w:tabs>
              <w:rPr>
                <w:snapToGrid w:val="0"/>
                <w:sz w:val="22"/>
                <w:szCs w:val="22"/>
                <w:lang w:val="fi-FI"/>
              </w:rPr>
            </w:pPr>
            <w:r w:rsidRPr="00565D29">
              <w:rPr>
                <w:sz w:val="22"/>
                <w:szCs w:val="22"/>
              </w:rPr>
              <w:tab/>
            </w:r>
            <w:r w:rsidRPr="00565D29">
              <w:rPr>
                <w:sz w:val="22"/>
                <w:szCs w:val="22"/>
              </w:rPr>
              <w:tab/>
            </w:r>
            <w:r w:rsidRPr="00565D29">
              <w:rPr>
                <w:sz w:val="22"/>
                <w:szCs w:val="22"/>
                <w:lang w:val="fi-FI"/>
              </w:rPr>
              <w:t xml:space="preserve">Ida Karkiainen </w:t>
            </w:r>
          </w:p>
          <w:p w14:paraId="0E1A82CD" w14:textId="77777777" w:rsidR="00381BAD" w:rsidRPr="00565D29" w:rsidRDefault="00381BAD" w:rsidP="00381BAD">
            <w:pPr>
              <w:tabs>
                <w:tab w:val="left" w:pos="1701"/>
                <w:tab w:val="left" w:pos="3899"/>
              </w:tabs>
              <w:rPr>
                <w:snapToGrid w:val="0"/>
                <w:sz w:val="22"/>
                <w:szCs w:val="22"/>
                <w:lang w:val="fi-FI"/>
              </w:rPr>
            </w:pPr>
          </w:p>
          <w:p w14:paraId="399C2085" w14:textId="7AD57E9D" w:rsidR="00381BAD" w:rsidRPr="00565D29" w:rsidRDefault="00381BAD" w:rsidP="00381BAD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fi-FI"/>
              </w:rPr>
            </w:pPr>
            <w:r w:rsidRPr="00565D29">
              <w:rPr>
                <w:rFonts w:ascii="Times New Roman" w:hAnsi="Times New Roman" w:cs="Times New Roman"/>
                <w:sz w:val="22"/>
                <w:szCs w:val="22"/>
                <w:lang w:val="fi-FI"/>
              </w:rPr>
              <w:t xml:space="preserve">Leila Ali Elmi </w:t>
            </w:r>
            <w:r w:rsidRPr="00565D29">
              <w:rPr>
                <w:rFonts w:ascii="Times New Roman" w:hAnsi="Times New Roman" w:cs="Times New Roman"/>
                <w:sz w:val="22"/>
                <w:szCs w:val="22"/>
                <w:lang w:val="fi-FI"/>
              </w:rPr>
              <w:tab/>
            </w:r>
            <w:r w:rsidRPr="00565D29">
              <w:rPr>
                <w:rFonts w:ascii="Times New Roman" w:hAnsi="Times New Roman" w:cs="Times New Roman"/>
                <w:sz w:val="22"/>
                <w:szCs w:val="22"/>
                <w:lang w:val="fi-FI"/>
              </w:rPr>
              <w:tab/>
              <w:t xml:space="preserve">Anna Sibinska </w:t>
            </w:r>
          </w:p>
          <w:p w14:paraId="10EAB2B3" w14:textId="7455D6FA" w:rsidR="00381BAD" w:rsidRPr="00565D29" w:rsidRDefault="00381BAD" w:rsidP="00381BAD">
            <w:pPr>
              <w:tabs>
                <w:tab w:val="left" w:pos="1701"/>
                <w:tab w:val="left" w:pos="3899"/>
              </w:tabs>
              <w:rPr>
                <w:snapToGrid w:val="0"/>
                <w:sz w:val="22"/>
                <w:szCs w:val="22"/>
              </w:rPr>
            </w:pPr>
            <w:r w:rsidRPr="00565D29">
              <w:rPr>
                <w:sz w:val="22"/>
                <w:szCs w:val="22"/>
                <w:lang w:val="fi-FI"/>
              </w:rPr>
              <w:tab/>
            </w:r>
            <w:r w:rsidRPr="00565D29">
              <w:rPr>
                <w:sz w:val="22"/>
                <w:szCs w:val="22"/>
                <w:lang w:val="fi-FI"/>
              </w:rPr>
              <w:tab/>
            </w:r>
            <w:r w:rsidRPr="00565D29">
              <w:rPr>
                <w:sz w:val="22"/>
                <w:szCs w:val="22"/>
              </w:rPr>
              <w:t xml:space="preserve">Lorentz Tovatt </w:t>
            </w:r>
          </w:p>
          <w:p w14:paraId="16D63779" w14:textId="77777777" w:rsidR="00381BAD" w:rsidRPr="00565D29" w:rsidRDefault="00381BAD" w:rsidP="00381BAD">
            <w:pPr>
              <w:tabs>
                <w:tab w:val="left" w:pos="1701"/>
                <w:tab w:val="left" w:pos="3899"/>
              </w:tabs>
              <w:rPr>
                <w:snapToGrid w:val="0"/>
                <w:sz w:val="22"/>
                <w:szCs w:val="22"/>
              </w:rPr>
            </w:pPr>
          </w:p>
          <w:p w14:paraId="7E016127" w14:textId="0BD5B3B4" w:rsidR="00381BAD" w:rsidRPr="00565D29" w:rsidRDefault="00381BAD" w:rsidP="00381BA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65D29">
              <w:rPr>
                <w:rFonts w:ascii="Times New Roman" w:hAnsi="Times New Roman" w:cs="Times New Roman"/>
                <w:sz w:val="22"/>
                <w:szCs w:val="22"/>
              </w:rPr>
              <w:t>Tobi</w:t>
            </w:r>
            <w:r w:rsidR="00531150" w:rsidRPr="00565D29">
              <w:rPr>
                <w:rFonts w:ascii="Times New Roman" w:hAnsi="Times New Roman" w:cs="Times New Roman"/>
                <w:sz w:val="22"/>
                <w:szCs w:val="22"/>
              </w:rPr>
              <w:t xml:space="preserve">as Billström </w:t>
            </w:r>
            <w:r w:rsidR="00531150" w:rsidRPr="00565D29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="00531150" w:rsidRPr="00565D29">
              <w:rPr>
                <w:rFonts w:ascii="Times New Roman" w:hAnsi="Times New Roman" w:cs="Times New Roman"/>
                <w:sz w:val="22"/>
                <w:szCs w:val="22"/>
              </w:rPr>
              <w:tab/>
              <w:t>Jessika Roswall</w:t>
            </w:r>
          </w:p>
          <w:p w14:paraId="15F918F8" w14:textId="6B0F25C1" w:rsidR="00381BAD" w:rsidRPr="00565D29" w:rsidRDefault="00381BAD" w:rsidP="00381BAD">
            <w:pPr>
              <w:tabs>
                <w:tab w:val="left" w:pos="1701"/>
                <w:tab w:val="left" w:pos="2880"/>
              </w:tabs>
              <w:rPr>
                <w:sz w:val="22"/>
                <w:szCs w:val="22"/>
              </w:rPr>
            </w:pPr>
            <w:r w:rsidRPr="00565D29">
              <w:rPr>
                <w:sz w:val="22"/>
                <w:szCs w:val="22"/>
              </w:rPr>
              <w:tab/>
            </w:r>
            <w:r w:rsidRPr="00565D29">
              <w:rPr>
                <w:sz w:val="22"/>
                <w:szCs w:val="22"/>
              </w:rPr>
              <w:tab/>
            </w:r>
            <w:r w:rsidRPr="00565D29">
              <w:rPr>
                <w:sz w:val="22"/>
                <w:szCs w:val="22"/>
              </w:rPr>
              <w:tab/>
              <w:t>Lotta Finstorp</w:t>
            </w:r>
          </w:p>
          <w:p w14:paraId="574D18FA" w14:textId="75453215" w:rsidR="00381BAD" w:rsidRPr="00565D29" w:rsidRDefault="00381BAD" w:rsidP="00381BAD">
            <w:pPr>
              <w:tabs>
                <w:tab w:val="left" w:pos="1701"/>
                <w:tab w:val="left" w:pos="3899"/>
              </w:tabs>
              <w:rPr>
                <w:snapToGrid w:val="0"/>
                <w:sz w:val="22"/>
                <w:szCs w:val="22"/>
              </w:rPr>
            </w:pPr>
            <w:r w:rsidRPr="00565D29">
              <w:rPr>
                <w:snapToGrid w:val="0"/>
                <w:sz w:val="22"/>
                <w:szCs w:val="22"/>
              </w:rPr>
              <w:tab/>
            </w:r>
            <w:r w:rsidRPr="00565D29">
              <w:rPr>
                <w:snapToGrid w:val="0"/>
                <w:sz w:val="22"/>
                <w:szCs w:val="22"/>
              </w:rPr>
              <w:tab/>
            </w:r>
          </w:p>
          <w:p w14:paraId="467A968C" w14:textId="36FC39E8" w:rsidR="00381BAD" w:rsidRPr="00565D29" w:rsidRDefault="00381BAD" w:rsidP="00381BA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65D29">
              <w:rPr>
                <w:rFonts w:ascii="Times New Roman" w:hAnsi="Times New Roman" w:cs="Times New Roman"/>
                <w:sz w:val="22"/>
                <w:szCs w:val="22"/>
              </w:rPr>
              <w:t>Anna Johansson</w:t>
            </w:r>
            <w:r w:rsidRPr="00565D29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565D29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Patrik Björck </w:t>
            </w:r>
          </w:p>
          <w:p w14:paraId="67EE5219" w14:textId="19BE07F8" w:rsidR="00381BAD" w:rsidRPr="00565D29" w:rsidRDefault="00381BAD" w:rsidP="00381BAD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fi-FI"/>
              </w:rPr>
            </w:pPr>
            <w:r w:rsidRPr="00565D29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565D29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565D29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565D29">
              <w:rPr>
                <w:rFonts w:ascii="Times New Roman" w:hAnsi="Times New Roman" w:cs="Times New Roman"/>
                <w:sz w:val="22"/>
                <w:szCs w:val="22"/>
                <w:lang w:val="fi-FI"/>
              </w:rPr>
              <w:t xml:space="preserve">Helén Pettersson </w:t>
            </w:r>
          </w:p>
          <w:p w14:paraId="235B534B" w14:textId="77777777" w:rsidR="00381BAD" w:rsidRPr="00565D29" w:rsidRDefault="00381BAD" w:rsidP="00381BAD">
            <w:pPr>
              <w:tabs>
                <w:tab w:val="left" w:pos="1701"/>
                <w:tab w:val="left" w:pos="2880"/>
              </w:tabs>
              <w:rPr>
                <w:snapToGrid w:val="0"/>
                <w:sz w:val="22"/>
                <w:szCs w:val="22"/>
                <w:lang w:val="fi-FI"/>
              </w:rPr>
            </w:pPr>
          </w:p>
          <w:p w14:paraId="1E599CFB" w14:textId="7838D29E" w:rsidR="00381BAD" w:rsidRPr="00565D29" w:rsidRDefault="00381BAD" w:rsidP="00381BAD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fi-FI"/>
              </w:rPr>
            </w:pPr>
            <w:r w:rsidRPr="00565D29">
              <w:rPr>
                <w:rFonts w:ascii="Times New Roman" w:hAnsi="Times New Roman" w:cs="Times New Roman"/>
                <w:sz w:val="22"/>
                <w:szCs w:val="22"/>
                <w:lang w:val="fi-FI"/>
              </w:rPr>
              <w:t xml:space="preserve">Alireza Akhondi </w:t>
            </w:r>
            <w:r w:rsidRPr="00565D29">
              <w:rPr>
                <w:rFonts w:ascii="Times New Roman" w:hAnsi="Times New Roman" w:cs="Times New Roman"/>
                <w:sz w:val="22"/>
                <w:szCs w:val="22"/>
                <w:lang w:val="fi-FI"/>
              </w:rPr>
              <w:tab/>
            </w:r>
            <w:r w:rsidRPr="00565D29">
              <w:rPr>
                <w:rFonts w:ascii="Times New Roman" w:hAnsi="Times New Roman" w:cs="Times New Roman"/>
                <w:sz w:val="22"/>
                <w:szCs w:val="22"/>
                <w:lang w:val="fi-FI"/>
              </w:rPr>
              <w:tab/>
              <w:t>Linda Yliva</w:t>
            </w:r>
            <w:r w:rsidR="00A95E9F" w:rsidRPr="00565D29">
              <w:rPr>
                <w:rFonts w:ascii="Times New Roman" w:hAnsi="Times New Roman" w:cs="Times New Roman"/>
                <w:sz w:val="22"/>
                <w:szCs w:val="22"/>
                <w:lang w:val="fi-FI"/>
              </w:rPr>
              <w:t>i</w:t>
            </w:r>
            <w:r w:rsidRPr="00565D29">
              <w:rPr>
                <w:rFonts w:ascii="Times New Roman" w:hAnsi="Times New Roman" w:cs="Times New Roman"/>
                <w:sz w:val="22"/>
                <w:szCs w:val="22"/>
                <w:lang w:val="fi-FI"/>
              </w:rPr>
              <w:t xml:space="preserve">nio  </w:t>
            </w:r>
          </w:p>
          <w:p w14:paraId="6A5DA6DB" w14:textId="521C9414" w:rsidR="00381BAD" w:rsidRPr="00565D29" w:rsidRDefault="00381BAD" w:rsidP="00381BAD">
            <w:pPr>
              <w:tabs>
                <w:tab w:val="left" w:pos="1701"/>
                <w:tab w:val="left" w:pos="2880"/>
              </w:tabs>
              <w:rPr>
                <w:sz w:val="22"/>
                <w:szCs w:val="22"/>
              </w:rPr>
            </w:pPr>
            <w:r w:rsidRPr="00565D29">
              <w:rPr>
                <w:sz w:val="22"/>
                <w:szCs w:val="22"/>
                <w:lang w:val="fi-FI"/>
              </w:rPr>
              <w:tab/>
            </w:r>
            <w:r w:rsidRPr="00565D29">
              <w:rPr>
                <w:sz w:val="22"/>
                <w:szCs w:val="22"/>
                <w:lang w:val="fi-FI"/>
              </w:rPr>
              <w:tab/>
            </w:r>
            <w:r w:rsidRPr="00565D29">
              <w:rPr>
                <w:sz w:val="22"/>
                <w:szCs w:val="22"/>
                <w:lang w:val="fi-FI"/>
              </w:rPr>
              <w:tab/>
            </w:r>
            <w:r w:rsidRPr="00565D29">
              <w:rPr>
                <w:sz w:val="22"/>
                <w:szCs w:val="22"/>
              </w:rPr>
              <w:t xml:space="preserve">Annika Qarlsson </w:t>
            </w:r>
          </w:p>
          <w:p w14:paraId="0F62C455" w14:textId="77777777" w:rsidR="00381BAD" w:rsidRPr="00565D29" w:rsidRDefault="00381BAD" w:rsidP="00381BAD">
            <w:pPr>
              <w:tabs>
                <w:tab w:val="left" w:pos="1701"/>
                <w:tab w:val="left" w:pos="2880"/>
              </w:tabs>
              <w:rPr>
                <w:snapToGrid w:val="0"/>
                <w:sz w:val="22"/>
                <w:szCs w:val="22"/>
              </w:rPr>
            </w:pPr>
          </w:p>
          <w:p w14:paraId="16C4A7AC" w14:textId="39EAE8FC" w:rsidR="00381BAD" w:rsidRPr="00565D29" w:rsidRDefault="00381BAD" w:rsidP="00381BA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65D29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Magnus Persson</w:t>
            </w:r>
            <w:r w:rsidRPr="00565D29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ab/>
            </w:r>
            <w:r w:rsidRPr="00565D29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ab/>
            </w:r>
            <w:r w:rsidRPr="00565D29">
              <w:rPr>
                <w:rFonts w:ascii="Times New Roman" w:hAnsi="Times New Roman" w:cs="Times New Roman"/>
                <w:sz w:val="22"/>
                <w:szCs w:val="22"/>
              </w:rPr>
              <w:t xml:space="preserve">Ebba Hermansson </w:t>
            </w:r>
          </w:p>
          <w:p w14:paraId="1161361F" w14:textId="241DAE53" w:rsidR="00381BAD" w:rsidRPr="00565D29" w:rsidRDefault="00381BAD" w:rsidP="00381BA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65D29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565D29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565D29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Alexander Christiansson </w:t>
            </w:r>
          </w:p>
          <w:p w14:paraId="7F411412" w14:textId="77777777" w:rsidR="00381BAD" w:rsidRPr="00565D29" w:rsidRDefault="00381BAD" w:rsidP="00381BAD">
            <w:pPr>
              <w:tabs>
                <w:tab w:val="left" w:pos="1701"/>
                <w:tab w:val="left" w:pos="2880"/>
              </w:tabs>
              <w:rPr>
                <w:snapToGrid w:val="0"/>
                <w:sz w:val="22"/>
                <w:szCs w:val="22"/>
              </w:rPr>
            </w:pPr>
          </w:p>
          <w:p w14:paraId="7EABF983" w14:textId="4040959C" w:rsidR="00381BAD" w:rsidRPr="00565D29" w:rsidRDefault="00381BAD" w:rsidP="00381BAD">
            <w:pPr>
              <w:tabs>
                <w:tab w:val="left" w:pos="1701"/>
                <w:tab w:val="left" w:pos="2880"/>
              </w:tabs>
              <w:rPr>
                <w:snapToGrid w:val="0"/>
                <w:sz w:val="22"/>
                <w:szCs w:val="22"/>
              </w:rPr>
            </w:pPr>
            <w:r w:rsidRPr="00565D29">
              <w:rPr>
                <w:snapToGrid w:val="0"/>
                <w:sz w:val="22"/>
                <w:szCs w:val="22"/>
              </w:rPr>
              <w:t xml:space="preserve">Vidare förordnade utskottet </w:t>
            </w:r>
            <w:r w:rsidRPr="00565D29">
              <w:rPr>
                <w:sz w:val="22"/>
                <w:szCs w:val="22"/>
              </w:rPr>
              <w:t xml:space="preserve">Karin Enström </w:t>
            </w:r>
            <w:r w:rsidRPr="00565D29">
              <w:rPr>
                <w:snapToGrid w:val="0"/>
                <w:sz w:val="22"/>
                <w:szCs w:val="22"/>
              </w:rPr>
              <w:t xml:space="preserve">att vara ordförande och </w:t>
            </w:r>
            <w:r w:rsidRPr="00565D29">
              <w:rPr>
                <w:sz w:val="22"/>
                <w:szCs w:val="22"/>
              </w:rPr>
              <w:t xml:space="preserve">Hans Ekström </w:t>
            </w:r>
            <w:r w:rsidRPr="00565D29">
              <w:rPr>
                <w:snapToGrid w:val="0"/>
                <w:sz w:val="22"/>
                <w:szCs w:val="22"/>
              </w:rPr>
              <w:t>att vara vice ordförande under samma tid.</w:t>
            </w:r>
          </w:p>
          <w:p w14:paraId="2B386598" w14:textId="77777777" w:rsidR="0010046F" w:rsidRPr="00565D29" w:rsidRDefault="0010046F" w:rsidP="00381BAD">
            <w:pPr>
              <w:tabs>
                <w:tab w:val="left" w:pos="1701"/>
                <w:tab w:val="left" w:pos="2880"/>
              </w:tabs>
              <w:rPr>
                <w:b/>
                <w:snapToGrid w:val="0"/>
                <w:sz w:val="22"/>
                <w:szCs w:val="22"/>
              </w:rPr>
            </w:pPr>
          </w:p>
          <w:p w14:paraId="641C3978" w14:textId="77777777" w:rsidR="00FD5FFE" w:rsidRPr="00565D29" w:rsidRDefault="00FD5FFE" w:rsidP="00381BAD">
            <w:pPr>
              <w:tabs>
                <w:tab w:val="left" w:pos="1701"/>
                <w:tab w:val="left" w:pos="2880"/>
              </w:tabs>
              <w:rPr>
                <w:snapToGrid w:val="0"/>
                <w:sz w:val="22"/>
                <w:szCs w:val="22"/>
              </w:rPr>
            </w:pPr>
            <w:r w:rsidRPr="00565D29">
              <w:rPr>
                <w:snapToGrid w:val="0"/>
                <w:sz w:val="22"/>
                <w:szCs w:val="22"/>
              </w:rPr>
              <w:t>Denna paragraf förklarades omedelbart justerad.</w:t>
            </w:r>
          </w:p>
          <w:p w14:paraId="0DB54C29" w14:textId="04058DC4" w:rsidR="00FD5FFE" w:rsidRPr="00565D29" w:rsidRDefault="00FD5FFE" w:rsidP="00381BAD">
            <w:pPr>
              <w:tabs>
                <w:tab w:val="left" w:pos="1701"/>
                <w:tab w:val="left" w:pos="2880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10046F" w:rsidRPr="00477C9F" w14:paraId="51534E8E" w14:textId="77777777" w:rsidTr="00A45577">
        <w:tc>
          <w:tcPr>
            <w:tcW w:w="567" w:type="dxa"/>
          </w:tcPr>
          <w:p w14:paraId="3F9CDB25" w14:textId="69AC918A" w:rsidR="0010046F" w:rsidRPr="00477C9F" w:rsidRDefault="007475F0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6E14E2">
              <w:rPr>
                <w:b/>
                <w:snapToGrid w:val="0"/>
                <w:sz w:val="22"/>
                <w:szCs w:val="22"/>
              </w:rPr>
              <w:t>8</w:t>
            </w:r>
          </w:p>
        </w:tc>
        <w:tc>
          <w:tcPr>
            <w:tcW w:w="6946" w:type="dxa"/>
            <w:gridSpan w:val="2"/>
          </w:tcPr>
          <w:p w14:paraId="14C766B5" w14:textId="3AEEDB16" w:rsidR="00D30FF4" w:rsidRPr="00565D29" w:rsidRDefault="00D30FF4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565D29">
              <w:rPr>
                <w:b/>
                <w:snapToGrid w:val="0"/>
                <w:sz w:val="22"/>
                <w:szCs w:val="22"/>
              </w:rPr>
              <w:t>Forskning och framtid</w:t>
            </w:r>
          </w:p>
          <w:p w14:paraId="78579C8D" w14:textId="77777777" w:rsidR="00D30FF4" w:rsidRPr="00565D29" w:rsidRDefault="00D30FF4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F1E567F" w14:textId="77777777" w:rsidR="0010046F" w:rsidRPr="00565D29" w:rsidRDefault="00557D08" w:rsidP="00D30FF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65D29">
              <w:rPr>
                <w:snapToGrid w:val="0"/>
                <w:sz w:val="22"/>
                <w:szCs w:val="22"/>
              </w:rPr>
              <w:t>Utskottet diskuterade utsänd promemoria om forsknings- och framtidsfrågor.</w:t>
            </w:r>
          </w:p>
          <w:p w14:paraId="7F8FF913" w14:textId="15E8CD72" w:rsidR="00557D08" w:rsidRPr="00565D29" w:rsidRDefault="00557D08" w:rsidP="00D30F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10046F" w:rsidRPr="00477C9F" w14:paraId="513C8D2C" w14:textId="77777777" w:rsidTr="00A45577">
        <w:tc>
          <w:tcPr>
            <w:tcW w:w="567" w:type="dxa"/>
          </w:tcPr>
          <w:p w14:paraId="777D0148" w14:textId="3B4F6CF2" w:rsidR="0010046F" w:rsidRPr="00477C9F" w:rsidRDefault="007475F0" w:rsidP="006E14E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6E14E2">
              <w:rPr>
                <w:b/>
                <w:snapToGrid w:val="0"/>
                <w:sz w:val="22"/>
                <w:szCs w:val="22"/>
              </w:rPr>
              <w:t>9</w:t>
            </w:r>
          </w:p>
        </w:tc>
        <w:tc>
          <w:tcPr>
            <w:tcW w:w="6946" w:type="dxa"/>
            <w:gridSpan w:val="2"/>
          </w:tcPr>
          <w:p w14:paraId="612E2340" w14:textId="77777777" w:rsidR="00D30FF4" w:rsidRPr="00565D29" w:rsidRDefault="00D30FF4" w:rsidP="00D30F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565D29">
              <w:rPr>
                <w:b/>
                <w:snapToGrid w:val="0"/>
                <w:sz w:val="22"/>
                <w:szCs w:val="22"/>
              </w:rPr>
              <w:t>Utrikes resa</w:t>
            </w:r>
          </w:p>
          <w:p w14:paraId="420B478F" w14:textId="77777777" w:rsidR="00D30FF4" w:rsidRPr="00565D29" w:rsidRDefault="00D30FF4" w:rsidP="00D30FF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74EA76D" w14:textId="707DD21F" w:rsidR="00D30FF4" w:rsidRPr="00565D29" w:rsidRDefault="00D30FF4" w:rsidP="00D30FF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65D29">
              <w:rPr>
                <w:snapToGrid w:val="0"/>
                <w:sz w:val="22"/>
                <w:szCs w:val="22"/>
              </w:rPr>
              <w:t xml:space="preserve">Utskottet beslutade att </w:t>
            </w:r>
            <w:r w:rsidR="002461D1" w:rsidRPr="00565D29">
              <w:rPr>
                <w:snapToGrid w:val="0"/>
                <w:sz w:val="22"/>
                <w:szCs w:val="22"/>
              </w:rPr>
              <w:t xml:space="preserve">ge presidiet i uppdrag </w:t>
            </w:r>
            <w:r w:rsidRPr="00565D29">
              <w:rPr>
                <w:snapToGrid w:val="0"/>
                <w:sz w:val="22"/>
                <w:szCs w:val="22"/>
              </w:rPr>
              <w:t xml:space="preserve">att planera för </w:t>
            </w:r>
            <w:r w:rsidR="002461D1" w:rsidRPr="00565D29">
              <w:rPr>
                <w:snapToGrid w:val="0"/>
                <w:sz w:val="22"/>
                <w:szCs w:val="22"/>
              </w:rPr>
              <w:t>delegationsresor</w:t>
            </w:r>
            <w:r w:rsidRPr="00565D29">
              <w:rPr>
                <w:snapToGrid w:val="0"/>
                <w:sz w:val="22"/>
                <w:szCs w:val="22"/>
              </w:rPr>
              <w:t xml:space="preserve"> till</w:t>
            </w:r>
            <w:r w:rsidR="002461D1" w:rsidRPr="00565D29">
              <w:rPr>
                <w:snapToGrid w:val="0"/>
                <w:sz w:val="22"/>
                <w:szCs w:val="22"/>
              </w:rPr>
              <w:t xml:space="preserve"> Indien och Japan under våren 2020</w:t>
            </w:r>
            <w:r w:rsidRPr="00565D29">
              <w:rPr>
                <w:snapToGrid w:val="0"/>
                <w:sz w:val="22"/>
                <w:szCs w:val="22"/>
              </w:rPr>
              <w:t>.</w:t>
            </w:r>
            <w:r w:rsidR="007475F0" w:rsidRPr="00565D29">
              <w:rPr>
                <w:snapToGrid w:val="0"/>
                <w:sz w:val="22"/>
                <w:szCs w:val="22"/>
              </w:rPr>
              <w:t xml:space="preserve"> </w:t>
            </w:r>
          </w:p>
          <w:p w14:paraId="11A710CF" w14:textId="6826260E" w:rsidR="0010046F" w:rsidRPr="00565D29" w:rsidRDefault="0010046F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10046F" w:rsidRPr="00477C9F" w14:paraId="0EC6AA48" w14:textId="77777777" w:rsidTr="00A45577">
        <w:tc>
          <w:tcPr>
            <w:tcW w:w="567" w:type="dxa"/>
          </w:tcPr>
          <w:p w14:paraId="31FB7650" w14:textId="0EA37013" w:rsidR="0010046F" w:rsidRPr="00477C9F" w:rsidRDefault="007475F0" w:rsidP="006E14E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DE650E">
              <w:rPr>
                <w:b/>
                <w:snapToGrid w:val="0"/>
                <w:sz w:val="22"/>
                <w:szCs w:val="22"/>
              </w:rPr>
              <w:t>1</w:t>
            </w:r>
            <w:r w:rsidR="006E14E2">
              <w:rPr>
                <w:b/>
                <w:snapToGrid w:val="0"/>
                <w:sz w:val="22"/>
                <w:szCs w:val="22"/>
              </w:rPr>
              <w:t>0</w:t>
            </w:r>
          </w:p>
        </w:tc>
        <w:tc>
          <w:tcPr>
            <w:tcW w:w="6946" w:type="dxa"/>
            <w:gridSpan w:val="2"/>
          </w:tcPr>
          <w:p w14:paraId="1E26278C" w14:textId="5854674F" w:rsidR="00D30FF4" w:rsidRPr="00565D29" w:rsidRDefault="00D30FF4" w:rsidP="00D30F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565D29">
              <w:rPr>
                <w:b/>
                <w:snapToGrid w:val="0"/>
                <w:sz w:val="22"/>
                <w:szCs w:val="22"/>
              </w:rPr>
              <w:t>Inrikes resa</w:t>
            </w:r>
          </w:p>
          <w:p w14:paraId="390C383D" w14:textId="77777777" w:rsidR="00DE650E" w:rsidRPr="00565D29" w:rsidRDefault="00DE650E" w:rsidP="00D30F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7AA0CF0D" w14:textId="68C93C4D" w:rsidR="0010046F" w:rsidRPr="00565D29" w:rsidRDefault="00D30FF4" w:rsidP="00D30FF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65D29">
              <w:rPr>
                <w:snapToGrid w:val="0"/>
                <w:sz w:val="22"/>
                <w:szCs w:val="22"/>
              </w:rPr>
              <w:t>Utskottet beslutade att ge presidiet i uppdrag att planera</w:t>
            </w:r>
            <w:r w:rsidR="002461D1" w:rsidRPr="00565D29">
              <w:rPr>
                <w:snapToGrid w:val="0"/>
                <w:sz w:val="22"/>
                <w:szCs w:val="22"/>
              </w:rPr>
              <w:t xml:space="preserve"> för resa</w:t>
            </w:r>
            <w:r w:rsidRPr="00565D29">
              <w:rPr>
                <w:snapToGrid w:val="0"/>
                <w:sz w:val="22"/>
                <w:szCs w:val="22"/>
              </w:rPr>
              <w:t xml:space="preserve"> </w:t>
            </w:r>
            <w:r w:rsidR="002461D1" w:rsidRPr="00565D29">
              <w:rPr>
                <w:snapToGrid w:val="0"/>
                <w:sz w:val="22"/>
                <w:szCs w:val="22"/>
              </w:rPr>
              <w:t>till Gävleborgs län och Västernorrlands län under hösten 2019.</w:t>
            </w:r>
          </w:p>
          <w:p w14:paraId="16F6A28D" w14:textId="72DF4682" w:rsidR="0010046F" w:rsidRPr="00565D29" w:rsidRDefault="0010046F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D52626" w:rsidRPr="00477C9F" w14:paraId="4053803E" w14:textId="77777777" w:rsidTr="00A45577">
        <w:tc>
          <w:tcPr>
            <w:tcW w:w="567" w:type="dxa"/>
          </w:tcPr>
          <w:p w14:paraId="4053803A" w14:textId="645550E7" w:rsidR="00D52626" w:rsidRPr="00477C9F" w:rsidRDefault="00D52626" w:rsidP="006E413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DE650E">
              <w:rPr>
                <w:b/>
                <w:snapToGrid w:val="0"/>
                <w:sz w:val="22"/>
                <w:szCs w:val="22"/>
              </w:rPr>
              <w:t>1</w:t>
            </w:r>
            <w:r w:rsidR="006E14E2">
              <w:rPr>
                <w:b/>
                <w:snapToGrid w:val="0"/>
                <w:sz w:val="22"/>
                <w:szCs w:val="22"/>
              </w:rPr>
              <w:t>1</w:t>
            </w:r>
          </w:p>
        </w:tc>
        <w:tc>
          <w:tcPr>
            <w:tcW w:w="6946" w:type="dxa"/>
            <w:gridSpan w:val="2"/>
          </w:tcPr>
          <w:p w14:paraId="338676FA" w14:textId="77777777" w:rsidR="00477C9F" w:rsidRPr="00565D29" w:rsidRDefault="00477C9F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565D29">
              <w:rPr>
                <w:b/>
                <w:snapToGrid w:val="0"/>
                <w:sz w:val="22"/>
                <w:szCs w:val="22"/>
              </w:rPr>
              <w:t>Granskning av regeringen</w:t>
            </w:r>
          </w:p>
          <w:p w14:paraId="488F1542" w14:textId="77777777" w:rsidR="00477C9F" w:rsidRPr="00565D29" w:rsidRDefault="00477C9F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4053803B" w14:textId="0BF334A3" w:rsidR="00D52626" w:rsidRPr="00565D29" w:rsidRDefault="00477C9F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65D29">
              <w:rPr>
                <w:snapToGrid w:val="0"/>
                <w:sz w:val="22"/>
                <w:szCs w:val="22"/>
              </w:rPr>
              <w:t>Se särskilt protokoll 201</w:t>
            </w:r>
            <w:r w:rsidR="00A37318" w:rsidRPr="00565D29">
              <w:rPr>
                <w:snapToGrid w:val="0"/>
                <w:sz w:val="22"/>
                <w:szCs w:val="22"/>
              </w:rPr>
              <w:t>8</w:t>
            </w:r>
            <w:r w:rsidRPr="00565D29">
              <w:rPr>
                <w:snapToGrid w:val="0"/>
                <w:sz w:val="22"/>
                <w:szCs w:val="22"/>
              </w:rPr>
              <w:t>/1</w:t>
            </w:r>
            <w:r w:rsidR="00A37318" w:rsidRPr="00565D29">
              <w:rPr>
                <w:snapToGrid w:val="0"/>
                <w:sz w:val="22"/>
                <w:szCs w:val="22"/>
              </w:rPr>
              <w:t>9</w:t>
            </w:r>
            <w:r w:rsidRPr="00565D29">
              <w:rPr>
                <w:snapToGrid w:val="0"/>
                <w:sz w:val="22"/>
                <w:szCs w:val="22"/>
              </w:rPr>
              <w:t>:</w:t>
            </w:r>
            <w:r w:rsidR="00C869C6" w:rsidRPr="00565D29">
              <w:rPr>
                <w:snapToGrid w:val="0"/>
                <w:sz w:val="22"/>
                <w:szCs w:val="22"/>
              </w:rPr>
              <w:t>44</w:t>
            </w:r>
            <w:r w:rsidRPr="00565D29">
              <w:rPr>
                <w:snapToGrid w:val="0"/>
                <w:sz w:val="22"/>
                <w:szCs w:val="22"/>
              </w:rPr>
              <w:t>.</w:t>
            </w:r>
          </w:p>
          <w:p w14:paraId="4053803D" w14:textId="198BBBA2" w:rsidR="003A729A" w:rsidRPr="00565D29" w:rsidRDefault="003A729A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4971BC" w:rsidRPr="00477C9F" w14:paraId="2401D04A" w14:textId="77777777" w:rsidTr="00A45577">
        <w:tc>
          <w:tcPr>
            <w:tcW w:w="567" w:type="dxa"/>
          </w:tcPr>
          <w:p w14:paraId="4040E147" w14:textId="41AEF56C" w:rsidR="004971BC" w:rsidRPr="00477C9F" w:rsidRDefault="004971BC" w:rsidP="006E413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DE650E">
              <w:rPr>
                <w:b/>
                <w:snapToGrid w:val="0"/>
                <w:sz w:val="22"/>
                <w:szCs w:val="22"/>
              </w:rPr>
              <w:t>1</w:t>
            </w:r>
            <w:r w:rsidR="006E14E2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946" w:type="dxa"/>
            <w:gridSpan w:val="2"/>
          </w:tcPr>
          <w:p w14:paraId="3ABB0BFA" w14:textId="1AB6C984" w:rsidR="004971BC" w:rsidRPr="00565D29" w:rsidRDefault="00B00ECE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565D29">
              <w:rPr>
                <w:b/>
                <w:snapToGrid w:val="0"/>
                <w:sz w:val="22"/>
                <w:szCs w:val="22"/>
              </w:rPr>
              <w:t>Beslut om s</w:t>
            </w:r>
            <w:r w:rsidR="004971BC" w:rsidRPr="00565D29">
              <w:rPr>
                <w:b/>
                <w:snapToGrid w:val="0"/>
                <w:sz w:val="22"/>
                <w:szCs w:val="22"/>
              </w:rPr>
              <w:t>ammanträden</w:t>
            </w:r>
          </w:p>
          <w:p w14:paraId="63791583" w14:textId="77777777" w:rsidR="004971BC" w:rsidRPr="00565D29" w:rsidRDefault="004971BC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1F4B6C4" w14:textId="372B55B0" w:rsidR="004949F2" w:rsidRPr="00565D29" w:rsidRDefault="004949F2" w:rsidP="00264FB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65D29">
              <w:rPr>
                <w:snapToGrid w:val="0"/>
                <w:sz w:val="22"/>
                <w:szCs w:val="22"/>
              </w:rPr>
              <w:t xml:space="preserve">Utskottet beslutade </w:t>
            </w:r>
            <w:r w:rsidR="00264FB8" w:rsidRPr="00565D29">
              <w:rPr>
                <w:snapToGrid w:val="0"/>
                <w:sz w:val="22"/>
                <w:szCs w:val="22"/>
              </w:rPr>
              <w:t xml:space="preserve">om </w:t>
            </w:r>
            <w:r w:rsidR="00DE5EE3" w:rsidRPr="00565D29">
              <w:rPr>
                <w:snapToGrid w:val="0"/>
                <w:sz w:val="22"/>
                <w:szCs w:val="22"/>
              </w:rPr>
              <w:t>att</w:t>
            </w:r>
            <w:r w:rsidR="00264FB8" w:rsidRPr="00565D29">
              <w:rPr>
                <w:snapToGrid w:val="0"/>
                <w:sz w:val="22"/>
                <w:szCs w:val="22"/>
              </w:rPr>
              <w:t xml:space="preserve"> </w:t>
            </w:r>
            <w:r w:rsidR="00DE5EE3" w:rsidRPr="00565D29">
              <w:rPr>
                <w:snapToGrid w:val="0"/>
                <w:sz w:val="22"/>
                <w:szCs w:val="22"/>
              </w:rPr>
              <w:t>sammanträda</w:t>
            </w:r>
            <w:r w:rsidR="00264FB8" w:rsidRPr="00565D29">
              <w:rPr>
                <w:snapToGrid w:val="0"/>
                <w:sz w:val="22"/>
                <w:szCs w:val="22"/>
              </w:rPr>
              <w:t xml:space="preserve"> torsdagen den 12</w:t>
            </w:r>
            <w:r w:rsidRPr="00565D29">
              <w:rPr>
                <w:snapToGrid w:val="0"/>
                <w:sz w:val="22"/>
                <w:szCs w:val="22"/>
              </w:rPr>
              <w:t xml:space="preserve"> </w:t>
            </w:r>
            <w:r w:rsidR="00264FB8" w:rsidRPr="00565D29">
              <w:rPr>
                <w:snapToGrid w:val="0"/>
                <w:sz w:val="22"/>
                <w:szCs w:val="22"/>
              </w:rPr>
              <w:t>september 2019</w:t>
            </w:r>
            <w:r w:rsidR="00AA4351" w:rsidRPr="00565D29">
              <w:rPr>
                <w:snapToGrid w:val="0"/>
                <w:sz w:val="22"/>
                <w:szCs w:val="22"/>
              </w:rPr>
              <w:t xml:space="preserve"> kl. 9.00</w:t>
            </w:r>
            <w:r w:rsidR="00264FB8" w:rsidRPr="00565D29">
              <w:rPr>
                <w:snapToGrid w:val="0"/>
                <w:sz w:val="22"/>
                <w:szCs w:val="22"/>
              </w:rPr>
              <w:t>, torsdagen den 26 september 2019</w:t>
            </w:r>
            <w:r w:rsidR="00AA4351" w:rsidRPr="00565D29">
              <w:rPr>
                <w:snapToGrid w:val="0"/>
                <w:sz w:val="22"/>
                <w:szCs w:val="22"/>
              </w:rPr>
              <w:t xml:space="preserve"> kl. 9.00</w:t>
            </w:r>
            <w:r w:rsidR="00264FB8" w:rsidRPr="00565D29">
              <w:rPr>
                <w:snapToGrid w:val="0"/>
                <w:sz w:val="22"/>
                <w:szCs w:val="22"/>
              </w:rPr>
              <w:t xml:space="preserve"> och tisdagen den 8 oktober 2019</w:t>
            </w:r>
            <w:r w:rsidR="00AA4351" w:rsidRPr="00565D29">
              <w:rPr>
                <w:snapToGrid w:val="0"/>
                <w:sz w:val="22"/>
                <w:szCs w:val="22"/>
              </w:rPr>
              <w:t xml:space="preserve"> kl. 11.00</w:t>
            </w:r>
            <w:r w:rsidR="00264FB8" w:rsidRPr="00565D29">
              <w:rPr>
                <w:snapToGrid w:val="0"/>
                <w:sz w:val="22"/>
                <w:szCs w:val="22"/>
              </w:rPr>
              <w:t>.</w:t>
            </w:r>
          </w:p>
          <w:p w14:paraId="140F24C2" w14:textId="144F5175" w:rsidR="00264FB8" w:rsidRPr="00565D29" w:rsidRDefault="00264FB8" w:rsidP="00264FB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7475F0" w:rsidRPr="00477C9F" w14:paraId="13D94060" w14:textId="77777777" w:rsidTr="00A45577">
        <w:tc>
          <w:tcPr>
            <w:tcW w:w="567" w:type="dxa"/>
          </w:tcPr>
          <w:p w14:paraId="4C33ABA4" w14:textId="205BBA8A" w:rsidR="007475F0" w:rsidRDefault="007B13A2" w:rsidP="006E413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br w:type="page"/>
            </w:r>
            <w:r w:rsidR="007475F0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DE650E">
              <w:rPr>
                <w:b/>
                <w:snapToGrid w:val="0"/>
                <w:sz w:val="22"/>
                <w:szCs w:val="22"/>
              </w:rPr>
              <w:t>1</w:t>
            </w:r>
            <w:r w:rsidR="006E14E2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946" w:type="dxa"/>
            <w:gridSpan w:val="2"/>
          </w:tcPr>
          <w:p w14:paraId="049612A4" w14:textId="77777777" w:rsidR="007475F0" w:rsidRDefault="007475F0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Tack</w:t>
            </w:r>
          </w:p>
          <w:p w14:paraId="5386D4A7" w14:textId="77777777" w:rsidR="007475F0" w:rsidRDefault="007475F0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FB0D4E4" w14:textId="326B0159" w:rsidR="007475F0" w:rsidRPr="007475F0" w:rsidRDefault="007475F0" w:rsidP="007475F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7475F0">
              <w:rPr>
                <w:snapToGrid w:val="0"/>
                <w:sz w:val="22"/>
                <w:szCs w:val="22"/>
              </w:rPr>
              <w:t xml:space="preserve">Ordföranden tackade ledamöterna </w:t>
            </w:r>
            <w:r>
              <w:rPr>
                <w:snapToGrid w:val="0"/>
                <w:sz w:val="22"/>
                <w:szCs w:val="22"/>
              </w:rPr>
              <w:t xml:space="preserve">och kansliet </w:t>
            </w:r>
            <w:r w:rsidRPr="007475F0">
              <w:rPr>
                <w:snapToGrid w:val="0"/>
                <w:sz w:val="22"/>
                <w:szCs w:val="22"/>
              </w:rPr>
              <w:t xml:space="preserve">för gott samarbete. </w:t>
            </w:r>
          </w:p>
          <w:p w14:paraId="1DE40E84" w14:textId="77777777" w:rsidR="007475F0" w:rsidRPr="007475F0" w:rsidRDefault="007475F0" w:rsidP="007475F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D05673F" w14:textId="21931645" w:rsidR="007475F0" w:rsidRDefault="007475F0" w:rsidP="007475F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7475F0">
              <w:rPr>
                <w:snapToGrid w:val="0"/>
                <w:sz w:val="22"/>
                <w:szCs w:val="22"/>
              </w:rPr>
              <w:t>Vice ordförande</w:t>
            </w:r>
            <w:r w:rsidR="00F84D80">
              <w:rPr>
                <w:snapToGrid w:val="0"/>
                <w:sz w:val="22"/>
                <w:szCs w:val="22"/>
              </w:rPr>
              <w:t>n</w:t>
            </w:r>
            <w:r w:rsidRPr="007475F0">
              <w:rPr>
                <w:snapToGrid w:val="0"/>
                <w:sz w:val="22"/>
                <w:szCs w:val="22"/>
              </w:rPr>
              <w:t xml:space="preserve"> instämde och uttalade ett tack till ordföranden.</w:t>
            </w:r>
          </w:p>
          <w:p w14:paraId="754C86B8" w14:textId="2AF390C4" w:rsidR="007475F0" w:rsidRPr="007475F0" w:rsidRDefault="007475F0" w:rsidP="007475F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C30867" w:rsidRPr="00477C9F" w14:paraId="4449EBBF" w14:textId="77777777" w:rsidTr="00A45577">
        <w:tc>
          <w:tcPr>
            <w:tcW w:w="567" w:type="dxa"/>
          </w:tcPr>
          <w:p w14:paraId="2D4043B1" w14:textId="42E150E2" w:rsidR="00C30867" w:rsidRPr="00477C9F" w:rsidRDefault="00C30867" w:rsidP="006E413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lastRenderedPageBreak/>
              <w:t xml:space="preserve">§ </w:t>
            </w:r>
            <w:r w:rsidR="00DE650E">
              <w:rPr>
                <w:b/>
                <w:snapToGrid w:val="0"/>
                <w:sz w:val="22"/>
                <w:szCs w:val="22"/>
              </w:rPr>
              <w:t>1</w:t>
            </w:r>
            <w:r w:rsidR="006B66DE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6946" w:type="dxa"/>
            <w:gridSpan w:val="2"/>
          </w:tcPr>
          <w:p w14:paraId="372E4530" w14:textId="77777777" w:rsidR="0042723B" w:rsidRPr="00A95E9F" w:rsidRDefault="0042723B" w:rsidP="0042723B">
            <w:pPr>
              <w:rPr>
                <w:b/>
                <w:snapToGrid w:val="0"/>
                <w:sz w:val="22"/>
                <w:szCs w:val="22"/>
              </w:rPr>
            </w:pPr>
            <w:r w:rsidRPr="00A95E9F">
              <w:rPr>
                <w:b/>
                <w:snapToGrid w:val="0"/>
                <w:sz w:val="22"/>
                <w:szCs w:val="22"/>
              </w:rPr>
              <w:t>Bemyndigande att justera dagens protokoll</w:t>
            </w:r>
          </w:p>
          <w:p w14:paraId="052120C7" w14:textId="77777777" w:rsidR="0042723B" w:rsidRPr="00A95E9F" w:rsidRDefault="0042723B" w:rsidP="0042723B">
            <w:pPr>
              <w:rPr>
                <w:b/>
                <w:snapToGrid w:val="0"/>
                <w:sz w:val="22"/>
                <w:szCs w:val="22"/>
              </w:rPr>
            </w:pPr>
          </w:p>
          <w:p w14:paraId="160C0666" w14:textId="77777777" w:rsidR="0042723B" w:rsidRPr="00A95E9F" w:rsidRDefault="0042723B" w:rsidP="0010046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5E9F">
              <w:rPr>
                <w:snapToGrid w:val="0"/>
                <w:sz w:val="22"/>
                <w:szCs w:val="22"/>
              </w:rPr>
              <w:t>Utskottet uppdrog åt ordföranden att justera dagens protokoll</w:t>
            </w:r>
            <w:r w:rsidR="0010046F" w:rsidRPr="00A95E9F">
              <w:rPr>
                <w:snapToGrid w:val="0"/>
                <w:sz w:val="22"/>
                <w:szCs w:val="22"/>
              </w:rPr>
              <w:t>.</w:t>
            </w:r>
          </w:p>
          <w:p w14:paraId="1571A815" w14:textId="6A56912B" w:rsidR="0010046F" w:rsidRPr="00A95E9F" w:rsidRDefault="0010046F" w:rsidP="0010046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96348C" w:rsidRPr="00477C9F" w14:paraId="40538057" w14:textId="77777777" w:rsidTr="00A45577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4053804E" w14:textId="77777777" w:rsidR="0096348C" w:rsidRPr="007615A5" w:rsidRDefault="0096348C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7615A5">
              <w:rPr>
                <w:sz w:val="22"/>
                <w:szCs w:val="22"/>
              </w:rPr>
              <w:t>Vid protokollet</w:t>
            </w:r>
          </w:p>
          <w:p w14:paraId="3BEC0C9F" w14:textId="60A6C4B6" w:rsidR="0013426B" w:rsidRPr="007615A5" w:rsidRDefault="00531150" w:rsidP="0013426B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Justerat 2019-06-26</w:t>
            </w:r>
          </w:p>
          <w:p w14:paraId="40538055" w14:textId="292858A9" w:rsidR="00FD13A3" w:rsidRPr="00477C9F" w:rsidRDefault="00B74AFA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Karin En</w:t>
            </w:r>
            <w:r w:rsidR="0013426B" w:rsidRPr="007615A5">
              <w:rPr>
                <w:sz w:val="22"/>
                <w:szCs w:val="22"/>
              </w:rPr>
              <w:t>ström</w:t>
            </w:r>
          </w:p>
          <w:p w14:paraId="40538056" w14:textId="77777777" w:rsidR="00FD13A3" w:rsidRPr="00477C9F" w:rsidRDefault="00FD13A3" w:rsidP="00477C9F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</w:tbl>
    <w:p w14:paraId="23D295D0" w14:textId="77777777" w:rsidR="002A04AD" w:rsidRDefault="002A04AD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849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"/>
        <w:gridCol w:w="3394"/>
        <w:gridCol w:w="8"/>
        <w:gridCol w:w="9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87"/>
        <w:gridCol w:w="69"/>
        <w:gridCol w:w="356"/>
        <w:gridCol w:w="356"/>
        <w:gridCol w:w="356"/>
        <w:gridCol w:w="348"/>
        <w:gridCol w:w="8"/>
      </w:tblGrid>
      <w:tr w:rsidR="00BF6D6B" w14:paraId="0EFFEA1B" w14:textId="77777777" w:rsidTr="00BF6D6B">
        <w:trPr>
          <w:gridAfter w:val="1"/>
          <w:wAfter w:w="8" w:type="dxa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1D748A" w14:textId="77777777" w:rsidR="00BF6D6B" w:rsidRPr="00E931D7" w:rsidRDefault="00BF6D6B" w:rsidP="00B643A5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 w:rsidRPr="00E931D7">
              <w:rPr>
                <w:sz w:val="22"/>
                <w:szCs w:val="22"/>
              </w:rPr>
              <w:t>KONSTITUTIONSUTSKOTTET</w:t>
            </w:r>
          </w:p>
          <w:p w14:paraId="0C0C901A" w14:textId="77777777" w:rsidR="00BF6D6B" w:rsidRPr="008E2326" w:rsidRDefault="00BF6D6B" w:rsidP="00B643A5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5900F13D" w14:textId="588500DA" w:rsidR="00BF6D6B" w:rsidRPr="004C2FEE" w:rsidRDefault="000B4B17" w:rsidP="005B31C5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</w:t>
            </w:r>
            <w:r w:rsidR="00BD41E4">
              <w:rPr>
                <w:sz w:val="20"/>
              </w:rPr>
              <w:t>Kompletteringsval 2019</w:t>
            </w:r>
            <w:r w:rsidRPr="00BD41E4">
              <w:rPr>
                <w:sz w:val="20"/>
              </w:rPr>
              <w:t>-</w:t>
            </w:r>
            <w:r w:rsidRPr="00AC2BE8">
              <w:rPr>
                <w:sz w:val="20"/>
              </w:rPr>
              <w:t>0</w:t>
            </w:r>
            <w:r w:rsidR="005B31C5">
              <w:rPr>
                <w:sz w:val="20"/>
              </w:rPr>
              <w:t>6</w:t>
            </w:r>
            <w:r w:rsidRPr="00AC2BE8">
              <w:rPr>
                <w:sz w:val="20"/>
              </w:rPr>
              <w:t>-</w:t>
            </w:r>
            <w:r w:rsidR="005B31C5">
              <w:rPr>
                <w:sz w:val="20"/>
              </w:rPr>
              <w:t>17</w:t>
            </w:r>
            <w:r w:rsidRPr="00BD41E4">
              <w:rPr>
                <w:sz w:val="20"/>
              </w:rPr>
              <w:t>)</w:t>
            </w:r>
          </w:p>
        </w:tc>
        <w:tc>
          <w:tcPr>
            <w:tcW w:w="359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433890E" w14:textId="77777777" w:rsidR="00BF6D6B" w:rsidRPr="008E2326" w:rsidRDefault="00BF6D6B" w:rsidP="00B643A5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8E2326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81D9409" w14:textId="77777777" w:rsidR="00BF6D6B" w:rsidRPr="00E931D7" w:rsidRDefault="00BF6D6B" w:rsidP="00B643A5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E931D7">
              <w:rPr>
                <w:b/>
                <w:sz w:val="22"/>
                <w:szCs w:val="22"/>
              </w:rPr>
              <w:t>Bilaga 1</w:t>
            </w:r>
          </w:p>
          <w:p w14:paraId="41C4EEB8" w14:textId="77777777" w:rsidR="00BF6D6B" w:rsidRPr="008E2326" w:rsidRDefault="00BF6D6B" w:rsidP="00B643A5">
            <w:pPr>
              <w:tabs>
                <w:tab w:val="left" w:pos="1701"/>
              </w:tabs>
              <w:rPr>
                <w:sz w:val="16"/>
                <w:szCs w:val="16"/>
              </w:rPr>
            </w:pPr>
            <w:r w:rsidRPr="008E2326">
              <w:rPr>
                <w:sz w:val="16"/>
                <w:szCs w:val="16"/>
              </w:rPr>
              <w:t>till protokoll</w:t>
            </w:r>
          </w:p>
          <w:p w14:paraId="3B06CD54" w14:textId="08FCD3B4" w:rsidR="00BF6D6B" w:rsidRDefault="00BF6D6B" w:rsidP="00BF6D6B">
            <w:pPr>
              <w:tabs>
                <w:tab w:val="left" w:pos="1701"/>
              </w:tabs>
            </w:pPr>
            <w:r>
              <w:rPr>
                <w:sz w:val="16"/>
                <w:szCs w:val="16"/>
              </w:rPr>
              <w:t>2018</w:t>
            </w:r>
            <w:r w:rsidRPr="008E2326">
              <w:rPr>
                <w:sz w:val="16"/>
                <w:szCs w:val="16"/>
              </w:rPr>
              <w:t>/1</w:t>
            </w:r>
            <w:r>
              <w:rPr>
                <w:sz w:val="16"/>
                <w:szCs w:val="16"/>
              </w:rPr>
              <w:t>9</w:t>
            </w:r>
            <w:r w:rsidRPr="008E2326">
              <w:rPr>
                <w:sz w:val="16"/>
                <w:szCs w:val="16"/>
              </w:rPr>
              <w:t>:</w:t>
            </w:r>
            <w:r w:rsidR="00B00ECE">
              <w:rPr>
                <w:sz w:val="16"/>
                <w:szCs w:val="16"/>
              </w:rPr>
              <w:t>51</w:t>
            </w:r>
          </w:p>
        </w:tc>
      </w:tr>
      <w:tr w:rsidR="00BF6D6B" w:rsidRPr="00E931D7" w14:paraId="6D495085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cantSplit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811A0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911F9" w14:textId="744E459A" w:rsidR="00BF6D6B" w:rsidRPr="00E931D7" w:rsidRDefault="00BF6D6B" w:rsidP="006B66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 1-</w:t>
            </w:r>
            <w:r w:rsidR="008C3147">
              <w:rPr>
                <w:sz w:val="20"/>
              </w:rPr>
              <w:t>1</w:t>
            </w:r>
            <w:r w:rsidR="006B66DE">
              <w:rPr>
                <w:sz w:val="20"/>
              </w:rPr>
              <w:t>4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35833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B4EBB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82A3C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91284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8402C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2B93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</w:tr>
      <w:tr w:rsidR="00BF6D6B" w:rsidRPr="00E931D7" w14:paraId="078EE95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E5CB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670B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FF441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A232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44CB6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FDA61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9833F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CD0B7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FEB99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E34D0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CB626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4BE8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EEC88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4F7EC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7DC64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</w:tr>
      <w:tr w:rsidR="00BF6D6B" w:rsidRPr="008E2326" w14:paraId="429C2BE4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B19CF" w14:textId="503E44C2" w:rsidR="00BF6D6B" w:rsidRPr="00F24B88" w:rsidRDefault="003075B8" w:rsidP="003075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Karin Enström</w:t>
            </w:r>
            <w:r w:rsidRPr="000700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</w:t>
            </w:r>
            <w:r w:rsidRPr="008E2326">
              <w:rPr>
                <w:sz w:val="22"/>
                <w:szCs w:val="22"/>
              </w:rPr>
              <w:t xml:space="preserve">) </w:t>
            </w:r>
            <w:r w:rsidR="00BF6D6B"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9D432" w14:textId="0ABBCBB8" w:rsidR="00BF6D6B" w:rsidRPr="008E2326" w:rsidRDefault="0012082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E4C4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0BF3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3A9A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F050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1270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2FB9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A33E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62EA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7F78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F1D5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4F6F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2EDD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C47D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6528716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CAA2F" w14:textId="4FC3A301" w:rsidR="00BF6D6B" w:rsidRPr="008E2326" w:rsidRDefault="003075B8" w:rsidP="00FE2AC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 w:rsidRPr="00FE2AC1">
              <w:rPr>
                <w:sz w:val="22"/>
                <w:szCs w:val="22"/>
              </w:rPr>
              <w:t>Hans Ekström</w:t>
            </w:r>
            <w:r w:rsidRPr="000700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(S</w:t>
            </w:r>
            <w:r w:rsidRPr="008E2326">
              <w:rPr>
                <w:sz w:val="22"/>
                <w:szCs w:val="22"/>
              </w:rPr>
              <w:t>)</w:t>
            </w:r>
            <w:r w:rsidRPr="008E2326">
              <w:rPr>
                <w:i/>
                <w:sz w:val="22"/>
                <w:szCs w:val="22"/>
              </w:rPr>
              <w:t xml:space="preserve"> v.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9BD8B" w14:textId="61830325" w:rsidR="00BF6D6B" w:rsidRPr="008E2326" w:rsidRDefault="0012082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949B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D27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F554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81B5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F18E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B267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F872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1FBC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3E15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7E83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A51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18F3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10B3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146488FA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38B9B" w14:textId="61037C3E" w:rsidR="00BF6D6B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Ida Karkiainen</w:t>
            </w:r>
            <w:r w:rsidR="00BF6D6B"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F9791" w14:textId="7A1C9035" w:rsidR="00BF6D6B" w:rsidRPr="008E2326" w:rsidRDefault="0012082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682D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68B4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9474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15D7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C82A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D901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CD3F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D556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1DE4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93AC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1079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BF14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44C6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8E2326" w14:paraId="470692C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7AC12" w14:textId="01ECF77B" w:rsidR="00BF6D6B" w:rsidRPr="00FE2AC1" w:rsidRDefault="00FE2AC1" w:rsidP="003075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Marta Obminska</w:t>
            </w:r>
            <w:r w:rsidR="00BF6D6B" w:rsidRPr="00FE2AC1">
              <w:rPr>
                <w:sz w:val="22"/>
                <w:szCs w:val="22"/>
              </w:rPr>
              <w:t xml:space="preserve"> (M)</w:t>
            </w:r>
            <w:r w:rsidRPr="008E2326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112CC" w14:textId="34D5456E" w:rsidR="00BF6D6B" w:rsidRPr="008E2326" w:rsidRDefault="0012082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AD11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3FC9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D8D9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E7D5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AE06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F7D9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1460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9057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273A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C937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1C0A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895A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19FA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8E2326" w14:paraId="241C82D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A80BC" w14:textId="55373399" w:rsidR="00BF6D6B" w:rsidRPr="008E2326" w:rsidRDefault="000F448B" w:rsidP="000F44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Matheus Enholm</w:t>
            </w:r>
            <w:r w:rsidRPr="008E2326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9AA53" w14:textId="74D55052" w:rsidR="00BF6D6B" w:rsidRPr="008E2326" w:rsidRDefault="0012082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81FE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D7E9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F641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FA76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5636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3F3A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6801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DD8D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37C3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0AC2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96F7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7235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4AAE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8E2326" w14:paraId="2290C8A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4F4D4" w14:textId="2E353E6A" w:rsidR="00BF6D6B" w:rsidRPr="000700C4" w:rsidRDefault="000700C4" w:rsidP="00070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Per-Arne Håkansson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17116" w14:textId="36773EF1" w:rsidR="00BF6D6B" w:rsidRPr="008E2326" w:rsidRDefault="0012082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C2D7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7F05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CEEF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9133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3CEF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7E8C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99DE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B02E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A4B0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E1F5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542D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2241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EAAF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8E2326" w14:paraId="1ED6E60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F689F" w14:textId="3B1C9C84" w:rsidR="00BF6D6B" w:rsidRPr="000700C4" w:rsidRDefault="000700C4" w:rsidP="00070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Ylivainio</w:t>
            </w:r>
            <w:r w:rsidRPr="000700C4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D5215" w14:textId="17B685C9" w:rsidR="00BF6D6B" w:rsidRPr="008E2326" w:rsidRDefault="0012082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2E3E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E849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2577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3828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30AE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6DB1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F2B7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42E1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9978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6E81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904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69A8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44FD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8E2326" w14:paraId="5A6000D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2BD8D" w14:textId="12C27C4F" w:rsidR="00BF6D6B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Mia Sydow Mölleby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EA615" w14:textId="50372884" w:rsidR="00BF6D6B" w:rsidRPr="008E2326" w:rsidRDefault="0012082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667F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0587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F656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166B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EA64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E51F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BCFA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9AF0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C815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A289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30D3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F600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302D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8E2326" w14:paraId="5D2582B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C1331" w14:textId="43F09CED" w:rsidR="00BF6D6B" w:rsidRPr="008E2326" w:rsidRDefault="00FE2AC1" w:rsidP="00070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Drougge</w:t>
            </w:r>
            <w:r w:rsidR="000700C4">
              <w:rPr>
                <w:sz w:val="22"/>
                <w:szCs w:val="22"/>
                <w:lang w:val="en-US"/>
              </w:rPr>
              <w:t xml:space="preserve"> </w:t>
            </w:r>
            <w:r w:rsidR="000700C4" w:rsidRPr="008E2326">
              <w:rPr>
                <w:sz w:val="22"/>
                <w:szCs w:val="22"/>
                <w:lang w:val="en-US"/>
              </w:rPr>
              <w:t>(M)</w:t>
            </w:r>
            <w:r w:rsidR="00BF6D6B"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8FA4B" w14:textId="63EA5B43" w:rsidR="00BF6D6B" w:rsidRPr="008E2326" w:rsidRDefault="004F3CB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6F1A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073E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BF4A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6B02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05BD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1717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A10F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8779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C2B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B7FD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410E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957C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9D38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2CEBCD7E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5878C" w14:textId="0036E5E2" w:rsidR="00BF6D6B" w:rsidRPr="008E2326" w:rsidRDefault="000F448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Fredrik Lindahl </w:t>
            </w:r>
            <w:r w:rsidR="000700C4" w:rsidRPr="008E2326"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DB523" w14:textId="5982E543" w:rsidR="00BF6D6B" w:rsidRPr="008E2326" w:rsidRDefault="0012082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AF12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27C9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2D72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5617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7F73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366E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04E3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47B3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745B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A76C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C002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E605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2956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8E2326" w14:paraId="01A223D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73283" w14:textId="6D638BE6" w:rsidR="00BF6D6B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Laila Naraghi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9C053" w14:textId="02859542" w:rsidR="00BF6D6B" w:rsidRPr="008E2326" w:rsidRDefault="00ED5E3A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4305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FE4C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9933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0AF6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675E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7386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B947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AA8C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9286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F5F3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4A77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A061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90D5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8E2326" w14:paraId="37B2A40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5C965" w14:textId="2C97102D" w:rsidR="00BF6D6B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Tuve Skånberg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BFCD0" w14:textId="2018C01B" w:rsidR="00BF6D6B" w:rsidRPr="008E2326" w:rsidRDefault="0012082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E83B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EE5C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10FC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6358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F804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8617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0A60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EBF3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AD5A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27F3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7593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767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8B55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8E2326" w14:paraId="7E6EA57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B621B" w14:textId="384646B6" w:rsidR="00BF6D6B" w:rsidRPr="004B2106" w:rsidRDefault="00AC2BE8" w:rsidP="00AC2B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AC2BE8">
              <w:rPr>
                <w:sz w:val="22"/>
                <w:szCs w:val="22"/>
                <w:lang w:val="en-GB"/>
              </w:rPr>
              <w:t>Daniel Andersson</w:t>
            </w:r>
            <w:r w:rsidR="000700C4" w:rsidRPr="004B2106">
              <w:rPr>
                <w:sz w:val="22"/>
                <w:szCs w:val="22"/>
                <w:lang w:val="en-GB"/>
              </w:rPr>
              <w:t xml:space="preserve"> (S)</w:t>
            </w:r>
            <w:r w:rsidR="004B2106" w:rsidRPr="004B2106">
              <w:rPr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F7D2C" w14:textId="2B100B7D" w:rsidR="00BF6D6B" w:rsidRPr="008E2326" w:rsidRDefault="00ED5E3A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1F93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3ADE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2F30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1F5F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4B9F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F71B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AD87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F3CA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689F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7A48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F495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DBCA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B9DB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583E542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F79BC" w14:textId="483E07F9" w:rsidR="00BF6D6B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Bengt Eliasson</w:t>
            </w:r>
            <w:r w:rsidR="00BA5688">
              <w:rPr>
                <w:sz w:val="22"/>
                <w:szCs w:val="22"/>
              </w:rPr>
              <w:t xml:space="preserve">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E0C85" w14:textId="2975FA00" w:rsidR="00BF6D6B" w:rsidRPr="008E2326" w:rsidRDefault="0012082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3217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768D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E943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E91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2A21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0656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F0A9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62B7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DF0D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DFB1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6930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315B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4BA5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40199B0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E67BA" w14:textId="15B6260E" w:rsidR="00BF6D6B" w:rsidRPr="008E2326" w:rsidRDefault="000F448B" w:rsidP="00070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Mikael Strandman</w:t>
            </w:r>
            <w:r w:rsidR="000700C4">
              <w:rPr>
                <w:sz w:val="22"/>
                <w:szCs w:val="22"/>
              </w:rPr>
              <w:t xml:space="preserve"> </w:t>
            </w:r>
            <w:r w:rsidR="000700C4" w:rsidRPr="008E2326">
              <w:rPr>
                <w:sz w:val="22"/>
                <w:szCs w:val="22"/>
              </w:rPr>
              <w:t>(</w:t>
            </w:r>
            <w:r w:rsidR="000700C4">
              <w:rPr>
                <w:sz w:val="22"/>
                <w:szCs w:val="22"/>
              </w:rPr>
              <w:t>SD</w:t>
            </w:r>
            <w:r w:rsidR="000700C4" w:rsidRPr="008E2326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E4070" w14:textId="2E0489AC" w:rsidR="00BF6D6B" w:rsidRPr="008E2326" w:rsidRDefault="0012082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AB1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65B6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E257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1028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9DD7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1E68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5FA8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9B28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31E5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FD10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23F0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8A85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EDF4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449C28E6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D9118" w14:textId="51919D40" w:rsidR="00BF6D6B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Jonas Eriksson (MP)</w:t>
            </w:r>
            <w:r w:rsidR="00BF6D6B" w:rsidRPr="008E2326">
              <w:rPr>
                <w:sz w:val="22"/>
                <w:szCs w:val="22"/>
              </w:rPr>
              <w:fldChar w:fldCharType="begin"/>
            </w:r>
            <w:r w:rsidR="00BF6D6B" w:rsidRPr="008E2326">
              <w:rPr>
                <w:sz w:val="22"/>
                <w:szCs w:val="22"/>
              </w:rPr>
              <w:instrText xml:space="preserve">  </w:instrText>
            </w:r>
            <w:r w:rsidR="00BF6D6B" w:rsidRPr="008E2326">
              <w:rPr>
                <w:sz w:val="22"/>
                <w:szCs w:val="22"/>
              </w:rPr>
              <w:fldChar w:fldCharType="end"/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423FA" w14:textId="7F2263BF" w:rsidR="00BF6D6B" w:rsidRPr="008E2326" w:rsidRDefault="0012082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51AF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94EC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FED3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CA81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9EC1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26DB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7028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7FB9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B727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362A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C5A3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DB6A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4701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00C4" w:rsidRPr="008E2326" w14:paraId="207166C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21286" w14:textId="45DADC31" w:rsidR="000700C4" w:rsidRPr="008E2326" w:rsidRDefault="00FE2AC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Erik Ottoson</w:t>
            </w:r>
            <w:r w:rsidR="000700C4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D7A04" w14:textId="6559958A" w:rsidR="000700C4" w:rsidRPr="008E2326" w:rsidRDefault="0012082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ED566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DA41C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DC242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209A9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96E43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7E054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59DC7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2BC07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41F20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AEC83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027EB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84368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EA8DF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E931D7" w14:paraId="347CAE6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9C889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F0675" w14:textId="79A42DBC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7BCC7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1E4F4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92322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5958E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7705B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E31FE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0BC70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9BC07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F19E3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0C111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B6FB9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9D36E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0DC34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F6D6B" w:rsidRPr="008E2326" w14:paraId="721B3295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B7478" w14:textId="27E989DA" w:rsidR="00BF6D6B" w:rsidRPr="008E2326" w:rsidRDefault="000700C4" w:rsidP="000700C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Thomas Hammarberg </w:t>
            </w:r>
            <w:r w:rsidR="00BF6D6B">
              <w:rPr>
                <w:sz w:val="22"/>
                <w:szCs w:val="22"/>
                <w:lang w:val="en-US"/>
              </w:rPr>
              <w:t xml:space="preserve">(S)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FEB46" w14:textId="3A6FA6A3" w:rsidR="00BF6D6B" w:rsidRPr="008E2326" w:rsidRDefault="00ED5E3A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1A17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B2AB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19C7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B9A9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5FF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5B6E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63A0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DAF1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19DF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65D4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473E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0723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9778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6F25EA9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07558" w14:textId="20AAED71" w:rsidR="00BF6D6B" w:rsidRPr="008E2326" w:rsidRDefault="005B31C5" w:rsidP="00B643A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Lars Beckman</w:t>
            </w:r>
            <w:r w:rsidR="00BF6D6B" w:rsidRPr="008E2326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26425" w14:textId="65A0812F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8BB9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1ECD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7010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ED04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99EE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276C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2E51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A88E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3DE7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94F9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E688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E0B9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F914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435AD32F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5CF31" w14:textId="0353FCD7" w:rsidR="00BF6D6B" w:rsidRPr="008E2326" w:rsidRDefault="00AC2BE8" w:rsidP="000700C4">
            <w:pPr>
              <w:rPr>
                <w:sz w:val="22"/>
                <w:szCs w:val="22"/>
                <w:lang w:val="en-US"/>
              </w:rPr>
            </w:pPr>
            <w:r w:rsidRPr="00AC2BE8">
              <w:rPr>
                <w:sz w:val="22"/>
                <w:szCs w:val="22"/>
                <w:lang w:val="en-GB"/>
              </w:rPr>
              <w:t>Erik Ezelius</w:t>
            </w:r>
            <w:r w:rsidR="00BF6D6B"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A5BF3" w14:textId="2195760E" w:rsidR="00BF6D6B" w:rsidRPr="008E2326" w:rsidRDefault="00ED5E3A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6484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EAA5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8FB4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CDDC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53FA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90A5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EAFC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A4F0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6319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9E96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B723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AE1B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0C7B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2DC96C8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26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48240" w14:textId="46FA9509" w:rsidR="00BF6D6B" w:rsidRPr="00B91BEE" w:rsidRDefault="005B31C5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Annicka Engblom</w:t>
            </w:r>
            <w:r w:rsidR="00BF6D6B" w:rsidRPr="008E2326">
              <w:rPr>
                <w:sz w:val="22"/>
                <w:szCs w:val="22"/>
              </w:rPr>
              <w:t xml:space="preserve"> </w:t>
            </w:r>
            <w:r w:rsidR="00BF6D6B"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5925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CCDB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C5D0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9282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59DB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FFE2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6BA8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E66A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58C9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FF20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4903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E7FF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0718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16FC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01872C8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42A1E" w14:textId="47F218BC" w:rsidR="00BF6D6B" w:rsidRPr="008E2326" w:rsidRDefault="000F448B" w:rsidP="00B643A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Per Söderlund</w:t>
            </w:r>
            <w:r w:rsidR="00BF6D6B" w:rsidRPr="008E2326">
              <w:rPr>
                <w:sz w:val="22"/>
                <w:szCs w:val="22"/>
                <w:lang w:val="en-US"/>
              </w:rPr>
              <w:t xml:space="preserve"> (S</w:t>
            </w:r>
            <w:r w:rsidR="000700C4">
              <w:rPr>
                <w:sz w:val="22"/>
                <w:szCs w:val="22"/>
                <w:lang w:val="en-US"/>
              </w:rPr>
              <w:t>D</w:t>
            </w:r>
            <w:r w:rsidR="00BF6D6B" w:rsidRPr="008E2326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07C8A" w14:textId="404EBC0D" w:rsidR="00BF6D6B" w:rsidRPr="008E2326" w:rsidRDefault="0012082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6AA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5E26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B877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80E2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4FEE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30DD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63CC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78CE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5E44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3F1A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B714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5C58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794E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6ED13B7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31D5E" w14:textId="71B0D414" w:rsidR="00BF6D6B" w:rsidRPr="008E2326" w:rsidRDefault="000700C4" w:rsidP="00B643A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Ingela Nylund Watz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A641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E632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DB93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8215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2F73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1F9A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44AC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4669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7E1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EDEC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5F28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6FF2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6BB7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3286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1F430DD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3852B" w14:textId="4D302D1F" w:rsidR="00BF6D6B" w:rsidRPr="008E2326" w:rsidRDefault="000700C4" w:rsidP="00B643A5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Johan Hedin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8B85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47C8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942B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16F3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4CA8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986D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5AC2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974A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C546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FB0D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F05E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1A5A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C45B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A6B4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0ED8AF5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21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A6979" w14:textId="56D64F33" w:rsidR="00BF6D6B" w:rsidRPr="008E2326" w:rsidRDefault="000A4BCF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</w:t>
            </w:r>
            <w:r w:rsidRPr="008E2326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D2764" w14:textId="279112F2" w:rsidR="00BF6D6B" w:rsidRPr="008E2326" w:rsidRDefault="0012082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CF86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24F6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DD16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831B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821A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F09C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6435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382E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2C23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0DAE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B52A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E65B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1459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7512A20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A8600" w14:textId="72FAE47C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Margareta Cederfelt</w:t>
            </w:r>
            <w:r w:rsidR="00BF6D6B" w:rsidRPr="008E2326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3841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F5B3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C412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C30A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3A5C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B89B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F748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5E4E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AB8C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E60F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A949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027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1EC5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3A08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361D696F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FB758" w14:textId="50702E8D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Reslow (SD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99717" w14:textId="2A494BA4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62B5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893B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7FD1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64AB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DB1D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B6D3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A1CC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F5F9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3783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7340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4329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64F6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02BC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689C6BF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2A65F" w14:textId="66CAD1E6" w:rsidR="00BF6D6B" w:rsidRPr="008E2326" w:rsidRDefault="000A4BCF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</w:t>
            </w:r>
            <w:r w:rsidR="00BF6D6B" w:rsidRPr="008E2326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560F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6482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C2C7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2683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5969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E318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F2E1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7C94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06C2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0D33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43C7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0D71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8146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369B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2AB60FC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61F85" w14:textId="246F4C62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40DC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16AA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6517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FAA7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BF44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6DA3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EB0E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61D1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6962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C3D9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3FD2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3DAE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25F1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6902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40C763B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706D4" w14:textId="1C442D8A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Strömkvist (S)</w:t>
            </w:r>
            <w:r w:rsidR="00BF6D6B"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DB0D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5AF9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E60B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1280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A06A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D707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113A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B8F8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E588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62F9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DA9A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30D4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0C51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6DA7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7E3E4D3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93993" w14:textId="4B2952B6" w:rsidR="00BF6D6B" w:rsidRPr="008E2326" w:rsidRDefault="000A4BCF" w:rsidP="00B643A5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Tina Acketoft</w:t>
            </w:r>
            <w:r w:rsidR="00B74AFA">
              <w:rPr>
                <w:sz w:val="22"/>
                <w:szCs w:val="22"/>
              </w:rPr>
              <w:t xml:space="preserve">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28AE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88DB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1D40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14C3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4E0A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BFD6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526D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0F34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2DD7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6E7C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7D84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0F1B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6A04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E80C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1807904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546C5" w14:textId="45BFFE61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</w:t>
            </w:r>
            <w:r w:rsidR="00BF6D6B" w:rsidRPr="008E2326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S</w:t>
            </w:r>
            <w:r w:rsidR="00BF6D6B" w:rsidRPr="008E2326">
              <w:rPr>
                <w:sz w:val="22"/>
                <w:szCs w:val="22"/>
              </w:rPr>
              <w:t>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8BCE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47CE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89B9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5920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FC36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8FED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6756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383D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6374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4A7F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BA50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6437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75B9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07EA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0912DF5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5E175" w14:textId="6BA7B86A" w:rsidR="00BF6D6B" w:rsidRPr="008E2326" w:rsidRDefault="000A4BCF" w:rsidP="00B643A5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Rasmus 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7292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2D3D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6106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F76A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8234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E84F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F71E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0E4D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8AC2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0508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DD2A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871A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C9A5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9B5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1B86A74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DAE12" w14:textId="6F91CCC4" w:rsidR="00BF6D6B" w:rsidRPr="008E2326" w:rsidRDefault="005B31C5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Ann-Sofie Alm</w:t>
            </w:r>
            <w:r w:rsidR="000A4BCF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BB04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5343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0AE7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2FE6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76F9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0E57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F2E5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196F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9A05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98AF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5F42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3AF9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41BA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4DF4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51CC4C0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CD5CB" w14:textId="6A2B9718" w:rsidR="00BF6D6B" w:rsidRPr="008E2326" w:rsidRDefault="004C7964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Anne Oskarsson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295A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3F76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69B5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2DEB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687C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3450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B89F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9791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73A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A387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56CF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25F5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FEF7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2427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C7964" w:rsidRPr="008E2326" w14:paraId="6499985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A6653" w14:textId="3B1E357E" w:rsidR="004C7964" w:rsidRPr="008E2326" w:rsidRDefault="004C7964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441E2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0831A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223A2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DD79F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5AA1B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BA240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C664B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CF43B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262FC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C3870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DE0D4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6EB13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50B60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222B1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1CC45953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CC9D6" w14:textId="0F1E462C" w:rsidR="00BF6D6B" w:rsidRPr="008E2326" w:rsidRDefault="004C7964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7D9C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B7D1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BB41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918D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BEB2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9A76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767F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D4BD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29B3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A7F3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EB40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D249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2A4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BD4E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C7964" w:rsidRPr="008E2326" w14:paraId="5454A8B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3A663" w14:textId="6C157B1A" w:rsidR="004C7964" w:rsidRPr="008E2326" w:rsidRDefault="004C7964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 Pehrson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2D69E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03D2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694CD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74693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B67E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D84A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6A09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B4A8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6BAB7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5D59F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1181F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70B58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AFDA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17224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74F3F453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374BC" w14:textId="3B0D7FD9" w:rsidR="00BF6D6B" w:rsidRPr="008E2326" w:rsidRDefault="004C7964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Sibinska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210E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E9DF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F143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6D1F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146E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A97F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3A19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BCC3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558F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26AB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50C2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F2E6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4B64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2BCD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71A1" w:rsidRPr="008E2326" w14:paraId="7E5AC7D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0042C" w14:textId="253EAA81" w:rsidR="00A571A1" w:rsidRPr="00A571A1" w:rsidRDefault="007B0C0A" w:rsidP="00A571A1">
            <w:pPr>
              <w:rPr>
                <w:sz w:val="22"/>
                <w:szCs w:val="22"/>
              </w:rPr>
            </w:pPr>
            <w:r w:rsidRPr="007B0C0A">
              <w:rPr>
                <w:sz w:val="22"/>
                <w:szCs w:val="22"/>
              </w:rPr>
              <w:t>Per Schöldberg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CC72E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1F638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F9943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76DC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BBF0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CC89D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8EAC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2BF0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79CB5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37678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47B3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89BFF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5337E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548E8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71A1" w:rsidRPr="008E2326" w14:paraId="6BF716E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E3BD5" w14:textId="55EDFEBC" w:rsidR="00A571A1" w:rsidRPr="00A571A1" w:rsidRDefault="00A571A1" w:rsidP="00A571A1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Ali Esbati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A5A9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1D7E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38CB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AD266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6858B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E1451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E33B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256C9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8210F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8ED3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1AD6D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7030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C8BA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714D6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71A1" w:rsidRPr="008E2326" w14:paraId="672F2B1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C97DD" w14:textId="2652689C" w:rsidR="00A571A1" w:rsidRPr="00A571A1" w:rsidRDefault="00A571A1" w:rsidP="00A571A1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Andreas Carlson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AD359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AE3E9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62EAB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94BD5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F11EF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FB258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9E6D6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965C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33CF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5D0E1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B0DC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D1E9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AFAF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9CDF5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71A1" w:rsidRPr="008E2326" w14:paraId="4874FB0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C9755" w14:textId="4283FB3E" w:rsidR="00A571A1" w:rsidRPr="00A571A1" w:rsidRDefault="00A571A1" w:rsidP="00A571A1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659E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35AA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9251E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193B8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CA69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F5719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D3C6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287CB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04AD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3062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EB711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1DEE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1ABBF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6981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012C3" w:rsidRPr="008E2326" w14:paraId="0C9CC57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4E5E1" w14:textId="7ABE4073" w:rsidR="005012C3" w:rsidRPr="00A571A1" w:rsidRDefault="005012C3" w:rsidP="00A57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Wiechel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3D6E2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7768B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B6F2F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56339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C5300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92A45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7A243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8AE4C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357CD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C242C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47783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9BA06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2656E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9D9FF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012C3" w:rsidRPr="008E2326" w14:paraId="074CC05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D673D" w14:textId="719B9A08" w:rsidR="005012C3" w:rsidRPr="00A571A1" w:rsidRDefault="005012C3" w:rsidP="00A57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E815A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52CA5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E6C58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F1A81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8729E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21A98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33B85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F325B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BD37B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CEA6D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A4224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86A86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B4B82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C6FE1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66D19" w:rsidRPr="008E2326" w14:paraId="010FBA94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D9372" w14:textId="07ADFB71" w:rsidR="00E66D19" w:rsidRDefault="003075B8" w:rsidP="00AC2B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Abir Al-Sahlani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E5761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AEB58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37746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365EA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97F4D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576C6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A86E9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67196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05245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1058C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E9597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D9182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3DEEC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BF481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E2AC1" w:rsidRPr="008E2326" w14:paraId="6C76B1E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E6742" w14:textId="15200008" w:rsidR="00FE2AC1" w:rsidRDefault="003075B8" w:rsidP="00A57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Schulte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C3481" w14:textId="72EACCFB" w:rsidR="00FE2AC1" w:rsidRPr="008E2326" w:rsidRDefault="00FE2AC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7176B" w14:textId="77777777" w:rsidR="00FE2AC1" w:rsidRPr="008E2326" w:rsidRDefault="00FE2AC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A6CEB" w14:textId="77777777" w:rsidR="00FE2AC1" w:rsidRPr="008E2326" w:rsidRDefault="00FE2AC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12F64" w14:textId="77777777" w:rsidR="00FE2AC1" w:rsidRPr="008E2326" w:rsidRDefault="00FE2AC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3D5C4" w14:textId="77777777" w:rsidR="00FE2AC1" w:rsidRPr="008E2326" w:rsidRDefault="00FE2AC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C69CA" w14:textId="77777777" w:rsidR="00FE2AC1" w:rsidRPr="008E2326" w:rsidRDefault="00FE2AC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33CF5" w14:textId="77777777" w:rsidR="00FE2AC1" w:rsidRPr="008E2326" w:rsidRDefault="00FE2AC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63CEC" w14:textId="77777777" w:rsidR="00FE2AC1" w:rsidRPr="008E2326" w:rsidRDefault="00FE2AC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C133C" w14:textId="77777777" w:rsidR="00FE2AC1" w:rsidRPr="008E2326" w:rsidRDefault="00FE2AC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AB50C" w14:textId="77777777" w:rsidR="00FE2AC1" w:rsidRPr="008E2326" w:rsidRDefault="00FE2AC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05571" w14:textId="77777777" w:rsidR="00FE2AC1" w:rsidRPr="008E2326" w:rsidRDefault="00FE2AC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A9FDA" w14:textId="77777777" w:rsidR="00FE2AC1" w:rsidRPr="008E2326" w:rsidRDefault="00FE2AC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332D5" w14:textId="77777777" w:rsidR="00FE2AC1" w:rsidRPr="008E2326" w:rsidRDefault="00FE2AC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1D78B" w14:textId="77777777" w:rsidR="00FE2AC1" w:rsidRPr="008E2326" w:rsidRDefault="00FE2AC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794BEC" w14:paraId="657D113A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63"/>
        </w:trPr>
        <w:tc>
          <w:tcPr>
            <w:tcW w:w="3402" w:type="dxa"/>
            <w:gridSpan w:val="2"/>
          </w:tcPr>
          <w:p w14:paraId="68DA3651" w14:textId="77777777" w:rsidR="00BF6D6B" w:rsidRPr="00794BE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N = Närvarande</w:t>
            </w:r>
          </w:p>
        </w:tc>
        <w:tc>
          <w:tcPr>
            <w:tcW w:w="5080" w:type="dxa"/>
            <w:gridSpan w:val="17"/>
          </w:tcPr>
          <w:p w14:paraId="1662C06F" w14:textId="77777777" w:rsidR="00BF6D6B" w:rsidRPr="00794BE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x = ledamöter som deltagit i handläggningen</w:t>
            </w:r>
          </w:p>
        </w:tc>
      </w:tr>
      <w:tr w:rsidR="00BF6D6B" w:rsidRPr="00794BEC" w14:paraId="556EB43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62"/>
        </w:trPr>
        <w:tc>
          <w:tcPr>
            <w:tcW w:w="3402" w:type="dxa"/>
            <w:gridSpan w:val="2"/>
          </w:tcPr>
          <w:p w14:paraId="0A0AD309" w14:textId="77777777" w:rsidR="00BF6D6B" w:rsidRPr="00794BE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V = Votering</w:t>
            </w:r>
          </w:p>
        </w:tc>
        <w:tc>
          <w:tcPr>
            <w:tcW w:w="5080" w:type="dxa"/>
            <w:gridSpan w:val="17"/>
          </w:tcPr>
          <w:p w14:paraId="5C4EC880" w14:textId="77777777" w:rsidR="00BF6D6B" w:rsidRPr="00794BE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o = ledamöter som härutöver har varit närvarande</w:t>
            </w:r>
          </w:p>
        </w:tc>
      </w:tr>
    </w:tbl>
    <w:p w14:paraId="40538328" w14:textId="77777777" w:rsidR="004F680C" w:rsidRPr="00477C9F" w:rsidRDefault="004F680C" w:rsidP="00477C9F">
      <w:pPr>
        <w:rPr>
          <w:sz w:val="22"/>
          <w:szCs w:val="22"/>
        </w:rPr>
      </w:pPr>
    </w:p>
    <w:sectPr w:rsidR="004F680C" w:rsidRPr="00477C9F" w:rsidSect="00A45577">
      <w:pgSz w:w="11906" w:h="16838" w:code="9"/>
      <w:pgMar w:top="851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109C7100"/>
    <w:multiLevelType w:val="hybridMultilevel"/>
    <w:tmpl w:val="A39AC8DC"/>
    <w:lvl w:ilvl="0" w:tplc="4ECA177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51157"/>
    <w:multiLevelType w:val="hybridMultilevel"/>
    <w:tmpl w:val="FDC8A692"/>
    <w:lvl w:ilvl="0" w:tplc="4ECA177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1B0"/>
    <w:rsid w:val="0000744F"/>
    <w:rsid w:val="00012D39"/>
    <w:rsid w:val="0003470E"/>
    <w:rsid w:val="00037EDF"/>
    <w:rsid w:val="000700C4"/>
    <w:rsid w:val="00083B35"/>
    <w:rsid w:val="000A10F5"/>
    <w:rsid w:val="000A4BCF"/>
    <w:rsid w:val="000B4B17"/>
    <w:rsid w:val="000B7C05"/>
    <w:rsid w:val="000D4D83"/>
    <w:rsid w:val="000F448B"/>
    <w:rsid w:val="0010046F"/>
    <w:rsid w:val="00100B80"/>
    <w:rsid w:val="00120821"/>
    <w:rsid w:val="00133B7E"/>
    <w:rsid w:val="0013426B"/>
    <w:rsid w:val="00161AA6"/>
    <w:rsid w:val="001A1578"/>
    <w:rsid w:val="001B4FE1"/>
    <w:rsid w:val="001E1FAC"/>
    <w:rsid w:val="00200488"/>
    <w:rsid w:val="002174A8"/>
    <w:rsid w:val="002373C0"/>
    <w:rsid w:val="00240D9B"/>
    <w:rsid w:val="002461D1"/>
    <w:rsid w:val="002544E0"/>
    <w:rsid w:val="002624FF"/>
    <w:rsid w:val="00264FB8"/>
    <w:rsid w:val="0027450B"/>
    <w:rsid w:val="00275CD2"/>
    <w:rsid w:val="00277F25"/>
    <w:rsid w:val="00296D10"/>
    <w:rsid w:val="002A04AD"/>
    <w:rsid w:val="002A41A1"/>
    <w:rsid w:val="002B51DB"/>
    <w:rsid w:val="002D2AB5"/>
    <w:rsid w:val="002E3221"/>
    <w:rsid w:val="002F284C"/>
    <w:rsid w:val="003075B8"/>
    <w:rsid w:val="00360479"/>
    <w:rsid w:val="00381BAD"/>
    <w:rsid w:val="00394192"/>
    <w:rsid w:val="003952A4"/>
    <w:rsid w:val="0039591D"/>
    <w:rsid w:val="003A48EB"/>
    <w:rsid w:val="003A729A"/>
    <w:rsid w:val="003E3027"/>
    <w:rsid w:val="003F2270"/>
    <w:rsid w:val="003F375B"/>
    <w:rsid w:val="00401656"/>
    <w:rsid w:val="0041089F"/>
    <w:rsid w:val="00412359"/>
    <w:rsid w:val="0041580F"/>
    <w:rsid w:val="004206DB"/>
    <w:rsid w:val="0042723B"/>
    <w:rsid w:val="00446353"/>
    <w:rsid w:val="0046536B"/>
    <w:rsid w:val="00477C9F"/>
    <w:rsid w:val="004949F2"/>
    <w:rsid w:val="004971BC"/>
    <w:rsid w:val="004B2106"/>
    <w:rsid w:val="004B6D8F"/>
    <w:rsid w:val="004C5D4F"/>
    <w:rsid w:val="004C7964"/>
    <w:rsid w:val="004F1B55"/>
    <w:rsid w:val="004F3CB5"/>
    <w:rsid w:val="004F680C"/>
    <w:rsid w:val="0050040F"/>
    <w:rsid w:val="005012C3"/>
    <w:rsid w:val="00502075"/>
    <w:rsid w:val="005108E6"/>
    <w:rsid w:val="00512BFC"/>
    <w:rsid w:val="00531150"/>
    <w:rsid w:val="00557D08"/>
    <w:rsid w:val="00565D29"/>
    <w:rsid w:val="00577B92"/>
    <w:rsid w:val="00581568"/>
    <w:rsid w:val="005B31C5"/>
    <w:rsid w:val="005C1541"/>
    <w:rsid w:val="005C2F5F"/>
    <w:rsid w:val="005E28B9"/>
    <w:rsid w:val="005E439C"/>
    <w:rsid w:val="006A151D"/>
    <w:rsid w:val="006A511D"/>
    <w:rsid w:val="006B4D41"/>
    <w:rsid w:val="006B66DE"/>
    <w:rsid w:val="006B7B0C"/>
    <w:rsid w:val="006C21FA"/>
    <w:rsid w:val="006D3126"/>
    <w:rsid w:val="006E14E2"/>
    <w:rsid w:val="006E413E"/>
    <w:rsid w:val="00723D66"/>
    <w:rsid w:val="00726EE5"/>
    <w:rsid w:val="007421F4"/>
    <w:rsid w:val="007475F0"/>
    <w:rsid w:val="00750FF0"/>
    <w:rsid w:val="007615A5"/>
    <w:rsid w:val="00767BDA"/>
    <w:rsid w:val="00787586"/>
    <w:rsid w:val="007B0C0A"/>
    <w:rsid w:val="007B13A2"/>
    <w:rsid w:val="007F6B0D"/>
    <w:rsid w:val="00834B38"/>
    <w:rsid w:val="008557FA"/>
    <w:rsid w:val="008808A5"/>
    <w:rsid w:val="008C3147"/>
    <w:rsid w:val="008D5309"/>
    <w:rsid w:val="008F4D68"/>
    <w:rsid w:val="00906C2D"/>
    <w:rsid w:val="00937BF3"/>
    <w:rsid w:val="00946978"/>
    <w:rsid w:val="00953843"/>
    <w:rsid w:val="0096348C"/>
    <w:rsid w:val="00973D8B"/>
    <w:rsid w:val="009815DB"/>
    <w:rsid w:val="009900A1"/>
    <w:rsid w:val="009A68FE"/>
    <w:rsid w:val="009B0A01"/>
    <w:rsid w:val="009C3BE7"/>
    <w:rsid w:val="009C51B0"/>
    <w:rsid w:val="009D1BB5"/>
    <w:rsid w:val="009F61A0"/>
    <w:rsid w:val="009F6E99"/>
    <w:rsid w:val="00A068CF"/>
    <w:rsid w:val="00A258F2"/>
    <w:rsid w:val="00A37318"/>
    <w:rsid w:val="00A401A5"/>
    <w:rsid w:val="00A45577"/>
    <w:rsid w:val="00A54DE5"/>
    <w:rsid w:val="00A571A1"/>
    <w:rsid w:val="00A63233"/>
    <w:rsid w:val="00A744C3"/>
    <w:rsid w:val="00A84DE6"/>
    <w:rsid w:val="00A8695B"/>
    <w:rsid w:val="00A9262A"/>
    <w:rsid w:val="00A9464E"/>
    <w:rsid w:val="00A95E9F"/>
    <w:rsid w:val="00AA4351"/>
    <w:rsid w:val="00AA5BE7"/>
    <w:rsid w:val="00AC2BE8"/>
    <w:rsid w:val="00AD7BDD"/>
    <w:rsid w:val="00AF7C8D"/>
    <w:rsid w:val="00B00ECE"/>
    <w:rsid w:val="00B15788"/>
    <w:rsid w:val="00B275EA"/>
    <w:rsid w:val="00B54D41"/>
    <w:rsid w:val="00B64A91"/>
    <w:rsid w:val="00B74AFA"/>
    <w:rsid w:val="00B9203B"/>
    <w:rsid w:val="00BA5688"/>
    <w:rsid w:val="00BD41E4"/>
    <w:rsid w:val="00BF6D6B"/>
    <w:rsid w:val="00C30867"/>
    <w:rsid w:val="00C35889"/>
    <w:rsid w:val="00C869C6"/>
    <w:rsid w:val="00C919F3"/>
    <w:rsid w:val="00C92589"/>
    <w:rsid w:val="00C93236"/>
    <w:rsid w:val="00CA39FE"/>
    <w:rsid w:val="00CA6EF0"/>
    <w:rsid w:val="00CB6A34"/>
    <w:rsid w:val="00CB7431"/>
    <w:rsid w:val="00D30FF4"/>
    <w:rsid w:val="00D44270"/>
    <w:rsid w:val="00D52626"/>
    <w:rsid w:val="00D67826"/>
    <w:rsid w:val="00D93637"/>
    <w:rsid w:val="00D96F98"/>
    <w:rsid w:val="00DC58D9"/>
    <w:rsid w:val="00DD2E3A"/>
    <w:rsid w:val="00DD7DC3"/>
    <w:rsid w:val="00DE2A0A"/>
    <w:rsid w:val="00DE5EE3"/>
    <w:rsid w:val="00DE650E"/>
    <w:rsid w:val="00E33857"/>
    <w:rsid w:val="00E45D77"/>
    <w:rsid w:val="00E63EE4"/>
    <w:rsid w:val="00E66D19"/>
    <w:rsid w:val="00E67EBA"/>
    <w:rsid w:val="00E85666"/>
    <w:rsid w:val="00E916EA"/>
    <w:rsid w:val="00E92A77"/>
    <w:rsid w:val="00EA7B53"/>
    <w:rsid w:val="00EC735D"/>
    <w:rsid w:val="00ED37A2"/>
    <w:rsid w:val="00ED5E3A"/>
    <w:rsid w:val="00F064EF"/>
    <w:rsid w:val="00F269A5"/>
    <w:rsid w:val="00F70370"/>
    <w:rsid w:val="00F84D80"/>
    <w:rsid w:val="00F97E87"/>
    <w:rsid w:val="00FA384F"/>
    <w:rsid w:val="00FB3A7E"/>
    <w:rsid w:val="00FD13A3"/>
    <w:rsid w:val="00FD5FFE"/>
    <w:rsid w:val="00FE1223"/>
    <w:rsid w:val="00FE2AC1"/>
    <w:rsid w:val="00FF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53800B"/>
  <w15:chartTrackingRefBased/>
  <w15:docId w15:val="{5F862FA8-C3EF-4A0D-A53C-63582918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10046F"/>
    <w:pPr>
      <w:ind w:left="720"/>
      <w:contextualSpacing/>
    </w:pPr>
  </w:style>
  <w:style w:type="paragraph" w:customStyle="1" w:styleId="Default">
    <w:name w:val="Default"/>
    <w:rsid w:val="00381BAD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CC4DEB-9C1E-47B2-B17D-65E849EE826A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60e4b847-d454-401e-b238-4117b4f1204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2015.dotx</Template>
  <TotalTime>0</TotalTime>
  <Pages>4</Pages>
  <Words>662</Words>
  <Characters>4736</Characters>
  <Application>Microsoft Office Word</Application>
  <DocSecurity>4</DocSecurity>
  <Lines>1184</Lines>
  <Paragraphs>245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Anna Bolmström</cp:lastModifiedBy>
  <cp:revision>2</cp:revision>
  <cp:lastPrinted>2019-01-21T12:47:00Z</cp:lastPrinted>
  <dcterms:created xsi:type="dcterms:W3CDTF">2019-06-27T08:42:00Z</dcterms:created>
  <dcterms:modified xsi:type="dcterms:W3CDTF">2019-06-27T08:42:00Z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