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738ADE8AA3B48B3AA89C0A0F9D70C80"/>
        </w:placeholder>
        <w15:appearance w15:val="hidden"/>
        <w:text/>
      </w:sdtPr>
      <w:sdtEndPr/>
      <w:sdtContent>
        <w:p w:rsidRPr="009B062B" w:rsidR="00AF30DD" w:rsidP="009B062B" w:rsidRDefault="00AF30DD" w14:paraId="63D0F540" w14:textId="77777777">
          <w:pPr>
            <w:pStyle w:val="RubrikFrslagTIllRiksdagsbeslut"/>
          </w:pPr>
          <w:r w:rsidRPr="009B062B">
            <w:t>Förslag till riksdagsbeslut</w:t>
          </w:r>
        </w:p>
      </w:sdtContent>
    </w:sdt>
    <w:sdt>
      <w:sdtPr>
        <w:alias w:val="Yrkande 1"/>
        <w:tag w:val="b9e6fcd2-cfc1-4641-847a-6984820fda70"/>
        <w:id w:val="1813208781"/>
        <w:lock w:val="sdtLocked"/>
      </w:sdtPr>
      <w:sdtEndPr/>
      <w:sdtContent>
        <w:p w:rsidR="007F5150" w:rsidRDefault="001A3F70" w14:paraId="63D0F541" w14:textId="77777777">
          <w:pPr>
            <w:pStyle w:val="Frslagstext"/>
            <w:numPr>
              <w:ilvl w:val="0"/>
              <w:numId w:val="0"/>
            </w:numPr>
          </w:pPr>
          <w:r>
            <w:t>Riksdagen ställer sig bakom det som anförs i motionen om likvärdig samhällskunskap i skolan och tillkännager detta för regeringen.</w:t>
          </w:r>
        </w:p>
      </w:sdtContent>
    </w:sdt>
    <w:p w:rsidRPr="009B062B" w:rsidR="00AF30DD" w:rsidP="009B062B" w:rsidRDefault="000156D9" w14:paraId="63D0F542" w14:textId="77777777">
      <w:pPr>
        <w:pStyle w:val="Rubrik1"/>
      </w:pPr>
      <w:bookmarkStart w:name="MotionsStart" w:id="0"/>
      <w:bookmarkEnd w:id="0"/>
      <w:r w:rsidRPr="009B062B">
        <w:t>Motivering</w:t>
      </w:r>
    </w:p>
    <w:p w:rsidR="00201412" w:rsidP="00201412" w:rsidRDefault="00201412" w14:paraId="63D0F543" w14:textId="1AFA98A9">
      <w:pPr>
        <w:pStyle w:val="Normalutanindragellerluft"/>
      </w:pPr>
      <w:r>
        <w:t>Vi kan idag se hur nazister och andra främlingsfientliga krafter sprider hot och hat mot stora delar av samhället. Hatet mo</w:t>
      </w:r>
      <w:r w:rsidR="00EE1374">
        <w:t>t judar, muslimer, romer och hbt</w:t>
      </w:r>
      <w:r>
        <w:t>-personer sprids i en aldrig sinande ström vilket är en förfärande utveckling. Samtidigt så kan man ta del av information om hur både förtroendevalda politiker och granskande journalister utsätts för hat och hot. Något som fått till följd att förtroendevalda hoppat av sitt uppdrag och att journalister uttrycker att man drar sig för att skriva om vissa ämnen då hatstormen med kränkande och personliga påhopp blir en direkt konsekvens av en artikel.</w:t>
      </w:r>
    </w:p>
    <w:p w:rsidRPr="00EE1374" w:rsidR="00201412" w:rsidP="00EE1374" w:rsidRDefault="00201412" w14:paraId="63D0F544" w14:textId="1ABF4AB6">
      <w:r w:rsidRPr="00EE1374">
        <w:t xml:space="preserve">I en tid när allt fler medborgare tar del av nyheter via sociala medier, där inte alltid den oberoende journalistiken värderas högst, ökar utrymmet för </w:t>
      </w:r>
      <w:r w:rsidRPr="00EE1374">
        <w:lastRenderedPageBreak/>
        <w:t>stor spridning av icke faktabaserade nyheter och rena lögner. Konspirationsteorier och propaganda från olika intressenter förmedlas och delas vidare, något som kan vara svårt att skilja från fakta för den enskilda. I dagens samhälle är det därför av största vikt att gymnasieskolan i sin undervisning bidrar till att eleverna får kunskap i</w:t>
      </w:r>
      <w:r w:rsidR="00EE1374">
        <w:t xml:space="preserve"> </w:t>
      </w:r>
      <w:r w:rsidRPr="00EE1374">
        <w:t>bland annat olika politiska ideologier och källkritisk granskning.</w:t>
      </w:r>
    </w:p>
    <w:p w:rsidRPr="00EE1374" w:rsidR="00201412" w:rsidP="00EE1374" w:rsidRDefault="00201412" w14:paraId="63D0F545" w14:textId="5A3DE7B0">
      <w:bookmarkStart w:name="_GoBack" w:id="1"/>
      <w:bookmarkEnd w:id="1"/>
      <w:r w:rsidRPr="00EE1374">
        <w:t>Undervisning för gymnasieelever i samhällskunskap och demokrati är viktig för att säkerställa att skolans mål att förmedla och förankra respekt för mänskliga rättigheter och demokratiska värden uppfyl</w:t>
      </w:r>
      <w:r w:rsidRPr="00EE1374" w:rsidR="00EE1374">
        <w:t>ls. Här två citat hämtade från s</w:t>
      </w:r>
      <w:r w:rsidRPr="00EE1374">
        <w:t>kollagen:</w:t>
      </w:r>
    </w:p>
    <w:p w:rsidRPr="00EE1374" w:rsidR="00201412" w:rsidP="00EE1374" w:rsidRDefault="00201412" w14:paraId="63D0F546" w14:textId="1C4438AD">
      <w:pPr>
        <w:pStyle w:val="Citat"/>
      </w:pPr>
      <w:r w:rsidRPr="00EE1374">
        <w:t xml:space="preserve">Skolväsendet vilar på demokratins grund. Skollagen </w:t>
      </w:r>
      <w:r w:rsidRPr="00EE1374" w:rsidR="00B66489">
        <w:t xml:space="preserve">slår fast att utbildningen inom </w:t>
      </w:r>
      <w:r w:rsidRPr="00EE1374">
        <w:t xml:space="preserve">skolväsendet syftar till att elever ska inhämta och utveckla kunskaper och värden. Den ska främja alla elevers utveckling och lärande samt en livslång lust att lära. Utbildningen ska förmedla och förankra respekt för de mänskliga rättigheterna och de grundläggande demokratiska värderingar som det svenska samhället vilar på. Var och en som verkar inom skolan ska också främja aktning för varje människas egenvärde och respekt för vår gemensamma miljö. Människolivets okränkbarhet, individens frihet och integritet, alla människors lika </w:t>
      </w:r>
      <w:r w:rsidRPr="00EE1374">
        <w:lastRenderedPageBreak/>
        <w:t>värde, jämställdhet mellan kvinnor och män samt solidaritet med svaga och utsatta är de värden som sk</w:t>
      </w:r>
      <w:r w:rsidR="00EE1374">
        <w:t>olan ska gestalta och förmedla.</w:t>
      </w:r>
    </w:p>
    <w:p w:rsidRPr="00EE1374" w:rsidR="00201412" w:rsidP="00EE1374" w:rsidRDefault="00201412" w14:paraId="63D0F547" w14:textId="033A4ABC">
      <w:pPr>
        <w:pStyle w:val="Citat"/>
      </w:pPr>
      <w:r w:rsidRPr="00EE1374">
        <w:t>Det är inte tillräckligt att i undervisningen förmedla kunskap om grundläggande demokratiska värderingar. Undervisningen ska bedrivas i demokratiska arbetsformer och förbereda eleverna för att aktivt delta i samhällslivet. Den ska utveckla deras förmåg</w:t>
      </w:r>
      <w:r w:rsidR="00EE1374">
        <w:t>a att ta ett personligt ansvar.</w:t>
      </w:r>
    </w:p>
    <w:p w:rsidR="00EE1374" w:rsidP="00EE1374" w:rsidRDefault="00201412" w14:paraId="5B483D6F" w14:textId="77777777">
      <w:pPr>
        <w:pStyle w:val="Normalutanindragellerluft"/>
      </w:pPr>
      <w:r>
        <w:t xml:space="preserve">Idag får dock gymnasieelever olika utbildning i samhällskunskap och demokratiska värderingar utifrån vilket gymnasieprogram man valt. </w:t>
      </w:r>
      <w:r w:rsidRPr="00912CED" w:rsidR="00912CED">
        <w:t xml:space="preserve">Om en elev läser på ett yrkesprogram så ingår samhällskunskap på en nivå men om samma elev väljer ett högskoleförberedande program så ingår en bredare och mer omfattande samhällskunskap. Jag anser att det på samtliga program i gymnasieskolan bör </w:t>
      </w:r>
      <w:r w:rsidR="00912CED">
        <w:t>ges</w:t>
      </w:r>
      <w:r w:rsidRPr="00912CED" w:rsidR="00912CED">
        <w:t xml:space="preserve"> en likvärdig undervisning i samhällskunskap</w:t>
      </w:r>
      <w:r w:rsidR="00912CED">
        <w:t>.</w:t>
      </w:r>
    </w:p>
    <w:p w:rsidR="00EE1374" w:rsidP="00EE1374" w:rsidRDefault="00EE1374" w14:paraId="5A7BDC36" w14:textId="77777777">
      <w:pPr>
        <w:rPr>
          <w:i/>
          <w:noProof/>
        </w:rPr>
      </w:pPr>
    </w:p>
    <w:p w:rsidRPr="00EE1374" w:rsidR="004801AC" w:rsidP="00EE1374" w:rsidRDefault="00EE1374" w14:paraId="63D0F549" w14:textId="7D69AF6D">
      <w:sdt>
        <w:sdtPr>
          <w:rPr>
            <w:i/>
            <w:noProof/>
          </w:rPr>
          <w:alias w:val="CC_Underskrifter"/>
          <w:tag w:val="CC_Underskrifter"/>
          <w:id w:val="583496634"/>
          <w:lock w:val="sdtContentLocked"/>
          <w:placeholder>
            <w:docPart w:val="9345C098F0B5412B8227B20308D6857B"/>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bl>
    </w:p>
    <w:p w:rsidR="00B96816" w:rsidRDefault="00B96816" w14:paraId="63D0F54D" w14:textId="77777777"/>
    <w:sectPr w:rsidR="00B968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0F54F" w14:textId="77777777" w:rsidR="000B0705" w:rsidRDefault="000B0705" w:rsidP="000C1CAD">
      <w:pPr>
        <w:spacing w:line="240" w:lineRule="auto"/>
      </w:pPr>
      <w:r>
        <w:separator/>
      </w:r>
    </w:p>
  </w:endnote>
  <w:endnote w:type="continuationSeparator" w:id="0">
    <w:p w14:paraId="63D0F550" w14:textId="77777777" w:rsidR="000B0705" w:rsidRDefault="000B07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F55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F55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137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0F54D" w14:textId="77777777" w:rsidR="000B0705" w:rsidRDefault="000B0705" w:rsidP="000C1CAD">
      <w:pPr>
        <w:spacing w:line="240" w:lineRule="auto"/>
      </w:pPr>
      <w:r>
        <w:separator/>
      </w:r>
    </w:p>
  </w:footnote>
  <w:footnote w:type="continuationSeparator" w:id="0">
    <w:p w14:paraId="63D0F54E" w14:textId="77777777" w:rsidR="000B0705" w:rsidRDefault="000B07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D0F5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D0F561" wp14:anchorId="63D0F5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E1374" w14:paraId="63D0F562" w14:textId="77777777">
                          <w:pPr>
                            <w:jc w:val="right"/>
                          </w:pPr>
                          <w:sdt>
                            <w:sdtPr>
                              <w:alias w:val="CC_Noformat_Partikod"/>
                              <w:tag w:val="CC_Noformat_Partikod"/>
                              <w:id w:val="-53464382"/>
                              <w:placeholder>
                                <w:docPart w:val="577536264B094D6DA527D3614237EC0F"/>
                              </w:placeholder>
                              <w:text/>
                            </w:sdtPr>
                            <w:sdtEndPr/>
                            <w:sdtContent>
                              <w:r w:rsidR="00201412">
                                <w:t>S</w:t>
                              </w:r>
                            </w:sdtContent>
                          </w:sdt>
                          <w:sdt>
                            <w:sdtPr>
                              <w:alias w:val="CC_Noformat_Partinummer"/>
                              <w:tag w:val="CC_Noformat_Partinummer"/>
                              <w:id w:val="-1709555926"/>
                              <w:placeholder>
                                <w:docPart w:val="69255BD0A0174981B83F7ABFA20E3EE6"/>
                              </w:placeholder>
                              <w:text/>
                            </w:sdtPr>
                            <w:sdtEndPr/>
                            <w:sdtContent>
                              <w:r w:rsidR="00201412">
                                <w:t>4081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D0F5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E1374" w14:paraId="63D0F562" w14:textId="77777777">
                    <w:pPr>
                      <w:jc w:val="right"/>
                    </w:pPr>
                    <w:sdt>
                      <w:sdtPr>
                        <w:alias w:val="CC_Noformat_Partikod"/>
                        <w:tag w:val="CC_Noformat_Partikod"/>
                        <w:id w:val="-53464382"/>
                        <w:placeholder>
                          <w:docPart w:val="577536264B094D6DA527D3614237EC0F"/>
                        </w:placeholder>
                        <w:text/>
                      </w:sdtPr>
                      <w:sdtEndPr/>
                      <w:sdtContent>
                        <w:r w:rsidR="00201412">
                          <w:t>S</w:t>
                        </w:r>
                      </w:sdtContent>
                    </w:sdt>
                    <w:sdt>
                      <w:sdtPr>
                        <w:alias w:val="CC_Noformat_Partinummer"/>
                        <w:tag w:val="CC_Noformat_Partinummer"/>
                        <w:id w:val="-1709555926"/>
                        <w:placeholder>
                          <w:docPart w:val="69255BD0A0174981B83F7ABFA20E3EE6"/>
                        </w:placeholder>
                        <w:text/>
                      </w:sdtPr>
                      <w:sdtEndPr/>
                      <w:sdtContent>
                        <w:r w:rsidR="00201412">
                          <w:t>4081</w:t>
                        </w:r>
                      </w:sdtContent>
                    </w:sdt>
                  </w:p>
                </w:txbxContent>
              </v:textbox>
              <w10:wrap anchorx="page"/>
            </v:shape>
          </w:pict>
        </mc:Fallback>
      </mc:AlternateContent>
    </w:r>
  </w:p>
  <w:p w:rsidRPr="00293C4F" w:rsidR="007A5507" w:rsidP="00776B74" w:rsidRDefault="007A5507" w14:paraId="63D0F5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E1374" w14:paraId="63D0F553" w14:textId="77777777">
    <w:pPr>
      <w:jc w:val="right"/>
    </w:pPr>
    <w:sdt>
      <w:sdtPr>
        <w:alias w:val="CC_Noformat_Partikod"/>
        <w:tag w:val="CC_Noformat_Partikod"/>
        <w:id w:val="559911109"/>
        <w:text/>
      </w:sdtPr>
      <w:sdtEndPr/>
      <w:sdtContent>
        <w:r w:rsidR="00201412">
          <w:t>S</w:t>
        </w:r>
      </w:sdtContent>
    </w:sdt>
    <w:sdt>
      <w:sdtPr>
        <w:alias w:val="CC_Noformat_Partinummer"/>
        <w:tag w:val="CC_Noformat_Partinummer"/>
        <w:id w:val="1197820850"/>
        <w:text/>
      </w:sdtPr>
      <w:sdtEndPr/>
      <w:sdtContent>
        <w:r w:rsidR="00201412">
          <w:t>4081</w:t>
        </w:r>
      </w:sdtContent>
    </w:sdt>
  </w:p>
  <w:p w:rsidR="007A5507" w:rsidP="00776B74" w:rsidRDefault="007A5507" w14:paraId="63D0F5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E1374" w14:paraId="63D0F557" w14:textId="77777777">
    <w:pPr>
      <w:jc w:val="right"/>
    </w:pPr>
    <w:sdt>
      <w:sdtPr>
        <w:alias w:val="CC_Noformat_Partikod"/>
        <w:tag w:val="CC_Noformat_Partikod"/>
        <w:id w:val="1471015553"/>
        <w:text/>
      </w:sdtPr>
      <w:sdtEndPr/>
      <w:sdtContent>
        <w:r w:rsidR="00201412">
          <w:t>S</w:t>
        </w:r>
      </w:sdtContent>
    </w:sdt>
    <w:sdt>
      <w:sdtPr>
        <w:alias w:val="CC_Noformat_Partinummer"/>
        <w:tag w:val="CC_Noformat_Partinummer"/>
        <w:id w:val="-2014525982"/>
        <w:text/>
      </w:sdtPr>
      <w:sdtEndPr/>
      <w:sdtContent>
        <w:r w:rsidR="00201412">
          <w:t>4081</w:t>
        </w:r>
      </w:sdtContent>
    </w:sdt>
  </w:p>
  <w:p w:rsidR="007A5507" w:rsidP="00A314CF" w:rsidRDefault="00EE1374" w14:paraId="74D0AED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E1374" w14:paraId="63D0F55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E1374" w14:paraId="63D0F5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:2143</w:t>
        </w:r>
      </w:sdtContent>
    </w:sdt>
  </w:p>
  <w:p w:rsidR="007A5507" w:rsidP="00E03A3D" w:rsidRDefault="00EE1374" w14:paraId="63D0F55C" w14:textId="77777777">
    <w:pPr>
      <w:pStyle w:val="Motionr"/>
    </w:pPr>
    <w:sdt>
      <w:sdtPr>
        <w:alias w:val="CC_Noformat_Avtext"/>
        <w:tag w:val="CC_Noformat_Avtext"/>
        <w:id w:val="-2020768203"/>
        <w:lock w:val="sdtContentLocked"/>
        <w15:appearance w15:val="hidden"/>
        <w:text/>
      </w:sdtPr>
      <w:sdtEndPr/>
      <w:sdtContent>
        <w:r>
          <w:t>av Eva-Lena Jansson (S)</w:t>
        </w:r>
      </w:sdtContent>
    </w:sdt>
  </w:p>
  <w:sdt>
    <w:sdtPr>
      <w:alias w:val="CC_Noformat_Rubtext"/>
      <w:tag w:val="CC_Noformat_Rubtext"/>
      <w:id w:val="-218060500"/>
      <w:lock w:val="sdtLocked"/>
      <w15:appearance w15:val="hidden"/>
      <w:text/>
    </w:sdtPr>
    <w:sdtEndPr/>
    <w:sdtContent>
      <w:p w:rsidR="007A5507" w:rsidP="00283E0F" w:rsidRDefault="00201412" w14:paraId="63D0F55D" w14:textId="77777777">
        <w:pPr>
          <w:pStyle w:val="FSHRub2"/>
        </w:pPr>
        <w:r>
          <w:t>Ge alla gymnasieelever lika utbildning i samhällskunskap och demokratiska värderingar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63D0F5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141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425"/>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70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11C"/>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F70"/>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412"/>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CE0"/>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07AC"/>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150"/>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CED"/>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E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2EB"/>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859"/>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BEA"/>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489"/>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81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374"/>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789"/>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D0F53F"/>
  <w15:chartTrackingRefBased/>
  <w15:docId w15:val="{C72E42B4-C6D5-4B92-BBA3-3FE4848E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38ADE8AA3B48B3AA89C0A0F9D70C80"/>
        <w:category>
          <w:name w:val="Allmänt"/>
          <w:gallery w:val="placeholder"/>
        </w:category>
        <w:types>
          <w:type w:val="bbPlcHdr"/>
        </w:types>
        <w:behaviors>
          <w:behavior w:val="content"/>
        </w:behaviors>
        <w:guid w:val="{9B45657E-D5BA-4737-96EE-E0D3525246BF}"/>
      </w:docPartPr>
      <w:docPartBody>
        <w:p w:rsidR="006B253E" w:rsidRDefault="00B642D5">
          <w:pPr>
            <w:pStyle w:val="2738ADE8AA3B48B3AA89C0A0F9D70C80"/>
          </w:pPr>
          <w:r w:rsidRPr="009A726D">
            <w:rPr>
              <w:rStyle w:val="Platshllartext"/>
            </w:rPr>
            <w:t>Klicka här för att ange text.</w:t>
          </w:r>
        </w:p>
      </w:docPartBody>
    </w:docPart>
    <w:docPart>
      <w:docPartPr>
        <w:name w:val="9345C098F0B5412B8227B20308D6857B"/>
        <w:category>
          <w:name w:val="Allmänt"/>
          <w:gallery w:val="placeholder"/>
        </w:category>
        <w:types>
          <w:type w:val="bbPlcHdr"/>
        </w:types>
        <w:behaviors>
          <w:behavior w:val="content"/>
        </w:behaviors>
        <w:guid w:val="{AB41CE36-80B5-4E89-8628-A56E4E10FA04}"/>
      </w:docPartPr>
      <w:docPartBody>
        <w:p w:rsidR="006B253E" w:rsidRDefault="00B642D5">
          <w:pPr>
            <w:pStyle w:val="9345C098F0B5412B8227B20308D6857B"/>
          </w:pPr>
          <w:r w:rsidRPr="002551EA">
            <w:rPr>
              <w:rStyle w:val="Platshllartext"/>
              <w:color w:val="808080" w:themeColor="background1" w:themeShade="80"/>
            </w:rPr>
            <w:t>[Motionärernas namn]</w:t>
          </w:r>
        </w:p>
      </w:docPartBody>
    </w:docPart>
    <w:docPart>
      <w:docPartPr>
        <w:name w:val="577536264B094D6DA527D3614237EC0F"/>
        <w:category>
          <w:name w:val="Allmänt"/>
          <w:gallery w:val="placeholder"/>
        </w:category>
        <w:types>
          <w:type w:val="bbPlcHdr"/>
        </w:types>
        <w:behaviors>
          <w:behavior w:val="content"/>
        </w:behaviors>
        <w:guid w:val="{F37B3ED8-DE35-4A52-95F0-AC5DD03C04DF}"/>
      </w:docPartPr>
      <w:docPartBody>
        <w:p w:rsidR="006B253E" w:rsidRDefault="00B642D5">
          <w:pPr>
            <w:pStyle w:val="577536264B094D6DA527D3614237EC0F"/>
          </w:pPr>
          <w:r>
            <w:rPr>
              <w:rStyle w:val="Platshllartext"/>
            </w:rPr>
            <w:t xml:space="preserve"> </w:t>
          </w:r>
        </w:p>
      </w:docPartBody>
    </w:docPart>
    <w:docPart>
      <w:docPartPr>
        <w:name w:val="69255BD0A0174981B83F7ABFA20E3EE6"/>
        <w:category>
          <w:name w:val="Allmänt"/>
          <w:gallery w:val="placeholder"/>
        </w:category>
        <w:types>
          <w:type w:val="bbPlcHdr"/>
        </w:types>
        <w:behaviors>
          <w:behavior w:val="content"/>
        </w:behaviors>
        <w:guid w:val="{F38647D2-CB0C-486C-9A5C-D6AC14832BF0}"/>
      </w:docPartPr>
      <w:docPartBody>
        <w:p w:rsidR="006B253E" w:rsidRDefault="00B642D5">
          <w:pPr>
            <w:pStyle w:val="69255BD0A0174981B83F7ABFA20E3E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D5"/>
    <w:rsid w:val="000678B2"/>
    <w:rsid w:val="003C0EB3"/>
    <w:rsid w:val="006B253E"/>
    <w:rsid w:val="00B64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38ADE8AA3B48B3AA89C0A0F9D70C80">
    <w:name w:val="2738ADE8AA3B48B3AA89C0A0F9D70C80"/>
  </w:style>
  <w:style w:type="paragraph" w:customStyle="1" w:styleId="9E42D5F1CF3240A5AEF2BF4C4ED77187">
    <w:name w:val="9E42D5F1CF3240A5AEF2BF4C4ED77187"/>
  </w:style>
  <w:style w:type="paragraph" w:customStyle="1" w:styleId="67404BC3986C417CA7F95075C1BB0A93">
    <w:name w:val="67404BC3986C417CA7F95075C1BB0A93"/>
  </w:style>
  <w:style w:type="paragraph" w:customStyle="1" w:styleId="9345C098F0B5412B8227B20308D6857B">
    <w:name w:val="9345C098F0B5412B8227B20308D6857B"/>
  </w:style>
  <w:style w:type="paragraph" w:customStyle="1" w:styleId="577536264B094D6DA527D3614237EC0F">
    <w:name w:val="577536264B094D6DA527D3614237EC0F"/>
  </w:style>
  <w:style w:type="paragraph" w:customStyle="1" w:styleId="69255BD0A0174981B83F7ABFA20E3EE6">
    <w:name w:val="69255BD0A0174981B83F7ABFA20E3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8730</RubrikLookup>
    <MotionGuid xmlns="00d11361-0b92-4bae-a181-288d6a55b763">337c07ca-2b16-4c0f-a25b-f5006db6a18d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09C322-088A-4167-8675-885D15E0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3D18E-B0E6-4B2B-ACC9-EB659E054B72}">
  <ds:schemaRefs>
    <ds:schemaRef ds:uri="http://schemas.microsoft.com/sharepoint/v3/contenttype/forms"/>
  </ds:schemaRefs>
</ds:datastoreItem>
</file>

<file path=customXml/itemProps4.xml><?xml version="1.0" encoding="utf-8"?>
<ds:datastoreItem xmlns:ds="http://schemas.openxmlformats.org/officeDocument/2006/customXml" ds:itemID="{4893EF30-795F-4745-8494-254EC7B483F7}">
  <ds:schemaRefs>
    <ds:schemaRef ds:uri="http://schemas.riksdagen.se/motion"/>
  </ds:schemaRefs>
</ds:datastoreItem>
</file>

<file path=customXml/itemProps5.xml><?xml version="1.0" encoding="utf-8"?>
<ds:datastoreItem xmlns:ds="http://schemas.openxmlformats.org/officeDocument/2006/customXml" ds:itemID="{9A40A108-D078-4428-AEC9-7BBDAE1B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449</Words>
  <Characters>2626</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201617S4081 Ge alla gymnasieelever lika utbildning i samhällskunskap och demokratiska värderingar</vt:lpstr>
      <vt:lpstr/>
    </vt:vector>
  </TitlesOfParts>
  <Company>Sveriges riksdag</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201617S4081 Ge alla gymnasieelever lika utbildning i samhällskunskap och demokratiska värderingar</dc:title>
  <dc:subject/>
  <dc:creator>Riksdagsförvaltningen</dc:creator>
  <cp:keywords/>
  <dc:description/>
  <cp:lastModifiedBy>Kerstin Carlqvist</cp:lastModifiedBy>
  <cp:revision>7</cp:revision>
  <cp:lastPrinted>2016-06-13T12:10:00Z</cp:lastPrinted>
  <dcterms:created xsi:type="dcterms:W3CDTF">2016-10-03T15:10:00Z</dcterms:created>
  <dcterms:modified xsi:type="dcterms:W3CDTF">2017-05-05T07:21:00Z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*TF3D9FB14675D*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https://filur.riksdagen.se/drop/DropOffLibrary/TF3D9FB14675D.docx</vt:lpwstr>
  </property>
  <property fmtid="{D5CDD505-2E9C-101B-9397-08002B2CF9AE}" pid="13" name="RevisionsOn">
    <vt:lpwstr>1</vt:lpwstr>
  </property>
</Properties>
</file>