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3DC5C25996C34F5AA2B3947DBA9FDB89"/>
        </w:placeholder>
        <w15:appearance w15:val="hidden"/>
        <w:text/>
      </w:sdtPr>
      <w:sdtEndPr/>
      <w:sdtContent>
        <w:p w:rsidRPr="009B062B" w:rsidR="00AF30DD" w:rsidP="009B062B" w:rsidRDefault="00AF30DD" w14:paraId="02175E43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00be3929-4f50-4d52-b354-eef97342bbad"/>
        <w:id w:val="112106097"/>
        <w:lock w:val="sdtLocked"/>
      </w:sdtPr>
      <w:sdtEndPr/>
      <w:sdtContent>
        <w:p w:rsidR="00FE7277" w:rsidRDefault="00C75104" w14:paraId="02175E4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lagstifta om alkolås i rattfylleridömdas fordon vid upprepade överträdelser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B711392BB4D4E4E9D4E10019768EEB7"/>
        </w:placeholder>
        <w15:appearance w15:val="hidden"/>
        <w:text/>
      </w:sdtPr>
      <w:sdtEndPr/>
      <w:sdtContent>
        <w:p w:rsidRPr="009B062B" w:rsidR="006D79C9" w:rsidP="00333E95" w:rsidRDefault="006D79C9" w14:paraId="02175E45" w14:textId="77777777">
          <w:pPr>
            <w:pStyle w:val="Rubrik1"/>
          </w:pPr>
          <w:r>
            <w:t>Motivering</w:t>
          </w:r>
        </w:p>
      </w:sdtContent>
    </w:sdt>
    <w:p w:rsidR="00F33F7E" w:rsidP="00F33F7E" w:rsidRDefault="00F33F7E" w14:paraId="02175E46" w14:textId="4DB5A638">
      <w:pPr>
        <w:pStyle w:val="Normalutanindragellerluft"/>
      </w:pPr>
      <w:r>
        <w:t>Idag ser vi en utveckling där många som döms för rattfylleri och får körkortet återkallat fortsätter köra under berusning, både med och utan giltigt körkort. Dett</w:t>
      </w:r>
      <w:r w:rsidR="00412DC0">
        <w:t>a utgör en stor risk i trafiken;</w:t>
      </w:r>
      <w:r>
        <w:t xml:space="preserve"> enligt MHF görs cirka 12 600 resor med rattonyktra förare på våra vägar varje dag och cirka 75 personer mister årligen livet på grund av rattonykterhet. </w:t>
      </w:r>
    </w:p>
    <w:p w:rsidRPr="00412DC0" w:rsidR="00652B73" w:rsidP="00412DC0" w:rsidRDefault="00F33F7E" w14:paraId="02175E47" w14:textId="77777777">
      <w:r w:rsidRPr="00412DC0">
        <w:t xml:space="preserve">För att komma åt rattonykterheten ordentligt och förhindra återfall föreslås därför för riksdagen att alkolås kan monteras in i rattfylleridömdas fordon om återfallsrisken bedöms vara stor. På så vis kan återfallsrisken begränsas genom att det i varje fall blir svårare att återfalla i brott. Detta utgör tillsammans med missbruksvård en heltäckande åtgärd för att i det </w:t>
      </w:r>
      <w:r w:rsidRPr="00412DC0">
        <w:lastRenderedPageBreak/>
        <w:t>längsta förhindra återfall i brottsmönstret, vilket leder till att antalet resor med rattonyktra förare minskar.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2C164B9BBF140C08A2B22B480B01869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77615A" w:rsidRDefault="00412DC0" w14:paraId="02175E48" w14:textId="4CB67F4B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Said Abdu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bookmarkStart w:name="_GoBack" w:id="1"/>
    <w:bookmarkEnd w:id="1"/>
    <w:p w:rsidR="00412DC0" w:rsidP="0077615A" w:rsidRDefault="00412DC0" w14:paraId="103E4EFE" w14:textId="77777777"/>
    <w:p w:rsidR="0049281D" w:rsidRDefault="0049281D" w14:paraId="02175E4C" w14:textId="77777777"/>
    <w:sectPr w:rsidR="0049281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75E4E" w14:textId="77777777" w:rsidR="00C41788" w:rsidRDefault="00C41788" w:rsidP="000C1CAD">
      <w:pPr>
        <w:spacing w:line="240" w:lineRule="auto"/>
      </w:pPr>
      <w:r>
        <w:separator/>
      </w:r>
    </w:p>
  </w:endnote>
  <w:endnote w:type="continuationSeparator" w:id="0">
    <w:p w14:paraId="02175E4F" w14:textId="77777777" w:rsidR="00C41788" w:rsidRDefault="00C4178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75E54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75E55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E4AD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75E4C" w14:textId="77777777" w:rsidR="00C41788" w:rsidRDefault="00C41788" w:rsidP="000C1CAD">
      <w:pPr>
        <w:spacing w:line="240" w:lineRule="auto"/>
      </w:pPr>
      <w:r>
        <w:separator/>
      </w:r>
    </w:p>
  </w:footnote>
  <w:footnote w:type="continuationSeparator" w:id="0">
    <w:p w14:paraId="02175E4D" w14:textId="77777777" w:rsidR="00C41788" w:rsidRDefault="00C4178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02175E5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2175E5F" wp14:anchorId="02175E5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412DC0" w14:paraId="02175E6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D6DE89FFE034B538A357533890543F9"/>
                              </w:placeholder>
                              <w:text/>
                            </w:sdtPr>
                            <w:sdtEndPr/>
                            <w:sdtContent>
                              <w:r w:rsidR="00F33F7E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9B8CFCD39834E77821065397A553C3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2175E5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412DC0" w14:paraId="02175E6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D6DE89FFE034B538A357533890543F9"/>
                        </w:placeholder>
                        <w:text/>
                      </w:sdtPr>
                      <w:sdtEndPr/>
                      <w:sdtContent>
                        <w:r w:rsidR="00F33F7E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9B8CFCD39834E77821065397A553C39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02175E5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412DC0" w14:paraId="02175E52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B9B8CFCD39834E77821065397A553C39"/>
        </w:placeholder>
        <w:text/>
      </w:sdtPr>
      <w:sdtEndPr/>
      <w:sdtContent>
        <w:r w:rsidR="00F33F7E">
          <w:t>L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02175E5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412DC0" w14:paraId="02175E56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F33F7E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412DC0" w14:paraId="02175E5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412DC0" w14:paraId="02175E5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412DC0" w14:paraId="02175E5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:143</w:t>
        </w:r>
      </w:sdtContent>
    </w:sdt>
  </w:p>
  <w:p w:rsidR="004F35FE" w:rsidP="00E03A3D" w:rsidRDefault="00412DC0" w14:paraId="02175E5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Said Abdu (L)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F33F7E" w14:paraId="02175E5B" w14:textId="77777777">
        <w:pPr>
          <w:pStyle w:val="FSHRub2"/>
        </w:pPr>
        <w:r>
          <w:t>Lagstifta om alkolås i rattfylleridömdas fordon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02175E5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7E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E4AD2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3B6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4F0B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2DC0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81D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5D2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15A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1788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104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3F7E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E7277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175E42"/>
  <w15:chartTrackingRefBased/>
  <w15:docId w15:val="{D5BB75A3-1FA7-471D-BA22-CFE7D0B7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C5C25996C34F5AA2B3947DBA9FDB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F3EDF8-BABC-4F53-836D-10494F49488E}"/>
      </w:docPartPr>
      <w:docPartBody>
        <w:p w:rsidR="00A11884" w:rsidRDefault="00CB4B70">
          <w:pPr>
            <w:pStyle w:val="3DC5C25996C34F5AA2B3947DBA9FDB8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B711392BB4D4E4E9D4E10019768EE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6BAE00-3296-4CE1-A3F1-9A8353BF879F}"/>
      </w:docPartPr>
      <w:docPartBody>
        <w:p w:rsidR="00A11884" w:rsidRDefault="00CB4B70">
          <w:pPr>
            <w:pStyle w:val="2B711392BB4D4E4E9D4E10019768EEB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2C164B9BBF140C08A2B22B480B018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9FC0E4-E297-4E1A-867E-3A668E50DBA8}"/>
      </w:docPartPr>
      <w:docPartBody>
        <w:p w:rsidR="00A11884" w:rsidRDefault="00CB4B70">
          <w:pPr>
            <w:pStyle w:val="92C164B9BBF140C08A2B22B480B01869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AD6DE89FFE034B538A357533890543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C7E7B7-87F1-41E8-968A-99AED918AF54}"/>
      </w:docPartPr>
      <w:docPartBody>
        <w:p w:rsidR="00A11884" w:rsidRDefault="00CB4B70">
          <w:pPr>
            <w:pStyle w:val="AD6DE89FFE034B538A357533890543F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9B8CFCD39834E77821065397A553C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A63B37-11AC-438D-AF5D-C81D04D4492C}"/>
      </w:docPartPr>
      <w:docPartBody>
        <w:p w:rsidR="00A11884" w:rsidRDefault="00CB4B70">
          <w:pPr>
            <w:pStyle w:val="B9B8CFCD39834E77821065397A553C39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70"/>
    <w:rsid w:val="00A11884"/>
    <w:rsid w:val="00CB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DC5C25996C34F5AA2B3947DBA9FDB89">
    <w:name w:val="3DC5C25996C34F5AA2B3947DBA9FDB89"/>
  </w:style>
  <w:style w:type="paragraph" w:customStyle="1" w:styleId="B877974E8A7E439BAAEB4FB472E095CC">
    <w:name w:val="B877974E8A7E439BAAEB4FB472E095CC"/>
  </w:style>
  <w:style w:type="paragraph" w:customStyle="1" w:styleId="C0A654ED2D314DB4A3203C195631D4B6">
    <w:name w:val="C0A654ED2D314DB4A3203C195631D4B6"/>
  </w:style>
  <w:style w:type="paragraph" w:customStyle="1" w:styleId="2B711392BB4D4E4E9D4E10019768EEB7">
    <w:name w:val="2B711392BB4D4E4E9D4E10019768EEB7"/>
  </w:style>
  <w:style w:type="paragraph" w:customStyle="1" w:styleId="92C164B9BBF140C08A2B22B480B01869">
    <w:name w:val="92C164B9BBF140C08A2B22B480B01869"/>
  </w:style>
  <w:style w:type="paragraph" w:customStyle="1" w:styleId="AD6DE89FFE034B538A357533890543F9">
    <w:name w:val="AD6DE89FFE034B538A357533890543F9"/>
  </w:style>
  <w:style w:type="paragraph" w:customStyle="1" w:styleId="B9B8CFCD39834E77821065397A553C39">
    <w:name w:val="B9B8CFCD39834E77821065397A553C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0FE021-097C-43BD-93C6-8496E071BBEC}"/>
</file>

<file path=customXml/itemProps2.xml><?xml version="1.0" encoding="utf-8"?>
<ds:datastoreItem xmlns:ds="http://schemas.openxmlformats.org/officeDocument/2006/customXml" ds:itemID="{A49BADEB-D2FC-41D2-9A81-2F1101D37473}"/>
</file>

<file path=customXml/itemProps3.xml><?xml version="1.0" encoding="utf-8"?>
<ds:datastoreItem xmlns:ds="http://schemas.openxmlformats.org/officeDocument/2006/customXml" ds:itemID="{51E7F2EB-8605-43A8-9F1E-8E993E92F5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916</Characters>
  <Application>Microsoft Office Word</Application>
  <DocSecurity>0</DocSecurity>
  <Lines>19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Lagstifta om alkolås i rattfylleridömdas fordon</vt:lpstr>
      <vt:lpstr>
      </vt:lpstr>
    </vt:vector>
  </TitlesOfParts>
  <Company>Sveriges riksdag</Company>
  <LinksUpToDate>false</LinksUpToDate>
  <CharactersWithSpaces>1072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