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16FBA1" w14:textId="77777777">
      <w:pPr>
        <w:pStyle w:val="Normalutanindragellerluft"/>
      </w:pPr>
    </w:p>
    <w:sdt>
      <w:sdtPr>
        <w:alias w:val="CC_Boilerplate_4"/>
        <w:tag w:val="CC_Boilerplate_4"/>
        <w:id w:val="-1644581176"/>
        <w:lock w:val="sdtLocked"/>
        <w:placeholder>
          <w:docPart w:val="DA6C3C9C178F4AE49F6996117C584DC3"/>
        </w:placeholder>
        <w15:appearance w15:val="hidden"/>
        <w:text/>
      </w:sdtPr>
      <w:sdtEndPr/>
      <w:sdtContent>
        <w:p w:rsidR="00AF30DD" w:rsidP="00CC4C93" w:rsidRDefault="00AF30DD" w14:paraId="3216FBA2" w14:textId="77777777">
          <w:pPr>
            <w:pStyle w:val="Rubrik1"/>
          </w:pPr>
          <w:r>
            <w:t>Förslag till riksdagsbeslut</w:t>
          </w:r>
        </w:p>
      </w:sdtContent>
    </w:sdt>
    <w:sdt>
      <w:sdtPr>
        <w:alias w:val="Förslag 1"/>
        <w:tag w:val="229ef2c4-38dd-4d65-ba12-eec7863522be"/>
        <w:id w:val="-864754754"/>
        <w:lock w:val="sdtLocked"/>
      </w:sdtPr>
      <w:sdtEndPr/>
      <w:sdtContent>
        <w:p w:rsidR="000E4A44" w:rsidRDefault="004E2DB7" w14:paraId="3216FBA3" w14:textId="77777777">
          <w:pPr>
            <w:pStyle w:val="Frslagstext"/>
          </w:pPr>
          <w:r>
            <w:t>Riksdagen tillkännager för regeringen som sin mening vad som anförs i motionen om filosofisamtal i skolan.</w:t>
          </w:r>
        </w:p>
      </w:sdtContent>
    </w:sdt>
    <w:p w:rsidR="00AF30DD" w:rsidP="00AF30DD" w:rsidRDefault="000156D9" w14:paraId="3216FBA4" w14:textId="77777777">
      <w:pPr>
        <w:pStyle w:val="Rubrik1"/>
      </w:pPr>
      <w:bookmarkStart w:name="MotionsStart" w:id="0"/>
      <w:bookmarkEnd w:id="0"/>
      <w:r>
        <w:t>Motivering</w:t>
      </w:r>
    </w:p>
    <w:p w:rsidR="00F55A71" w:rsidP="00F55A71" w:rsidRDefault="00F55A71" w14:paraId="3216FBA5" w14:textId="37E746BE">
      <w:pPr>
        <w:pStyle w:val="Normalutanindragellerluft"/>
      </w:pPr>
      <w:r>
        <w:t>I skolans uppdrag ingår att ge barn möjlighet att utveckla förmågan att tänka kritiskt och bli självständiga individer. Ett relativt enkelt sätt kan vara att redan från förskoleklass ha regelbundna filosofisamtal i grupp med en utbildad samtalsledare. På så vis lär sig barnen att lyssna på varandra och försöka reda ut varför vissa tankar eller känslor uppkommer. Det finns då möjlighet att använda tiden till att prata igenom uppkomna situationer där någon till exempel blivit ledsen eller arg</w:t>
      </w:r>
      <w:r w:rsidR="000C37C5">
        <w:t xml:space="preserve"> – n</w:t>
      </w:r>
      <w:r>
        <w:t>ågot som i olika försök visat sig motverka både mobbning och skadegörelse. Barnen lär sig även att på ett lugnt sätt argumentera för sin sak vilket i förlängningen främjar demokratin.</w:t>
      </w:r>
    </w:p>
    <w:p w:rsidR="00F55A71" w:rsidP="00F55A71" w:rsidRDefault="00F55A71" w14:paraId="3216FBA6" w14:textId="77777777">
      <w:pPr>
        <w:pStyle w:val="Normalutanindragellerluft"/>
      </w:pPr>
      <w:r>
        <w:t>Det finns undersökningar som visar att många inte har någon alls i sin närhet som de vågar prata med om sina känslor. I en värld där social kompetens värdesätts allt högre kan förmågan att sätta ord på sina känslor vara det som avgör om man klarar sig eller inte. Om den förmågan lyfts in som en viktig del i skolan är chansen även stor att normen förändras och att fler som mår dåligt vågar söka hjälp, både hos närstående och via sjukvården.</w:t>
      </w:r>
    </w:p>
    <w:p w:rsidR="00F55A71" w:rsidP="00F55A71" w:rsidRDefault="00F55A71" w14:paraId="3216FBA7" w14:textId="77777777">
      <w:pPr>
        <w:pStyle w:val="Normalutanindragellerluft"/>
      </w:pPr>
      <w:r>
        <w:t>God självkännedom är även oerhört viktigt när det är dags att välja utbildning och jobb. Genom att man tidigt lär sig att reflektera över varför man känner eller reagerar på ett visst sätt kommer också förmågan bli större att avgöra vilka sammanhang man trivs och presterar bäst i. En viktig del i det bör, utöver filosofisamtal, vara olika personlighetstester liknande de som ofta används av bland annat rekryteringsföretag. På så vis kommer färre välja utbildningar som efter flera års studier ändå inte kommer till användning. Men framför allt kommer det ge människor ökade möjligheter att hitta sin passion i livet.</w:t>
      </w:r>
    </w:p>
    <w:p w:rsidR="00AF30DD" w:rsidP="00F55A71" w:rsidRDefault="00F55A71" w14:paraId="3216FBA8" w14:textId="6D5D9C7C">
      <w:pPr>
        <w:pStyle w:val="Normalutanindragellerluft"/>
      </w:pPr>
      <w:r>
        <w:lastRenderedPageBreak/>
        <w:t>Antalet självmordsförsök bland unga ökar</w:t>
      </w:r>
      <w:r w:rsidR="000C37C5">
        <w:t>,</w:t>
      </w:r>
      <w:bookmarkStart w:name="_GoBack" w:id="1"/>
      <w:bookmarkEnd w:id="1"/>
      <w:r>
        <w:t xml:space="preserve"> och ätstörningar, självskadebeteenden, sexuella övergrepp, våldsamhet och allmän frustration är tyvärr en alldeles för vanlig del i många ungas vardag. Att skolan tar ett större ansvar för elevernas psykiska hälsa kommer givetvis inte lösa alla problem, men långsiktigt är jag övertygad om att det skulle bidra starkt till att öka både empatin i samhället och det egna välbefinnandet hos många människor.</w:t>
      </w:r>
    </w:p>
    <w:sdt>
      <w:sdtPr>
        <w:rPr>
          <w:i/>
          <w:noProof/>
        </w:rPr>
        <w:alias w:val="CC_Underskrifter"/>
        <w:tag w:val="CC_Underskrifter"/>
        <w:id w:val="583496634"/>
        <w:lock w:val="sdtContentLocked"/>
        <w:placeholder>
          <w:docPart w:val="DCA9B767C10245CD8DE5A27A8E64CC11"/>
        </w:placeholder>
        <w15:appearance w15:val="hidden"/>
      </w:sdtPr>
      <w:sdtEndPr>
        <w:rPr>
          <w:i w:val="0"/>
          <w:noProof w:val="0"/>
        </w:rPr>
      </w:sdtEndPr>
      <w:sdtContent>
        <w:p w:rsidRPr="009E153C" w:rsidR="00865E70" w:rsidP="003B77D6" w:rsidRDefault="00A40741" w14:paraId="3216FBA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AE121D" w:rsidRDefault="00AE121D" w14:paraId="3216FBAD" w14:textId="77777777"/>
    <w:sectPr w:rsidR="00AE121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6FBAF" w14:textId="77777777" w:rsidR="00F55A71" w:rsidRDefault="00F55A71" w:rsidP="000C1CAD">
      <w:pPr>
        <w:spacing w:line="240" w:lineRule="auto"/>
      </w:pPr>
      <w:r>
        <w:separator/>
      </w:r>
    </w:p>
  </w:endnote>
  <w:endnote w:type="continuationSeparator" w:id="0">
    <w:p w14:paraId="3216FBB0" w14:textId="77777777" w:rsidR="00F55A71" w:rsidRDefault="00F55A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6FBB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37C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6FBBB" w14:textId="77777777" w:rsidR="007C2301" w:rsidRDefault="007C2301">
    <w:pPr>
      <w:pStyle w:val="Sidfot"/>
    </w:pPr>
    <w:r>
      <w:fldChar w:fldCharType="begin"/>
    </w:r>
    <w:r>
      <w:instrText xml:space="preserve"> PRINTDATE  \@ "yyyy-MM-dd HH:mm"  \* MERGEFORMAT </w:instrText>
    </w:r>
    <w:r>
      <w:fldChar w:fldCharType="separate"/>
    </w:r>
    <w:r>
      <w:rPr>
        <w:noProof/>
      </w:rPr>
      <w:t>2014-10-27 16:28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6FBAD" w14:textId="77777777" w:rsidR="00F55A71" w:rsidRDefault="00F55A71" w:rsidP="000C1CAD">
      <w:pPr>
        <w:spacing w:line="240" w:lineRule="auto"/>
      </w:pPr>
      <w:r>
        <w:separator/>
      </w:r>
    </w:p>
  </w:footnote>
  <w:footnote w:type="continuationSeparator" w:id="0">
    <w:p w14:paraId="3216FBAE" w14:textId="77777777" w:rsidR="00F55A71" w:rsidRDefault="00F55A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16FB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C37C5" w14:paraId="3216FBB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177</w:t>
        </w:r>
      </w:sdtContent>
    </w:sdt>
  </w:p>
  <w:p w:rsidR="00467151" w:rsidP="00283E0F" w:rsidRDefault="000C37C5" w14:paraId="3216FBB8" w14:textId="77777777">
    <w:pPr>
      <w:pStyle w:val="FSHRub2"/>
    </w:pPr>
    <w:sdt>
      <w:sdtPr>
        <w:alias w:val="CC_Noformat_Avtext"/>
        <w:tag w:val="CC_Noformat_Avtext"/>
        <w:id w:val="1389603703"/>
        <w:lock w:val="sdtContentLocked"/>
        <w15:appearance w15:val="hidden"/>
        <w:text/>
      </w:sdtPr>
      <w:sdtEndPr/>
      <w:sdtContent>
        <w:r>
          <w:t>av Johanna Jönsson (C)</w:t>
        </w:r>
      </w:sdtContent>
    </w:sdt>
  </w:p>
  <w:sdt>
    <w:sdtPr>
      <w:alias w:val="CC_Noformat_Rubtext"/>
      <w:tag w:val="CC_Noformat_Rubtext"/>
      <w:id w:val="1800419874"/>
      <w:lock w:val="sdtLocked"/>
      <w15:appearance w15:val="hidden"/>
      <w:text/>
    </w:sdtPr>
    <w:sdtEndPr/>
    <w:sdtContent>
      <w:p w:rsidR="00467151" w:rsidP="00283E0F" w:rsidRDefault="00F55A71" w14:paraId="3216FBB9" w14:textId="77777777">
        <w:pPr>
          <w:pStyle w:val="FSHRub2"/>
        </w:pPr>
        <w:r>
          <w:t>Filosofi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3216FB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FD03E6A-6753-49EC-8940-9128F5DEAD3E}"/>
  </w:docVars>
  <w:rsids>
    <w:rsidRoot w:val="00F55A7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37C5"/>
    <w:rsid w:val="000C4251"/>
    <w:rsid w:val="000D10B4"/>
    <w:rsid w:val="000D23A4"/>
    <w:rsid w:val="000D4D53"/>
    <w:rsid w:val="000D6584"/>
    <w:rsid w:val="000D7A5F"/>
    <w:rsid w:val="000E06CC"/>
    <w:rsid w:val="000E4A44"/>
    <w:rsid w:val="000E4CD8"/>
    <w:rsid w:val="000E64C3"/>
    <w:rsid w:val="000E712B"/>
    <w:rsid w:val="000F50C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7D6"/>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186D"/>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DB7"/>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301"/>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8EC"/>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0741"/>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21D"/>
    <w:rsid w:val="00AE2568"/>
    <w:rsid w:val="00AE2FEF"/>
    <w:rsid w:val="00AF30DD"/>
    <w:rsid w:val="00AF456B"/>
    <w:rsid w:val="00B026D0"/>
    <w:rsid w:val="00B03325"/>
    <w:rsid w:val="00B050FD"/>
    <w:rsid w:val="00B06811"/>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7BB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A71"/>
    <w:rsid w:val="00F55F38"/>
    <w:rsid w:val="00F6045E"/>
    <w:rsid w:val="00F621CE"/>
    <w:rsid w:val="00F63804"/>
    <w:rsid w:val="00F6426C"/>
    <w:rsid w:val="00F6570C"/>
    <w:rsid w:val="00F66E5F"/>
    <w:rsid w:val="00F70E2B"/>
    <w:rsid w:val="00F77A2D"/>
    <w:rsid w:val="00F838D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6FBA1"/>
  <w15:chartTrackingRefBased/>
  <w15:docId w15:val="{F6040063-D5D7-41C2-B459-B531D517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6C3C9C178F4AE49F6996117C584DC3"/>
        <w:category>
          <w:name w:val="Allmänt"/>
          <w:gallery w:val="placeholder"/>
        </w:category>
        <w:types>
          <w:type w:val="bbPlcHdr"/>
        </w:types>
        <w:behaviors>
          <w:behavior w:val="content"/>
        </w:behaviors>
        <w:guid w:val="{122CBFD9-C4BA-4110-A06D-569EF2D9A815}"/>
      </w:docPartPr>
      <w:docPartBody>
        <w:p w:rsidR="00895942" w:rsidRDefault="00895942">
          <w:pPr>
            <w:pStyle w:val="DA6C3C9C178F4AE49F6996117C584DC3"/>
          </w:pPr>
          <w:r w:rsidRPr="009A726D">
            <w:rPr>
              <w:rStyle w:val="Platshllartext"/>
            </w:rPr>
            <w:t>Klicka här för att ange text.</w:t>
          </w:r>
        </w:p>
      </w:docPartBody>
    </w:docPart>
    <w:docPart>
      <w:docPartPr>
        <w:name w:val="DCA9B767C10245CD8DE5A27A8E64CC11"/>
        <w:category>
          <w:name w:val="Allmänt"/>
          <w:gallery w:val="placeholder"/>
        </w:category>
        <w:types>
          <w:type w:val="bbPlcHdr"/>
        </w:types>
        <w:behaviors>
          <w:behavior w:val="content"/>
        </w:behaviors>
        <w:guid w:val="{01CBB3CF-6015-431C-A167-CCCD0473FED5}"/>
      </w:docPartPr>
      <w:docPartBody>
        <w:p w:rsidR="00895942" w:rsidRDefault="00895942">
          <w:pPr>
            <w:pStyle w:val="DCA9B767C10245CD8DE5A27A8E64CC1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42"/>
    <w:rsid w:val="008959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A6C3C9C178F4AE49F6996117C584DC3">
    <w:name w:val="DA6C3C9C178F4AE49F6996117C584DC3"/>
  </w:style>
  <w:style w:type="paragraph" w:customStyle="1" w:styleId="870274962E484630A8937BFA2447848C">
    <w:name w:val="870274962E484630A8937BFA2447848C"/>
  </w:style>
  <w:style w:type="paragraph" w:customStyle="1" w:styleId="DCA9B767C10245CD8DE5A27A8E64CC11">
    <w:name w:val="DCA9B767C10245CD8DE5A27A8E64C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193</RubrikLookup>
    <MotionGuid xmlns="00d11361-0b92-4bae-a181-288d6a55b763">b38b65c6-aa67-4f33-98ee-90616d63cc35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5355B-FBCF-4526-BF87-6A8D384C9C70}"/>
</file>

<file path=customXml/itemProps2.xml><?xml version="1.0" encoding="utf-8"?>
<ds:datastoreItem xmlns:ds="http://schemas.openxmlformats.org/officeDocument/2006/customXml" ds:itemID="{5EE8D90B-1DF0-4E2B-890D-EA2D030F8F48}"/>
</file>

<file path=customXml/itemProps3.xml><?xml version="1.0" encoding="utf-8"?>
<ds:datastoreItem xmlns:ds="http://schemas.openxmlformats.org/officeDocument/2006/customXml" ds:itemID="{D95447DE-75D2-42D6-A836-92FC768CDA18}"/>
</file>

<file path=customXml/itemProps4.xml><?xml version="1.0" encoding="utf-8"?>
<ds:datastoreItem xmlns:ds="http://schemas.openxmlformats.org/officeDocument/2006/customXml" ds:itemID="{5630D203-5ED5-444B-8DDF-D429A773A603}"/>
</file>

<file path=docProps/app.xml><?xml version="1.0" encoding="utf-8"?>
<Properties xmlns="http://schemas.openxmlformats.org/officeDocument/2006/extended-properties" xmlns:vt="http://schemas.openxmlformats.org/officeDocument/2006/docPropsVTypes">
  <Template>GranskaMot</Template>
  <TotalTime>11</TotalTime>
  <Pages>2</Pages>
  <Words>382</Words>
  <Characters>1990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201415C468 Filosofi i skolan</vt:lpstr>
      <vt:lpstr/>
    </vt:vector>
  </TitlesOfParts>
  <Company>Riksdagen</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201415C468 Filosofi i skolan</dc:title>
  <dc:subject/>
  <dc:creator>It-avdelningen</dc:creator>
  <cp:keywords/>
  <dc:description/>
  <cp:lastModifiedBy>Vasiliki Papadopoulou</cp:lastModifiedBy>
  <cp:revision>10</cp:revision>
  <cp:lastPrinted>2014-10-27T15:28:00Z</cp:lastPrinted>
  <dcterms:created xsi:type="dcterms:W3CDTF">2014-10-22T14:32:00Z</dcterms:created>
  <dcterms:modified xsi:type="dcterms:W3CDTF">2015-09-14T08:56:00Z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*UF369DD90C56A*</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http://filur.riksdagen.se/drop/DropOffLibrary/UF369DD90C56A.docx</vt:lpwstr>
  </property>
  <property fmtid="{D5CDD505-2E9C-101B-9397-08002B2CF9AE}" pid="11" name="RevisionsOn">
    <vt:lpwstr>1</vt:lpwstr>
  </property>
</Properties>
</file>