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257EE3" w:rsidRDefault="006754E0" w14:paraId="4458E36F" w14:textId="77777777">
      <w:pPr>
        <w:pStyle w:val="Rubrik1"/>
        <w:spacing w:after="300"/>
      </w:pPr>
      <w:sdt>
        <w:sdtPr>
          <w:alias w:val="CC_Boilerplate_4"/>
          <w:tag w:val="CC_Boilerplate_4"/>
          <w:id w:val="-1644581176"/>
          <w:lock w:val="sdtLocked"/>
          <w:placeholder>
            <w:docPart w:val="7C7C37EA0F4643FDADA483817045A979"/>
          </w:placeholder>
          <w:text/>
        </w:sdtPr>
        <w:sdtEndPr/>
        <w:sdtContent>
          <w:r w:rsidRPr="009B062B" w:rsidR="00AF30DD">
            <w:t>Förslag till riksdagsbeslut</w:t>
          </w:r>
        </w:sdtContent>
      </w:sdt>
      <w:bookmarkEnd w:id="0"/>
      <w:bookmarkEnd w:id="1"/>
    </w:p>
    <w:sdt>
      <w:sdtPr>
        <w:alias w:val="Yrkande 1"/>
        <w:tag w:val="8e5662cd-9259-4f7f-ad82-e189e12439fc"/>
        <w:id w:val="748616928"/>
        <w:lock w:val="sdtLocked"/>
      </w:sdtPr>
      <w:sdtEndPr/>
      <w:sdtContent>
        <w:p w:rsidR="00A8517E" w:rsidRDefault="00AD0B42" w14:paraId="05D520D7" w14:textId="77777777">
          <w:pPr>
            <w:pStyle w:val="Frslagstext"/>
            <w:numPr>
              <w:ilvl w:val="0"/>
              <w:numId w:val="0"/>
            </w:numPr>
          </w:pPr>
          <w:r>
            <w:t>Riksdagen ställer sig bakom det som anförs i motionen om att hissa Natoflaggan i riksdagen och tillkännager detta för riksdagsstyrelsen.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BF9BA3ECF71A4903A1DAFCFDC18B3370"/>
        </w:placeholder>
        <w:text/>
      </w:sdtPr>
      <w:sdtEndPr/>
      <w:sdtContent>
        <w:p w:rsidRPr="009B062B" w:rsidR="006D79C9" w:rsidP="00333E95" w:rsidRDefault="006D79C9" w14:paraId="7C7E1952" w14:textId="77777777">
          <w:pPr>
            <w:pStyle w:val="Rubrik1"/>
          </w:pPr>
          <w:r>
            <w:t>Motivering</w:t>
          </w:r>
        </w:p>
      </w:sdtContent>
    </w:sdt>
    <w:bookmarkEnd w:displacedByCustomXml="prev" w:id="3"/>
    <w:bookmarkEnd w:displacedByCustomXml="prev" w:id="4"/>
    <w:p w:rsidR="00BB6339" w:rsidP="006754E0" w:rsidRDefault="00AD0B42" w14:paraId="33B77C20" w14:textId="07F85E7C">
      <w:pPr>
        <w:pStyle w:val="Normalutanindragellerluft"/>
      </w:pPr>
      <w:r>
        <w:t xml:space="preserve">Nato </w:t>
      </w:r>
      <w:r w:rsidR="008A5FDD">
        <w:t xml:space="preserve">är världens största och främsta fredsorganisation. Ett kommande medlemskap kommer garantera vår säkerhet, demokratin och friheten under lång tid framöver. För att markera vikten av medlemskapet och understryka hur angeläget detta är för Sverige bör </w:t>
      </w:r>
      <w:r>
        <w:t>Nato</w:t>
      </w:r>
      <w:r w:rsidR="008A5FDD">
        <w:t>flaggan sättas upp jämte EU</w:t>
      </w:r>
      <w:r w:rsidR="001C26B7">
        <w:t>:</w:t>
      </w:r>
      <w:r w:rsidR="008A5FDD">
        <w:t>s respektive Sveriges flagga i plenum samt på flagg</w:t>
      </w:r>
      <w:r w:rsidR="006754E0">
        <w:softHyphen/>
      </w:r>
      <w:r w:rsidR="008A5FDD">
        <w:t>stänger runt riksdagen. Detta skulle också utgöra en ständig påminnelse för de med</w:t>
      </w:r>
      <w:r w:rsidR="006754E0">
        <w:softHyphen/>
      </w:r>
      <w:r w:rsidR="008A5FDD">
        <w:t>borgare som passerar riksdagen eller följer debatterna i någon av riksdagens sändningar.</w:t>
      </w:r>
    </w:p>
    <w:sdt>
      <w:sdtPr>
        <w:rPr>
          <w:i/>
          <w:noProof/>
        </w:rPr>
        <w:alias w:val="CC_Underskrifter"/>
        <w:tag w:val="CC_Underskrifter"/>
        <w:id w:val="583496634"/>
        <w:lock w:val="sdtContentLocked"/>
        <w:placeholder>
          <w:docPart w:val="0A42DF0C4E6040749DF6BAB1A32C91C5"/>
        </w:placeholder>
      </w:sdtPr>
      <w:sdtEndPr>
        <w:rPr>
          <w:i w:val="0"/>
          <w:noProof w:val="0"/>
        </w:rPr>
      </w:sdtEndPr>
      <w:sdtContent>
        <w:p w:rsidR="00257EE3" w:rsidP="00257EE3" w:rsidRDefault="00257EE3" w14:paraId="3A99D70D" w14:textId="77777777"/>
        <w:p w:rsidRPr="008E0FE2" w:rsidR="004801AC" w:rsidP="00257EE3" w:rsidRDefault="006754E0" w14:paraId="2088C31C" w14:textId="7725B391"/>
      </w:sdtContent>
    </w:sdt>
    <w:tbl>
      <w:tblPr>
        <w:tblW w:w="5000" w:type="pct"/>
        <w:tblLook w:val="04A0" w:firstRow="1" w:lastRow="0" w:firstColumn="1" w:lastColumn="0" w:noHBand="0" w:noVBand="1"/>
        <w:tblCaption w:val="underskrifter"/>
      </w:tblPr>
      <w:tblGrid>
        <w:gridCol w:w="4252"/>
        <w:gridCol w:w="4252"/>
      </w:tblGrid>
      <w:tr w:rsidR="00DE45C4" w14:paraId="2DCD56AF" w14:textId="77777777">
        <w:trPr>
          <w:cantSplit/>
        </w:trPr>
        <w:tc>
          <w:tcPr>
            <w:tcW w:w="50" w:type="pct"/>
            <w:vAlign w:val="bottom"/>
          </w:tcPr>
          <w:p w:rsidR="00DE45C4" w:rsidRDefault="006754E0" w14:paraId="3CEFD3C9" w14:textId="77777777">
            <w:pPr>
              <w:pStyle w:val="Underskrifter"/>
              <w:spacing w:after="0"/>
            </w:pPr>
            <w:r>
              <w:t xml:space="preserve">Joar </w:t>
            </w:r>
            <w:r>
              <w:t>Forssell (L)</w:t>
            </w:r>
          </w:p>
        </w:tc>
        <w:tc>
          <w:tcPr>
            <w:tcW w:w="50" w:type="pct"/>
            <w:vAlign w:val="bottom"/>
          </w:tcPr>
          <w:p w:rsidR="00DE45C4" w:rsidRDefault="00DE45C4" w14:paraId="579C9A03" w14:textId="77777777">
            <w:pPr>
              <w:pStyle w:val="Underskrifter"/>
              <w:spacing w:after="0"/>
            </w:pPr>
          </w:p>
        </w:tc>
      </w:tr>
    </w:tbl>
    <w:p w:rsidR="00DE45C4" w:rsidRDefault="00DE45C4" w14:paraId="53317330" w14:textId="77777777"/>
    <w:sectPr w:rsidR="00DE45C4"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908C0" w14:textId="77777777" w:rsidR="00BF0199" w:rsidRDefault="00BF0199" w:rsidP="000C1CAD">
      <w:pPr>
        <w:spacing w:line="240" w:lineRule="auto"/>
      </w:pPr>
      <w:r>
        <w:separator/>
      </w:r>
    </w:p>
  </w:endnote>
  <w:endnote w:type="continuationSeparator" w:id="0">
    <w:p w14:paraId="61526BF0" w14:textId="77777777" w:rsidR="00BF0199" w:rsidRDefault="00BF019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1AF5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D640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9029C" w14:textId="5D0570CF" w:rsidR="00262EA3" w:rsidRPr="00257EE3" w:rsidRDefault="00262EA3" w:rsidP="00257EE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E4F10" w14:textId="77777777" w:rsidR="00BF0199" w:rsidRDefault="00BF0199" w:rsidP="000C1CAD">
      <w:pPr>
        <w:spacing w:line="240" w:lineRule="auto"/>
      </w:pPr>
      <w:r>
        <w:separator/>
      </w:r>
    </w:p>
  </w:footnote>
  <w:footnote w:type="continuationSeparator" w:id="0">
    <w:p w14:paraId="0EDADA47" w14:textId="77777777" w:rsidR="00BF0199" w:rsidRDefault="00BF019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D2E1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245CF26" wp14:editId="0B28B18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FBE0956" w14:textId="3E478D96" w:rsidR="00262EA3" w:rsidRDefault="006754E0" w:rsidP="008103B5">
                          <w:pPr>
                            <w:jc w:val="right"/>
                          </w:pPr>
                          <w:sdt>
                            <w:sdtPr>
                              <w:alias w:val="CC_Noformat_Partikod"/>
                              <w:tag w:val="CC_Noformat_Partikod"/>
                              <w:id w:val="-53464382"/>
                              <w:text/>
                            </w:sdtPr>
                            <w:sdtEndPr/>
                            <w:sdtContent>
                              <w:r w:rsidR="00A76017">
                                <w:t>L</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245CF2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FBE0956" w14:textId="3E478D96" w:rsidR="00262EA3" w:rsidRDefault="006754E0" w:rsidP="008103B5">
                    <w:pPr>
                      <w:jc w:val="right"/>
                    </w:pPr>
                    <w:sdt>
                      <w:sdtPr>
                        <w:alias w:val="CC_Noformat_Partikod"/>
                        <w:tag w:val="CC_Noformat_Partikod"/>
                        <w:id w:val="-53464382"/>
                        <w:text/>
                      </w:sdtPr>
                      <w:sdtEndPr/>
                      <w:sdtContent>
                        <w:r w:rsidR="00A76017">
                          <w:t>L</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768CCB6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CA083" w14:textId="77777777" w:rsidR="00262EA3" w:rsidRDefault="00262EA3" w:rsidP="008563AC">
    <w:pPr>
      <w:jc w:val="right"/>
    </w:pPr>
  </w:p>
  <w:p w14:paraId="7EF67F5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2F370" w14:textId="77777777" w:rsidR="00262EA3" w:rsidRDefault="006754E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32F883F" wp14:editId="418AAA8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791D42D" w14:textId="1E8EAB81" w:rsidR="00262EA3" w:rsidRDefault="006754E0" w:rsidP="00A314CF">
    <w:pPr>
      <w:pStyle w:val="FSHNormal"/>
      <w:spacing w:before="40"/>
    </w:pPr>
    <w:sdt>
      <w:sdtPr>
        <w:alias w:val="CC_Noformat_Motionstyp"/>
        <w:tag w:val="CC_Noformat_Motionstyp"/>
        <w:id w:val="1162973129"/>
        <w:lock w:val="sdtContentLocked"/>
        <w15:appearance w15:val="hidden"/>
        <w:text/>
      </w:sdtPr>
      <w:sdtEndPr/>
      <w:sdtContent>
        <w:r w:rsidR="00257EE3">
          <w:t>Enskild motion</w:t>
        </w:r>
      </w:sdtContent>
    </w:sdt>
    <w:r w:rsidR="00821B36">
      <w:t xml:space="preserve"> </w:t>
    </w:r>
    <w:sdt>
      <w:sdtPr>
        <w:alias w:val="CC_Noformat_Partikod"/>
        <w:tag w:val="CC_Noformat_Partikod"/>
        <w:id w:val="1471015553"/>
        <w:text/>
      </w:sdtPr>
      <w:sdtEndPr/>
      <w:sdtContent>
        <w:r w:rsidR="00A76017">
          <w:t>L</w:t>
        </w:r>
      </w:sdtContent>
    </w:sdt>
    <w:sdt>
      <w:sdtPr>
        <w:alias w:val="CC_Noformat_Partinummer"/>
        <w:tag w:val="CC_Noformat_Partinummer"/>
        <w:id w:val="-2014525982"/>
        <w:showingPlcHdr/>
        <w:text/>
      </w:sdtPr>
      <w:sdtEndPr/>
      <w:sdtContent>
        <w:r w:rsidR="00821B36">
          <w:t xml:space="preserve"> </w:t>
        </w:r>
      </w:sdtContent>
    </w:sdt>
  </w:p>
  <w:p w14:paraId="00857694" w14:textId="77777777" w:rsidR="00262EA3" w:rsidRPr="008227B3" w:rsidRDefault="006754E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B22B009" w14:textId="23154DE5" w:rsidR="00262EA3" w:rsidRPr="008227B3" w:rsidRDefault="006754E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57EE3">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57EE3">
          <w:t>:329</w:t>
        </w:r>
      </w:sdtContent>
    </w:sdt>
  </w:p>
  <w:p w14:paraId="1CC7F974" w14:textId="3A2F62A7" w:rsidR="00262EA3" w:rsidRDefault="006754E0" w:rsidP="00E03A3D">
    <w:pPr>
      <w:pStyle w:val="Motionr"/>
    </w:pPr>
    <w:sdt>
      <w:sdtPr>
        <w:alias w:val="CC_Noformat_Avtext"/>
        <w:tag w:val="CC_Noformat_Avtext"/>
        <w:id w:val="-2020768203"/>
        <w:lock w:val="sdtContentLocked"/>
        <w15:appearance w15:val="hidden"/>
        <w:text/>
      </w:sdtPr>
      <w:sdtEndPr/>
      <w:sdtContent>
        <w:r w:rsidR="00257EE3">
          <w:t>av Joar Forssell (L)</w:t>
        </w:r>
      </w:sdtContent>
    </w:sdt>
  </w:p>
  <w:sdt>
    <w:sdtPr>
      <w:alias w:val="CC_Noformat_Rubtext"/>
      <w:tag w:val="CC_Noformat_Rubtext"/>
      <w:id w:val="-218060500"/>
      <w:lock w:val="sdtLocked"/>
      <w:text/>
    </w:sdtPr>
    <w:sdtEndPr/>
    <w:sdtContent>
      <w:p w14:paraId="3EB98E40" w14:textId="196884F5" w:rsidR="00262EA3" w:rsidRDefault="001C26B7" w:rsidP="00283E0F">
        <w:pPr>
          <w:pStyle w:val="FSHRub2"/>
        </w:pPr>
        <w:r>
          <w:t>Natoflagga i riksdagen</w:t>
        </w:r>
      </w:p>
    </w:sdtContent>
  </w:sdt>
  <w:sdt>
    <w:sdtPr>
      <w:alias w:val="CC_Boilerplate_3"/>
      <w:tag w:val="CC_Boilerplate_3"/>
      <w:id w:val="1606463544"/>
      <w:lock w:val="sdtContentLocked"/>
      <w15:appearance w15:val="hidden"/>
      <w:text w:multiLine="1"/>
    </w:sdtPr>
    <w:sdtEndPr/>
    <w:sdtContent>
      <w:p w14:paraId="6F930AC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A7601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26B7"/>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EE3"/>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6E53"/>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4E0"/>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5FDD"/>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017"/>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17E"/>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0B42"/>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99"/>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DF2"/>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45C4"/>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1C8"/>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6E58666"/>
  <w15:chartTrackingRefBased/>
  <w15:docId w15:val="{95526473-B487-4BB5-8F57-65965737E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C7C37EA0F4643FDADA483817045A979"/>
        <w:category>
          <w:name w:val="Allmänt"/>
          <w:gallery w:val="placeholder"/>
        </w:category>
        <w:types>
          <w:type w:val="bbPlcHdr"/>
        </w:types>
        <w:behaviors>
          <w:behavior w:val="content"/>
        </w:behaviors>
        <w:guid w:val="{852FAAA9-5E10-49C0-A4D5-16CF7B362647}"/>
      </w:docPartPr>
      <w:docPartBody>
        <w:p w:rsidR="00144D1E" w:rsidRDefault="006E35E8">
          <w:pPr>
            <w:pStyle w:val="7C7C37EA0F4643FDADA483817045A979"/>
          </w:pPr>
          <w:r w:rsidRPr="005A0A93">
            <w:rPr>
              <w:rStyle w:val="Platshllartext"/>
            </w:rPr>
            <w:t>Förslag till riksdagsbeslut</w:t>
          </w:r>
        </w:p>
      </w:docPartBody>
    </w:docPart>
    <w:docPart>
      <w:docPartPr>
        <w:name w:val="BF9BA3ECF71A4903A1DAFCFDC18B3370"/>
        <w:category>
          <w:name w:val="Allmänt"/>
          <w:gallery w:val="placeholder"/>
        </w:category>
        <w:types>
          <w:type w:val="bbPlcHdr"/>
        </w:types>
        <w:behaviors>
          <w:behavior w:val="content"/>
        </w:behaviors>
        <w:guid w:val="{C82B5CF6-38B4-4AE7-84FB-6B7587570E4D}"/>
      </w:docPartPr>
      <w:docPartBody>
        <w:p w:rsidR="00144D1E" w:rsidRDefault="006E35E8">
          <w:pPr>
            <w:pStyle w:val="BF9BA3ECF71A4903A1DAFCFDC18B3370"/>
          </w:pPr>
          <w:r w:rsidRPr="005A0A93">
            <w:rPr>
              <w:rStyle w:val="Platshllartext"/>
            </w:rPr>
            <w:t>Motivering</w:t>
          </w:r>
        </w:p>
      </w:docPartBody>
    </w:docPart>
    <w:docPart>
      <w:docPartPr>
        <w:name w:val="0A42DF0C4E6040749DF6BAB1A32C91C5"/>
        <w:category>
          <w:name w:val="Allmänt"/>
          <w:gallery w:val="placeholder"/>
        </w:category>
        <w:types>
          <w:type w:val="bbPlcHdr"/>
        </w:types>
        <w:behaviors>
          <w:behavior w:val="content"/>
        </w:behaviors>
        <w:guid w:val="{3B0F47D4-F3D1-4ACD-9EEA-24CD366584A1}"/>
      </w:docPartPr>
      <w:docPartBody>
        <w:p w:rsidR="000B21AD" w:rsidRDefault="000B21A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5E8"/>
    <w:rsid w:val="000B21AD"/>
    <w:rsid w:val="00144D1E"/>
    <w:rsid w:val="006E35E8"/>
    <w:rsid w:val="00B739D0"/>
    <w:rsid w:val="00C34B8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C7C37EA0F4643FDADA483817045A979">
    <w:name w:val="7C7C37EA0F4643FDADA483817045A979"/>
  </w:style>
  <w:style w:type="paragraph" w:customStyle="1" w:styleId="BF9BA3ECF71A4903A1DAFCFDC18B3370">
    <w:name w:val="BF9BA3ECF71A4903A1DAFCFDC18B33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69F03E-FFDE-4AE9-AE9D-45A0F8C534EE}"/>
</file>

<file path=customXml/itemProps2.xml><?xml version="1.0" encoding="utf-8"?>
<ds:datastoreItem xmlns:ds="http://schemas.openxmlformats.org/officeDocument/2006/customXml" ds:itemID="{96679700-6348-40ED-BC9D-CFA3877DE39A}"/>
</file>

<file path=customXml/itemProps3.xml><?xml version="1.0" encoding="utf-8"?>
<ds:datastoreItem xmlns:ds="http://schemas.openxmlformats.org/officeDocument/2006/customXml" ds:itemID="{262F2FB6-7DA1-4AD1-AAAF-F32553B671D9}"/>
</file>

<file path=docProps/app.xml><?xml version="1.0" encoding="utf-8"?>
<Properties xmlns="http://schemas.openxmlformats.org/officeDocument/2006/extended-properties" xmlns:vt="http://schemas.openxmlformats.org/officeDocument/2006/docPropsVTypes">
  <Template>Normal</Template>
  <TotalTime>4</TotalTime>
  <Pages>1</Pages>
  <Words>101</Words>
  <Characters>616</Characters>
  <Application>Microsoft Office Word</Application>
  <DocSecurity>0</DocSecurity>
  <Lines>16</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712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