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BFBD7" w14:textId="77777777" w:rsidR="00C57C00" w:rsidRPr="00631228" w:rsidRDefault="00952F21" w:rsidP="00C8222F">
      <w:pPr>
        <w:pStyle w:val="Datum"/>
      </w:pPr>
      <w:bookmarkStart w:id="0" w:name="DocumentDate"/>
      <w:r w:rsidRPr="00631228">
        <w:t>Onsdagen den 22 mars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BE213D" w14:paraId="3CDBFBDC" w14:textId="77777777" w:rsidTr="00BE4728">
        <w:trPr>
          <w:cantSplit/>
        </w:trPr>
        <w:tc>
          <w:tcPr>
            <w:tcW w:w="454" w:type="dxa"/>
          </w:tcPr>
          <w:p w14:paraId="3CDBFBD8" w14:textId="77777777" w:rsidR="00C57C00" w:rsidRPr="00631228" w:rsidRDefault="00952F21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3CDBFBD9" w14:textId="77777777" w:rsidR="00C57C00" w:rsidRPr="00631228" w:rsidRDefault="00952F21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3CDBFBDA" w14:textId="77777777" w:rsidR="00C57C00" w:rsidRPr="00631228" w:rsidRDefault="00952F2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CDBFBDB" w14:textId="77777777" w:rsidR="00C57C00" w:rsidRPr="00631228" w:rsidRDefault="00952F21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BE213D" w14:paraId="3CDBFBE1" w14:textId="77777777" w:rsidTr="00BE4728">
        <w:trPr>
          <w:cantSplit/>
        </w:trPr>
        <w:tc>
          <w:tcPr>
            <w:tcW w:w="454" w:type="dxa"/>
          </w:tcPr>
          <w:p w14:paraId="3CDBFBDD" w14:textId="77777777" w:rsidR="00C57C00" w:rsidRPr="00631228" w:rsidRDefault="00952F2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CDBFBDE" w14:textId="77777777" w:rsidR="00C57C00" w:rsidRPr="00631228" w:rsidRDefault="00952F21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3CDBFBDF" w14:textId="77777777" w:rsidR="00C57C00" w:rsidRPr="00631228" w:rsidRDefault="00952F2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CDBFBE0" w14:textId="77777777" w:rsidR="00C57C00" w:rsidRPr="00631228" w:rsidRDefault="00952F21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3CDBFBE2" w14:textId="77777777" w:rsidR="00C57C00" w:rsidRDefault="00952F21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BE213D" w14:paraId="3CDBFBE7" w14:textId="77777777">
        <w:tc>
          <w:tcPr>
            <w:tcW w:w="454" w:type="dxa"/>
            <w:vAlign w:val="bottom"/>
          </w:tcPr>
          <w:p w14:paraId="3CDBFBE3" w14:textId="77777777" w:rsidR="00C57C00" w:rsidRPr="006F2BC3" w:rsidRDefault="00952F21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3CDBFBE4" w14:textId="77777777" w:rsidR="00C57C00" w:rsidRPr="006F2BC3" w:rsidRDefault="00952F21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CDBFBE5" w14:textId="77777777" w:rsidR="00C57C00" w:rsidRPr="006F2BC3" w:rsidRDefault="00952F21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3CDBFBE6" w14:textId="77777777" w:rsidR="00C57C00" w:rsidRPr="006F2BC3" w:rsidRDefault="00952F21" w:rsidP="006F2BC3">
            <w:r w:rsidRPr="006F2BC3">
              <w:t>Ackumulerad tid</w:t>
            </w:r>
          </w:p>
        </w:tc>
      </w:tr>
      <w:tr w:rsidR="00BE213D" w14:paraId="3CDBFBEC" w14:textId="77777777">
        <w:tc>
          <w:tcPr>
            <w:tcW w:w="454" w:type="dxa"/>
          </w:tcPr>
          <w:p w14:paraId="3CDBFBE8" w14:textId="149B147E" w:rsidR="00C57C00" w:rsidRPr="006F2BC3" w:rsidRDefault="00952F21" w:rsidP="006F2BC3">
            <w:pPr>
              <w:pStyle w:val="rendenr"/>
            </w:pPr>
            <w:r w:rsidRPr="006F2BC3">
              <w:t>3</w:t>
            </w:r>
            <w:r>
              <w:t>8</w:t>
            </w:r>
          </w:p>
        </w:tc>
        <w:tc>
          <w:tcPr>
            <w:tcW w:w="5680" w:type="dxa"/>
            <w:gridSpan w:val="3"/>
            <w:vAlign w:val="bottom"/>
          </w:tcPr>
          <w:p w14:paraId="3CDBFBE9" w14:textId="77777777" w:rsidR="00C57C00" w:rsidRPr="006F2BC3" w:rsidRDefault="00952F21" w:rsidP="006F2BC3">
            <w:pPr>
              <w:pStyle w:val="renderubrik"/>
            </w:pPr>
            <w:r>
              <w:t>Finansutskottets betänkande FiU22</w:t>
            </w:r>
          </w:p>
        </w:tc>
        <w:tc>
          <w:tcPr>
            <w:tcW w:w="1260" w:type="dxa"/>
            <w:gridSpan w:val="2"/>
            <w:vAlign w:val="bottom"/>
          </w:tcPr>
          <w:p w14:paraId="3CDBFBEA" w14:textId="77777777" w:rsidR="00C57C00" w:rsidRPr="006F2BC3" w:rsidRDefault="00952F21" w:rsidP="006F2BC3"/>
        </w:tc>
        <w:tc>
          <w:tcPr>
            <w:tcW w:w="1460" w:type="dxa"/>
            <w:gridSpan w:val="2"/>
            <w:vAlign w:val="bottom"/>
          </w:tcPr>
          <w:p w14:paraId="3CDBFBEB" w14:textId="77777777" w:rsidR="00C57C00" w:rsidRPr="006F2BC3" w:rsidRDefault="00952F21" w:rsidP="006F2BC3"/>
        </w:tc>
      </w:tr>
      <w:tr w:rsidR="00BE213D" w14:paraId="3CDBFBF1" w14:textId="77777777">
        <w:tc>
          <w:tcPr>
            <w:tcW w:w="454" w:type="dxa"/>
            <w:vAlign w:val="bottom"/>
          </w:tcPr>
          <w:p w14:paraId="3CDBFBED" w14:textId="77777777" w:rsidR="00C57C00" w:rsidRPr="006F2BC3" w:rsidRDefault="00952F21" w:rsidP="006F2BC3"/>
        </w:tc>
        <w:tc>
          <w:tcPr>
            <w:tcW w:w="5680" w:type="dxa"/>
            <w:gridSpan w:val="3"/>
            <w:vAlign w:val="bottom"/>
          </w:tcPr>
          <w:p w14:paraId="3CDBFBEE" w14:textId="77777777" w:rsidR="00C57C00" w:rsidRPr="006F2BC3" w:rsidRDefault="00952F21" w:rsidP="006F2BC3">
            <w:pPr>
              <w:pStyle w:val="Underrubrik"/>
            </w:pPr>
            <w:r>
              <w:t>Finansiell stabilitet och finansmarknadsfrågor</w:t>
            </w:r>
          </w:p>
        </w:tc>
        <w:tc>
          <w:tcPr>
            <w:tcW w:w="1260" w:type="dxa"/>
            <w:gridSpan w:val="2"/>
            <w:vAlign w:val="bottom"/>
          </w:tcPr>
          <w:p w14:paraId="3CDBFBEF" w14:textId="77777777" w:rsidR="00C57C00" w:rsidRPr="006F2BC3" w:rsidRDefault="00952F2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CDBFBF0" w14:textId="77777777" w:rsidR="00C57C00" w:rsidRPr="006F2BC3" w:rsidRDefault="00952F21" w:rsidP="006F2BC3">
            <w:r w:rsidRPr="006F2BC3">
              <w:t xml:space="preserve"> </w:t>
            </w:r>
          </w:p>
        </w:tc>
      </w:tr>
      <w:tr w:rsidR="00BE213D" w14:paraId="3CDBFBF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DBFBF2" w14:textId="77777777" w:rsidR="00C57C00" w:rsidRPr="006F2BC3" w:rsidRDefault="00952F2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DBFBF3" w14:textId="77777777" w:rsidR="00C57C00" w:rsidRPr="006F2BC3" w:rsidRDefault="00952F2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CDBFBF4" w14:textId="77777777" w:rsidR="00C57C00" w:rsidRPr="006F2BC3" w:rsidRDefault="00952F21" w:rsidP="006F2BC3">
            <w:r w:rsidRPr="006F2BC3">
              <w:t>Jörgen Andersson (M)</w:t>
            </w:r>
          </w:p>
        </w:tc>
        <w:tc>
          <w:tcPr>
            <w:tcW w:w="1260" w:type="dxa"/>
            <w:gridSpan w:val="2"/>
            <w:vAlign w:val="bottom"/>
          </w:tcPr>
          <w:p w14:paraId="3CDBFBF5" w14:textId="77777777" w:rsidR="00C57C00" w:rsidRPr="006F2BC3" w:rsidRDefault="00952F2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CDBFBF6" w14:textId="77777777" w:rsidR="00C57C00" w:rsidRPr="006F2BC3" w:rsidRDefault="00952F21" w:rsidP="006F2BC3">
            <w:r w:rsidRPr="006F2BC3">
              <w:t xml:space="preserve"> </w:t>
            </w:r>
          </w:p>
        </w:tc>
      </w:tr>
      <w:tr w:rsidR="00BE213D" w14:paraId="3CDBFBF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DBFBF8" w14:textId="77777777" w:rsidR="00C57C00" w:rsidRPr="006F2BC3" w:rsidRDefault="00952F2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DBFBF9" w14:textId="77777777" w:rsidR="00C57C00" w:rsidRPr="006F2BC3" w:rsidRDefault="00952F2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CDBFBFA" w14:textId="77777777" w:rsidR="00C57C00" w:rsidRPr="006F2BC3" w:rsidRDefault="00952F21" w:rsidP="006F2BC3">
            <w:r w:rsidRPr="006F2BC3">
              <w:t>Dennis Dioukarev</w:t>
            </w:r>
            <w:r w:rsidRPr="006F2BC3">
              <w:t xml:space="preserve"> (SD)</w:t>
            </w:r>
          </w:p>
        </w:tc>
        <w:tc>
          <w:tcPr>
            <w:tcW w:w="1260" w:type="dxa"/>
            <w:gridSpan w:val="2"/>
            <w:vAlign w:val="bottom"/>
          </w:tcPr>
          <w:p w14:paraId="3CDBFBFB" w14:textId="77777777" w:rsidR="00C57C00" w:rsidRPr="006F2BC3" w:rsidRDefault="00952F21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3CDBFBFC" w14:textId="77777777" w:rsidR="00C57C00" w:rsidRPr="006F2BC3" w:rsidRDefault="00952F21" w:rsidP="006F2BC3">
            <w:r w:rsidRPr="006F2BC3">
              <w:t xml:space="preserve"> </w:t>
            </w:r>
          </w:p>
        </w:tc>
      </w:tr>
      <w:tr w:rsidR="00BE213D" w14:paraId="3CDBFC0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DBFBFE" w14:textId="77777777" w:rsidR="00C57C00" w:rsidRPr="006F2BC3" w:rsidRDefault="00952F2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DBFBFF" w14:textId="77777777" w:rsidR="00C57C00" w:rsidRPr="006F2BC3" w:rsidRDefault="00952F2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CDBFC00" w14:textId="77777777" w:rsidR="00C57C00" w:rsidRPr="006F2BC3" w:rsidRDefault="00952F21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14:paraId="3CDBFC01" w14:textId="77777777" w:rsidR="00C57C00" w:rsidRPr="006F2BC3" w:rsidRDefault="00952F21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CDBFC02" w14:textId="77777777" w:rsidR="00C57C00" w:rsidRPr="006F2BC3" w:rsidRDefault="00952F21" w:rsidP="006F2BC3">
            <w:r w:rsidRPr="006F2BC3">
              <w:t xml:space="preserve"> </w:t>
            </w:r>
          </w:p>
        </w:tc>
      </w:tr>
      <w:tr w:rsidR="00BE213D" w14:paraId="3CDBFC0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DBFC04" w14:textId="77777777" w:rsidR="00C57C00" w:rsidRPr="006F2BC3" w:rsidRDefault="00952F2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DBFC05" w14:textId="77777777" w:rsidR="00C57C00" w:rsidRPr="006F2BC3" w:rsidRDefault="00952F2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CDBFC06" w14:textId="77777777" w:rsidR="00C57C00" w:rsidRPr="006F2BC3" w:rsidRDefault="00952F21" w:rsidP="006F2BC3">
            <w:r w:rsidRPr="006F2BC3">
              <w:t>Börje Vestlund (S)</w:t>
            </w:r>
          </w:p>
        </w:tc>
        <w:tc>
          <w:tcPr>
            <w:tcW w:w="1260" w:type="dxa"/>
            <w:gridSpan w:val="2"/>
            <w:vAlign w:val="bottom"/>
          </w:tcPr>
          <w:p w14:paraId="3CDBFC07" w14:textId="77777777" w:rsidR="00C57C00" w:rsidRPr="006F2BC3" w:rsidRDefault="00952F21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3CDBFC08" w14:textId="77777777" w:rsidR="00C57C00" w:rsidRPr="006F2BC3" w:rsidRDefault="00952F21" w:rsidP="006F2BC3">
            <w:r w:rsidRPr="006F2BC3">
              <w:t xml:space="preserve"> </w:t>
            </w:r>
          </w:p>
        </w:tc>
      </w:tr>
      <w:tr w:rsidR="00BE213D" w14:paraId="3CDBFC0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DBFC0A" w14:textId="77777777" w:rsidR="00C57C00" w:rsidRPr="006F2BC3" w:rsidRDefault="00952F2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DBFC0B" w14:textId="77777777" w:rsidR="00C57C00" w:rsidRPr="006F2BC3" w:rsidRDefault="00952F2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CDBFC0C" w14:textId="77777777" w:rsidR="00C57C00" w:rsidRPr="006F2BC3" w:rsidRDefault="00952F21" w:rsidP="006F2BC3">
            <w:r w:rsidRPr="006F2BC3">
              <w:t>Olle Felten (SD)</w:t>
            </w:r>
          </w:p>
        </w:tc>
        <w:tc>
          <w:tcPr>
            <w:tcW w:w="1260" w:type="dxa"/>
            <w:gridSpan w:val="2"/>
            <w:vAlign w:val="bottom"/>
          </w:tcPr>
          <w:p w14:paraId="3CDBFC0D" w14:textId="77777777" w:rsidR="00C57C00" w:rsidRPr="006F2BC3" w:rsidRDefault="00952F21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CDBFC0E" w14:textId="77777777" w:rsidR="00C57C00" w:rsidRPr="006F2BC3" w:rsidRDefault="00952F21" w:rsidP="006F2BC3">
            <w:r w:rsidRPr="006F2BC3">
              <w:t xml:space="preserve"> </w:t>
            </w:r>
          </w:p>
        </w:tc>
      </w:tr>
      <w:tr w:rsidR="00BE213D" w14:paraId="3CDBFC1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DBFC10" w14:textId="77777777" w:rsidR="00C57C00" w:rsidRPr="006F2BC3" w:rsidRDefault="00952F2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DBFC11" w14:textId="77777777" w:rsidR="00C57C00" w:rsidRPr="006F2BC3" w:rsidRDefault="00952F2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CDBFC12" w14:textId="77777777" w:rsidR="00C57C00" w:rsidRPr="006F2BC3" w:rsidRDefault="00952F21" w:rsidP="006F2BC3">
            <w:r w:rsidRPr="006F2BC3">
              <w:t>Peter Persson (S)</w:t>
            </w:r>
          </w:p>
        </w:tc>
        <w:tc>
          <w:tcPr>
            <w:tcW w:w="1260" w:type="dxa"/>
            <w:gridSpan w:val="2"/>
            <w:vAlign w:val="bottom"/>
          </w:tcPr>
          <w:p w14:paraId="3CDBFC13" w14:textId="77777777" w:rsidR="00C57C00" w:rsidRPr="006F2BC3" w:rsidRDefault="00952F2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CDBFC14" w14:textId="77777777" w:rsidR="00C57C00" w:rsidRPr="006F2BC3" w:rsidRDefault="00952F21" w:rsidP="006F2BC3">
            <w:r w:rsidRPr="006F2BC3">
              <w:t xml:space="preserve"> </w:t>
            </w:r>
          </w:p>
        </w:tc>
      </w:tr>
      <w:tr w:rsidR="00BE213D" w14:paraId="3CDBFC1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CDBFC16" w14:textId="77777777" w:rsidR="00C57C00" w:rsidRPr="006F2BC3" w:rsidRDefault="00952F2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DBFC17" w14:textId="77777777" w:rsidR="00C57C00" w:rsidRPr="006F2BC3" w:rsidRDefault="00952F2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CDBFC18" w14:textId="77777777" w:rsidR="00C57C00" w:rsidRPr="006F2BC3" w:rsidRDefault="00952F2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CDBFC19" w14:textId="77777777" w:rsidR="00C57C00" w:rsidRPr="006F2BC3" w:rsidRDefault="00952F2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CDBFC1A" w14:textId="77777777" w:rsidR="00C57C00" w:rsidRPr="006F2BC3" w:rsidRDefault="00952F21" w:rsidP="006F2BC3">
            <w:pPr>
              <w:pStyle w:val="Summalinje"/>
            </w:pPr>
            <w:r w:rsidRPr="006F2BC3">
              <w:t>____</w:t>
            </w:r>
          </w:p>
        </w:tc>
      </w:tr>
      <w:tr w:rsidR="00BE213D" w14:paraId="3CDBFC2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CDBFC1C" w14:textId="77777777" w:rsidR="00C57C00" w:rsidRPr="006F2BC3" w:rsidRDefault="00952F2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DBFC1D" w14:textId="77777777" w:rsidR="00C57C00" w:rsidRPr="006F2BC3" w:rsidRDefault="00952F2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CDBFC1E" w14:textId="77777777" w:rsidR="00C57C00" w:rsidRPr="006F2BC3" w:rsidRDefault="00952F2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CDBFC1F" w14:textId="77777777" w:rsidR="00C57C00" w:rsidRPr="006F2BC3" w:rsidRDefault="00952F21" w:rsidP="006F2BC3">
            <w:pPr>
              <w:pStyle w:val="TalartidSumma"/>
            </w:pPr>
            <w:r w:rsidRPr="006F2BC3">
              <w:t xml:space="preserve"> 0.53</w:t>
            </w:r>
          </w:p>
        </w:tc>
        <w:tc>
          <w:tcPr>
            <w:tcW w:w="1460" w:type="dxa"/>
            <w:gridSpan w:val="2"/>
            <w:vAlign w:val="bottom"/>
          </w:tcPr>
          <w:p w14:paraId="3CDBFC20" w14:textId="77777777" w:rsidR="00C57C00" w:rsidRPr="006F2BC3" w:rsidRDefault="00952F21" w:rsidP="006F2BC3">
            <w:pPr>
              <w:pStyle w:val="TalartidSumma"/>
            </w:pPr>
            <w:r w:rsidRPr="006F2BC3">
              <w:t>0.53</w:t>
            </w:r>
          </w:p>
        </w:tc>
      </w:tr>
      <w:tr w:rsidR="00BE213D" w14:paraId="3CDBFC26" w14:textId="77777777">
        <w:tc>
          <w:tcPr>
            <w:tcW w:w="454" w:type="dxa"/>
          </w:tcPr>
          <w:p w14:paraId="3CDBFC22" w14:textId="383D2E32" w:rsidR="00C57C00" w:rsidRPr="006F2BC3" w:rsidRDefault="00952F21" w:rsidP="006F2BC3">
            <w:pPr>
              <w:pStyle w:val="rendenr"/>
            </w:pPr>
            <w:r>
              <w:t>39</w:t>
            </w:r>
          </w:p>
        </w:tc>
        <w:tc>
          <w:tcPr>
            <w:tcW w:w="5680" w:type="dxa"/>
            <w:gridSpan w:val="3"/>
            <w:vAlign w:val="bottom"/>
          </w:tcPr>
          <w:p w14:paraId="3CDBFC23" w14:textId="77777777" w:rsidR="00C57C00" w:rsidRPr="006F2BC3" w:rsidRDefault="00952F21" w:rsidP="006F2BC3">
            <w:pPr>
              <w:pStyle w:val="renderubrik"/>
            </w:pPr>
            <w:r>
              <w:t>Finansutskottets betänkande FiU17</w:t>
            </w:r>
          </w:p>
        </w:tc>
        <w:tc>
          <w:tcPr>
            <w:tcW w:w="1260" w:type="dxa"/>
            <w:gridSpan w:val="2"/>
            <w:vAlign w:val="bottom"/>
          </w:tcPr>
          <w:p w14:paraId="3CDBFC24" w14:textId="77777777" w:rsidR="00C57C00" w:rsidRPr="006F2BC3" w:rsidRDefault="00952F2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CDBFC25" w14:textId="77777777" w:rsidR="00C57C00" w:rsidRPr="006F2BC3" w:rsidRDefault="00952F21" w:rsidP="006F2BC3">
            <w:pPr>
              <w:pStyle w:val="renderubrik"/>
            </w:pPr>
          </w:p>
        </w:tc>
      </w:tr>
      <w:tr w:rsidR="00BE213D" w14:paraId="3CDBFC2B" w14:textId="77777777">
        <w:tc>
          <w:tcPr>
            <w:tcW w:w="454" w:type="dxa"/>
            <w:vAlign w:val="bottom"/>
          </w:tcPr>
          <w:p w14:paraId="3CDBFC27" w14:textId="77777777" w:rsidR="00C57C00" w:rsidRPr="006F2BC3" w:rsidRDefault="00952F21" w:rsidP="006F2BC3"/>
        </w:tc>
        <w:tc>
          <w:tcPr>
            <w:tcW w:w="5680" w:type="dxa"/>
            <w:gridSpan w:val="3"/>
            <w:vAlign w:val="bottom"/>
          </w:tcPr>
          <w:p w14:paraId="3CDBFC28" w14:textId="77777777" w:rsidR="00C57C00" w:rsidRPr="006F2BC3" w:rsidRDefault="00952F21" w:rsidP="006F2BC3">
            <w:pPr>
              <w:pStyle w:val="Underrubrik"/>
            </w:pPr>
            <w:r>
              <w:t xml:space="preserve">Riksrevisionens rapport om den offentliga </w:t>
            </w:r>
            <w:r>
              <w:t>förvaltningens digitalisering</w:t>
            </w:r>
          </w:p>
        </w:tc>
        <w:tc>
          <w:tcPr>
            <w:tcW w:w="1260" w:type="dxa"/>
            <w:gridSpan w:val="2"/>
            <w:vAlign w:val="bottom"/>
          </w:tcPr>
          <w:p w14:paraId="3CDBFC29" w14:textId="77777777" w:rsidR="00C57C00" w:rsidRPr="006F2BC3" w:rsidRDefault="00952F2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CDBFC2A" w14:textId="77777777" w:rsidR="00C57C00" w:rsidRPr="006F2BC3" w:rsidRDefault="00952F21" w:rsidP="006F2BC3">
            <w:r w:rsidRPr="006F2BC3">
              <w:t xml:space="preserve"> </w:t>
            </w:r>
          </w:p>
        </w:tc>
      </w:tr>
      <w:tr w:rsidR="00BE213D" w14:paraId="3CDBFC3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DBFC2C" w14:textId="77777777" w:rsidR="00C57C00" w:rsidRPr="006F2BC3" w:rsidRDefault="00952F2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DBFC2D" w14:textId="77777777" w:rsidR="00C57C00" w:rsidRPr="006F2BC3" w:rsidRDefault="00952F2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CDBFC2E" w14:textId="77777777" w:rsidR="00C57C00" w:rsidRPr="006F2BC3" w:rsidRDefault="00952F21" w:rsidP="006F2BC3">
            <w:r w:rsidRPr="006F2BC3">
              <w:t>Anette Åkesson (M)</w:t>
            </w:r>
          </w:p>
        </w:tc>
        <w:tc>
          <w:tcPr>
            <w:tcW w:w="1260" w:type="dxa"/>
            <w:gridSpan w:val="2"/>
            <w:vAlign w:val="bottom"/>
          </w:tcPr>
          <w:p w14:paraId="3CDBFC2F" w14:textId="77777777" w:rsidR="00C57C00" w:rsidRPr="006F2BC3" w:rsidRDefault="00952F21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CDBFC30" w14:textId="77777777" w:rsidR="00C57C00" w:rsidRPr="006F2BC3" w:rsidRDefault="00952F21" w:rsidP="006F2BC3">
            <w:r w:rsidRPr="006F2BC3">
              <w:t xml:space="preserve"> </w:t>
            </w:r>
          </w:p>
        </w:tc>
      </w:tr>
      <w:tr w:rsidR="00BE213D" w14:paraId="3CDBFC3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DBFC32" w14:textId="77777777" w:rsidR="00C57C00" w:rsidRPr="006F2BC3" w:rsidRDefault="00952F2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DBFC33" w14:textId="77777777" w:rsidR="00C57C00" w:rsidRPr="006F2BC3" w:rsidRDefault="00952F2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CDBFC34" w14:textId="77777777" w:rsidR="00C57C00" w:rsidRPr="006F2BC3" w:rsidRDefault="00952F21" w:rsidP="006F2BC3">
            <w:r w:rsidRPr="006F2BC3">
              <w:t>Dennis Dioukarev (SD)</w:t>
            </w:r>
          </w:p>
        </w:tc>
        <w:tc>
          <w:tcPr>
            <w:tcW w:w="1260" w:type="dxa"/>
            <w:gridSpan w:val="2"/>
            <w:vAlign w:val="bottom"/>
          </w:tcPr>
          <w:p w14:paraId="3CDBFC35" w14:textId="77777777" w:rsidR="00C57C00" w:rsidRPr="006F2BC3" w:rsidRDefault="00952F21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CDBFC36" w14:textId="77777777" w:rsidR="00C57C00" w:rsidRPr="006F2BC3" w:rsidRDefault="00952F21" w:rsidP="006F2BC3">
            <w:r w:rsidRPr="006F2BC3">
              <w:t xml:space="preserve"> </w:t>
            </w:r>
          </w:p>
        </w:tc>
      </w:tr>
      <w:tr w:rsidR="00BE213D" w14:paraId="3CDBFC3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DBFC38" w14:textId="77777777" w:rsidR="00C57C00" w:rsidRPr="006F2BC3" w:rsidRDefault="00952F2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DBFC39" w14:textId="77777777" w:rsidR="00C57C00" w:rsidRPr="006F2BC3" w:rsidRDefault="00952F2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CDBFC3A" w14:textId="77777777" w:rsidR="00C57C00" w:rsidRPr="006F2BC3" w:rsidRDefault="00952F21" w:rsidP="006F2BC3">
            <w:r w:rsidRPr="006F2BC3">
              <w:t>Adnan Dibrani (S)</w:t>
            </w:r>
          </w:p>
        </w:tc>
        <w:tc>
          <w:tcPr>
            <w:tcW w:w="1260" w:type="dxa"/>
            <w:gridSpan w:val="2"/>
            <w:vAlign w:val="bottom"/>
          </w:tcPr>
          <w:p w14:paraId="3CDBFC3B" w14:textId="77777777" w:rsidR="00C57C00" w:rsidRPr="006F2BC3" w:rsidRDefault="00952F21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CDBFC3C" w14:textId="77777777" w:rsidR="00C57C00" w:rsidRPr="006F2BC3" w:rsidRDefault="00952F21" w:rsidP="006F2BC3">
            <w:r w:rsidRPr="006F2BC3">
              <w:t xml:space="preserve"> </w:t>
            </w:r>
          </w:p>
        </w:tc>
      </w:tr>
      <w:tr w:rsidR="00BE213D" w14:paraId="3CDBFC4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CDBFC3E" w14:textId="77777777" w:rsidR="00C57C00" w:rsidRPr="006F2BC3" w:rsidRDefault="00952F2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DBFC3F" w14:textId="77777777" w:rsidR="00C57C00" w:rsidRPr="006F2BC3" w:rsidRDefault="00952F2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CDBFC40" w14:textId="77777777" w:rsidR="00C57C00" w:rsidRPr="006F2BC3" w:rsidRDefault="00952F2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CDBFC41" w14:textId="77777777" w:rsidR="00C57C00" w:rsidRPr="006F2BC3" w:rsidRDefault="00952F2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CDBFC42" w14:textId="77777777" w:rsidR="00C57C00" w:rsidRPr="006F2BC3" w:rsidRDefault="00952F21" w:rsidP="006F2BC3">
            <w:pPr>
              <w:pStyle w:val="Summalinje"/>
            </w:pPr>
            <w:r w:rsidRPr="006F2BC3">
              <w:t>____</w:t>
            </w:r>
          </w:p>
        </w:tc>
      </w:tr>
      <w:tr w:rsidR="00BE213D" w14:paraId="3CDBFC4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CDBFC44" w14:textId="77777777" w:rsidR="00C57C00" w:rsidRPr="006F2BC3" w:rsidRDefault="00952F2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DBFC45" w14:textId="77777777" w:rsidR="00C57C00" w:rsidRPr="006F2BC3" w:rsidRDefault="00952F2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CDBFC46" w14:textId="77777777" w:rsidR="00C57C00" w:rsidRPr="006F2BC3" w:rsidRDefault="00952F2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CDBFC47" w14:textId="77777777" w:rsidR="00C57C00" w:rsidRPr="006F2BC3" w:rsidRDefault="00952F21" w:rsidP="006F2BC3">
            <w:pPr>
              <w:pStyle w:val="TalartidSumma"/>
            </w:pPr>
            <w:r w:rsidRPr="006F2BC3">
              <w:t xml:space="preserve"> 0.12</w:t>
            </w:r>
          </w:p>
        </w:tc>
        <w:tc>
          <w:tcPr>
            <w:tcW w:w="1460" w:type="dxa"/>
            <w:gridSpan w:val="2"/>
            <w:vAlign w:val="bottom"/>
          </w:tcPr>
          <w:p w14:paraId="3CDBFC48" w14:textId="77777777" w:rsidR="00C57C00" w:rsidRPr="006F2BC3" w:rsidRDefault="00952F21" w:rsidP="006F2BC3">
            <w:pPr>
              <w:pStyle w:val="TalartidSumma"/>
            </w:pPr>
            <w:r w:rsidRPr="006F2BC3">
              <w:t>1.05</w:t>
            </w:r>
          </w:p>
        </w:tc>
      </w:tr>
      <w:tr w:rsidR="00BE213D" w14:paraId="3CDBFC4E" w14:textId="77777777">
        <w:tc>
          <w:tcPr>
            <w:tcW w:w="454" w:type="dxa"/>
          </w:tcPr>
          <w:p w14:paraId="3CDBFC4A" w14:textId="62723566" w:rsidR="00C57C00" w:rsidRPr="006F2BC3" w:rsidRDefault="00952F21" w:rsidP="006F2BC3">
            <w:pPr>
              <w:pStyle w:val="rendenr"/>
            </w:pPr>
            <w:r w:rsidRPr="006F2BC3">
              <w:t>4</w:t>
            </w:r>
            <w:r>
              <w:t>0</w:t>
            </w:r>
          </w:p>
        </w:tc>
        <w:tc>
          <w:tcPr>
            <w:tcW w:w="5680" w:type="dxa"/>
            <w:gridSpan w:val="3"/>
            <w:vAlign w:val="bottom"/>
          </w:tcPr>
          <w:p w14:paraId="3CDBFC4B" w14:textId="77777777" w:rsidR="00C57C00" w:rsidRPr="006F2BC3" w:rsidRDefault="00952F21" w:rsidP="006F2BC3">
            <w:pPr>
              <w:pStyle w:val="renderubrik"/>
            </w:pPr>
            <w:r>
              <w:t>Justitieutskottets betänkande JuU22</w:t>
            </w:r>
          </w:p>
        </w:tc>
        <w:tc>
          <w:tcPr>
            <w:tcW w:w="1260" w:type="dxa"/>
            <w:gridSpan w:val="2"/>
            <w:vAlign w:val="bottom"/>
          </w:tcPr>
          <w:p w14:paraId="3CDBFC4C" w14:textId="77777777" w:rsidR="00C57C00" w:rsidRPr="006F2BC3" w:rsidRDefault="00952F2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CDBFC4D" w14:textId="77777777" w:rsidR="00C57C00" w:rsidRPr="006F2BC3" w:rsidRDefault="00952F21" w:rsidP="006F2BC3">
            <w:pPr>
              <w:pStyle w:val="renderubrik"/>
            </w:pPr>
          </w:p>
        </w:tc>
      </w:tr>
      <w:tr w:rsidR="00BE213D" w14:paraId="3CDBFC53" w14:textId="77777777">
        <w:tc>
          <w:tcPr>
            <w:tcW w:w="454" w:type="dxa"/>
            <w:vAlign w:val="bottom"/>
          </w:tcPr>
          <w:p w14:paraId="3CDBFC4F" w14:textId="77777777" w:rsidR="00C57C00" w:rsidRPr="006F2BC3" w:rsidRDefault="00952F21" w:rsidP="006F2BC3"/>
        </w:tc>
        <w:tc>
          <w:tcPr>
            <w:tcW w:w="5680" w:type="dxa"/>
            <w:gridSpan w:val="3"/>
            <w:vAlign w:val="bottom"/>
          </w:tcPr>
          <w:p w14:paraId="3CDBFC50" w14:textId="77777777" w:rsidR="00C57C00" w:rsidRPr="006F2BC3" w:rsidRDefault="00952F21" w:rsidP="006F2BC3">
            <w:pPr>
              <w:pStyle w:val="Underrubrik"/>
            </w:pPr>
            <w:r>
              <w:t>Kontroller och inspektioner i Sverige av Europeiska byrån</w:t>
            </w:r>
            <w:r>
              <w:t xml:space="preserve"> för bedrägeribekämpning</w:t>
            </w:r>
          </w:p>
        </w:tc>
        <w:tc>
          <w:tcPr>
            <w:tcW w:w="1260" w:type="dxa"/>
            <w:gridSpan w:val="2"/>
            <w:vAlign w:val="bottom"/>
          </w:tcPr>
          <w:p w14:paraId="3CDBFC51" w14:textId="77777777" w:rsidR="00C57C00" w:rsidRPr="006F2BC3" w:rsidRDefault="00952F2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CDBFC52" w14:textId="77777777" w:rsidR="00C57C00" w:rsidRPr="006F2BC3" w:rsidRDefault="00952F21" w:rsidP="006F2BC3">
            <w:r w:rsidRPr="006F2BC3">
              <w:t xml:space="preserve"> </w:t>
            </w:r>
          </w:p>
        </w:tc>
      </w:tr>
      <w:tr w:rsidR="00BE213D" w14:paraId="3CDBFC5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CDBFC54" w14:textId="77777777" w:rsidR="00C57C00" w:rsidRPr="006F2BC3" w:rsidRDefault="00952F2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DBFC55" w14:textId="77777777" w:rsidR="00C57C00" w:rsidRPr="006F2BC3" w:rsidRDefault="00952F2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CDBFC56" w14:textId="77777777" w:rsidR="00C57C00" w:rsidRPr="006F2BC3" w:rsidRDefault="00952F2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CDBFC57" w14:textId="77777777" w:rsidR="00C57C00" w:rsidRPr="006F2BC3" w:rsidRDefault="00952F2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CDBFC58" w14:textId="77777777" w:rsidR="00C57C00" w:rsidRPr="006F2BC3" w:rsidRDefault="00952F21" w:rsidP="006F2BC3">
            <w:pPr>
              <w:pStyle w:val="Summalinje"/>
            </w:pPr>
            <w:r w:rsidRPr="006F2BC3">
              <w:t>____</w:t>
            </w:r>
          </w:p>
        </w:tc>
      </w:tr>
      <w:tr w:rsidR="00BE213D" w14:paraId="3CDBFC5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CDBFC5A" w14:textId="77777777" w:rsidR="00C57C00" w:rsidRPr="006F2BC3" w:rsidRDefault="00952F2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DBFC5B" w14:textId="77777777" w:rsidR="00C57C00" w:rsidRPr="006F2BC3" w:rsidRDefault="00952F2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CDBFC5C" w14:textId="77777777" w:rsidR="00C57C00" w:rsidRPr="006F2BC3" w:rsidRDefault="00952F2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CDBFC5D" w14:textId="77777777" w:rsidR="00C57C00" w:rsidRPr="006F2BC3" w:rsidRDefault="00952F21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3CDBFC5E" w14:textId="77777777" w:rsidR="00C57C00" w:rsidRPr="006F2BC3" w:rsidRDefault="00952F21" w:rsidP="006F2BC3">
            <w:pPr>
              <w:pStyle w:val="TalartidSumma"/>
            </w:pPr>
            <w:r w:rsidRPr="006F2BC3">
              <w:t>1.05</w:t>
            </w:r>
          </w:p>
        </w:tc>
      </w:tr>
      <w:tr w:rsidR="00BE213D" w14:paraId="3CDBFC64" w14:textId="77777777">
        <w:tc>
          <w:tcPr>
            <w:tcW w:w="454" w:type="dxa"/>
          </w:tcPr>
          <w:p w14:paraId="3CDBFC60" w14:textId="29F12CF4" w:rsidR="00C57C00" w:rsidRPr="006F2BC3" w:rsidRDefault="00952F21" w:rsidP="006F2BC3">
            <w:pPr>
              <w:pStyle w:val="rendenr"/>
            </w:pPr>
            <w:r w:rsidRPr="006F2BC3">
              <w:lastRenderedPageBreak/>
              <w:t>4</w:t>
            </w:r>
            <w:r>
              <w:t>1</w:t>
            </w:r>
          </w:p>
        </w:tc>
        <w:tc>
          <w:tcPr>
            <w:tcW w:w="5680" w:type="dxa"/>
            <w:gridSpan w:val="3"/>
            <w:vAlign w:val="bottom"/>
          </w:tcPr>
          <w:p w14:paraId="3CDBFC61" w14:textId="77777777" w:rsidR="00C57C00" w:rsidRPr="006F2BC3" w:rsidRDefault="00952F21" w:rsidP="006F2BC3">
            <w:pPr>
              <w:pStyle w:val="renderubrik"/>
            </w:pPr>
            <w:r>
              <w:t>Civilutskottets betänkande CU10</w:t>
            </w:r>
          </w:p>
        </w:tc>
        <w:tc>
          <w:tcPr>
            <w:tcW w:w="1260" w:type="dxa"/>
            <w:gridSpan w:val="2"/>
            <w:vAlign w:val="bottom"/>
          </w:tcPr>
          <w:p w14:paraId="3CDBFC62" w14:textId="77777777" w:rsidR="00C57C00" w:rsidRPr="006F2BC3" w:rsidRDefault="00952F2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CDBFC63" w14:textId="77777777" w:rsidR="00C57C00" w:rsidRPr="006F2BC3" w:rsidRDefault="00952F21" w:rsidP="006F2BC3">
            <w:pPr>
              <w:pStyle w:val="renderubrik"/>
            </w:pPr>
          </w:p>
        </w:tc>
      </w:tr>
      <w:tr w:rsidR="00BE213D" w14:paraId="3CDBFC69" w14:textId="77777777">
        <w:tc>
          <w:tcPr>
            <w:tcW w:w="454" w:type="dxa"/>
            <w:vAlign w:val="bottom"/>
          </w:tcPr>
          <w:p w14:paraId="3CDBFC65" w14:textId="77777777" w:rsidR="00C57C00" w:rsidRPr="006F2BC3" w:rsidRDefault="00952F21" w:rsidP="006F2BC3"/>
        </w:tc>
        <w:tc>
          <w:tcPr>
            <w:tcW w:w="5680" w:type="dxa"/>
            <w:gridSpan w:val="3"/>
            <w:vAlign w:val="bottom"/>
          </w:tcPr>
          <w:p w14:paraId="3CDBFC66" w14:textId="77777777" w:rsidR="00C57C00" w:rsidRPr="006F2BC3" w:rsidRDefault="00952F21" w:rsidP="006F2BC3">
            <w:pPr>
              <w:pStyle w:val="Underrubrik"/>
            </w:pPr>
            <w:r>
              <w:t>Familjerätt</w:t>
            </w:r>
          </w:p>
        </w:tc>
        <w:tc>
          <w:tcPr>
            <w:tcW w:w="1260" w:type="dxa"/>
            <w:gridSpan w:val="2"/>
            <w:vAlign w:val="bottom"/>
          </w:tcPr>
          <w:p w14:paraId="3CDBFC67" w14:textId="77777777" w:rsidR="00C57C00" w:rsidRPr="006F2BC3" w:rsidRDefault="00952F2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CDBFC68" w14:textId="77777777" w:rsidR="00C57C00" w:rsidRPr="006F2BC3" w:rsidRDefault="00952F21" w:rsidP="006F2BC3">
            <w:r w:rsidRPr="006F2BC3">
              <w:t xml:space="preserve"> </w:t>
            </w:r>
          </w:p>
        </w:tc>
      </w:tr>
      <w:tr w:rsidR="00BE213D" w14:paraId="3CDBFC6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DBFC6A" w14:textId="77777777" w:rsidR="00C57C00" w:rsidRPr="006F2BC3" w:rsidRDefault="00952F2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DBFC6B" w14:textId="77777777" w:rsidR="00C57C00" w:rsidRPr="006F2BC3" w:rsidRDefault="00952F2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CDBFC6C" w14:textId="77777777" w:rsidR="00C57C00" w:rsidRPr="006F2BC3" w:rsidRDefault="00952F21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14:paraId="3CDBFC6D" w14:textId="77777777" w:rsidR="00C57C00" w:rsidRPr="006F2BC3" w:rsidRDefault="00952F2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CDBFC6E" w14:textId="77777777" w:rsidR="00C57C00" w:rsidRPr="006F2BC3" w:rsidRDefault="00952F21" w:rsidP="006F2BC3">
            <w:r w:rsidRPr="006F2BC3">
              <w:t xml:space="preserve"> </w:t>
            </w:r>
          </w:p>
        </w:tc>
      </w:tr>
      <w:tr w:rsidR="00BE213D" w14:paraId="3CDBFC7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DBFC70" w14:textId="77777777" w:rsidR="00C57C00" w:rsidRPr="006F2BC3" w:rsidRDefault="00952F2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DBFC71" w14:textId="77777777" w:rsidR="00C57C00" w:rsidRPr="006F2BC3" w:rsidRDefault="00952F2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CDBFC72" w14:textId="77777777" w:rsidR="00C57C00" w:rsidRPr="006F2BC3" w:rsidRDefault="00952F21" w:rsidP="006F2BC3">
            <w:r w:rsidRPr="006F2BC3">
              <w:t>Thomas Finnborg (M)</w:t>
            </w:r>
          </w:p>
        </w:tc>
        <w:tc>
          <w:tcPr>
            <w:tcW w:w="1260" w:type="dxa"/>
            <w:gridSpan w:val="2"/>
            <w:vAlign w:val="bottom"/>
          </w:tcPr>
          <w:p w14:paraId="3CDBFC73" w14:textId="77777777" w:rsidR="00C57C00" w:rsidRPr="006F2BC3" w:rsidRDefault="00952F2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CDBFC74" w14:textId="77777777" w:rsidR="00C57C00" w:rsidRPr="006F2BC3" w:rsidRDefault="00952F21" w:rsidP="006F2BC3">
            <w:r w:rsidRPr="006F2BC3">
              <w:t xml:space="preserve"> </w:t>
            </w:r>
          </w:p>
        </w:tc>
      </w:tr>
      <w:tr w:rsidR="00BE213D" w14:paraId="3CDBFC7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DBFC76" w14:textId="77777777" w:rsidR="00C57C00" w:rsidRPr="006F2BC3" w:rsidRDefault="00952F2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DBFC77" w14:textId="77777777" w:rsidR="00C57C00" w:rsidRPr="006F2BC3" w:rsidRDefault="00952F2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CDBFC78" w14:textId="77777777" w:rsidR="00C57C00" w:rsidRPr="006F2BC3" w:rsidRDefault="00952F21" w:rsidP="006F2BC3">
            <w:r w:rsidRPr="006F2BC3">
              <w:t>Mikael Eskilandersson (SD)</w:t>
            </w:r>
          </w:p>
        </w:tc>
        <w:tc>
          <w:tcPr>
            <w:tcW w:w="1260" w:type="dxa"/>
            <w:gridSpan w:val="2"/>
            <w:vAlign w:val="bottom"/>
          </w:tcPr>
          <w:p w14:paraId="3CDBFC79" w14:textId="77777777" w:rsidR="00C57C00" w:rsidRPr="006F2BC3" w:rsidRDefault="00952F21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3CDBFC7A" w14:textId="77777777" w:rsidR="00C57C00" w:rsidRPr="006F2BC3" w:rsidRDefault="00952F21" w:rsidP="006F2BC3">
            <w:r w:rsidRPr="006F2BC3">
              <w:t xml:space="preserve"> </w:t>
            </w:r>
          </w:p>
        </w:tc>
      </w:tr>
      <w:tr w:rsidR="00BE213D" w14:paraId="3CDBFC8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DBFC7C" w14:textId="77777777" w:rsidR="00C57C00" w:rsidRPr="006F2BC3" w:rsidRDefault="00952F2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DBFC7D" w14:textId="77777777" w:rsidR="00C57C00" w:rsidRPr="006F2BC3" w:rsidRDefault="00952F2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CDBFC7E" w14:textId="77777777" w:rsidR="00C57C00" w:rsidRPr="006F2BC3" w:rsidRDefault="00952F21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14:paraId="3CDBFC7F" w14:textId="77777777" w:rsidR="00C57C00" w:rsidRPr="006F2BC3" w:rsidRDefault="00952F21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CDBFC80" w14:textId="77777777" w:rsidR="00C57C00" w:rsidRPr="006F2BC3" w:rsidRDefault="00952F21" w:rsidP="006F2BC3">
            <w:r w:rsidRPr="006F2BC3">
              <w:t xml:space="preserve"> </w:t>
            </w:r>
          </w:p>
        </w:tc>
      </w:tr>
      <w:tr w:rsidR="00BE213D" w14:paraId="3CDBFC8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DBFC82" w14:textId="77777777" w:rsidR="00C57C00" w:rsidRPr="006F2BC3" w:rsidRDefault="00952F2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DBFC83" w14:textId="77777777" w:rsidR="00C57C00" w:rsidRPr="006F2BC3" w:rsidRDefault="00952F2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CDBFC84" w14:textId="77777777" w:rsidR="00C57C00" w:rsidRPr="006F2BC3" w:rsidRDefault="00952F21" w:rsidP="006F2BC3">
            <w:r w:rsidRPr="006F2BC3">
              <w:t xml:space="preserve">Lotta </w:t>
            </w:r>
            <w:r w:rsidRPr="006F2BC3">
              <w:t>Johnsson Fornarve (V)</w:t>
            </w:r>
          </w:p>
        </w:tc>
        <w:tc>
          <w:tcPr>
            <w:tcW w:w="1260" w:type="dxa"/>
            <w:gridSpan w:val="2"/>
            <w:vAlign w:val="bottom"/>
          </w:tcPr>
          <w:p w14:paraId="3CDBFC85" w14:textId="77777777" w:rsidR="00C57C00" w:rsidRPr="006F2BC3" w:rsidRDefault="00952F21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CDBFC86" w14:textId="77777777" w:rsidR="00C57C00" w:rsidRPr="006F2BC3" w:rsidRDefault="00952F21" w:rsidP="006F2BC3">
            <w:r w:rsidRPr="006F2BC3">
              <w:t xml:space="preserve"> </w:t>
            </w:r>
          </w:p>
        </w:tc>
      </w:tr>
      <w:tr w:rsidR="00BE213D" w14:paraId="3CDBFC8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DBFC88" w14:textId="77777777" w:rsidR="00C57C00" w:rsidRPr="006F2BC3" w:rsidRDefault="00952F2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DBFC89" w14:textId="77777777" w:rsidR="00C57C00" w:rsidRPr="006F2BC3" w:rsidRDefault="00952F2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CDBFC8A" w14:textId="77777777" w:rsidR="00C57C00" w:rsidRPr="006F2BC3" w:rsidRDefault="00952F21" w:rsidP="006F2BC3">
            <w:r w:rsidRPr="006F2BC3">
              <w:t>Robert Hannah (L)</w:t>
            </w:r>
          </w:p>
        </w:tc>
        <w:tc>
          <w:tcPr>
            <w:tcW w:w="1260" w:type="dxa"/>
            <w:gridSpan w:val="2"/>
            <w:vAlign w:val="bottom"/>
          </w:tcPr>
          <w:p w14:paraId="3CDBFC8B" w14:textId="77777777" w:rsidR="00C57C00" w:rsidRPr="006F2BC3" w:rsidRDefault="00952F2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CDBFC8C" w14:textId="77777777" w:rsidR="00C57C00" w:rsidRPr="006F2BC3" w:rsidRDefault="00952F21" w:rsidP="006F2BC3">
            <w:r w:rsidRPr="006F2BC3">
              <w:t xml:space="preserve"> </w:t>
            </w:r>
          </w:p>
        </w:tc>
      </w:tr>
      <w:tr w:rsidR="00BE213D" w14:paraId="3CDBFC9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DBFC8E" w14:textId="77777777" w:rsidR="00C57C00" w:rsidRPr="006F2BC3" w:rsidRDefault="00952F2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DBFC8F" w14:textId="77777777" w:rsidR="00C57C00" w:rsidRPr="006F2BC3" w:rsidRDefault="00952F2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CDBFC90" w14:textId="77777777" w:rsidR="00C57C00" w:rsidRPr="006F2BC3" w:rsidRDefault="00952F21" w:rsidP="006F2BC3">
            <w:r w:rsidRPr="006F2BC3">
              <w:t>Eva Lindh (S)</w:t>
            </w:r>
          </w:p>
        </w:tc>
        <w:tc>
          <w:tcPr>
            <w:tcW w:w="1260" w:type="dxa"/>
            <w:gridSpan w:val="2"/>
            <w:vAlign w:val="bottom"/>
          </w:tcPr>
          <w:p w14:paraId="3CDBFC91" w14:textId="77777777" w:rsidR="00C57C00" w:rsidRPr="006F2BC3" w:rsidRDefault="00952F21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CDBFC92" w14:textId="77777777" w:rsidR="00C57C00" w:rsidRPr="006F2BC3" w:rsidRDefault="00952F21" w:rsidP="006F2BC3">
            <w:r w:rsidRPr="006F2BC3">
              <w:t xml:space="preserve"> </w:t>
            </w:r>
          </w:p>
        </w:tc>
      </w:tr>
      <w:tr w:rsidR="00BE213D" w14:paraId="3CDBFC9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DBFC94" w14:textId="77777777" w:rsidR="00C57C00" w:rsidRPr="006F2BC3" w:rsidRDefault="00952F2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DBFC95" w14:textId="77777777" w:rsidR="00C57C00" w:rsidRPr="006F2BC3" w:rsidRDefault="00952F21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CDBFC96" w14:textId="77777777" w:rsidR="00C57C00" w:rsidRPr="006F2BC3" w:rsidRDefault="00952F21" w:rsidP="006F2BC3">
            <w:r w:rsidRPr="006F2BC3">
              <w:t>Jan Lindholm (MP)</w:t>
            </w:r>
          </w:p>
        </w:tc>
        <w:tc>
          <w:tcPr>
            <w:tcW w:w="1260" w:type="dxa"/>
            <w:gridSpan w:val="2"/>
            <w:vAlign w:val="bottom"/>
          </w:tcPr>
          <w:p w14:paraId="3CDBFC97" w14:textId="77777777" w:rsidR="00C57C00" w:rsidRPr="006F2BC3" w:rsidRDefault="00952F21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3CDBFC98" w14:textId="77777777" w:rsidR="00C57C00" w:rsidRPr="006F2BC3" w:rsidRDefault="00952F21" w:rsidP="006F2BC3">
            <w:r w:rsidRPr="006F2BC3">
              <w:t xml:space="preserve"> </w:t>
            </w:r>
          </w:p>
        </w:tc>
      </w:tr>
      <w:tr w:rsidR="00BE213D" w14:paraId="3CDBFC9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CDBFC9A" w14:textId="77777777" w:rsidR="00C57C00" w:rsidRPr="006F2BC3" w:rsidRDefault="00952F2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DBFC9B" w14:textId="77777777" w:rsidR="00C57C00" w:rsidRPr="006F2BC3" w:rsidRDefault="00952F2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CDBFC9C" w14:textId="77777777" w:rsidR="00C57C00" w:rsidRPr="006F2BC3" w:rsidRDefault="00952F2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CDBFC9D" w14:textId="77777777" w:rsidR="00C57C00" w:rsidRPr="006F2BC3" w:rsidRDefault="00952F2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CDBFC9E" w14:textId="77777777" w:rsidR="00C57C00" w:rsidRPr="006F2BC3" w:rsidRDefault="00952F21" w:rsidP="006F2BC3">
            <w:pPr>
              <w:pStyle w:val="Summalinje"/>
            </w:pPr>
            <w:r w:rsidRPr="006F2BC3">
              <w:t>____</w:t>
            </w:r>
          </w:p>
        </w:tc>
      </w:tr>
      <w:tr w:rsidR="00BE213D" w14:paraId="3CDBFCA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CDBFCA0" w14:textId="77777777" w:rsidR="00C57C00" w:rsidRPr="006F2BC3" w:rsidRDefault="00952F2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DBFCA1" w14:textId="77777777" w:rsidR="00C57C00" w:rsidRPr="006F2BC3" w:rsidRDefault="00952F2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CDBFCA2" w14:textId="77777777" w:rsidR="00C57C00" w:rsidRPr="006F2BC3" w:rsidRDefault="00952F2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CDBFCA3" w14:textId="77777777" w:rsidR="00C57C00" w:rsidRPr="006F2BC3" w:rsidRDefault="00952F21" w:rsidP="006F2BC3">
            <w:pPr>
              <w:pStyle w:val="TalartidSumma"/>
            </w:pPr>
            <w:r w:rsidRPr="006F2BC3">
              <w:t xml:space="preserve"> 1.18</w:t>
            </w:r>
          </w:p>
        </w:tc>
        <w:tc>
          <w:tcPr>
            <w:tcW w:w="1460" w:type="dxa"/>
            <w:gridSpan w:val="2"/>
            <w:vAlign w:val="bottom"/>
          </w:tcPr>
          <w:p w14:paraId="3CDBFCA4" w14:textId="77777777" w:rsidR="00C57C00" w:rsidRPr="006F2BC3" w:rsidRDefault="00952F21" w:rsidP="006F2BC3">
            <w:pPr>
              <w:pStyle w:val="TalartidSumma"/>
            </w:pPr>
            <w:r w:rsidRPr="006F2BC3">
              <w:t>2.23</w:t>
            </w:r>
          </w:p>
        </w:tc>
      </w:tr>
      <w:tr w:rsidR="00BE213D" w14:paraId="3CDBFCAA" w14:textId="77777777">
        <w:tc>
          <w:tcPr>
            <w:tcW w:w="454" w:type="dxa"/>
          </w:tcPr>
          <w:p w14:paraId="3CDBFCA6" w14:textId="15D5A0F7" w:rsidR="00C57C00" w:rsidRPr="006F2BC3" w:rsidRDefault="00952F21" w:rsidP="006F2BC3">
            <w:pPr>
              <w:pStyle w:val="rendenr"/>
            </w:pPr>
            <w:r w:rsidRPr="006F2BC3">
              <w:t>4</w:t>
            </w:r>
            <w:r>
              <w:t>2</w:t>
            </w:r>
          </w:p>
        </w:tc>
        <w:tc>
          <w:tcPr>
            <w:tcW w:w="5680" w:type="dxa"/>
            <w:gridSpan w:val="3"/>
            <w:vAlign w:val="bottom"/>
          </w:tcPr>
          <w:p w14:paraId="3CDBFCA7" w14:textId="77777777" w:rsidR="00C57C00" w:rsidRPr="006F2BC3" w:rsidRDefault="00952F21" w:rsidP="006F2BC3">
            <w:pPr>
              <w:pStyle w:val="renderubrik"/>
            </w:pPr>
            <w:r>
              <w:t>Utrikesutskottets betänkande UU12</w:t>
            </w:r>
          </w:p>
        </w:tc>
        <w:tc>
          <w:tcPr>
            <w:tcW w:w="1260" w:type="dxa"/>
            <w:gridSpan w:val="2"/>
            <w:vAlign w:val="bottom"/>
          </w:tcPr>
          <w:p w14:paraId="3CDBFCA8" w14:textId="77777777" w:rsidR="00C57C00" w:rsidRPr="006F2BC3" w:rsidRDefault="00952F2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CDBFCA9" w14:textId="77777777" w:rsidR="00C57C00" w:rsidRPr="006F2BC3" w:rsidRDefault="00952F21" w:rsidP="006F2BC3">
            <w:pPr>
              <w:pStyle w:val="renderubrik"/>
            </w:pPr>
          </w:p>
        </w:tc>
      </w:tr>
      <w:tr w:rsidR="00BE213D" w14:paraId="3CDBFCAF" w14:textId="77777777">
        <w:tc>
          <w:tcPr>
            <w:tcW w:w="454" w:type="dxa"/>
            <w:vAlign w:val="bottom"/>
          </w:tcPr>
          <w:p w14:paraId="3CDBFCAB" w14:textId="77777777" w:rsidR="00C57C00" w:rsidRPr="006F2BC3" w:rsidRDefault="00952F21" w:rsidP="006F2BC3"/>
        </w:tc>
        <w:tc>
          <w:tcPr>
            <w:tcW w:w="5680" w:type="dxa"/>
            <w:gridSpan w:val="3"/>
            <w:vAlign w:val="bottom"/>
          </w:tcPr>
          <w:p w14:paraId="3CDBFCAC" w14:textId="77777777" w:rsidR="00C57C00" w:rsidRPr="006F2BC3" w:rsidRDefault="00952F21" w:rsidP="006F2BC3">
            <w:pPr>
              <w:pStyle w:val="Underrubrik"/>
            </w:pPr>
            <w:r>
              <w:t>Konsulär krisberedskap</w:t>
            </w:r>
          </w:p>
        </w:tc>
        <w:tc>
          <w:tcPr>
            <w:tcW w:w="1260" w:type="dxa"/>
            <w:gridSpan w:val="2"/>
            <w:vAlign w:val="bottom"/>
          </w:tcPr>
          <w:p w14:paraId="3CDBFCAD" w14:textId="77777777" w:rsidR="00C57C00" w:rsidRPr="006F2BC3" w:rsidRDefault="00952F2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CDBFCAE" w14:textId="77777777" w:rsidR="00C57C00" w:rsidRPr="006F2BC3" w:rsidRDefault="00952F21" w:rsidP="006F2BC3">
            <w:r w:rsidRPr="006F2BC3">
              <w:t xml:space="preserve"> </w:t>
            </w:r>
          </w:p>
        </w:tc>
      </w:tr>
      <w:tr w:rsidR="00BE213D" w14:paraId="3CDBFCB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DBFCB0" w14:textId="77777777" w:rsidR="00C57C00" w:rsidRPr="006F2BC3" w:rsidRDefault="00952F2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DBFCB1" w14:textId="77777777" w:rsidR="00C57C00" w:rsidRPr="006F2BC3" w:rsidRDefault="00952F2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CDBFCB2" w14:textId="77777777" w:rsidR="00C57C00" w:rsidRPr="006F2BC3" w:rsidRDefault="00952F21" w:rsidP="006F2BC3">
            <w:r w:rsidRPr="006F2BC3">
              <w:t>Kenneth G Forslund (S)</w:t>
            </w:r>
          </w:p>
        </w:tc>
        <w:tc>
          <w:tcPr>
            <w:tcW w:w="1260" w:type="dxa"/>
            <w:gridSpan w:val="2"/>
            <w:vAlign w:val="bottom"/>
          </w:tcPr>
          <w:p w14:paraId="3CDBFCB3" w14:textId="77777777" w:rsidR="00C57C00" w:rsidRPr="006F2BC3" w:rsidRDefault="00952F2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CDBFCB4" w14:textId="77777777" w:rsidR="00C57C00" w:rsidRPr="006F2BC3" w:rsidRDefault="00952F21" w:rsidP="006F2BC3">
            <w:r w:rsidRPr="006F2BC3">
              <w:t xml:space="preserve"> </w:t>
            </w:r>
          </w:p>
        </w:tc>
      </w:tr>
      <w:tr w:rsidR="00BE213D" w14:paraId="3CDBFCB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DBFCB6" w14:textId="77777777" w:rsidR="00C57C00" w:rsidRPr="006F2BC3" w:rsidRDefault="00952F2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DBFCB7" w14:textId="77777777" w:rsidR="00C57C00" w:rsidRPr="006F2BC3" w:rsidRDefault="00952F2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CDBFCB8" w14:textId="77777777" w:rsidR="00C57C00" w:rsidRPr="006F2BC3" w:rsidRDefault="00952F21" w:rsidP="006F2BC3">
            <w:r w:rsidRPr="006F2BC3">
              <w:t xml:space="preserve">Karin </w:t>
            </w:r>
            <w:r w:rsidRPr="006F2BC3">
              <w:t>Enström (M)</w:t>
            </w:r>
          </w:p>
        </w:tc>
        <w:tc>
          <w:tcPr>
            <w:tcW w:w="1260" w:type="dxa"/>
            <w:gridSpan w:val="2"/>
            <w:vAlign w:val="bottom"/>
          </w:tcPr>
          <w:p w14:paraId="3CDBFCB9" w14:textId="77777777" w:rsidR="00C57C00" w:rsidRPr="006F2BC3" w:rsidRDefault="00952F2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CDBFCBA" w14:textId="77777777" w:rsidR="00C57C00" w:rsidRPr="006F2BC3" w:rsidRDefault="00952F21" w:rsidP="006F2BC3">
            <w:r w:rsidRPr="006F2BC3">
              <w:t xml:space="preserve"> </w:t>
            </w:r>
          </w:p>
        </w:tc>
      </w:tr>
      <w:tr w:rsidR="00BE213D" w14:paraId="3CDBFCC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CDBFCBC" w14:textId="77777777" w:rsidR="00C57C00" w:rsidRPr="006F2BC3" w:rsidRDefault="00952F2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DBFCBD" w14:textId="77777777" w:rsidR="00C57C00" w:rsidRPr="006F2BC3" w:rsidRDefault="00952F2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CDBFCBE" w14:textId="77777777" w:rsidR="00C57C00" w:rsidRPr="006F2BC3" w:rsidRDefault="00952F2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CDBFCBF" w14:textId="77777777" w:rsidR="00C57C00" w:rsidRPr="006F2BC3" w:rsidRDefault="00952F2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CDBFCC0" w14:textId="77777777" w:rsidR="00C57C00" w:rsidRPr="006F2BC3" w:rsidRDefault="00952F21" w:rsidP="006F2BC3">
            <w:pPr>
              <w:pStyle w:val="Summalinje"/>
            </w:pPr>
            <w:r w:rsidRPr="006F2BC3">
              <w:t>____</w:t>
            </w:r>
          </w:p>
        </w:tc>
      </w:tr>
      <w:tr w:rsidR="00BE213D" w14:paraId="3CDBFCC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CDBFCC2" w14:textId="77777777" w:rsidR="00C57C00" w:rsidRPr="006F2BC3" w:rsidRDefault="00952F2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DBFCC3" w14:textId="77777777" w:rsidR="00C57C00" w:rsidRPr="006F2BC3" w:rsidRDefault="00952F2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CDBFCC4" w14:textId="77777777" w:rsidR="00C57C00" w:rsidRPr="006F2BC3" w:rsidRDefault="00952F2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CDBFCC5" w14:textId="77777777" w:rsidR="00C57C00" w:rsidRPr="006F2BC3" w:rsidRDefault="00952F21" w:rsidP="006F2BC3">
            <w:pPr>
              <w:pStyle w:val="TalartidSumma"/>
            </w:pPr>
            <w:r w:rsidRPr="006F2BC3">
              <w:t xml:space="preserve"> 0.12</w:t>
            </w:r>
          </w:p>
        </w:tc>
        <w:tc>
          <w:tcPr>
            <w:tcW w:w="1460" w:type="dxa"/>
            <w:gridSpan w:val="2"/>
            <w:vAlign w:val="bottom"/>
          </w:tcPr>
          <w:p w14:paraId="3CDBFCC6" w14:textId="77777777" w:rsidR="00C57C00" w:rsidRPr="006F2BC3" w:rsidRDefault="00952F21" w:rsidP="006F2BC3">
            <w:pPr>
              <w:pStyle w:val="TalartidSumma"/>
            </w:pPr>
            <w:r w:rsidRPr="006F2BC3">
              <w:t>2.35</w:t>
            </w:r>
          </w:p>
        </w:tc>
      </w:tr>
      <w:tr w:rsidR="00BE213D" w14:paraId="3CDBFCCC" w14:textId="77777777">
        <w:tc>
          <w:tcPr>
            <w:tcW w:w="454" w:type="dxa"/>
          </w:tcPr>
          <w:p w14:paraId="3CDBFCC8" w14:textId="093B68A7" w:rsidR="00C57C00" w:rsidRPr="006F2BC3" w:rsidRDefault="00952F21" w:rsidP="006F2BC3">
            <w:pPr>
              <w:pStyle w:val="rendenr"/>
            </w:pPr>
            <w:r w:rsidRPr="006F2BC3">
              <w:t>4</w:t>
            </w:r>
            <w:r>
              <w:t>3</w:t>
            </w:r>
          </w:p>
        </w:tc>
        <w:tc>
          <w:tcPr>
            <w:tcW w:w="5680" w:type="dxa"/>
            <w:gridSpan w:val="3"/>
            <w:vAlign w:val="bottom"/>
          </w:tcPr>
          <w:p w14:paraId="3CDBFCC9" w14:textId="77777777" w:rsidR="00C57C00" w:rsidRPr="006F2BC3" w:rsidRDefault="00952F21" w:rsidP="006F2BC3">
            <w:pPr>
              <w:pStyle w:val="renderubrik"/>
            </w:pPr>
            <w:r>
              <w:t>Kulturutskottets betänkande KrU4</w:t>
            </w:r>
          </w:p>
        </w:tc>
        <w:tc>
          <w:tcPr>
            <w:tcW w:w="1260" w:type="dxa"/>
            <w:gridSpan w:val="2"/>
            <w:vAlign w:val="bottom"/>
          </w:tcPr>
          <w:p w14:paraId="3CDBFCCA" w14:textId="77777777" w:rsidR="00C57C00" w:rsidRPr="006F2BC3" w:rsidRDefault="00952F2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CDBFCCB" w14:textId="77777777" w:rsidR="00C57C00" w:rsidRPr="006F2BC3" w:rsidRDefault="00952F21" w:rsidP="006F2BC3">
            <w:pPr>
              <w:pStyle w:val="renderubrik"/>
            </w:pPr>
          </w:p>
        </w:tc>
      </w:tr>
      <w:tr w:rsidR="00BE213D" w14:paraId="3CDBFCD1" w14:textId="77777777">
        <w:tc>
          <w:tcPr>
            <w:tcW w:w="454" w:type="dxa"/>
            <w:vAlign w:val="bottom"/>
          </w:tcPr>
          <w:p w14:paraId="3CDBFCCD" w14:textId="77777777" w:rsidR="00C57C00" w:rsidRPr="006F2BC3" w:rsidRDefault="00952F21" w:rsidP="006F2BC3"/>
        </w:tc>
        <w:tc>
          <w:tcPr>
            <w:tcW w:w="5680" w:type="dxa"/>
            <w:gridSpan w:val="3"/>
            <w:vAlign w:val="bottom"/>
          </w:tcPr>
          <w:p w14:paraId="3CDBFCCE" w14:textId="77777777" w:rsidR="00C57C00" w:rsidRPr="006F2BC3" w:rsidRDefault="00952F21" w:rsidP="006F2BC3">
            <w:pPr>
              <w:pStyle w:val="Underrubrik"/>
            </w:pPr>
            <w:r>
              <w:t>Civila samhället</w:t>
            </w:r>
          </w:p>
        </w:tc>
        <w:tc>
          <w:tcPr>
            <w:tcW w:w="1260" w:type="dxa"/>
            <w:gridSpan w:val="2"/>
            <w:vAlign w:val="bottom"/>
          </w:tcPr>
          <w:p w14:paraId="3CDBFCCF" w14:textId="77777777" w:rsidR="00C57C00" w:rsidRPr="006F2BC3" w:rsidRDefault="00952F2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CDBFCD0" w14:textId="77777777" w:rsidR="00C57C00" w:rsidRPr="006F2BC3" w:rsidRDefault="00952F21" w:rsidP="006F2BC3">
            <w:r w:rsidRPr="006F2BC3">
              <w:t xml:space="preserve"> </w:t>
            </w:r>
          </w:p>
        </w:tc>
      </w:tr>
      <w:tr w:rsidR="00BE213D" w14:paraId="3CDBFCD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DBFCD2" w14:textId="77777777" w:rsidR="00C57C00" w:rsidRPr="006F2BC3" w:rsidRDefault="00952F2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DBFCD3" w14:textId="77777777" w:rsidR="00C57C00" w:rsidRPr="006F2BC3" w:rsidRDefault="00952F2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CDBFCD4" w14:textId="77777777" w:rsidR="00C57C00" w:rsidRPr="006F2BC3" w:rsidRDefault="00952F21" w:rsidP="006F2BC3">
            <w:r w:rsidRPr="006F2BC3">
              <w:t>Eva Lohman (M)</w:t>
            </w:r>
          </w:p>
        </w:tc>
        <w:tc>
          <w:tcPr>
            <w:tcW w:w="1260" w:type="dxa"/>
            <w:gridSpan w:val="2"/>
            <w:vAlign w:val="bottom"/>
          </w:tcPr>
          <w:p w14:paraId="3CDBFCD5" w14:textId="77777777" w:rsidR="00C57C00" w:rsidRPr="006F2BC3" w:rsidRDefault="00952F2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CDBFCD6" w14:textId="77777777" w:rsidR="00C57C00" w:rsidRPr="006F2BC3" w:rsidRDefault="00952F21" w:rsidP="006F2BC3">
            <w:r w:rsidRPr="006F2BC3">
              <w:t xml:space="preserve"> </w:t>
            </w:r>
          </w:p>
        </w:tc>
      </w:tr>
      <w:tr w:rsidR="00BE213D" w14:paraId="3CDBFCD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DBFCD8" w14:textId="77777777" w:rsidR="00C57C00" w:rsidRPr="006F2BC3" w:rsidRDefault="00952F2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DBFCD9" w14:textId="77777777" w:rsidR="00C57C00" w:rsidRPr="006F2BC3" w:rsidRDefault="00952F2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CDBFCDA" w14:textId="77777777" w:rsidR="00C57C00" w:rsidRPr="006F2BC3" w:rsidRDefault="00952F21" w:rsidP="006F2BC3">
            <w:r w:rsidRPr="006F2BC3">
              <w:t>Cassandra Sundin (SD)</w:t>
            </w:r>
          </w:p>
        </w:tc>
        <w:tc>
          <w:tcPr>
            <w:tcW w:w="1260" w:type="dxa"/>
            <w:gridSpan w:val="2"/>
            <w:vAlign w:val="bottom"/>
          </w:tcPr>
          <w:p w14:paraId="3CDBFCDB" w14:textId="77777777" w:rsidR="00C57C00" w:rsidRPr="006F2BC3" w:rsidRDefault="00952F2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CDBFCDC" w14:textId="77777777" w:rsidR="00C57C00" w:rsidRPr="006F2BC3" w:rsidRDefault="00952F21" w:rsidP="006F2BC3">
            <w:r w:rsidRPr="006F2BC3">
              <w:t xml:space="preserve"> </w:t>
            </w:r>
          </w:p>
        </w:tc>
      </w:tr>
      <w:tr w:rsidR="00BE213D" w14:paraId="3CDBFCE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DBFCDE" w14:textId="77777777" w:rsidR="00C57C00" w:rsidRPr="006F2BC3" w:rsidRDefault="00952F2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DBFCDF" w14:textId="77777777" w:rsidR="00C57C00" w:rsidRPr="006F2BC3" w:rsidRDefault="00952F2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CDBFCE0" w14:textId="77777777" w:rsidR="00C57C00" w:rsidRPr="006F2BC3" w:rsidRDefault="00952F21" w:rsidP="006F2BC3">
            <w:r w:rsidRPr="006F2BC3">
              <w:t>Rossana Dinamarca (V)</w:t>
            </w:r>
          </w:p>
        </w:tc>
        <w:tc>
          <w:tcPr>
            <w:tcW w:w="1260" w:type="dxa"/>
            <w:gridSpan w:val="2"/>
            <w:vAlign w:val="bottom"/>
          </w:tcPr>
          <w:p w14:paraId="3CDBFCE1" w14:textId="77777777" w:rsidR="00C57C00" w:rsidRPr="006F2BC3" w:rsidRDefault="00952F2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CDBFCE2" w14:textId="77777777" w:rsidR="00C57C00" w:rsidRPr="006F2BC3" w:rsidRDefault="00952F21" w:rsidP="006F2BC3">
            <w:r w:rsidRPr="006F2BC3">
              <w:t xml:space="preserve"> </w:t>
            </w:r>
          </w:p>
        </w:tc>
      </w:tr>
      <w:tr w:rsidR="00BE213D" w14:paraId="3CDBFCE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DBFCE4" w14:textId="77777777" w:rsidR="00C57C00" w:rsidRPr="006F2BC3" w:rsidRDefault="00952F2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DBFCE5" w14:textId="77777777" w:rsidR="00C57C00" w:rsidRPr="006F2BC3" w:rsidRDefault="00952F2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CDBFCE6" w14:textId="77777777" w:rsidR="00C57C00" w:rsidRPr="006F2BC3" w:rsidRDefault="00952F21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14:paraId="3CDBFCE7" w14:textId="77777777" w:rsidR="00C57C00" w:rsidRPr="006F2BC3" w:rsidRDefault="00952F2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CDBFCE8" w14:textId="77777777" w:rsidR="00C57C00" w:rsidRPr="006F2BC3" w:rsidRDefault="00952F21" w:rsidP="006F2BC3">
            <w:r w:rsidRPr="006F2BC3">
              <w:t xml:space="preserve"> </w:t>
            </w:r>
          </w:p>
        </w:tc>
      </w:tr>
      <w:tr w:rsidR="00BE213D" w14:paraId="3CDBFCE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DBFCEA" w14:textId="77777777" w:rsidR="00C57C00" w:rsidRPr="006F2BC3" w:rsidRDefault="00952F2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DBFCEB" w14:textId="77777777" w:rsidR="00C57C00" w:rsidRPr="006F2BC3" w:rsidRDefault="00952F2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CDBFCEC" w14:textId="77777777" w:rsidR="00C57C00" w:rsidRPr="006F2BC3" w:rsidRDefault="00952F21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14:paraId="3CDBFCED" w14:textId="77777777" w:rsidR="00C57C00" w:rsidRPr="006F2BC3" w:rsidRDefault="00952F2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CDBFCEE" w14:textId="77777777" w:rsidR="00C57C00" w:rsidRPr="006F2BC3" w:rsidRDefault="00952F21" w:rsidP="006F2BC3">
            <w:r w:rsidRPr="006F2BC3">
              <w:t xml:space="preserve"> </w:t>
            </w:r>
          </w:p>
        </w:tc>
      </w:tr>
      <w:tr w:rsidR="00BE213D" w14:paraId="3CDBFCF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DBFCF0" w14:textId="77777777" w:rsidR="00C57C00" w:rsidRPr="006F2BC3" w:rsidRDefault="00952F2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DBFCF1" w14:textId="77777777" w:rsidR="00C57C00" w:rsidRPr="006F2BC3" w:rsidRDefault="00952F2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CDBFCF2" w14:textId="77777777" w:rsidR="00C57C00" w:rsidRPr="006F2BC3" w:rsidRDefault="00952F21" w:rsidP="006F2BC3">
            <w:r w:rsidRPr="006F2BC3">
              <w:t>Anna Vikström (S)</w:t>
            </w:r>
          </w:p>
        </w:tc>
        <w:tc>
          <w:tcPr>
            <w:tcW w:w="1260" w:type="dxa"/>
            <w:gridSpan w:val="2"/>
            <w:vAlign w:val="bottom"/>
          </w:tcPr>
          <w:p w14:paraId="3CDBFCF3" w14:textId="77777777" w:rsidR="00C57C00" w:rsidRPr="006F2BC3" w:rsidRDefault="00952F2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CDBFCF4" w14:textId="77777777" w:rsidR="00C57C00" w:rsidRPr="006F2BC3" w:rsidRDefault="00952F21" w:rsidP="006F2BC3">
            <w:r w:rsidRPr="006F2BC3">
              <w:t xml:space="preserve"> </w:t>
            </w:r>
          </w:p>
        </w:tc>
      </w:tr>
      <w:tr w:rsidR="00BE213D" w14:paraId="3CDBFCF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DBFCF6" w14:textId="77777777" w:rsidR="00C57C00" w:rsidRPr="006F2BC3" w:rsidRDefault="00952F2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DBFCF7" w14:textId="77777777" w:rsidR="00C57C00" w:rsidRPr="006F2BC3" w:rsidRDefault="00952F2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CDBFCF8" w14:textId="77777777" w:rsidR="00C57C00" w:rsidRPr="006F2BC3" w:rsidRDefault="00952F21" w:rsidP="006F2BC3">
            <w:r w:rsidRPr="006F2BC3">
              <w:t>Niclas Malmberg (MP)</w:t>
            </w:r>
          </w:p>
        </w:tc>
        <w:tc>
          <w:tcPr>
            <w:tcW w:w="1260" w:type="dxa"/>
            <w:gridSpan w:val="2"/>
            <w:vAlign w:val="bottom"/>
          </w:tcPr>
          <w:p w14:paraId="3CDBFCF9" w14:textId="77777777" w:rsidR="00C57C00" w:rsidRPr="006F2BC3" w:rsidRDefault="00952F2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CDBFCFA" w14:textId="77777777" w:rsidR="00C57C00" w:rsidRPr="006F2BC3" w:rsidRDefault="00952F21" w:rsidP="006F2BC3">
            <w:r w:rsidRPr="006F2BC3">
              <w:t xml:space="preserve"> </w:t>
            </w:r>
          </w:p>
        </w:tc>
      </w:tr>
      <w:tr w:rsidR="00BE213D" w14:paraId="3CDBFD0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DBFCFC" w14:textId="77777777" w:rsidR="00C57C00" w:rsidRPr="006F2BC3" w:rsidRDefault="00952F2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DBFCFD" w14:textId="77777777" w:rsidR="00C57C00" w:rsidRPr="006F2BC3" w:rsidRDefault="00952F21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CDBFCFE" w14:textId="77777777" w:rsidR="00C57C00" w:rsidRPr="006F2BC3" w:rsidRDefault="00952F21" w:rsidP="006F2BC3">
            <w:r w:rsidRPr="006F2BC3">
              <w:t>Saila Quicklund (M)</w:t>
            </w:r>
          </w:p>
        </w:tc>
        <w:tc>
          <w:tcPr>
            <w:tcW w:w="1260" w:type="dxa"/>
            <w:gridSpan w:val="2"/>
            <w:vAlign w:val="bottom"/>
          </w:tcPr>
          <w:p w14:paraId="3CDBFCFF" w14:textId="77777777" w:rsidR="00C57C00" w:rsidRPr="006F2BC3" w:rsidRDefault="00952F2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CDBFD00" w14:textId="77777777" w:rsidR="00C57C00" w:rsidRPr="006F2BC3" w:rsidRDefault="00952F21" w:rsidP="006F2BC3">
            <w:r w:rsidRPr="006F2BC3">
              <w:t xml:space="preserve"> </w:t>
            </w:r>
          </w:p>
        </w:tc>
      </w:tr>
      <w:tr w:rsidR="00BE213D" w14:paraId="3CDBFD0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DBFD02" w14:textId="77777777" w:rsidR="00C57C00" w:rsidRPr="006F2BC3" w:rsidRDefault="00952F2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DBFD03" w14:textId="77777777" w:rsidR="00C57C00" w:rsidRPr="006F2BC3" w:rsidRDefault="00952F21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3CDBFD04" w14:textId="77777777" w:rsidR="00C57C00" w:rsidRPr="006F2BC3" w:rsidRDefault="00952F21" w:rsidP="006F2BC3">
            <w:r w:rsidRPr="006F2BC3">
              <w:t>Sara-Lena Bjälkö (SD)</w:t>
            </w:r>
          </w:p>
        </w:tc>
        <w:tc>
          <w:tcPr>
            <w:tcW w:w="1260" w:type="dxa"/>
            <w:gridSpan w:val="2"/>
            <w:vAlign w:val="bottom"/>
          </w:tcPr>
          <w:p w14:paraId="3CDBFD05" w14:textId="77777777" w:rsidR="00C57C00" w:rsidRPr="006F2BC3" w:rsidRDefault="00952F21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CDBFD06" w14:textId="77777777" w:rsidR="00C57C00" w:rsidRPr="006F2BC3" w:rsidRDefault="00952F21" w:rsidP="006F2BC3">
            <w:r w:rsidRPr="006F2BC3">
              <w:t xml:space="preserve"> </w:t>
            </w:r>
          </w:p>
        </w:tc>
      </w:tr>
      <w:tr w:rsidR="00BE213D" w14:paraId="3CDBFD0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DBFD08" w14:textId="77777777" w:rsidR="00C57C00" w:rsidRPr="006F2BC3" w:rsidRDefault="00952F21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3CDBFD09" w14:textId="77777777" w:rsidR="00C57C00" w:rsidRPr="006F2BC3" w:rsidRDefault="00952F21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3CDBFD0A" w14:textId="77777777" w:rsidR="00C57C00" w:rsidRPr="006F2BC3" w:rsidRDefault="00952F21" w:rsidP="006F2BC3">
            <w:r w:rsidRPr="006F2BC3">
              <w:t>Peter Johnsson (S)</w:t>
            </w:r>
          </w:p>
        </w:tc>
        <w:tc>
          <w:tcPr>
            <w:tcW w:w="1260" w:type="dxa"/>
            <w:gridSpan w:val="2"/>
            <w:vAlign w:val="bottom"/>
          </w:tcPr>
          <w:p w14:paraId="3CDBFD0B" w14:textId="77777777" w:rsidR="00C57C00" w:rsidRPr="006F2BC3" w:rsidRDefault="00952F2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CDBFD0C" w14:textId="77777777" w:rsidR="00C57C00" w:rsidRPr="006F2BC3" w:rsidRDefault="00952F21" w:rsidP="006F2BC3">
            <w:r w:rsidRPr="006F2BC3">
              <w:t xml:space="preserve"> </w:t>
            </w:r>
          </w:p>
        </w:tc>
      </w:tr>
      <w:tr w:rsidR="00BE213D" w14:paraId="3CDBFD1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CDBFD0E" w14:textId="77777777" w:rsidR="00C57C00" w:rsidRPr="006F2BC3" w:rsidRDefault="00952F2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DBFD0F" w14:textId="77777777" w:rsidR="00C57C00" w:rsidRPr="006F2BC3" w:rsidRDefault="00952F2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CDBFD10" w14:textId="77777777" w:rsidR="00C57C00" w:rsidRPr="006F2BC3" w:rsidRDefault="00952F2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CDBFD11" w14:textId="77777777" w:rsidR="00C57C00" w:rsidRPr="006F2BC3" w:rsidRDefault="00952F2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CDBFD12" w14:textId="77777777" w:rsidR="00C57C00" w:rsidRPr="006F2BC3" w:rsidRDefault="00952F21" w:rsidP="006F2BC3">
            <w:pPr>
              <w:pStyle w:val="Summalinje"/>
            </w:pPr>
            <w:r w:rsidRPr="006F2BC3">
              <w:t>____</w:t>
            </w:r>
          </w:p>
        </w:tc>
      </w:tr>
      <w:tr w:rsidR="00BE213D" w14:paraId="3CDBFD1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CDBFD14" w14:textId="77777777" w:rsidR="00C57C00" w:rsidRPr="006F2BC3" w:rsidRDefault="00952F2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DBFD15" w14:textId="77777777" w:rsidR="00C57C00" w:rsidRPr="006F2BC3" w:rsidRDefault="00952F2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CDBFD16" w14:textId="77777777" w:rsidR="00C57C00" w:rsidRPr="006F2BC3" w:rsidRDefault="00952F2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CDBFD17" w14:textId="77777777" w:rsidR="00C57C00" w:rsidRPr="006F2BC3" w:rsidRDefault="00952F21" w:rsidP="006F2BC3">
            <w:pPr>
              <w:pStyle w:val="TalartidSumma"/>
            </w:pPr>
            <w:r w:rsidRPr="006F2BC3">
              <w:t xml:space="preserve"> 0.58</w:t>
            </w:r>
          </w:p>
        </w:tc>
        <w:tc>
          <w:tcPr>
            <w:tcW w:w="1460" w:type="dxa"/>
            <w:gridSpan w:val="2"/>
            <w:vAlign w:val="bottom"/>
          </w:tcPr>
          <w:p w14:paraId="3CDBFD18" w14:textId="77777777" w:rsidR="00C57C00" w:rsidRPr="006F2BC3" w:rsidRDefault="00952F21" w:rsidP="006F2BC3">
            <w:pPr>
              <w:pStyle w:val="TalartidSumma"/>
            </w:pPr>
            <w:r w:rsidRPr="006F2BC3">
              <w:t>3.33</w:t>
            </w:r>
          </w:p>
        </w:tc>
      </w:tr>
      <w:tr w:rsidR="00BE213D" w14:paraId="3CDBFD1E" w14:textId="77777777">
        <w:tc>
          <w:tcPr>
            <w:tcW w:w="454" w:type="dxa"/>
          </w:tcPr>
          <w:p w14:paraId="3CDBFD1A" w14:textId="1901E093" w:rsidR="00C57C00" w:rsidRPr="006F2BC3" w:rsidRDefault="00952F21" w:rsidP="006F2BC3">
            <w:pPr>
              <w:pStyle w:val="rendenr"/>
            </w:pPr>
            <w:r w:rsidRPr="006F2BC3">
              <w:t>4</w:t>
            </w:r>
            <w:r>
              <w:t>4</w:t>
            </w:r>
            <w:bookmarkStart w:id="2" w:name="_GoBack"/>
            <w:bookmarkEnd w:id="2"/>
          </w:p>
        </w:tc>
        <w:tc>
          <w:tcPr>
            <w:tcW w:w="5680" w:type="dxa"/>
            <w:gridSpan w:val="3"/>
            <w:vAlign w:val="bottom"/>
          </w:tcPr>
          <w:p w14:paraId="3CDBFD1B" w14:textId="77777777" w:rsidR="00C57C00" w:rsidRPr="006F2BC3" w:rsidRDefault="00952F21" w:rsidP="006F2BC3">
            <w:pPr>
              <w:pStyle w:val="renderubrik"/>
            </w:pPr>
            <w:r>
              <w:t>Kulturutskottets betänkande KrU8</w:t>
            </w:r>
          </w:p>
        </w:tc>
        <w:tc>
          <w:tcPr>
            <w:tcW w:w="1260" w:type="dxa"/>
            <w:gridSpan w:val="2"/>
            <w:vAlign w:val="bottom"/>
          </w:tcPr>
          <w:p w14:paraId="3CDBFD1C" w14:textId="77777777" w:rsidR="00C57C00" w:rsidRPr="006F2BC3" w:rsidRDefault="00952F2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CDBFD1D" w14:textId="77777777" w:rsidR="00C57C00" w:rsidRPr="006F2BC3" w:rsidRDefault="00952F21" w:rsidP="006F2BC3">
            <w:pPr>
              <w:pStyle w:val="renderubrik"/>
            </w:pPr>
          </w:p>
        </w:tc>
      </w:tr>
      <w:tr w:rsidR="00BE213D" w14:paraId="3CDBFD23" w14:textId="77777777">
        <w:tc>
          <w:tcPr>
            <w:tcW w:w="454" w:type="dxa"/>
            <w:vAlign w:val="bottom"/>
          </w:tcPr>
          <w:p w14:paraId="3CDBFD1F" w14:textId="77777777" w:rsidR="00C57C00" w:rsidRPr="006F2BC3" w:rsidRDefault="00952F21" w:rsidP="006F2BC3"/>
        </w:tc>
        <w:tc>
          <w:tcPr>
            <w:tcW w:w="5680" w:type="dxa"/>
            <w:gridSpan w:val="3"/>
            <w:vAlign w:val="bottom"/>
          </w:tcPr>
          <w:p w14:paraId="3CDBFD20" w14:textId="77777777" w:rsidR="00C57C00" w:rsidRPr="006F2BC3" w:rsidRDefault="00952F21" w:rsidP="006F2BC3">
            <w:pPr>
              <w:pStyle w:val="Underrubrik"/>
            </w:pPr>
            <w:r>
              <w:t>Kultur och fritid för barn och unga</w:t>
            </w:r>
          </w:p>
        </w:tc>
        <w:tc>
          <w:tcPr>
            <w:tcW w:w="1260" w:type="dxa"/>
            <w:gridSpan w:val="2"/>
            <w:vAlign w:val="bottom"/>
          </w:tcPr>
          <w:p w14:paraId="3CDBFD21" w14:textId="77777777" w:rsidR="00C57C00" w:rsidRPr="006F2BC3" w:rsidRDefault="00952F2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CDBFD22" w14:textId="77777777" w:rsidR="00C57C00" w:rsidRPr="006F2BC3" w:rsidRDefault="00952F21" w:rsidP="006F2BC3">
            <w:r w:rsidRPr="006F2BC3">
              <w:t xml:space="preserve"> </w:t>
            </w:r>
          </w:p>
        </w:tc>
      </w:tr>
      <w:tr w:rsidR="00BE213D" w14:paraId="3CDBFD2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DBFD24" w14:textId="77777777" w:rsidR="00C57C00" w:rsidRPr="006F2BC3" w:rsidRDefault="00952F2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DBFD25" w14:textId="77777777" w:rsidR="00C57C00" w:rsidRPr="006F2BC3" w:rsidRDefault="00952F2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CDBFD26" w14:textId="77777777" w:rsidR="00C57C00" w:rsidRPr="006F2BC3" w:rsidRDefault="00952F21" w:rsidP="006F2BC3">
            <w:r w:rsidRPr="006F2BC3">
              <w:t>Cecilia Magnusson (M)</w:t>
            </w:r>
          </w:p>
        </w:tc>
        <w:tc>
          <w:tcPr>
            <w:tcW w:w="1260" w:type="dxa"/>
            <w:gridSpan w:val="2"/>
            <w:vAlign w:val="bottom"/>
          </w:tcPr>
          <w:p w14:paraId="3CDBFD27" w14:textId="77777777" w:rsidR="00C57C00" w:rsidRPr="006F2BC3" w:rsidRDefault="00952F2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CDBFD28" w14:textId="77777777" w:rsidR="00C57C00" w:rsidRPr="006F2BC3" w:rsidRDefault="00952F21" w:rsidP="006F2BC3">
            <w:r w:rsidRPr="006F2BC3">
              <w:t xml:space="preserve"> </w:t>
            </w:r>
          </w:p>
        </w:tc>
      </w:tr>
      <w:tr w:rsidR="00BE213D" w14:paraId="3CDBFD2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DBFD2A" w14:textId="77777777" w:rsidR="00C57C00" w:rsidRPr="006F2BC3" w:rsidRDefault="00952F2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DBFD2B" w14:textId="77777777" w:rsidR="00C57C00" w:rsidRPr="006F2BC3" w:rsidRDefault="00952F2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CDBFD2C" w14:textId="77777777" w:rsidR="00C57C00" w:rsidRPr="006F2BC3" w:rsidRDefault="00952F21" w:rsidP="006F2BC3">
            <w:r w:rsidRPr="006F2BC3">
              <w:t>Sara-Lena Bjälkö (SD)</w:t>
            </w:r>
          </w:p>
        </w:tc>
        <w:tc>
          <w:tcPr>
            <w:tcW w:w="1260" w:type="dxa"/>
            <w:gridSpan w:val="2"/>
            <w:vAlign w:val="bottom"/>
          </w:tcPr>
          <w:p w14:paraId="3CDBFD2D" w14:textId="77777777" w:rsidR="00C57C00" w:rsidRPr="006F2BC3" w:rsidRDefault="00952F2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CDBFD2E" w14:textId="77777777" w:rsidR="00C57C00" w:rsidRPr="006F2BC3" w:rsidRDefault="00952F21" w:rsidP="006F2BC3">
            <w:r w:rsidRPr="006F2BC3">
              <w:t xml:space="preserve"> </w:t>
            </w:r>
          </w:p>
        </w:tc>
      </w:tr>
      <w:tr w:rsidR="00BE213D" w14:paraId="3CDBFD3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DBFD30" w14:textId="77777777" w:rsidR="00C57C00" w:rsidRPr="006F2BC3" w:rsidRDefault="00952F2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DBFD31" w14:textId="77777777" w:rsidR="00C57C00" w:rsidRPr="006F2BC3" w:rsidRDefault="00952F2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CDBFD32" w14:textId="77777777" w:rsidR="00C57C00" w:rsidRPr="006F2BC3" w:rsidRDefault="00952F21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14:paraId="3CDBFD33" w14:textId="77777777" w:rsidR="00C57C00" w:rsidRPr="006F2BC3" w:rsidRDefault="00952F2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CDBFD34" w14:textId="77777777" w:rsidR="00C57C00" w:rsidRPr="006F2BC3" w:rsidRDefault="00952F21" w:rsidP="006F2BC3">
            <w:r w:rsidRPr="006F2BC3">
              <w:t xml:space="preserve"> </w:t>
            </w:r>
          </w:p>
        </w:tc>
      </w:tr>
      <w:tr w:rsidR="00BE213D" w14:paraId="3CDBFD3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DBFD36" w14:textId="77777777" w:rsidR="00C57C00" w:rsidRPr="006F2BC3" w:rsidRDefault="00952F2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DBFD37" w14:textId="77777777" w:rsidR="00C57C00" w:rsidRPr="006F2BC3" w:rsidRDefault="00952F2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CDBFD38" w14:textId="77777777" w:rsidR="00C57C00" w:rsidRPr="006F2BC3" w:rsidRDefault="00952F21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14:paraId="3CDBFD39" w14:textId="77777777" w:rsidR="00C57C00" w:rsidRPr="006F2BC3" w:rsidRDefault="00952F2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CDBFD3A" w14:textId="77777777" w:rsidR="00C57C00" w:rsidRPr="006F2BC3" w:rsidRDefault="00952F21" w:rsidP="006F2BC3">
            <w:r w:rsidRPr="006F2BC3">
              <w:t xml:space="preserve"> </w:t>
            </w:r>
          </w:p>
        </w:tc>
      </w:tr>
      <w:tr w:rsidR="00BE213D" w14:paraId="3CDBFD4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DBFD3C" w14:textId="77777777" w:rsidR="00C57C00" w:rsidRPr="006F2BC3" w:rsidRDefault="00952F2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DBFD3D" w14:textId="77777777" w:rsidR="00C57C00" w:rsidRPr="006F2BC3" w:rsidRDefault="00952F2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CDBFD3E" w14:textId="77777777" w:rsidR="00C57C00" w:rsidRPr="006F2BC3" w:rsidRDefault="00952F21" w:rsidP="006F2BC3">
            <w:r w:rsidRPr="006F2BC3">
              <w:t>Anna Wallentheim (S)</w:t>
            </w:r>
          </w:p>
        </w:tc>
        <w:tc>
          <w:tcPr>
            <w:tcW w:w="1260" w:type="dxa"/>
            <w:gridSpan w:val="2"/>
            <w:vAlign w:val="bottom"/>
          </w:tcPr>
          <w:p w14:paraId="3CDBFD3F" w14:textId="77777777" w:rsidR="00C57C00" w:rsidRPr="006F2BC3" w:rsidRDefault="00952F2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CDBFD40" w14:textId="77777777" w:rsidR="00C57C00" w:rsidRPr="006F2BC3" w:rsidRDefault="00952F21" w:rsidP="006F2BC3">
            <w:r w:rsidRPr="006F2BC3">
              <w:t xml:space="preserve"> </w:t>
            </w:r>
          </w:p>
        </w:tc>
      </w:tr>
      <w:tr w:rsidR="00BE213D" w14:paraId="3CDBFD4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DBFD42" w14:textId="77777777" w:rsidR="00C57C00" w:rsidRPr="006F2BC3" w:rsidRDefault="00952F2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DBFD43" w14:textId="77777777" w:rsidR="00C57C00" w:rsidRPr="006F2BC3" w:rsidRDefault="00952F2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CDBFD44" w14:textId="77777777" w:rsidR="00C57C00" w:rsidRPr="006F2BC3" w:rsidRDefault="00952F21" w:rsidP="006F2BC3">
            <w:r w:rsidRPr="006F2BC3">
              <w:t>Niclas Malmberg (MP)</w:t>
            </w:r>
          </w:p>
        </w:tc>
        <w:tc>
          <w:tcPr>
            <w:tcW w:w="1260" w:type="dxa"/>
            <w:gridSpan w:val="2"/>
            <w:vAlign w:val="bottom"/>
          </w:tcPr>
          <w:p w14:paraId="3CDBFD45" w14:textId="77777777" w:rsidR="00C57C00" w:rsidRPr="006F2BC3" w:rsidRDefault="00952F2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CDBFD46" w14:textId="77777777" w:rsidR="00C57C00" w:rsidRPr="006F2BC3" w:rsidRDefault="00952F21" w:rsidP="006F2BC3">
            <w:r w:rsidRPr="006F2BC3">
              <w:t xml:space="preserve"> </w:t>
            </w:r>
          </w:p>
        </w:tc>
      </w:tr>
      <w:tr w:rsidR="00BE213D" w14:paraId="3CDBFD4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DBFD48" w14:textId="77777777" w:rsidR="00C57C00" w:rsidRPr="006F2BC3" w:rsidRDefault="00952F2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DBFD49" w14:textId="77777777" w:rsidR="00C57C00" w:rsidRPr="006F2BC3" w:rsidRDefault="00952F2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CDBFD4A" w14:textId="77777777" w:rsidR="00C57C00" w:rsidRPr="006F2BC3" w:rsidRDefault="00952F21" w:rsidP="006F2BC3">
            <w:r w:rsidRPr="006F2BC3">
              <w:t>Rossana Dinamarca (V)</w:t>
            </w:r>
          </w:p>
        </w:tc>
        <w:tc>
          <w:tcPr>
            <w:tcW w:w="1260" w:type="dxa"/>
            <w:gridSpan w:val="2"/>
            <w:vAlign w:val="bottom"/>
          </w:tcPr>
          <w:p w14:paraId="3CDBFD4B" w14:textId="77777777" w:rsidR="00C57C00" w:rsidRPr="006F2BC3" w:rsidRDefault="00952F2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CDBFD4C" w14:textId="77777777" w:rsidR="00C57C00" w:rsidRPr="006F2BC3" w:rsidRDefault="00952F21" w:rsidP="006F2BC3">
            <w:r w:rsidRPr="006F2BC3">
              <w:t xml:space="preserve"> </w:t>
            </w:r>
          </w:p>
        </w:tc>
      </w:tr>
      <w:tr w:rsidR="00BE213D" w14:paraId="3CDBFD5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DBFD4E" w14:textId="77777777" w:rsidR="00C57C00" w:rsidRPr="006F2BC3" w:rsidRDefault="00952F2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DBFD4F" w14:textId="77777777" w:rsidR="00C57C00" w:rsidRPr="006F2BC3" w:rsidRDefault="00952F21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CDBFD50" w14:textId="77777777" w:rsidR="00C57C00" w:rsidRPr="006F2BC3" w:rsidRDefault="00952F21" w:rsidP="006F2BC3">
            <w:r w:rsidRPr="006F2BC3">
              <w:t>Cassandra Sundin (SD)</w:t>
            </w:r>
          </w:p>
        </w:tc>
        <w:tc>
          <w:tcPr>
            <w:tcW w:w="1260" w:type="dxa"/>
            <w:gridSpan w:val="2"/>
            <w:vAlign w:val="bottom"/>
          </w:tcPr>
          <w:p w14:paraId="3CDBFD51" w14:textId="77777777" w:rsidR="00C57C00" w:rsidRPr="006F2BC3" w:rsidRDefault="00952F21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CDBFD52" w14:textId="77777777" w:rsidR="00C57C00" w:rsidRPr="006F2BC3" w:rsidRDefault="00952F21" w:rsidP="006F2BC3">
            <w:r w:rsidRPr="006F2BC3">
              <w:t xml:space="preserve"> </w:t>
            </w:r>
          </w:p>
        </w:tc>
      </w:tr>
      <w:tr w:rsidR="00BE213D" w14:paraId="3CDBFD5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CDBFD54" w14:textId="77777777" w:rsidR="00C57C00" w:rsidRPr="006F2BC3" w:rsidRDefault="00952F2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DBFD55" w14:textId="77777777" w:rsidR="00C57C00" w:rsidRPr="006F2BC3" w:rsidRDefault="00952F2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CDBFD56" w14:textId="77777777" w:rsidR="00C57C00" w:rsidRPr="006F2BC3" w:rsidRDefault="00952F2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CDBFD57" w14:textId="77777777" w:rsidR="00C57C00" w:rsidRPr="006F2BC3" w:rsidRDefault="00952F2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CDBFD58" w14:textId="77777777" w:rsidR="00C57C00" w:rsidRPr="006F2BC3" w:rsidRDefault="00952F21" w:rsidP="006F2BC3">
            <w:pPr>
              <w:pStyle w:val="Summalinje"/>
            </w:pPr>
            <w:r w:rsidRPr="006F2BC3">
              <w:t>____</w:t>
            </w:r>
          </w:p>
        </w:tc>
      </w:tr>
      <w:tr w:rsidR="00BE213D" w14:paraId="3CDBFD5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CDBFD5A" w14:textId="77777777" w:rsidR="00C57C00" w:rsidRPr="006F2BC3" w:rsidRDefault="00952F2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DBFD5B" w14:textId="77777777" w:rsidR="00C57C00" w:rsidRPr="006F2BC3" w:rsidRDefault="00952F2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CDBFD5C" w14:textId="77777777" w:rsidR="00C57C00" w:rsidRPr="006F2BC3" w:rsidRDefault="00952F2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CDBFD5D" w14:textId="77777777" w:rsidR="00C57C00" w:rsidRPr="006F2BC3" w:rsidRDefault="00952F21" w:rsidP="006F2BC3">
            <w:pPr>
              <w:pStyle w:val="TalartidSumma"/>
            </w:pPr>
            <w:r w:rsidRPr="006F2BC3">
              <w:t xml:space="preserve"> 0.46</w:t>
            </w:r>
          </w:p>
        </w:tc>
        <w:tc>
          <w:tcPr>
            <w:tcW w:w="1460" w:type="dxa"/>
            <w:gridSpan w:val="2"/>
            <w:vAlign w:val="bottom"/>
          </w:tcPr>
          <w:p w14:paraId="3CDBFD5E" w14:textId="77777777" w:rsidR="00C57C00" w:rsidRPr="006F2BC3" w:rsidRDefault="00952F21" w:rsidP="006F2BC3">
            <w:pPr>
              <w:pStyle w:val="TalartidSumma"/>
            </w:pPr>
            <w:r w:rsidRPr="006F2BC3">
              <w:t>4.19</w:t>
            </w:r>
          </w:p>
        </w:tc>
      </w:tr>
      <w:tr w:rsidR="00BE213D" w14:paraId="3CDBFD62" w14:textId="77777777">
        <w:tc>
          <w:tcPr>
            <w:tcW w:w="454" w:type="dxa"/>
            <w:vAlign w:val="bottom"/>
          </w:tcPr>
          <w:p w14:paraId="3CDBFD60" w14:textId="77777777" w:rsidR="00C57C00" w:rsidRPr="006F2BC3" w:rsidRDefault="00952F21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CDBFD61" w14:textId="77777777" w:rsidR="00C57C00" w:rsidRPr="006F2BC3" w:rsidRDefault="00952F21" w:rsidP="006F2BC3">
            <w:pPr>
              <w:pStyle w:val="TalartidTotalText"/>
            </w:pPr>
            <w:r w:rsidRPr="006F2BC3">
              <w:t>Totalt anmäld tid 4 tim. 19 min.</w:t>
            </w:r>
          </w:p>
        </w:tc>
      </w:tr>
      <w:tr w:rsidR="00BE213D" w14:paraId="3CDBFD65" w14:textId="77777777">
        <w:tc>
          <w:tcPr>
            <w:tcW w:w="454" w:type="dxa"/>
            <w:vAlign w:val="bottom"/>
          </w:tcPr>
          <w:p w14:paraId="3CDBFD63" w14:textId="77777777" w:rsidR="00C57C00" w:rsidRPr="006F2BC3" w:rsidRDefault="00952F21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CDBFD64" w14:textId="77777777" w:rsidR="00C57C00" w:rsidRPr="006F2BC3" w:rsidRDefault="00952F21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CDBFD66" w14:textId="77777777" w:rsidR="00C57C00" w:rsidRPr="006F2BC3" w:rsidRDefault="00952F21" w:rsidP="006F2BC3">
      <w:pPr>
        <w:pStyle w:val="renderubrik"/>
      </w:pPr>
      <w:bookmarkStart w:id="3" w:name="StartTalarLista"/>
      <w:bookmarkEnd w:id="3"/>
    </w:p>
    <w:p w14:paraId="3CDBFD67" w14:textId="77777777" w:rsidR="00786E32" w:rsidRPr="00631228" w:rsidRDefault="00952F21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BFD73" w14:textId="77777777" w:rsidR="00000000" w:rsidRDefault="00952F21">
      <w:pPr>
        <w:spacing w:after="0" w:line="240" w:lineRule="auto"/>
      </w:pPr>
      <w:r>
        <w:separator/>
      </w:r>
    </w:p>
  </w:endnote>
  <w:endnote w:type="continuationSeparator" w:id="0">
    <w:p w14:paraId="3CDBFD75" w14:textId="77777777" w:rsidR="00000000" w:rsidRDefault="0095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BFD6B" w14:textId="77777777" w:rsidR="00BE4728" w:rsidRDefault="00952F2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BFD6E" w14:textId="77777777" w:rsidR="00BE4728" w:rsidRDefault="00952F2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BFD6F" w14:textId="77777777" w:rsidR="00000000" w:rsidRDefault="00952F21">
      <w:pPr>
        <w:spacing w:after="0" w:line="240" w:lineRule="auto"/>
      </w:pPr>
      <w:r>
        <w:separator/>
      </w:r>
    </w:p>
  </w:footnote>
  <w:footnote w:type="continuationSeparator" w:id="0">
    <w:p w14:paraId="3CDBFD71" w14:textId="77777777" w:rsidR="00000000" w:rsidRDefault="0095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BFD68" w14:textId="77777777" w:rsidR="00BE4728" w:rsidRDefault="00952F21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22 mars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CDBFD69" w14:textId="77777777" w:rsidR="00BE4728" w:rsidRDefault="00952F2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CDBFD6A" w14:textId="77777777" w:rsidR="00BE4728" w:rsidRDefault="00952F2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BFD6C" w14:textId="77777777" w:rsidR="00BE4728" w:rsidRDefault="00952F21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CDBFD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5pt;height:26.7pt" fillcolor="window">
          <v:imagedata r:id="rId1" o:title=""/>
        </v:shape>
      </w:pict>
    </w:r>
  </w:p>
  <w:p w14:paraId="3CDBFD6D" w14:textId="77777777" w:rsidR="00BE4728" w:rsidRDefault="00952F21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9E8AA522">
      <w:start w:val="1"/>
      <w:numFmt w:val="decimal"/>
      <w:lvlText w:val="%1"/>
      <w:legacy w:legacy="1" w:legacySpace="0" w:legacyIndent="0"/>
      <w:lvlJc w:val="left"/>
    </w:lvl>
    <w:lvl w:ilvl="1" w:tplc="8D2EC3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2EBA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543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9CF6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B878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CA7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3272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E039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96D4C456">
      <w:start w:val="1"/>
      <w:numFmt w:val="decimal"/>
      <w:lvlText w:val="%1"/>
      <w:legacy w:legacy="1" w:legacySpace="0" w:legacyIndent="0"/>
      <w:lvlJc w:val="left"/>
    </w:lvl>
    <w:lvl w:ilvl="1" w:tplc="949491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789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48D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8F7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16DE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4078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88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32E9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E213D"/>
    <w:rsid w:val="00952F21"/>
    <w:rsid w:val="00B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BFBD7"/>
  <w15:docId w15:val="{5373FDFC-0D4A-451C-A852-0F6BFAC5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2017-03-22</SAFIR_Sammantradesdatum_Doc>
    <SAFIR_SammantradeID xmlns="C07A1A6C-0B19-41D9-BDF8-F523BA3921EB">75990635-f785-4b59-9cc3-a7ec24e18700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Props1.xml><?xml version="1.0" encoding="utf-8"?>
<ds:datastoreItem xmlns:ds="http://schemas.openxmlformats.org/officeDocument/2006/customXml" ds:itemID="{5DEFFB2C-C154-44DB-978A-FA5419DCE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173FF7-D02D-45BF-B717-868D55D25A39}">
  <ds:schemaRefs/>
</ds:datastoreItem>
</file>

<file path=customXml/itemProps3.xml><?xml version="1.0" encoding="utf-8"?>
<ds:datastoreItem xmlns:ds="http://schemas.openxmlformats.org/officeDocument/2006/customXml" ds:itemID="{7C15C3A9-EB86-4FB5-8EE1-C974C2B1D334}">
  <ds:schemaRefs>
    <ds:schemaRef ds:uri="http://schemas.microsoft.com/office/2006/documentManagement/types"/>
    <ds:schemaRef ds:uri="http://schemas.microsoft.com/office/2006/metadata/properties"/>
    <ds:schemaRef ds:uri="C07A1A6C-0B19-41D9-BDF8-F523BA3921EB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3</Pages>
  <Words>362</Words>
  <Characters>1761</Characters>
  <Application>Microsoft Office Word</Application>
  <DocSecurity>0</DocSecurity>
  <Lines>440</Lines>
  <Paragraphs>235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2017-03-21T19:01:00Z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22 mars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