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002332">
              <w:rPr>
                <w:b/>
              </w:rPr>
              <w:t>41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</w:t>
            </w:r>
            <w:r w:rsidR="00916134">
              <w:t>0</w:t>
            </w:r>
            <w:r w:rsidR="00002332">
              <w:t>6-09</w:t>
            </w:r>
          </w:p>
        </w:tc>
      </w:tr>
      <w:tr w:rsidR="00072F27" w:rsidRPr="007A327C">
        <w:tc>
          <w:tcPr>
            <w:tcW w:w="1985" w:type="dxa"/>
          </w:tcPr>
          <w:p w:rsidR="00072F27" w:rsidRPr="007A327C" w:rsidRDefault="00072F27">
            <w:r>
              <w:t>TID</w:t>
            </w:r>
          </w:p>
        </w:tc>
        <w:tc>
          <w:tcPr>
            <w:tcW w:w="6463" w:type="dxa"/>
          </w:tcPr>
          <w:p w:rsidR="00787FCD" w:rsidRDefault="00A80683" w:rsidP="00002332">
            <w:r>
              <w:t>1</w:t>
            </w:r>
            <w:r w:rsidR="00B4796F">
              <w:t>0</w:t>
            </w:r>
            <w:r>
              <w:t>.</w:t>
            </w:r>
            <w:r w:rsidR="00002332">
              <w:t>0</w:t>
            </w:r>
            <w:r w:rsidR="00072F27">
              <w:t>0–</w:t>
            </w:r>
            <w:r w:rsidR="00D75CC9" w:rsidRPr="00D75CC9">
              <w:t>1</w:t>
            </w:r>
            <w:r w:rsidR="005A60F4">
              <w:t>0.35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DC5F0A" w:rsidRDefault="00DC5F0A">
      <w:pPr>
        <w:tabs>
          <w:tab w:val="left" w:pos="1701"/>
        </w:tabs>
        <w:rPr>
          <w:snapToGrid w:val="0"/>
          <w:color w:val="000000"/>
        </w:rPr>
      </w:pPr>
    </w:p>
    <w:p w:rsidR="00970E18" w:rsidRPr="007A327C" w:rsidRDefault="00970E18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333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2F27" w:rsidRPr="00072F27" w:rsidRDefault="00A80683" w:rsidP="00A806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002332">
              <w:rPr>
                <w:snapToGrid w:val="0"/>
              </w:rPr>
              <w:t>40</w:t>
            </w:r>
            <w:r w:rsidRPr="0038247D">
              <w:rPr>
                <w:snapToGrid w:val="0"/>
              </w:rPr>
              <w:t>.</w:t>
            </w:r>
          </w:p>
        </w:tc>
      </w:tr>
      <w:tr w:rsidR="009B2236" w:rsidRPr="007A327C" w:rsidTr="00F5133A">
        <w:tc>
          <w:tcPr>
            <w:tcW w:w="567" w:type="dxa"/>
          </w:tcPr>
          <w:p w:rsidR="009B2236" w:rsidRDefault="009B22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B2236" w:rsidRDefault="009B22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1FD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787FCD" w:rsidRDefault="00041FD2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Sjukersättning till äldre i förvärvsarbetande ålder</w:t>
            </w:r>
            <w:r w:rsidR="00787FCD">
              <w:rPr>
                <w:b/>
                <w:snapToGrid w:val="0"/>
              </w:rPr>
              <w:t xml:space="preserve"> (SfU2</w:t>
            </w:r>
            <w:r>
              <w:rPr>
                <w:b/>
                <w:snapToGrid w:val="0"/>
              </w:rPr>
              <w:t>9</w:t>
            </w:r>
            <w:r w:rsidR="00787FCD">
              <w:rPr>
                <w:b/>
                <w:snapToGrid w:val="0"/>
              </w:rPr>
              <w:t>)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Pr="00C75186">
              <w:rPr>
                <w:snapToGrid w:val="0"/>
              </w:rPr>
              <w:t>proposition 2021/22:</w:t>
            </w:r>
            <w:r w:rsidR="00041FD2">
              <w:rPr>
                <w:snapToGrid w:val="0"/>
              </w:rPr>
              <w:t>220</w:t>
            </w:r>
            <w:r w:rsidRPr="00C75186">
              <w:rPr>
                <w:snapToGrid w:val="0"/>
              </w:rPr>
              <w:t xml:space="preserve"> och följd</w:t>
            </w:r>
            <w:r>
              <w:rPr>
                <w:snapToGrid w:val="0"/>
              </w:rPr>
              <w:t>motioner.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Utskottets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2</w:t>
            </w:r>
            <w:r w:rsidR="00041FD2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:rsidR="00041FD2" w:rsidRDefault="00041FD2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Pr="00870736" w:rsidRDefault="00041FD2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</w:t>
            </w:r>
            <w:r w:rsidR="00787FCD" w:rsidRPr="00D75CC9">
              <w:rPr>
                <w:snapToGrid w:val="0"/>
              </w:rPr>
              <w:t>-</w:t>
            </w:r>
            <w:r>
              <w:rPr>
                <w:snapToGrid w:val="0"/>
              </w:rPr>
              <w:t>, SD-, V- och L-</w:t>
            </w:r>
            <w:r w:rsidR="00787FCD" w:rsidRPr="00D75CC9">
              <w:rPr>
                <w:snapToGrid w:val="0"/>
              </w:rPr>
              <w:t xml:space="preserve">ledamöterna anmälde </w:t>
            </w:r>
            <w:r w:rsidR="00787FCD">
              <w:rPr>
                <w:snapToGrid w:val="0"/>
              </w:rPr>
              <w:t>reservationer.</w:t>
            </w:r>
            <w:r w:rsidR="00787FCD">
              <w:rPr>
                <w:snapToGrid w:val="0"/>
              </w:rPr>
              <w:br/>
              <w:t>C-</w:t>
            </w:r>
            <w:r>
              <w:rPr>
                <w:snapToGrid w:val="0"/>
              </w:rPr>
              <w:t xml:space="preserve"> och KD-</w:t>
            </w:r>
            <w:r w:rsidR="00787FCD">
              <w:rPr>
                <w:snapToGrid w:val="0"/>
              </w:rPr>
              <w:t>ledam</w:t>
            </w:r>
            <w:r>
              <w:rPr>
                <w:snapToGrid w:val="0"/>
              </w:rPr>
              <w:t>öterna</w:t>
            </w:r>
            <w:r w:rsidR="00787FCD">
              <w:rPr>
                <w:snapToGrid w:val="0"/>
              </w:rPr>
              <w:t xml:space="preserve"> anmälde särskil</w:t>
            </w:r>
            <w:r>
              <w:rPr>
                <w:snapToGrid w:val="0"/>
              </w:rPr>
              <w:t xml:space="preserve">da </w:t>
            </w:r>
            <w:r w:rsidR="00787FCD">
              <w:rPr>
                <w:snapToGrid w:val="0"/>
              </w:rPr>
              <w:t>yttrande.</w:t>
            </w: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1FD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787FCD" w:rsidRDefault="00041FD2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Borttagande av regler för tillgodoräknande av försäkringstid</w:t>
            </w:r>
            <w:r w:rsidR="00787FCD">
              <w:rPr>
                <w:b/>
                <w:snapToGrid w:val="0"/>
              </w:rPr>
              <w:t xml:space="preserve"> (SfU</w:t>
            </w:r>
            <w:r>
              <w:rPr>
                <w:b/>
                <w:snapToGrid w:val="0"/>
              </w:rPr>
              <w:t>30</w:t>
            </w:r>
            <w:r w:rsidR="00787FCD">
              <w:rPr>
                <w:b/>
                <w:snapToGrid w:val="0"/>
              </w:rPr>
              <w:t>)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2021/22:</w:t>
            </w:r>
            <w:r w:rsidR="00041FD2">
              <w:rPr>
                <w:snapToGrid w:val="0"/>
              </w:rPr>
              <w:t>237</w:t>
            </w:r>
            <w:r>
              <w:rPr>
                <w:snapToGrid w:val="0"/>
              </w:rPr>
              <w:t xml:space="preserve"> och följdmotioner.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 w:rsidR="00041FD2">
              <w:rPr>
                <w:snapToGrid w:val="0"/>
              </w:rPr>
              <w:t>30</w:t>
            </w:r>
            <w:r>
              <w:rPr>
                <w:snapToGrid w:val="0"/>
              </w:rPr>
              <w:t>.</w:t>
            </w:r>
            <w:r w:rsidR="009B2236">
              <w:rPr>
                <w:snapToGrid w:val="0"/>
              </w:rPr>
              <w:t xml:space="preserve"> </w:t>
            </w:r>
          </w:p>
          <w:p w:rsidR="009B2236" w:rsidRDefault="009B2236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Pr="00F7333E" w:rsidRDefault="00041FD2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</w:t>
            </w:r>
            <w:r w:rsidRPr="00D75CC9">
              <w:rPr>
                <w:snapToGrid w:val="0"/>
              </w:rPr>
              <w:t>-</w:t>
            </w:r>
            <w:r>
              <w:rPr>
                <w:snapToGrid w:val="0"/>
              </w:rPr>
              <w:t>, SD-, V- och KD-</w:t>
            </w:r>
            <w:r w:rsidRPr="00D75CC9">
              <w:rPr>
                <w:snapToGrid w:val="0"/>
              </w:rPr>
              <w:t xml:space="preserve">ledamöterna anmälde </w:t>
            </w:r>
            <w:proofErr w:type="gramStart"/>
            <w:r>
              <w:rPr>
                <w:snapToGrid w:val="0"/>
              </w:rPr>
              <w:t>reservationer.</w:t>
            </w:r>
            <w:r w:rsidR="00787FCD">
              <w:rPr>
                <w:snapToGrid w:val="0"/>
              </w:rPr>
              <w:t>.</w:t>
            </w:r>
            <w:proofErr w:type="gramEnd"/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1FD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87FCD" w:rsidRDefault="00041FD2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Åtgärder för en jämnare fördelning av boende för vissa skyddsbehövande (SfU31)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</w:t>
            </w:r>
            <w:r w:rsidR="00041FD2">
              <w:rPr>
                <w:snapToGrid w:val="0"/>
              </w:rPr>
              <w:t>ade</w:t>
            </w:r>
            <w:r>
              <w:rPr>
                <w:snapToGrid w:val="0"/>
              </w:rPr>
              <w:t xml:space="preserve"> proposition 2021/22:2</w:t>
            </w:r>
            <w:r w:rsidR="00041FD2">
              <w:rPr>
                <w:snapToGrid w:val="0"/>
              </w:rPr>
              <w:t>50</w:t>
            </w:r>
            <w:r>
              <w:rPr>
                <w:snapToGrid w:val="0"/>
              </w:rPr>
              <w:t xml:space="preserve"> och </w:t>
            </w:r>
            <w:r w:rsidR="00041FD2">
              <w:rPr>
                <w:snapToGrid w:val="0"/>
              </w:rPr>
              <w:t>följd</w:t>
            </w:r>
            <w:r>
              <w:rPr>
                <w:snapToGrid w:val="0"/>
              </w:rPr>
              <w:t>motioner.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Pr="00746B20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55511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5511D">
              <w:rPr>
                <w:b/>
                <w:snapToGrid w:val="0"/>
              </w:rPr>
              <w:t xml:space="preserve">§ </w:t>
            </w:r>
            <w:r w:rsidR="00041FD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787FCD" w:rsidRDefault="00041FD2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Direktiv om ett kombinerat tillstånd för arbete</w:t>
            </w:r>
          </w:p>
          <w:p w:rsidR="00041FD2" w:rsidRDefault="00041FD2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41FD2" w:rsidRDefault="00041FD2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inledde subsidiaritetsprövning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2022) 655.</w:t>
            </w:r>
          </w:p>
          <w:p w:rsidR="00041FD2" w:rsidRPr="00041FD2" w:rsidRDefault="005A60F4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Ärendet bordlades</w:t>
            </w:r>
            <w:r w:rsidR="00041FD2">
              <w:rPr>
                <w:snapToGrid w:val="0"/>
              </w:rPr>
              <w:t>.</w:t>
            </w: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41FD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787FCD" w:rsidRDefault="00041FD2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Reviderat direktiv om varaktigt bosatta tredjelandsmedborgares ställning</w:t>
            </w:r>
          </w:p>
          <w:p w:rsidR="00041FD2" w:rsidRDefault="00041FD2" w:rsidP="00041FD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41FD2" w:rsidRDefault="00041FD2" w:rsidP="00041F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inledde subsidiaritetsprövning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2022) 650.</w:t>
            </w:r>
          </w:p>
          <w:p w:rsidR="00041FD2" w:rsidRDefault="00041FD2" w:rsidP="00041FD2">
            <w:pPr>
              <w:tabs>
                <w:tab w:val="left" w:pos="1701"/>
              </w:tabs>
              <w:rPr>
                <w:snapToGrid w:val="0"/>
              </w:rPr>
            </w:pPr>
          </w:p>
          <w:p w:rsidR="003B1984" w:rsidRDefault="003B1984" w:rsidP="003B1984">
            <w:pPr>
              <w:rPr>
                <w:sz w:val="22"/>
              </w:rPr>
            </w:pPr>
            <w:r>
              <w:t>Under förutsättning att förslaget kommer att hänvisas till utskottet under innevarande valperiod för subsidiaritetsprövning beslutade utskottet att meddela att förslaget inte strider mot subsidiaritetsprincipen.</w:t>
            </w:r>
          </w:p>
          <w:p w:rsidR="00041FD2" w:rsidRDefault="00041FD2" w:rsidP="00041FD2">
            <w:pPr>
              <w:tabs>
                <w:tab w:val="left" w:pos="1701"/>
              </w:tabs>
              <w:rPr>
                <w:snapToGrid w:val="0"/>
              </w:rPr>
            </w:pPr>
          </w:p>
          <w:p w:rsidR="003B1984" w:rsidRDefault="003B1984" w:rsidP="00041FD2">
            <w:pPr>
              <w:tabs>
                <w:tab w:val="left" w:pos="1701"/>
              </w:tabs>
            </w:pPr>
            <w:r w:rsidRPr="003B1984">
              <w:t>SD-ledamöterna anmälde att de anser att förslaget strider mot subsidiaritetsprincipen.</w:t>
            </w:r>
          </w:p>
          <w:p w:rsidR="003B1984" w:rsidRPr="003B1984" w:rsidRDefault="003B1984" w:rsidP="00041FD2">
            <w:pPr>
              <w:tabs>
                <w:tab w:val="left" w:pos="1701"/>
              </w:tabs>
            </w:pPr>
          </w:p>
          <w:p w:rsidR="00F639FF" w:rsidRPr="00F639FF" w:rsidRDefault="00F639FF" w:rsidP="00041F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1FD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787FCD" w:rsidRDefault="00041FD2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Viseringsfrihet för Kuwait och Qatar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inledde subsidiaritetsprövning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 xml:space="preserve">2022) </w:t>
            </w:r>
            <w:r w:rsidR="00041FD2">
              <w:rPr>
                <w:snapToGrid w:val="0"/>
              </w:rPr>
              <w:t>189</w:t>
            </w:r>
            <w:r>
              <w:rPr>
                <w:snapToGrid w:val="0"/>
              </w:rPr>
              <w:t>.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Pr="00CC6718" w:rsidRDefault="005A60F4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787FCD">
              <w:rPr>
                <w:snapToGrid w:val="0"/>
              </w:rPr>
              <w:t>.</w:t>
            </w:r>
          </w:p>
        </w:tc>
      </w:tr>
      <w:tr w:rsidR="009B2236" w:rsidRPr="007A327C" w:rsidTr="00F5133A">
        <w:tc>
          <w:tcPr>
            <w:tcW w:w="567" w:type="dxa"/>
          </w:tcPr>
          <w:p w:rsidR="009B2236" w:rsidRDefault="009B22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B2236" w:rsidRDefault="009B22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041FD2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9 </w:t>
            </w:r>
          </w:p>
        </w:tc>
        <w:tc>
          <w:tcPr>
            <w:tcW w:w="6946" w:type="dxa"/>
            <w:gridSpan w:val="2"/>
          </w:tcPr>
          <w:p w:rsidR="00787FCD" w:rsidRDefault="00041FD2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5A60F4" w:rsidRDefault="005A60F4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A60F4" w:rsidRDefault="005A60F4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föreslog att utskottet skulle ta ett initiativ om dagersättning för asylsökande och ensamkommande barn.</w:t>
            </w:r>
          </w:p>
          <w:p w:rsidR="005A60F4" w:rsidRDefault="005A60F4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5A60F4" w:rsidRPr="005A60F4" w:rsidRDefault="005A60F4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</w:tc>
      </w:tr>
      <w:tr w:rsidR="00CC6718" w:rsidRPr="007A327C" w:rsidTr="00F5133A">
        <w:tc>
          <w:tcPr>
            <w:tcW w:w="567" w:type="dxa"/>
          </w:tcPr>
          <w:p w:rsidR="00CC6718" w:rsidRPr="007A327C" w:rsidRDefault="00CC6718" w:rsidP="00CC67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6718" w:rsidRPr="004C59D1" w:rsidRDefault="00CC6718" w:rsidP="00CC67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B2236" w:rsidRPr="007A327C" w:rsidTr="00F5133A">
        <w:tc>
          <w:tcPr>
            <w:tcW w:w="567" w:type="dxa"/>
          </w:tcPr>
          <w:p w:rsidR="009B2236" w:rsidRDefault="009B2236" w:rsidP="009B22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39FF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9B2236" w:rsidRDefault="009B2236" w:rsidP="009B22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9B2236" w:rsidRDefault="009B2236" w:rsidP="009B223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B2236" w:rsidRPr="00F06797" w:rsidRDefault="009B2236" w:rsidP="009B223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beslutade att nästa sammanträde ska äga rum</w:t>
            </w:r>
            <w:r>
              <w:rPr>
                <w:snapToGrid w:val="0"/>
              </w:rPr>
              <w:t xml:space="preserve"> t</w:t>
            </w:r>
            <w:r w:rsidR="00041FD2">
              <w:rPr>
                <w:snapToGrid w:val="0"/>
              </w:rPr>
              <w:t>i</w:t>
            </w:r>
            <w:r>
              <w:rPr>
                <w:snapToGrid w:val="0"/>
              </w:rPr>
              <w:t>s</w:t>
            </w:r>
            <w:r>
              <w:rPr>
                <w:szCs w:val="24"/>
              </w:rPr>
              <w:t xml:space="preserve">dagen den </w:t>
            </w:r>
            <w:r w:rsidR="00041FD2">
              <w:rPr>
                <w:szCs w:val="24"/>
              </w:rPr>
              <w:t>14</w:t>
            </w:r>
            <w:r>
              <w:rPr>
                <w:szCs w:val="24"/>
              </w:rPr>
              <w:t xml:space="preserve"> juni 2022 kl. 1</w:t>
            </w:r>
            <w:r w:rsidR="00041FD2">
              <w:rPr>
                <w:szCs w:val="24"/>
              </w:rPr>
              <w:t>1</w:t>
            </w:r>
            <w:r w:rsidRPr="00D75CC9">
              <w:rPr>
                <w:szCs w:val="24"/>
              </w:rPr>
              <w:t>.00.</w:t>
            </w:r>
          </w:p>
        </w:tc>
      </w:tr>
      <w:tr w:rsidR="00CC6718" w:rsidRPr="007A327C" w:rsidTr="00F5133A">
        <w:tc>
          <w:tcPr>
            <w:tcW w:w="567" w:type="dxa"/>
          </w:tcPr>
          <w:p w:rsidR="00CC6718" w:rsidRDefault="00CC6718" w:rsidP="00CC67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6718" w:rsidRPr="00F06797" w:rsidRDefault="00CC6718" w:rsidP="00CC67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C6718" w:rsidRPr="007A327C" w:rsidTr="00F5133A">
        <w:tc>
          <w:tcPr>
            <w:tcW w:w="567" w:type="dxa"/>
          </w:tcPr>
          <w:p w:rsidR="00CC6718" w:rsidRPr="007A327C" w:rsidRDefault="00CC6718" w:rsidP="00CC67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6718" w:rsidRPr="007A327C" w:rsidRDefault="00CC6718" w:rsidP="00CC67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C6718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CC6718" w:rsidRDefault="00CC6718" w:rsidP="00CC6718">
            <w:pPr>
              <w:tabs>
                <w:tab w:val="left" w:pos="1701"/>
              </w:tabs>
            </w:pPr>
          </w:p>
          <w:p w:rsidR="00CC6718" w:rsidRDefault="00CC6718" w:rsidP="00CC6718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CC6718" w:rsidRPr="007A327C" w:rsidRDefault="00CC6718" w:rsidP="00CC6718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CC6718" w:rsidRPr="007A327C" w:rsidRDefault="00CC6718" w:rsidP="00CC6718">
            <w:pPr>
              <w:tabs>
                <w:tab w:val="left" w:pos="1701"/>
              </w:tabs>
            </w:pPr>
          </w:p>
          <w:p w:rsidR="00CC6718" w:rsidRPr="007A327C" w:rsidRDefault="00CC6718" w:rsidP="00CC6718">
            <w:pPr>
              <w:tabs>
                <w:tab w:val="left" w:pos="1701"/>
              </w:tabs>
            </w:pPr>
          </w:p>
          <w:p w:rsidR="00CC6718" w:rsidRPr="007A327C" w:rsidRDefault="00CC6718" w:rsidP="00CC6718">
            <w:pPr>
              <w:tabs>
                <w:tab w:val="left" w:pos="1701"/>
              </w:tabs>
            </w:pPr>
          </w:p>
          <w:p w:rsidR="00CC6718" w:rsidRDefault="00CC6718" w:rsidP="00CC6718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041FD2">
              <w:t>14</w:t>
            </w:r>
            <w:r>
              <w:t xml:space="preserve"> juni 2022</w:t>
            </w:r>
          </w:p>
          <w:p w:rsidR="00CC6718" w:rsidRDefault="00CC6718" w:rsidP="00CC6718">
            <w:pPr>
              <w:tabs>
                <w:tab w:val="left" w:pos="1701"/>
              </w:tabs>
            </w:pPr>
          </w:p>
          <w:p w:rsidR="00CC6718" w:rsidRPr="00BA5D89" w:rsidRDefault="00CC6718" w:rsidP="00CC6718">
            <w:pPr>
              <w:tabs>
                <w:tab w:val="left" w:pos="1701"/>
              </w:tabs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F639FF">
          <w:pgSz w:w="11906" w:h="16838" w:code="9"/>
          <w:pgMar w:top="709" w:right="1134" w:bottom="1701" w:left="2268" w:header="720" w:footer="720" w:gutter="0"/>
          <w:cols w:space="720"/>
        </w:sectPr>
      </w:pPr>
    </w:p>
    <w:tbl>
      <w:tblPr>
        <w:tblpPr w:leftFromText="141" w:rightFromText="141" w:vertAnchor="page" w:horzAnchor="margin" w:tblpXSpec="center" w:tblpY="727"/>
        <w:tblW w:w="1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567"/>
        <w:gridCol w:w="284"/>
        <w:gridCol w:w="402"/>
        <w:gridCol w:w="421"/>
        <w:gridCol w:w="411"/>
        <w:gridCol w:w="440"/>
        <w:gridCol w:w="452"/>
        <w:gridCol w:w="567"/>
        <w:gridCol w:w="425"/>
        <w:gridCol w:w="567"/>
        <w:gridCol w:w="567"/>
        <w:gridCol w:w="425"/>
        <w:gridCol w:w="284"/>
        <w:gridCol w:w="160"/>
        <w:gridCol w:w="284"/>
        <w:gridCol w:w="425"/>
        <w:gridCol w:w="425"/>
      </w:tblGrid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870736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1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36" w:rsidRPr="00F2328F" w:rsidRDefault="00870736" w:rsidP="0087073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87073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AC377C">
              <w:rPr>
                <w:sz w:val="23"/>
                <w:szCs w:val="23"/>
              </w:rPr>
              <w:t>41</w:t>
            </w:r>
          </w:p>
        </w:tc>
      </w:tr>
      <w:tr w:rsidR="00870736" w:rsidRPr="002A1A33" w:rsidTr="00AA4021">
        <w:trPr>
          <w:gridAfter w:val="4"/>
          <w:wAfter w:w="1294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9C0A5C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</w:t>
            </w:r>
            <w:r w:rsidR="009C0A5C">
              <w:rPr>
                <w:sz w:val="23"/>
                <w:szCs w:val="23"/>
              </w:rPr>
              <w:t>1–</w:t>
            </w:r>
            <w:r w:rsidR="00AA4021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AA4021">
              <w:rPr>
                <w:sz w:val="23"/>
                <w:szCs w:val="23"/>
              </w:rPr>
              <w:t>§ 4–10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5369D0">
              <w:rPr>
                <w:sz w:val="23"/>
                <w:szCs w:val="23"/>
              </w:rPr>
              <w:t xml:space="preserve"> </w:t>
            </w:r>
            <w:r w:rsidR="00D75C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AA4021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AA4021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369D0" w:rsidRPr="00675BB1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02540F" w:rsidRDefault="005369D0" w:rsidP="005369D0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AA4021" w:rsidP="00870736">
            <w: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AA4021" w:rsidP="00870736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AA4021" w:rsidP="00870736"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3F54B5" w:rsidRDefault="00AA4021" w:rsidP="005369D0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3F54B5" w:rsidRDefault="005369D0" w:rsidP="005369D0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AA4021" w:rsidP="005369D0"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AA4021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AA4021" w:rsidP="0087073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AA4021" w:rsidP="00870736">
            <w: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369D0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AA4021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AA4021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AA4021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AA4021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AA4021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AA4021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AA4021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AA4021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775B0D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AA4021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787FCD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Lennart </w:t>
            </w:r>
            <w:proofErr w:type="spellStart"/>
            <w:r>
              <w:rPr>
                <w:sz w:val="23"/>
                <w:szCs w:val="23"/>
                <w:lang w:val="en-US"/>
              </w:rPr>
              <w:t>Sacrédeus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5F118E" w:rsidTr="005369D0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4D30F5" w:rsidTr="005369D0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70736" w:rsidRPr="004D30F5" w:rsidTr="005369D0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1"/>
    </w:tbl>
    <w:p w:rsidR="00870736" w:rsidRDefault="00870736" w:rsidP="00870736">
      <w:pPr>
        <w:tabs>
          <w:tab w:val="left" w:pos="1701"/>
        </w:tabs>
        <w:rPr>
          <w:sz w:val="4"/>
          <w:szCs w:val="4"/>
        </w:rPr>
      </w:pPr>
    </w:p>
    <w:sectPr w:rsidR="00870736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2332"/>
    <w:rsid w:val="0001671D"/>
    <w:rsid w:val="0002540F"/>
    <w:rsid w:val="00030ABE"/>
    <w:rsid w:val="000400AD"/>
    <w:rsid w:val="00040691"/>
    <w:rsid w:val="000412EA"/>
    <w:rsid w:val="00041FD2"/>
    <w:rsid w:val="00053E76"/>
    <w:rsid w:val="00055868"/>
    <w:rsid w:val="000616DB"/>
    <w:rsid w:val="00064E0C"/>
    <w:rsid w:val="00065F76"/>
    <w:rsid w:val="00070EB6"/>
    <w:rsid w:val="00072F27"/>
    <w:rsid w:val="00073D71"/>
    <w:rsid w:val="00074A59"/>
    <w:rsid w:val="00081A95"/>
    <w:rsid w:val="00093BD4"/>
    <w:rsid w:val="000949AD"/>
    <w:rsid w:val="00095048"/>
    <w:rsid w:val="000A4818"/>
    <w:rsid w:val="000B24ED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5463"/>
    <w:rsid w:val="0018036E"/>
    <w:rsid w:val="001817B7"/>
    <w:rsid w:val="0018189D"/>
    <w:rsid w:val="00183C0C"/>
    <w:rsid w:val="00195A71"/>
    <w:rsid w:val="001975C7"/>
    <w:rsid w:val="001A7020"/>
    <w:rsid w:val="001B29C0"/>
    <w:rsid w:val="001B59E4"/>
    <w:rsid w:val="001C39BB"/>
    <w:rsid w:val="001F54F3"/>
    <w:rsid w:val="00211AAB"/>
    <w:rsid w:val="0021671F"/>
    <w:rsid w:val="00217602"/>
    <w:rsid w:val="00217D45"/>
    <w:rsid w:val="00250C53"/>
    <w:rsid w:val="00251677"/>
    <w:rsid w:val="00253302"/>
    <w:rsid w:val="002544E0"/>
    <w:rsid w:val="00274599"/>
    <w:rsid w:val="00277F32"/>
    <w:rsid w:val="002931F9"/>
    <w:rsid w:val="002A1A33"/>
    <w:rsid w:val="002A2FE6"/>
    <w:rsid w:val="002B4C7D"/>
    <w:rsid w:val="002B5FBD"/>
    <w:rsid w:val="002C16EE"/>
    <w:rsid w:val="002C5921"/>
    <w:rsid w:val="002D656B"/>
    <w:rsid w:val="0032031B"/>
    <w:rsid w:val="00320B36"/>
    <w:rsid w:val="003325A5"/>
    <w:rsid w:val="00333A92"/>
    <w:rsid w:val="00347A55"/>
    <w:rsid w:val="003547EE"/>
    <w:rsid w:val="003553E5"/>
    <w:rsid w:val="00376FF7"/>
    <w:rsid w:val="003771A0"/>
    <w:rsid w:val="0038193D"/>
    <w:rsid w:val="0038247D"/>
    <w:rsid w:val="003835F4"/>
    <w:rsid w:val="00390300"/>
    <w:rsid w:val="00392DA1"/>
    <w:rsid w:val="00394A7E"/>
    <w:rsid w:val="003952A4"/>
    <w:rsid w:val="0039591D"/>
    <w:rsid w:val="003A1983"/>
    <w:rsid w:val="003B1984"/>
    <w:rsid w:val="003B1C87"/>
    <w:rsid w:val="003B40CE"/>
    <w:rsid w:val="003C26F9"/>
    <w:rsid w:val="003C4540"/>
    <w:rsid w:val="003D4E3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2F6C"/>
    <w:rsid w:val="004C3A95"/>
    <w:rsid w:val="004C59D1"/>
    <w:rsid w:val="004D30F5"/>
    <w:rsid w:val="004D6191"/>
    <w:rsid w:val="004D68CE"/>
    <w:rsid w:val="004D7405"/>
    <w:rsid w:val="004F1558"/>
    <w:rsid w:val="004F1B55"/>
    <w:rsid w:val="004F42DA"/>
    <w:rsid w:val="004F680C"/>
    <w:rsid w:val="00515A13"/>
    <w:rsid w:val="00525B49"/>
    <w:rsid w:val="0052609E"/>
    <w:rsid w:val="005347A1"/>
    <w:rsid w:val="005369D0"/>
    <w:rsid w:val="005377E4"/>
    <w:rsid w:val="0055237C"/>
    <w:rsid w:val="0055511D"/>
    <w:rsid w:val="005646A3"/>
    <w:rsid w:val="00564DBB"/>
    <w:rsid w:val="005714D8"/>
    <w:rsid w:val="0057395B"/>
    <w:rsid w:val="005778AA"/>
    <w:rsid w:val="0059053E"/>
    <w:rsid w:val="00592D6B"/>
    <w:rsid w:val="00596129"/>
    <w:rsid w:val="00597FFD"/>
    <w:rsid w:val="005A0889"/>
    <w:rsid w:val="005A37D9"/>
    <w:rsid w:val="005A60F4"/>
    <w:rsid w:val="005B6D13"/>
    <w:rsid w:val="005C3E25"/>
    <w:rsid w:val="005D721E"/>
    <w:rsid w:val="005E05DE"/>
    <w:rsid w:val="005E6B21"/>
    <w:rsid w:val="005F118E"/>
    <w:rsid w:val="005F59C8"/>
    <w:rsid w:val="005F7D3E"/>
    <w:rsid w:val="00606D38"/>
    <w:rsid w:val="006110D1"/>
    <w:rsid w:val="00616572"/>
    <w:rsid w:val="00622B68"/>
    <w:rsid w:val="00631795"/>
    <w:rsid w:val="006318FE"/>
    <w:rsid w:val="0063430B"/>
    <w:rsid w:val="00634851"/>
    <w:rsid w:val="00640310"/>
    <w:rsid w:val="00640C19"/>
    <w:rsid w:val="0064344C"/>
    <w:rsid w:val="00656DD9"/>
    <w:rsid w:val="00660A8A"/>
    <w:rsid w:val="0066153C"/>
    <w:rsid w:val="006652C5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11ECD"/>
    <w:rsid w:val="00711F2E"/>
    <w:rsid w:val="00712476"/>
    <w:rsid w:val="00721DB8"/>
    <w:rsid w:val="00723C10"/>
    <w:rsid w:val="00723DD0"/>
    <w:rsid w:val="00726C3B"/>
    <w:rsid w:val="00727D8D"/>
    <w:rsid w:val="00737EC8"/>
    <w:rsid w:val="00746974"/>
    <w:rsid w:val="00746B20"/>
    <w:rsid w:val="007752DF"/>
    <w:rsid w:val="00775B0D"/>
    <w:rsid w:val="00777875"/>
    <w:rsid w:val="0078232D"/>
    <w:rsid w:val="007860EE"/>
    <w:rsid w:val="00786461"/>
    <w:rsid w:val="00787DED"/>
    <w:rsid w:val="00787FCD"/>
    <w:rsid w:val="00792B26"/>
    <w:rsid w:val="00797764"/>
    <w:rsid w:val="007A327C"/>
    <w:rsid w:val="007B02AD"/>
    <w:rsid w:val="007C2BDB"/>
    <w:rsid w:val="007D4053"/>
    <w:rsid w:val="00804F25"/>
    <w:rsid w:val="00815846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0736"/>
    <w:rsid w:val="00871230"/>
    <w:rsid w:val="00880177"/>
    <w:rsid w:val="008842C3"/>
    <w:rsid w:val="00894188"/>
    <w:rsid w:val="00894D40"/>
    <w:rsid w:val="008A2F12"/>
    <w:rsid w:val="008A4D93"/>
    <w:rsid w:val="008C2D0B"/>
    <w:rsid w:val="008D1752"/>
    <w:rsid w:val="008D4D41"/>
    <w:rsid w:val="008D7F81"/>
    <w:rsid w:val="008E35ED"/>
    <w:rsid w:val="008E3706"/>
    <w:rsid w:val="008F2514"/>
    <w:rsid w:val="008F4378"/>
    <w:rsid w:val="008F62F9"/>
    <w:rsid w:val="00901669"/>
    <w:rsid w:val="00912575"/>
    <w:rsid w:val="0091285D"/>
    <w:rsid w:val="00913943"/>
    <w:rsid w:val="00914DCE"/>
    <w:rsid w:val="00916134"/>
    <w:rsid w:val="00916634"/>
    <w:rsid w:val="00924503"/>
    <w:rsid w:val="00940F4E"/>
    <w:rsid w:val="00945734"/>
    <w:rsid w:val="00946978"/>
    <w:rsid w:val="00957BD5"/>
    <w:rsid w:val="0096372C"/>
    <w:rsid w:val="009647BD"/>
    <w:rsid w:val="00965E44"/>
    <w:rsid w:val="00970E18"/>
    <w:rsid w:val="00973D8B"/>
    <w:rsid w:val="00977046"/>
    <w:rsid w:val="009800E4"/>
    <w:rsid w:val="00993648"/>
    <w:rsid w:val="009966EE"/>
    <w:rsid w:val="009B2236"/>
    <w:rsid w:val="009B458E"/>
    <w:rsid w:val="009C0A5C"/>
    <w:rsid w:val="009D00A8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4BA0"/>
    <w:rsid w:val="00A67973"/>
    <w:rsid w:val="00A80683"/>
    <w:rsid w:val="00A827D2"/>
    <w:rsid w:val="00A84808"/>
    <w:rsid w:val="00A8639C"/>
    <w:rsid w:val="00A90F6F"/>
    <w:rsid w:val="00A91D77"/>
    <w:rsid w:val="00A9464F"/>
    <w:rsid w:val="00AA4021"/>
    <w:rsid w:val="00AA6A03"/>
    <w:rsid w:val="00AC0186"/>
    <w:rsid w:val="00AC377C"/>
    <w:rsid w:val="00AC3854"/>
    <w:rsid w:val="00AC5412"/>
    <w:rsid w:val="00AD5D00"/>
    <w:rsid w:val="00AF1C07"/>
    <w:rsid w:val="00AF38AF"/>
    <w:rsid w:val="00AF5570"/>
    <w:rsid w:val="00B0007A"/>
    <w:rsid w:val="00B30142"/>
    <w:rsid w:val="00B30FEC"/>
    <w:rsid w:val="00B31485"/>
    <w:rsid w:val="00B4488D"/>
    <w:rsid w:val="00B45316"/>
    <w:rsid w:val="00B46785"/>
    <w:rsid w:val="00B4796F"/>
    <w:rsid w:val="00B47C0F"/>
    <w:rsid w:val="00B62306"/>
    <w:rsid w:val="00B64FA1"/>
    <w:rsid w:val="00B671AD"/>
    <w:rsid w:val="00B74FAF"/>
    <w:rsid w:val="00B75E0D"/>
    <w:rsid w:val="00B8028A"/>
    <w:rsid w:val="00BA3D43"/>
    <w:rsid w:val="00BA5D89"/>
    <w:rsid w:val="00BA7C52"/>
    <w:rsid w:val="00BB778C"/>
    <w:rsid w:val="00BD037A"/>
    <w:rsid w:val="00BF51F1"/>
    <w:rsid w:val="00C0607C"/>
    <w:rsid w:val="00C12C24"/>
    <w:rsid w:val="00C13769"/>
    <w:rsid w:val="00C150F4"/>
    <w:rsid w:val="00C278FF"/>
    <w:rsid w:val="00C3011F"/>
    <w:rsid w:val="00C30522"/>
    <w:rsid w:val="00C33757"/>
    <w:rsid w:val="00C45E21"/>
    <w:rsid w:val="00C5528B"/>
    <w:rsid w:val="00C6569B"/>
    <w:rsid w:val="00C8075D"/>
    <w:rsid w:val="00C81302"/>
    <w:rsid w:val="00C8434B"/>
    <w:rsid w:val="00C850D4"/>
    <w:rsid w:val="00C94625"/>
    <w:rsid w:val="00C956C2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6718"/>
    <w:rsid w:val="00CC72FB"/>
    <w:rsid w:val="00CD3B87"/>
    <w:rsid w:val="00CE3987"/>
    <w:rsid w:val="00CE5992"/>
    <w:rsid w:val="00CF1161"/>
    <w:rsid w:val="00CF22E1"/>
    <w:rsid w:val="00D21B05"/>
    <w:rsid w:val="00D2771C"/>
    <w:rsid w:val="00D3187E"/>
    <w:rsid w:val="00D35FCE"/>
    <w:rsid w:val="00D360B4"/>
    <w:rsid w:val="00D409A3"/>
    <w:rsid w:val="00D54317"/>
    <w:rsid w:val="00D57CB4"/>
    <w:rsid w:val="00D6034B"/>
    <w:rsid w:val="00D626DE"/>
    <w:rsid w:val="00D65385"/>
    <w:rsid w:val="00D6627D"/>
    <w:rsid w:val="00D75CC9"/>
    <w:rsid w:val="00D90D9B"/>
    <w:rsid w:val="00D951CA"/>
    <w:rsid w:val="00D96BDF"/>
    <w:rsid w:val="00DA26F4"/>
    <w:rsid w:val="00DC42D6"/>
    <w:rsid w:val="00DC4350"/>
    <w:rsid w:val="00DC4D41"/>
    <w:rsid w:val="00DC596D"/>
    <w:rsid w:val="00DC5F0A"/>
    <w:rsid w:val="00DD0831"/>
    <w:rsid w:val="00DD270A"/>
    <w:rsid w:val="00DE1C47"/>
    <w:rsid w:val="00DE206C"/>
    <w:rsid w:val="00DE6176"/>
    <w:rsid w:val="00DF2C5A"/>
    <w:rsid w:val="00E0349D"/>
    <w:rsid w:val="00E201F2"/>
    <w:rsid w:val="00E20E52"/>
    <w:rsid w:val="00E24A87"/>
    <w:rsid w:val="00E27802"/>
    <w:rsid w:val="00E366B2"/>
    <w:rsid w:val="00E42441"/>
    <w:rsid w:val="00E53500"/>
    <w:rsid w:val="00E55E38"/>
    <w:rsid w:val="00E7686B"/>
    <w:rsid w:val="00E83F91"/>
    <w:rsid w:val="00E84D7F"/>
    <w:rsid w:val="00EB3E50"/>
    <w:rsid w:val="00EB5352"/>
    <w:rsid w:val="00EB6861"/>
    <w:rsid w:val="00EB713D"/>
    <w:rsid w:val="00EC23DC"/>
    <w:rsid w:val="00ED28CD"/>
    <w:rsid w:val="00ED3389"/>
    <w:rsid w:val="00ED616C"/>
    <w:rsid w:val="00EE350D"/>
    <w:rsid w:val="00EE586D"/>
    <w:rsid w:val="00EF10E1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639FF"/>
    <w:rsid w:val="00F7333E"/>
    <w:rsid w:val="00F82EC1"/>
    <w:rsid w:val="00FA0FF8"/>
    <w:rsid w:val="00FB1368"/>
    <w:rsid w:val="00FB2579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A24AE0B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1FD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4C3A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23FE-7CDE-4A22-B530-02D7C9A6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9</TotalTime>
  <Pages>3</Pages>
  <Words>488</Words>
  <Characters>3689</Characters>
  <Application>Microsoft Office Word</Application>
  <DocSecurity>0</DocSecurity>
  <Lines>1844</Lines>
  <Paragraphs>278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3</cp:revision>
  <cp:lastPrinted>2022-05-31T13:43:00Z</cp:lastPrinted>
  <dcterms:created xsi:type="dcterms:W3CDTF">2022-06-09T09:06:00Z</dcterms:created>
  <dcterms:modified xsi:type="dcterms:W3CDTF">2022-06-09T14:13:00Z</dcterms:modified>
</cp:coreProperties>
</file>