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24D4DEF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FF8C8DB2F8941D38023FAF226038D5B"/>
        </w:placeholder>
        <w15:appearance w15:val="hidden"/>
        <w:text/>
      </w:sdtPr>
      <w:sdtEndPr/>
      <w:sdtContent>
        <w:p w:rsidRPr="009B062B" w:rsidR="00AF30DD" w:rsidP="008A4A95" w:rsidRDefault="00AF30DD" w14:paraId="24D4DEFD" w14:textId="77777777">
          <w:pPr>
            <w:pStyle w:val="Rubrik1"/>
            <w:numPr>
              <w:ilvl w:val="0"/>
              <w:numId w:val="0"/>
            </w:numPr>
          </w:pPr>
          <w:r w:rsidRPr="009B062B">
            <w:t>Förslag till riksdagsbeslut</w:t>
          </w:r>
        </w:p>
      </w:sdtContent>
    </w:sdt>
    <w:sdt>
      <w:sdtPr>
        <w:alias w:val="Yrkande 1"/>
        <w:tag w:val="84c429fb-4ebc-4290-b08a-fa5daee4bd15"/>
        <w:id w:val="-1958472252"/>
        <w:lock w:val="sdtLocked"/>
      </w:sdtPr>
      <w:sdtEndPr/>
      <w:sdtContent>
        <w:p w:rsidR="003C2CBD" w:rsidRDefault="005B089D" w14:paraId="24D4DE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</w:t>
          </w:r>
          <w:bookmarkStart w:name="_GoBack" w:id="0"/>
          <w:bookmarkEnd w:id="0"/>
          <w:r>
            <w:t>nförs i motionen om att den föreslagna hälso- och sjukvårdslagen bör kompletteras med att hälso- och sjukvården ska främja hälsa samt förebygga ohälsa och tillkännager detta för regeringen.</w:t>
          </w:r>
        </w:p>
      </w:sdtContent>
    </w:sdt>
    <w:p w:rsidRPr="009B062B" w:rsidR="00AF30DD" w:rsidP="008A4A95" w:rsidRDefault="00436F84" w14:paraId="24D4DEFF" w14:textId="77777777">
      <w:pPr>
        <w:pStyle w:val="Rubrik1"/>
        <w:numPr>
          <w:ilvl w:val="0"/>
          <w:numId w:val="0"/>
        </w:numPr>
      </w:pPr>
      <w:bookmarkStart w:name="MotionsStart" w:id="1"/>
      <w:bookmarkEnd w:id="1"/>
      <w:r>
        <w:t>Inledning</w:t>
      </w:r>
    </w:p>
    <w:p w:rsidR="006D01C3" w:rsidP="00B53D64" w:rsidRDefault="0094468A" w14:paraId="24D4DF00" w14:textId="77777777">
      <w:pPr>
        <w:pStyle w:val="Normalutanindragellerluft"/>
      </w:pPr>
      <w:r>
        <w:t>Regeringen föreslår i proposition 2016/17:43 en uppdatering av hälso</w:t>
      </w:r>
      <w:r w:rsidR="00382F5B">
        <w:t>- och sjukvårdslagen från 1982</w:t>
      </w:r>
      <w:r w:rsidR="00C179FC">
        <w:t xml:space="preserve">. Uppdateringarna innehåller i huvudsak </w:t>
      </w:r>
      <w:r w:rsidR="00382F5B">
        <w:t xml:space="preserve">språkliga korrigeringar och uppdateringar </w:t>
      </w:r>
      <w:r w:rsidR="00C179FC">
        <w:t>men också en del</w:t>
      </w:r>
      <w:r w:rsidR="00436F84">
        <w:t xml:space="preserve"> </w:t>
      </w:r>
      <w:r w:rsidR="00382F5B">
        <w:t xml:space="preserve">politiska justeringar. Lagen har </w:t>
      </w:r>
      <w:r w:rsidR="00436F84">
        <w:t xml:space="preserve">sammanlagt </w:t>
      </w:r>
      <w:r w:rsidR="00382F5B">
        <w:t>uppdaterats vid e</w:t>
      </w:r>
      <w:r w:rsidR="00436F84">
        <w:t xml:space="preserve">tt 80-tal </w:t>
      </w:r>
      <w:r w:rsidR="008D6553">
        <w:t>tillfällen</w:t>
      </w:r>
      <w:r w:rsidR="00436F84">
        <w:t xml:space="preserve"> och det föreligger därför</w:t>
      </w:r>
      <w:r w:rsidR="00382F5B">
        <w:t xml:space="preserve"> ett behov av ett saml</w:t>
      </w:r>
      <w:r w:rsidR="00436F84">
        <w:t xml:space="preserve">at grepp och en helhetsöversyn, något som </w:t>
      </w:r>
      <w:r w:rsidR="00C179FC">
        <w:t xml:space="preserve">alltså </w:t>
      </w:r>
      <w:r w:rsidR="00436F84">
        <w:t>resulterat i en uppdatering av lagen i sin helhet.</w:t>
      </w:r>
      <w:r w:rsidR="00382F5B">
        <w:t xml:space="preserve"> </w:t>
      </w:r>
      <w:r w:rsidR="00436F84">
        <w:t xml:space="preserve">Förslaget innehåller endast ett litet antal förtydliganden och ändringar i sak. </w:t>
      </w:r>
      <w:r w:rsidR="00382F5B">
        <w:t>Vänsterpa</w:t>
      </w:r>
      <w:r w:rsidR="00503067">
        <w:t>rtiet motsätter sig inte detta.</w:t>
      </w:r>
    </w:p>
    <w:p w:rsidR="00436F84" w:rsidP="008A4A95" w:rsidRDefault="00436F84" w14:paraId="24D4DF01" w14:textId="77777777">
      <w:pPr>
        <w:pStyle w:val="Rubrik1"/>
        <w:numPr>
          <w:ilvl w:val="0"/>
          <w:numId w:val="0"/>
        </w:numPr>
      </w:pPr>
      <w:r>
        <w:t>Främja hälsa</w:t>
      </w:r>
    </w:p>
    <w:p w:rsidR="00602CE3" w:rsidP="00602CE3" w:rsidRDefault="00436F84" w14:paraId="24D4DF02" w14:textId="77777777">
      <w:pPr>
        <w:pStyle w:val="Normalutanindragellerluft"/>
      </w:pPr>
      <w:r>
        <w:t>Vänsterpartiet, och flera av remissinstanser</w:t>
      </w:r>
      <w:r w:rsidR="008D6553">
        <w:t>na</w:t>
      </w:r>
      <w:r>
        <w:t>, beklagar att propositionen inte beaktar det förebyggande arbetet och det systematiska arbetet med jämlik hälsa</w:t>
      </w:r>
      <w:r w:rsidR="00C179FC">
        <w:t xml:space="preserve"> och främjandet </w:t>
      </w:r>
      <w:r w:rsidR="00C179FC">
        <w:lastRenderedPageBreak/>
        <w:t>av hälsa</w:t>
      </w:r>
      <w:r>
        <w:t xml:space="preserve">. Statens folkhälsoinstitut skriver </w:t>
      </w:r>
      <w:r w:rsidR="008D6553">
        <w:t>t.ex.</w:t>
      </w:r>
      <w:r>
        <w:t xml:space="preserve"> att ”</w:t>
      </w:r>
      <w:r w:rsidRPr="00C179FC">
        <w:rPr>
          <w:i/>
        </w:rPr>
        <w:t>utredningen hade kunnat ta ett steg vidare genom att i lag fastslå att hälso- och sjukvården ska främja hälsa och förebygga ohälsa. Ett tillägg i lagen om hälsofrämjande hälso- och sjukvård skulle ge ett starkare i</w:t>
      </w:r>
      <w:r w:rsidRPr="00C179FC" w:rsidR="002F4D17">
        <w:rPr>
          <w:i/>
        </w:rPr>
        <w:t>ncitament i denna riktning</w:t>
      </w:r>
      <w:r w:rsidR="002F4D17">
        <w:t>”. Detta är kritik som Vänsterpartiet stämmer in i. Trots att relevanta skri</w:t>
      </w:r>
      <w:r w:rsidR="00C179FC">
        <w:t xml:space="preserve">vningar från nu gällande lag förvisso är </w:t>
      </w:r>
      <w:r w:rsidR="002F4D17">
        <w:t xml:space="preserve">överförda till </w:t>
      </w:r>
      <w:r w:rsidR="00EA0314">
        <w:t xml:space="preserve">det nya förslaget finns det ingenting som hindrar att ytterligare steg mot en jämlik hälsa och en hälso- och sjukvård som också har till uppgift att främja hälsa tas. Mot bakgrund av att hälsoklyftorna ökar i snabb takt är det angeläget att flytta fram positionerna i det förebyggande arbetet. För Vänsterpartiet är strävandet efter en god och jämlik hälsa </w:t>
      </w:r>
      <w:r w:rsidRPr="00EA0314" w:rsidR="00EA0314">
        <w:t>de</w:t>
      </w:r>
      <w:r w:rsidR="00EA0314">
        <w:t xml:space="preserve">t viktigaste målet för vården. </w:t>
      </w:r>
      <w:r w:rsidR="00D96DFC">
        <w:t xml:space="preserve">Det föreligger </w:t>
      </w:r>
      <w:r w:rsidRPr="00EA0314" w:rsidR="00EA0314">
        <w:t>stora skillnader i både hälsa och tillgång till vård i Sverige. De skillnader i hälsa som finns hos befolkningen speg</w:t>
      </w:r>
      <w:r w:rsidR="00D96DFC">
        <w:t>las även i vilken vård man får</w:t>
      </w:r>
      <w:r w:rsidR="00E40B76">
        <w:t>.</w:t>
      </w:r>
      <w:r w:rsidR="00D96DFC">
        <w:t xml:space="preserve"> </w:t>
      </w:r>
      <w:r w:rsidR="00E40B76">
        <w:t>E</w:t>
      </w:r>
      <w:r w:rsidR="00D96DFC">
        <w:t>tt sätt att motverka</w:t>
      </w:r>
      <w:r w:rsidR="00E40B76">
        <w:t xml:space="preserve"> dessa</w:t>
      </w:r>
      <w:r w:rsidR="00D96DFC">
        <w:t xml:space="preserve"> </w:t>
      </w:r>
      <w:r w:rsidR="00E40B76">
        <w:t xml:space="preserve">omotiverade skillnader </w:t>
      </w:r>
      <w:r w:rsidR="00D96DFC">
        <w:t xml:space="preserve">är </w:t>
      </w:r>
      <w:r w:rsidR="00E40B76">
        <w:t>att</w:t>
      </w:r>
      <w:r w:rsidR="00D96DFC">
        <w:t xml:space="preserve"> insatser i form av</w:t>
      </w:r>
      <w:r w:rsidR="00E40B76">
        <w:t xml:space="preserve"> ett</w:t>
      </w:r>
      <w:r w:rsidR="00D96DFC">
        <w:t xml:space="preserve"> mer aktivt </w:t>
      </w:r>
      <w:r w:rsidR="00E40B76">
        <w:t>förebyggande arbete med fokus på folkhälsa</w:t>
      </w:r>
      <w:r w:rsidR="00D96DFC">
        <w:t xml:space="preserve"> inlemmas i hälso- och sjukvårdens uppgifter. </w:t>
      </w:r>
      <w:r w:rsidRPr="00EA0314" w:rsidR="00EA0314">
        <w:t>För Vänsterpartiet är frågan om jämställd och jä</w:t>
      </w:r>
      <w:r w:rsidR="00C0702F">
        <w:t>mlik hälsa och vård överordnad.</w:t>
      </w:r>
      <w:r w:rsidR="00132034">
        <w:t xml:space="preserve"> </w:t>
      </w:r>
      <w:r w:rsidR="00C0702F">
        <w:t>D</w:t>
      </w:r>
      <w:r w:rsidR="00602CE3">
        <w:t xml:space="preserve">en </w:t>
      </w:r>
      <w:r w:rsidR="00602CE3">
        <w:rPr>
          <w:rStyle w:val="FrslagstextChar"/>
        </w:rPr>
        <w:t>föreslagn</w:t>
      </w:r>
      <w:r w:rsidR="00C179FC">
        <w:rPr>
          <w:rStyle w:val="FrslagstextChar"/>
        </w:rPr>
        <w:t>a hälso- och sjukvårdslagen</w:t>
      </w:r>
      <w:r w:rsidR="00C0702F">
        <w:rPr>
          <w:rStyle w:val="FrslagstextChar"/>
        </w:rPr>
        <w:t xml:space="preserve"> bör</w:t>
      </w:r>
      <w:r w:rsidR="00C179FC">
        <w:rPr>
          <w:rStyle w:val="FrslagstextChar"/>
        </w:rPr>
        <w:t xml:space="preserve"> </w:t>
      </w:r>
      <w:r w:rsidR="00602CE3">
        <w:rPr>
          <w:rStyle w:val="FrslagstextChar"/>
        </w:rPr>
        <w:t xml:space="preserve">kompletteras med att hälso- och sjukvården ska främja hälsa samt förebygga ohälsa. </w:t>
      </w:r>
      <w:r w:rsidRPr="00602CE3" w:rsidR="00602CE3">
        <w:t>Detta bör riksdagen ställa sig bako</w:t>
      </w:r>
      <w:r w:rsidR="00503067">
        <w:t>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D5633D7BF549422F93FC68C2B3BEAF12"/>
        </w:placeholder>
        <w15:appearance w15:val="hidden"/>
      </w:sdtPr>
      <w:sdtEndPr/>
      <w:sdtContent>
        <w:p w:rsidR="004801AC" w:rsidP="007261B1" w:rsidRDefault="003E705C" w14:paraId="24D4DF0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Rossana Dinamarca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Johnsson Fornarve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</w:tr>
    </w:tbl>
    <w:p w:rsidR="00FE33D7" w:rsidRDefault="00FE33D7" w14:paraId="24D4DF10" w14:textId="77777777"/>
    <w:sectPr w:rsidR="00FE33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4DF12" w14:textId="77777777" w:rsidR="005032E5" w:rsidRDefault="005032E5" w:rsidP="000C1CAD">
      <w:pPr>
        <w:spacing w:line="240" w:lineRule="auto"/>
      </w:pPr>
      <w:r>
        <w:separator/>
      </w:r>
    </w:p>
  </w:endnote>
  <w:endnote w:type="continuationSeparator" w:id="0">
    <w:p w14:paraId="24D4DF13" w14:textId="77777777" w:rsidR="005032E5" w:rsidRDefault="005032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DF1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DF19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705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E82B" w14:textId="77777777" w:rsidR="003E705C" w:rsidRDefault="003E705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DF10" w14:textId="77777777" w:rsidR="005032E5" w:rsidRDefault="005032E5" w:rsidP="000C1CAD">
      <w:pPr>
        <w:spacing w:line="240" w:lineRule="auto"/>
      </w:pPr>
      <w:r>
        <w:separator/>
      </w:r>
    </w:p>
  </w:footnote>
  <w:footnote w:type="continuationSeparator" w:id="0">
    <w:p w14:paraId="24D4DF11" w14:textId="77777777" w:rsidR="005032E5" w:rsidRDefault="005032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4D4DF1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D4DF24" wp14:anchorId="24D4DF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E705C" w14:paraId="24D4DF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5BDC725B8342D9A94D9B27271FB8A0"/>
                              </w:placeholder>
                              <w:text/>
                            </w:sdtPr>
                            <w:sdtEndPr/>
                            <w:sdtContent>
                              <w:r w:rsidR="00EE4DF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568BA1F6F240EEBB362A3C9D2CDD8D"/>
                              </w:placeholder>
                              <w:text/>
                            </w:sdtPr>
                            <w:sdtEndPr/>
                            <w:sdtContent>
                              <w:r w:rsidR="000A09E8">
                                <w:t>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262A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5BDC725B8342D9A94D9B27271FB8A0"/>
                        </w:placeholder>
                        <w:text/>
                      </w:sdtPr>
                      <w:sdtEndPr/>
                      <w:sdtContent>
                        <w:r w:rsidR="00EE4DF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568BA1F6F240EEBB362A3C9D2CDD8D"/>
                        </w:placeholder>
                        <w:text/>
                      </w:sdtPr>
                      <w:sdtEndPr/>
                      <w:sdtContent>
                        <w:r w:rsidR="000A09E8">
                          <w:t>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4D4DF1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E705C" w14:paraId="24D4DF1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E4DF8">
          <w:t>V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A09E8">
          <w:t>010</w:t>
        </w:r>
      </w:sdtContent>
    </w:sdt>
  </w:p>
  <w:p w:rsidR="007A5507" w:rsidP="00776B74" w:rsidRDefault="007A5507" w14:paraId="24D4DF1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E705C" w14:paraId="24D4DF1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E4DF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A09E8">
          <w:t>010</w:t>
        </w:r>
      </w:sdtContent>
    </w:sdt>
  </w:p>
  <w:p w:rsidR="007A5507" w:rsidP="00A314CF" w:rsidRDefault="003E705C" w14:paraId="24D4DF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="007A5507" w:rsidP="00A314CF" w:rsidRDefault="007A5507" w14:paraId="24D4DF1C" w14:textId="77777777">
    <w:pPr>
      <w:pStyle w:val="FSHNormal"/>
      <w:spacing w:before="40"/>
    </w:pPr>
  </w:p>
  <w:p w:rsidRPr="008227B3" w:rsidR="007A5507" w:rsidP="008227B3" w:rsidRDefault="003E705C" w14:paraId="24D4DF1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E705C" w14:paraId="24D4DF1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:3539</w:t>
        </w:r>
      </w:sdtContent>
    </w:sdt>
  </w:p>
  <w:p w:rsidR="007A5507" w:rsidP="00E03A3D" w:rsidRDefault="003E705C" w14:paraId="24D4DF1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Rågsjö m.fl. (V)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B089D" w14:paraId="24D4DF20" w14:textId="750ADF6B">
        <w:pPr>
          <w:pStyle w:val="FSHRub2"/>
        </w:pPr>
        <w:r>
          <w:t>med anledning av prop. 2016/17:43 En ny hälso- och sjukvårdslag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4D4DF2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D2F3B71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E4DF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67AC9"/>
    <w:rsid w:val="00070A5C"/>
    <w:rsid w:val="000710A5"/>
    <w:rsid w:val="00072835"/>
    <w:rsid w:val="000734AE"/>
    <w:rsid w:val="000743FF"/>
    <w:rsid w:val="00074588"/>
    <w:rsid w:val="00074EC2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09E8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2034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0D8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1619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4D17"/>
    <w:rsid w:val="003010E0"/>
    <w:rsid w:val="00302F1C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2F5B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2CBD"/>
    <w:rsid w:val="003C3343"/>
    <w:rsid w:val="003C72A0"/>
    <w:rsid w:val="003D4127"/>
    <w:rsid w:val="003E19A1"/>
    <w:rsid w:val="003E1AAD"/>
    <w:rsid w:val="003E247C"/>
    <w:rsid w:val="003E3C81"/>
    <w:rsid w:val="003E7028"/>
    <w:rsid w:val="003E705C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84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3067"/>
    <w:rsid w:val="005032E5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089D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CE3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24AB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1B1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12A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978CB"/>
    <w:rsid w:val="008A0566"/>
    <w:rsid w:val="008A07AE"/>
    <w:rsid w:val="008A3DB6"/>
    <w:rsid w:val="008A4A95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6553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6F8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468A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4B96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02F"/>
    <w:rsid w:val="00C07775"/>
    <w:rsid w:val="00C13086"/>
    <w:rsid w:val="00C13168"/>
    <w:rsid w:val="00C168DA"/>
    <w:rsid w:val="00C16A70"/>
    <w:rsid w:val="00C1782C"/>
    <w:rsid w:val="00C179FC"/>
    <w:rsid w:val="00C17BE9"/>
    <w:rsid w:val="00C17EB4"/>
    <w:rsid w:val="00C17FD3"/>
    <w:rsid w:val="00C21EDC"/>
    <w:rsid w:val="00C221BE"/>
    <w:rsid w:val="00C2287C"/>
    <w:rsid w:val="00C262AB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76A"/>
    <w:rsid w:val="00D83933"/>
    <w:rsid w:val="00D8468E"/>
    <w:rsid w:val="00D90E18"/>
    <w:rsid w:val="00D92CD6"/>
    <w:rsid w:val="00D936E6"/>
    <w:rsid w:val="00D95382"/>
    <w:rsid w:val="00D96DFC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76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0314"/>
    <w:rsid w:val="00EA1CEE"/>
    <w:rsid w:val="00EA22C2"/>
    <w:rsid w:val="00EA24DA"/>
    <w:rsid w:val="00EA340A"/>
    <w:rsid w:val="00EA670C"/>
    <w:rsid w:val="00EB039E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4DF8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4F22"/>
    <w:rsid w:val="00FD5172"/>
    <w:rsid w:val="00FD5624"/>
    <w:rsid w:val="00FD6004"/>
    <w:rsid w:val="00FD70AA"/>
    <w:rsid w:val="00FD7C27"/>
    <w:rsid w:val="00FE1094"/>
    <w:rsid w:val="00FE33D7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4DEFC"/>
  <w15:chartTrackingRefBased/>
  <w15:docId w15:val="{19788D6F-8A7C-46FD-A67A-244391A9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8C8DB2F8941D38023FAF226038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25338-C1A9-4480-8643-C0B4842FAC1C}"/>
      </w:docPartPr>
      <w:docPartBody>
        <w:p w:rsidR="00D43BA4" w:rsidRDefault="00C577A4">
          <w:pPr>
            <w:pStyle w:val="AFF8C8DB2F8941D38023FAF226038D5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633D7BF549422F93FC68C2B3BEA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1886A-3014-4E01-B3DB-6CBA8C90A3E4}"/>
      </w:docPartPr>
      <w:docPartBody>
        <w:p w:rsidR="00D43BA4" w:rsidRDefault="00C577A4">
          <w:pPr>
            <w:pStyle w:val="D5633D7BF549422F93FC68C2B3BEAF1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45BDC725B8342D9A94D9B27271FB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738E8-1359-4A0D-91D5-E3EC4811281C}"/>
      </w:docPartPr>
      <w:docPartBody>
        <w:p w:rsidR="00D43BA4" w:rsidRDefault="00C577A4">
          <w:pPr>
            <w:pStyle w:val="A45BDC725B8342D9A94D9B27271FB8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568BA1F6F240EEBB362A3C9D2CD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5DA95-E0FD-4C32-802F-AD58B97736A2}"/>
      </w:docPartPr>
      <w:docPartBody>
        <w:p w:rsidR="00D43BA4" w:rsidRDefault="00C577A4">
          <w:pPr>
            <w:pStyle w:val="D4568BA1F6F240EEBB362A3C9D2CDD8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A4"/>
    <w:rsid w:val="0017187B"/>
    <w:rsid w:val="004A049F"/>
    <w:rsid w:val="006D3166"/>
    <w:rsid w:val="00723C16"/>
    <w:rsid w:val="00C577A4"/>
    <w:rsid w:val="00D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F8C8DB2F8941D38023FAF226038D5B">
    <w:name w:val="AFF8C8DB2F8941D38023FAF226038D5B"/>
  </w:style>
  <w:style w:type="paragraph" w:customStyle="1" w:styleId="176D8D5D4160447EA49F1048BFBB0FD0">
    <w:name w:val="176D8D5D4160447EA49F1048BFBB0FD0"/>
  </w:style>
  <w:style w:type="paragraph" w:customStyle="1" w:styleId="953E90074C5A482F98F925331F99115F">
    <w:name w:val="953E90074C5A482F98F925331F99115F"/>
  </w:style>
  <w:style w:type="paragraph" w:customStyle="1" w:styleId="D5633D7BF549422F93FC68C2B3BEAF12">
    <w:name w:val="D5633D7BF549422F93FC68C2B3BEAF12"/>
  </w:style>
  <w:style w:type="paragraph" w:customStyle="1" w:styleId="A45BDC725B8342D9A94D9B27271FB8A0">
    <w:name w:val="A45BDC725B8342D9A94D9B27271FB8A0"/>
  </w:style>
  <w:style w:type="paragraph" w:customStyle="1" w:styleId="D4568BA1F6F240EEBB362A3C9D2CDD8D">
    <w:name w:val="D4568BA1F6F240EEBB362A3C9D2CD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86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MotionKategori>Följd</MotionKategori>
  <UtskottVald>0</UtskottVald>
</root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10105</RubrikLookup>
    <MotionGuid xmlns="00d11361-0b92-4bae-a181-288d6a55b763">5c50d1ed-1d85-4e65-a66e-2fb090955f2d</MotionGuid>
    <Textgranskad xmlns="00d11361-0b92-4bae-a181-288d6a55b763">true</Textgranskad>
    <Kgranskad xmlns="00d11361-0b92-4bae-a181-288d6a55b763">true</Kgranska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2B2F-D6FB-40F2-AA96-357AB58A201B}"/>
</file>

<file path=customXml/itemProps2.xml><?xml version="1.0" encoding="utf-8"?>
<ds:datastoreItem xmlns:ds="http://schemas.openxmlformats.org/officeDocument/2006/customXml" ds:itemID="{5805F3E0-ECC9-4C0C-97C0-7D5B05983FAE}"/>
</file>

<file path=customXml/itemProps3.xml><?xml version="1.0" encoding="utf-8"?>
<ds:datastoreItem xmlns:ds="http://schemas.openxmlformats.org/officeDocument/2006/customXml" ds:itemID="{B52EF4CF-1287-4903-9881-7B76126A6E81}"/>
</file>

<file path=customXml/itemProps4.xml><?xml version="1.0" encoding="utf-8"?>
<ds:datastoreItem xmlns:ds="http://schemas.openxmlformats.org/officeDocument/2006/customXml" ds:itemID="{A1C699C0-001F-445F-934A-F72BEE76742B}"/>
</file>

<file path=customXml/itemProps5.xml><?xml version="1.0" encoding="utf-8"?>
<ds:datastoreItem xmlns:ds="http://schemas.openxmlformats.org/officeDocument/2006/customXml" ds:itemID="{D67AF551-4DBD-4B7D-9C70-D578F85E005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2</Pages>
  <Words>390</Words>
  <Characters>2205</Characters>
  <Application>Microsoft Office Word</Application>
  <DocSecurity>0</DocSecurity>
  <Lines>42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201617V010 med anledning av proposition 2016 17 43 En ny hälso  och sjukvårdslag</vt:lpstr>
      <vt:lpstr/>
    </vt:vector>
  </TitlesOfParts>
  <Company>Sveriges riksdag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201617V010 med anledning av proposition 2016 17 43 En ny hälso  och sjukvårdslag</dc:title>
  <dc:subject/>
  <dc:creator>Klara Persson</dc:creator>
  <cp:keywords/>
  <dc:description/>
  <cp:lastModifiedBy>Lisa Gunnfors</cp:lastModifiedBy>
  <cp:revision>15</cp:revision>
  <cp:lastPrinted>2016-11-29T08:59:00Z</cp:lastPrinted>
  <dcterms:created xsi:type="dcterms:W3CDTF">2016-11-29T08:58:00Z</dcterms:created>
  <dcterms:modified xsi:type="dcterms:W3CDTF">2016-12-05T15:09:00Z</dcterms:modified>
  <cp:category>3.4.54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Mall:3.4.54</vt:lpwstr>
  </property>
  <property fmtid="{D5CDD505-2E9C-101B-9397-08002B2CF9AE}" pid="4" name="DokFormat">
    <vt:lpwstr>A4</vt:lpwstr>
  </property>
  <property fmtid="{D5CDD505-2E9C-101B-9397-08002B2CF9AE}" pid="5" name="Checksum">
    <vt:lpwstr>*ZD84D9F51CE12*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https://filur.riksdagen.se/drop/DropOffLibrary/ZD84D9F51CE12.docx</vt:lpwstr>
  </property>
  <property fmtid="{D5CDD505-2E9C-101B-9397-08002B2CF9AE}" pid="13" name="RevisionsOn">
    <vt:lpwstr>1</vt:lpwstr>
  </property>
</Properties>
</file>