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D217D3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80F8C3841B24B1EB1EB4B4CD4B27B40"/>
        </w:placeholder>
        <w15:appearance w15:val="hidden"/>
        <w:text/>
      </w:sdtPr>
      <w:sdtEndPr/>
      <w:sdtContent>
        <w:p w:rsidR="00AF30DD" w:rsidP="00CC4C93" w:rsidRDefault="00AF30DD" w14:paraId="7D217D3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6757d412-7a75-4c5b-881f-568907537d0a"/>
        <w:id w:val="738993374"/>
        <w:lock w:val="sdtLocked"/>
      </w:sdtPr>
      <w:sdtEndPr/>
      <w:sdtContent>
        <w:p w:rsidR="00097699" w:rsidRDefault="00125E1B" w14:paraId="7D217D3A" w14:textId="77777777">
          <w:pPr>
            <w:pStyle w:val="Frslagstext"/>
          </w:pPr>
          <w:r>
            <w:t>Riksdagen ställer sig bakom det som anförs i motionen om behovet av en översyn av regelverket för att få köra fyrhjulingar och tillkännager detta för regeringen.</w:t>
          </w:r>
        </w:p>
      </w:sdtContent>
    </w:sdt>
    <w:p w:rsidR="00AF30DD" w:rsidP="00AF30DD" w:rsidRDefault="000156D9" w14:paraId="7D217D3B" w14:textId="77777777">
      <w:pPr>
        <w:pStyle w:val="Rubrik1"/>
      </w:pPr>
      <w:bookmarkStart w:name="MotionsStart" w:id="0"/>
      <w:bookmarkEnd w:id="0"/>
      <w:r>
        <w:t>Motivering</w:t>
      </w:r>
    </w:p>
    <w:p w:rsidR="00296F1C" w:rsidP="00296F1C" w:rsidRDefault="00296F1C" w14:paraId="7D217D3C" w14:textId="16F73CA4">
      <w:pPr>
        <w:pStyle w:val="Normalutanindragellerluft"/>
      </w:pPr>
      <w:r>
        <w:t>Olyckorna med fyrhjulingar ökar konstant och 40 procent av de</w:t>
      </w:r>
      <w:r w:rsidR="00D13EC7">
        <w:t>m</w:t>
      </w:r>
      <w:r>
        <w:t xml:space="preserve"> som skadas eller omkommer är barn under 15 år</w:t>
      </w:r>
      <w:r w:rsidR="00D13EC7">
        <w:t>.</w:t>
      </w:r>
      <w:r>
        <w:t xml:space="preserve"> Enligt Trafikverkets statistik för olika fordon inblandade i dödsolyckor på vägarna visar den att sju av tio fordon var fyrhjulingar. Lika svart är statistiken för fyrhjulingar som vält i terräng.</w:t>
      </w:r>
    </w:p>
    <w:p w:rsidR="00296F1C" w:rsidP="00296F1C" w:rsidRDefault="00296F1C" w14:paraId="7D217D3D" w14:textId="25DE208B">
      <w:pPr>
        <w:pStyle w:val="Normalutanindragellerluft"/>
      </w:pPr>
      <w:r>
        <w:t>De fyrhjulingar som vanligtvis kallas terränghjulingar och är avsedda att användas i jord</w:t>
      </w:r>
      <w:r w:rsidR="00D13EC7">
        <w:t>-</w:t>
      </w:r>
      <w:r>
        <w:t xml:space="preserve"> och skogsbruk är den grupp där olyckorna ökar mest.</w:t>
      </w:r>
    </w:p>
    <w:p w:rsidR="00296F1C" w:rsidP="00296F1C" w:rsidRDefault="00296F1C" w14:paraId="7D217D3E" w14:textId="77777777">
      <w:pPr>
        <w:pStyle w:val="Normalutanindragellerluft"/>
      </w:pPr>
      <w:r>
        <w:t>Det är också ett stort antal personer som sökt vård på landets akutmottagningar för skador de åsamkat sig i olyckor med fyrhjulingar, runt häften av dessa var barn under 15 år. Otroligt nog låter många föräldrar sina barn köra dessa mycket motorstarka fordon på 50Hk.</w:t>
      </w:r>
    </w:p>
    <w:p w:rsidR="00AF30DD" w:rsidP="00296F1C" w:rsidRDefault="00296F1C" w14:paraId="7D217D3F" w14:textId="4623ED8C">
      <w:pPr>
        <w:pStyle w:val="Normalutanindragellerluft"/>
      </w:pPr>
      <w:r>
        <w:lastRenderedPageBreak/>
        <w:t>Det nyregistreras ca 11000 terränghjulingar</w:t>
      </w:r>
      <w:r w:rsidR="00D13EC7">
        <w:t xml:space="preserve"> varje år där fyrhjulingar med mc-</w:t>
      </w:r>
      <w:bookmarkStart w:name="_GoBack" w:id="1"/>
      <w:bookmarkEnd w:id="1"/>
      <w:r>
        <w:t>prestanda är överrepresenterade. Detta innebära att antalet olyckor kommer att öka om inget görs.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F0B61B1E4C44192A4E4B9E60B7191E5"/>
        </w:placeholder>
        <w15:appearance w15:val="hidden"/>
      </w:sdtPr>
      <w:sdtEndPr>
        <w:rPr>
          <w:noProof w:val="0"/>
        </w:rPr>
      </w:sdtEndPr>
      <w:sdtContent>
        <w:p w:rsidRPr="00ED19F0" w:rsidR="00865E70" w:rsidP="0098038A" w:rsidRDefault="00D13EC7" w14:paraId="7D217D4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Catharina Bråkenhielm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D7264" w:rsidRDefault="00ED7264" w14:paraId="7D217D44" w14:textId="77777777"/>
    <w:sectPr w:rsidR="00ED7264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17D46" w14:textId="77777777" w:rsidR="00453B47" w:rsidRDefault="00453B47" w:rsidP="000C1CAD">
      <w:pPr>
        <w:spacing w:line="240" w:lineRule="auto"/>
      </w:pPr>
      <w:r>
        <w:separator/>
      </w:r>
    </w:p>
  </w:endnote>
  <w:endnote w:type="continuationSeparator" w:id="0">
    <w:p w14:paraId="7D217D47" w14:textId="77777777" w:rsidR="00453B47" w:rsidRDefault="00453B4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17D4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96F1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17D52" w14:textId="77777777" w:rsidR="00871BE4" w:rsidRDefault="00871BE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201509231656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201509281537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2015-09-28 15:37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2015-09-28 15:37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17D44" w14:textId="77777777" w:rsidR="00453B47" w:rsidRDefault="00453B47" w:rsidP="000C1CAD">
      <w:pPr>
        <w:spacing w:line="240" w:lineRule="auto"/>
      </w:pPr>
      <w:r>
        <w:separator/>
      </w:r>
    </w:p>
  </w:footnote>
  <w:footnote w:type="continuationSeparator" w:id="0">
    <w:p w14:paraId="7D217D45" w14:textId="77777777" w:rsidR="00453B47" w:rsidRDefault="00453B4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D217D4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13EC7" w14:paraId="7D217D4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:365</w:t>
        </w:r>
      </w:sdtContent>
    </w:sdt>
  </w:p>
  <w:p w:rsidR="00A42228" w:rsidP="00283E0F" w:rsidRDefault="00D13EC7" w14:paraId="7D217D4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Catharina Bråkenhielm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96F1C" w14:paraId="7D217D50" w14:textId="77777777">
        <w:pPr>
          <w:pStyle w:val="FSHRub2"/>
        </w:pPr>
        <w:r>
          <w:t>Körkort för att köra fyrhjuling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D217D5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96F1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97699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25E1B"/>
    <w:rsid w:val="001276C8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6F1C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B47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133"/>
    <w:rsid w:val="007604D8"/>
    <w:rsid w:val="0076159E"/>
    <w:rsid w:val="007656BA"/>
    <w:rsid w:val="0076741A"/>
    <w:rsid w:val="007676AE"/>
    <w:rsid w:val="00767F7C"/>
    <w:rsid w:val="007716C7"/>
    <w:rsid w:val="00771909"/>
    <w:rsid w:val="00772CE6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1BE4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38A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60FD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3EC7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D7264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217D38"/>
  <w15:chartTrackingRefBased/>
  <w15:docId w15:val="{79474B0E-D44F-4AB5-8974-64EE9944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0F8C3841B24B1EB1EB4B4CD4B27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837DF-AC0F-49AA-A07E-51032666F4E7}"/>
      </w:docPartPr>
      <w:docPartBody>
        <w:p w:rsidR="0033797B" w:rsidRDefault="00E8662C">
          <w:pPr>
            <w:pStyle w:val="680F8C3841B24B1EB1EB4B4CD4B27B4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0B61B1E4C44192A4E4B9E60B719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41B7C-FAA6-463D-8BC8-1215B91B41C5}"/>
      </w:docPartPr>
      <w:docPartBody>
        <w:p w:rsidR="0033797B" w:rsidRDefault="00E8662C">
          <w:pPr>
            <w:pStyle w:val="7F0B61B1E4C44192A4E4B9E60B7191E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C"/>
    <w:rsid w:val="0033797B"/>
    <w:rsid w:val="00E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80F8C3841B24B1EB1EB4B4CD4B27B40">
    <w:name w:val="680F8C3841B24B1EB1EB4B4CD4B27B40"/>
  </w:style>
  <w:style w:type="paragraph" w:customStyle="1" w:styleId="1DB1930C58B64786BF477F8974EEEBE3">
    <w:name w:val="1DB1930C58B64786BF477F8974EEEBE3"/>
  </w:style>
  <w:style w:type="paragraph" w:customStyle="1" w:styleId="7F0B61B1E4C44192A4E4B9E60B7191E5">
    <w:name w:val="7F0B61B1E4C44192A4E4B9E60B719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3448</RubrikLookup>
    <MotionGuid xmlns="00d11361-0b92-4bae-a181-288d6a55b763">614a8425-79e8-4cbf-87a1-231b5a178689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1888-1500-4FA4-B60E-C0180F907446}"/>
</file>

<file path=customXml/itemProps2.xml><?xml version="1.0" encoding="utf-8"?>
<ds:datastoreItem xmlns:ds="http://schemas.openxmlformats.org/officeDocument/2006/customXml" ds:itemID="{915EC69B-7DC5-42AC-8DB1-E4CC8FA38AEC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5F67294C-943F-4D52-9363-77BF13B68B2D}"/>
</file>

<file path=customXml/itemProps5.xml><?xml version="1.0" encoding="utf-8"?>
<ds:datastoreItem xmlns:ds="http://schemas.openxmlformats.org/officeDocument/2006/customXml" ds:itemID="{B67DCFD8-2868-47D3-B2C2-A0A4DE0F8BA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176</Words>
  <Characters>956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201516S5032 Körkort för att köra fyrhjuling</vt:lpstr>
      <vt:lpstr/>
    </vt:vector>
  </TitlesOfParts>
  <Company>Sveriges riksdag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201516S5032 Körkort för att köra fyrhjuling</dc:title>
  <dc:subject/>
  <dc:creator>Joakim Edhborg</dc:creator>
  <cp:keywords/>
  <dc:description/>
  <cp:lastModifiedBy>Kerstin Carlqvist</cp:lastModifiedBy>
  <cp:revision>7</cp:revision>
  <cp:lastPrinted>2015-09-28T13:37:00Z</cp:lastPrinted>
  <dcterms:created xsi:type="dcterms:W3CDTF">2015-09-23T14:56:00Z</dcterms:created>
  <dcterms:modified xsi:type="dcterms:W3CDTF">2016-05-13T11:29:00Z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*TAFB55CA8F46B*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https://filur.riksdagen.se/drop/DropOffLibrary/TAFB55CA8F46B.docx</vt:lpwstr>
  </property>
  <property fmtid="{D5CDD505-2E9C-101B-9397-08002B2CF9AE}" pid="11" name="RevisionsOn">
    <vt:lpwstr>1</vt:lpwstr>
  </property>
</Properties>
</file>