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3D6A00">
              <w:rPr>
                <w:b/>
              </w:rPr>
              <w:t>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3D6A00">
              <w:t>09-15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2D070F">
              <w:t>12.25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 xml:space="preserve">Utskottet medgav deltagande på distans för följande ordinarie ledamöter och suppleanter: </w:t>
            </w:r>
            <w:r w:rsidR="002D070F">
              <w:rPr>
                <w:snapToGrid w:val="0"/>
              </w:rPr>
              <w:t>Elisabeth Björnsdotter Rahm (M)</w:t>
            </w:r>
            <w:r w:rsidRPr="00670477">
              <w:rPr>
                <w:snapToGrid w:val="0"/>
              </w:rPr>
              <w:t xml:space="preserve"> </w:t>
            </w:r>
            <w:r w:rsidR="002D070F">
              <w:rPr>
                <w:snapToGrid w:val="0"/>
              </w:rPr>
              <w:t>Ann-Sofie Alm (M) och Jonny Cato (C).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zCs w:val="24"/>
              </w:rPr>
            </w:pPr>
            <w:r w:rsidRPr="00670477">
              <w:rPr>
                <w:szCs w:val="24"/>
              </w:rPr>
              <w:t>Denna paragraf förklarades omedelbart justerad.</w:t>
            </w:r>
          </w:p>
          <w:p w:rsidR="00670477" w:rsidRPr="007A327C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7276B">
              <w:rPr>
                <w:snapToGrid w:val="0"/>
              </w:rPr>
              <w:t>1</w:t>
            </w:r>
            <w:r w:rsidR="002D070F">
              <w:rPr>
                <w:snapToGrid w:val="0"/>
              </w:rPr>
              <w:t>.</w:t>
            </w:r>
          </w:p>
          <w:p w:rsidR="002D070F" w:rsidRPr="007A327C" w:rsidRDefault="002D070F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2D070F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642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Socialdepartementet</w:t>
            </w:r>
          </w:p>
          <w:p w:rsidR="00C658FD" w:rsidRPr="002D070F" w:rsidRDefault="002D070F" w:rsidP="002D070F">
            <w:pPr>
              <w:tabs>
                <w:tab w:val="left" w:pos="1701"/>
              </w:tabs>
              <w:rPr>
                <w:snapToGrid w:val="0"/>
              </w:rPr>
            </w:pPr>
            <w:r w:rsidRPr="002D070F">
              <w:rPr>
                <w:snapToGrid w:val="0"/>
              </w:rPr>
              <w:t>Statsrådet Ardalan Shekarabi</w:t>
            </w:r>
            <w:r>
              <w:rPr>
                <w:snapToGrid w:val="0"/>
              </w:rPr>
              <w:t xml:space="preserve"> åtföljd av 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 och kanslirådet Esbjörn Åkesson</w:t>
            </w:r>
            <w:r w:rsidRPr="002D070F">
              <w:rPr>
                <w:snapToGrid w:val="0"/>
              </w:rPr>
              <w:t xml:space="preserve"> informera</w:t>
            </w:r>
            <w:r>
              <w:rPr>
                <w:snapToGrid w:val="0"/>
              </w:rPr>
              <w:t>de</w:t>
            </w:r>
            <w:r w:rsidRPr="002D070F">
              <w:rPr>
                <w:snapToGrid w:val="0"/>
              </w:rPr>
              <w:t xml:space="preserve"> om ersättning till riskgrupper m.m.</w:t>
            </w:r>
          </w:p>
          <w:p w:rsidR="002D070F" w:rsidRPr="007A327C" w:rsidRDefault="002D070F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658FD" w:rsidRDefault="00C658FD" w:rsidP="00C658F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642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2019</w:t>
            </w:r>
          </w:p>
          <w:p w:rsidR="00C658FD" w:rsidRDefault="00C658FD" w:rsidP="00C658FD">
            <w:pPr>
              <w:tabs>
                <w:tab w:val="left" w:pos="1701"/>
              </w:tabs>
              <w:rPr>
                <w:snapToGrid w:val="0"/>
              </w:rPr>
            </w:pPr>
          </w:p>
          <w:p w:rsidR="00C658FD" w:rsidRDefault="00C658FD" w:rsidP="00C658FD">
            <w:pPr>
              <w:tabs>
                <w:tab w:val="left" w:pos="1701"/>
              </w:tabs>
              <w:rPr>
                <w:snapToGrid w:val="0"/>
              </w:rPr>
            </w:pPr>
            <w:r w:rsidRPr="00C658FD">
              <w:rPr>
                <w:snapToGrid w:val="0"/>
              </w:rPr>
              <w:t>Utskottet fortsatte behandlingen av fråga om yttrande till konstitutionsutskottet över skrivelse 201</w:t>
            </w:r>
            <w:r w:rsidR="00A7276B">
              <w:rPr>
                <w:snapToGrid w:val="0"/>
              </w:rPr>
              <w:t>9</w:t>
            </w:r>
            <w:r w:rsidRPr="00C658FD">
              <w:rPr>
                <w:snapToGrid w:val="0"/>
              </w:rPr>
              <w:t>/</w:t>
            </w:r>
            <w:r w:rsidR="00A7276B">
              <w:rPr>
                <w:snapToGrid w:val="0"/>
              </w:rPr>
              <w:t>20</w:t>
            </w:r>
            <w:r w:rsidRPr="00C658FD">
              <w:rPr>
                <w:snapToGrid w:val="0"/>
              </w:rPr>
              <w:t>:75.</w:t>
            </w:r>
          </w:p>
          <w:p w:rsidR="00C658FD" w:rsidRDefault="00C658FD" w:rsidP="00C658FD">
            <w:pPr>
              <w:tabs>
                <w:tab w:val="left" w:pos="1701"/>
              </w:tabs>
              <w:rPr>
                <w:snapToGrid w:val="0"/>
              </w:rPr>
            </w:pPr>
          </w:p>
          <w:p w:rsidR="00C658FD" w:rsidRDefault="00C658FD" w:rsidP="00C658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658FD" w:rsidRPr="007A327C" w:rsidRDefault="00C658FD" w:rsidP="00C658F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58FD" w:rsidRPr="007A327C" w:rsidTr="00F5133A">
        <w:tc>
          <w:tcPr>
            <w:tcW w:w="567" w:type="dxa"/>
          </w:tcPr>
          <w:p w:rsidR="00C658FD" w:rsidRDefault="00C658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658FD" w:rsidRDefault="00C658FD" w:rsidP="00C658F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</w:t>
            </w:r>
            <w:r w:rsidRPr="001642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irektåtkomst för Migrationsverket hos andra myndigheter</w:t>
            </w:r>
          </w:p>
          <w:p w:rsidR="00C658FD" w:rsidRDefault="00C658FD" w:rsidP="00C658F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58FD" w:rsidRPr="002D070F" w:rsidRDefault="00C658FD" w:rsidP="00C658F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658FD" w:rsidRDefault="00C658FD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58FD" w:rsidRPr="007A327C" w:rsidTr="00F5133A">
        <w:tc>
          <w:tcPr>
            <w:tcW w:w="567" w:type="dxa"/>
          </w:tcPr>
          <w:p w:rsidR="00C658FD" w:rsidRDefault="00C658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C658FD" w:rsidRDefault="00C658FD" w:rsidP="00C658F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Deltagande i forskningsförmiddag</w:t>
            </w:r>
          </w:p>
          <w:p w:rsidR="00C658FD" w:rsidRPr="00C658FD" w:rsidRDefault="00C658FD" w:rsidP="00C658F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D2D60" w:rsidRDefault="00C658FD" w:rsidP="00C658F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diskussionen om deltagande i forskningsförmiddag.</w:t>
            </w:r>
          </w:p>
          <w:p w:rsidR="00C658FD" w:rsidRPr="00C658FD" w:rsidRDefault="00C658FD" w:rsidP="00C658F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2D070F" w:rsidRPr="007A327C" w:rsidTr="00F5133A">
        <w:tc>
          <w:tcPr>
            <w:tcW w:w="567" w:type="dxa"/>
          </w:tcPr>
          <w:p w:rsidR="002D070F" w:rsidRDefault="002D07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58F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D070F" w:rsidRDefault="002D070F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2D070F" w:rsidRDefault="002D070F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D070F" w:rsidRDefault="002D070F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Ida Gabrielsson (V) föreslog att utskottet skulle ta ett initiativ om långvarigt sjuka i covid-19.</w:t>
            </w:r>
          </w:p>
          <w:p w:rsidR="002D070F" w:rsidRDefault="002D070F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D070F" w:rsidRDefault="002D070F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D070F" w:rsidRPr="002D070F" w:rsidRDefault="002D070F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D2D60" w:rsidRPr="007A327C" w:rsidTr="00F5133A">
        <w:tc>
          <w:tcPr>
            <w:tcW w:w="567" w:type="dxa"/>
          </w:tcPr>
          <w:p w:rsidR="00ED2D60" w:rsidRDefault="00ED2D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ED2D60" w:rsidRDefault="00ED2D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D2D60" w:rsidRDefault="00ED2D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D2D60" w:rsidRPr="00403AC6" w:rsidRDefault="00ED2D60" w:rsidP="00ED2D60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ED2D60" w:rsidRDefault="00ED2D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2D070F">
              <w:rPr>
                <w:b/>
                <w:snapToGrid w:val="0"/>
              </w:rPr>
              <w:t xml:space="preserve"> </w:t>
            </w:r>
            <w:r w:rsidR="00ED2D60">
              <w:rPr>
                <w:b/>
                <w:snapToGrid w:val="0"/>
              </w:rPr>
              <w:t>9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2D070F">
              <w:rPr>
                <w:color w:val="000000"/>
                <w:szCs w:val="24"/>
              </w:rPr>
              <w:t xml:space="preserve">torsdagen </w:t>
            </w:r>
            <w:r w:rsidRPr="00DC304A">
              <w:rPr>
                <w:color w:val="000000"/>
                <w:szCs w:val="24"/>
              </w:rPr>
              <w:t xml:space="preserve">den </w:t>
            </w:r>
            <w:r w:rsidR="002D070F">
              <w:rPr>
                <w:color w:val="000000"/>
                <w:szCs w:val="24"/>
              </w:rPr>
              <w:t>17 september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2D070F">
              <w:rPr>
                <w:color w:val="000000"/>
                <w:szCs w:val="24"/>
              </w:rPr>
              <w:t>10.30</w:t>
            </w:r>
            <w:r w:rsidR="00A7276B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070F" w:rsidRDefault="002D070F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2D070F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2D070F">
              <w:t xml:space="preserve"> 17 september</w:t>
            </w:r>
            <w:r w:rsidR="00081A95">
              <w:t xml:space="preserve"> </w:t>
            </w:r>
            <w:r w:rsidR="006723B9">
              <w:t>2020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2D070F">
              <w:rPr>
                <w:sz w:val="23"/>
                <w:szCs w:val="23"/>
              </w:rPr>
              <w:t>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2D070F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2D070F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658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D070F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070F" w:rsidRPr="002A1A33" w:rsidRDefault="002D070F" w:rsidP="002D070F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070F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3D6A00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070F" w:rsidRPr="002A1A33" w:rsidRDefault="002D070F" w:rsidP="002D070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2A1A33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3D6A00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3D6A00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3D6A00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3D6A00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3D6A00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A67973" w:rsidRDefault="002D070F" w:rsidP="002D070F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0F" w:rsidRPr="00055868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70F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D070F" w:rsidRPr="00CF22E1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70F" w:rsidRPr="00CF22E1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070F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70F" w:rsidRPr="004D30F5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D070F" w:rsidRPr="004D30F5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2D070F" w:rsidRPr="004D30F5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2D070F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70F" w:rsidRPr="004D30F5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D070F" w:rsidRPr="004D30F5" w:rsidRDefault="002D070F" w:rsidP="002D07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1ED8"/>
    <w:multiLevelType w:val="multilevel"/>
    <w:tmpl w:val="C88C55D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070F"/>
    <w:rsid w:val="002D656B"/>
    <w:rsid w:val="002E4A6E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A0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276B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658FD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2D60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A0B3-7505-4C76-855D-43CF3292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468</Words>
  <Characters>3055</Characters>
  <Application>Microsoft Office Word</Application>
  <DocSecurity>4</DocSecurity>
  <Lines>1527</Lines>
  <Paragraphs>293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2020-09-17T07:37:00Z</cp:lastPrinted>
  <dcterms:created xsi:type="dcterms:W3CDTF">2020-09-18T09:50:00Z</dcterms:created>
  <dcterms:modified xsi:type="dcterms:W3CDTF">2020-09-18T09:50:00Z</dcterms:modified>
</cp:coreProperties>
</file>