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9C91" w14:textId="77777777" w:rsidR="006E04A4" w:rsidRPr="00CD7560" w:rsidRDefault="00AC03D8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131</w:t>
      </w:r>
      <w:bookmarkEnd w:id="1"/>
    </w:p>
    <w:p w14:paraId="22F89C92" w14:textId="77777777" w:rsidR="006E04A4" w:rsidRDefault="00AC03D8">
      <w:pPr>
        <w:pStyle w:val="Datum"/>
        <w:outlineLvl w:val="0"/>
      </w:pPr>
      <w:bookmarkStart w:id="2" w:name="DocumentDate"/>
      <w:r>
        <w:t>Måndagen den 26 juni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81C16" w14:paraId="22F89C97" w14:textId="77777777" w:rsidTr="00E47117">
        <w:trPr>
          <w:cantSplit/>
        </w:trPr>
        <w:tc>
          <w:tcPr>
            <w:tcW w:w="454" w:type="dxa"/>
          </w:tcPr>
          <w:p w14:paraId="22F89C93" w14:textId="77777777" w:rsidR="006E04A4" w:rsidRDefault="00AC03D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2F89C94" w14:textId="77777777" w:rsidR="006E04A4" w:rsidRDefault="00AC03D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22F89C95" w14:textId="77777777" w:rsidR="006E04A4" w:rsidRDefault="00AC03D8"/>
        </w:tc>
        <w:tc>
          <w:tcPr>
            <w:tcW w:w="7512" w:type="dxa"/>
          </w:tcPr>
          <w:p w14:paraId="22F89C96" w14:textId="77777777" w:rsidR="006E04A4" w:rsidRDefault="00AC03D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2F89C98" w14:textId="77777777" w:rsidR="006E04A4" w:rsidRDefault="00AC03D8">
      <w:pPr>
        <w:pStyle w:val="StreckLngt"/>
      </w:pPr>
      <w:r>
        <w:tab/>
      </w:r>
    </w:p>
    <w:p w14:paraId="22F89C99" w14:textId="77777777" w:rsidR="00121B42" w:rsidRDefault="00AC03D8" w:rsidP="00121B42">
      <w:pPr>
        <w:pStyle w:val="Blankrad"/>
      </w:pPr>
      <w:r>
        <w:t xml:space="preserve">      </w:t>
      </w:r>
    </w:p>
    <w:p w14:paraId="22F89C9A" w14:textId="77777777" w:rsidR="00CF242C" w:rsidRDefault="00AC03D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81C16" w14:paraId="22F89C9E" w14:textId="77777777" w:rsidTr="00055526">
        <w:trPr>
          <w:cantSplit/>
        </w:trPr>
        <w:tc>
          <w:tcPr>
            <w:tcW w:w="567" w:type="dxa"/>
          </w:tcPr>
          <w:p w14:paraId="22F89C9B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C9C" w14:textId="77777777" w:rsidR="006E04A4" w:rsidRDefault="00AC03D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2F89C9D" w14:textId="77777777" w:rsidR="006E04A4" w:rsidRDefault="00AC03D8" w:rsidP="00C84F80">
            <w:pPr>
              <w:keepNext/>
            </w:pPr>
          </w:p>
        </w:tc>
      </w:tr>
      <w:tr w:rsidR="00B81C16" w14:paraId="22F89CA2" w14:textId="77777777" w:rsidTr="00055526">
        <w:trPr>
          <w:cantSplit/>
        </w:trPr>
        <w:tc>
          <w:tcPr>
            <w:tcW w:w="567" w:type="dxa"/>
          </w:tcPr>
          <w:p w14:paraId="22F89C9F" w14:textId="77777777" w:rsidR="001D7AF0" w:rsidRDefault="00AC03D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2F89CA0" w14:textId="77777777" w:rsidR="006E04A4" w:rsidRDefault="00AC03D8" w:rsidP="000326E3">
            <w:r>
              <w:t>Justering av protokoll från sammanträdet fredagen den 2 och onsdagen den 7 juni</w:t>
            </w:r>
          </w:p>
        </w:tc>
        <w:tc>
          <w:tcPr>
            <w:tcW w:w="2055" w:type="dxa"/>
          </w:tcPr>
          <w:p w14:paraId="22F89CA1" w14:textId="77777777" w:rsidR="006E04A4" w:rsidRDefault="00AC03D8" w:rsidP="00C84F80"/>
        </w:tc>
      </w:tr>
      <w:tr w:rsidR="00B81C16" w14:paraId="22F89CA6" w14:textId="77777777" w:rsidTr="00055526">
        <w:trPr>
          <w:cantSplit/>
        </w:trPr>
        <w:tc>
          <w:tcPr>
            <w:tcW w:w="567" w:type="dxa"/>
          </w:tcPr>
          <w:p w14:paraId="22F89CA3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CA4" w14:textId="77777777" w:rsidR="006E04A4" w:rsidRDefault="00AC03D8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22F89CA5" w14:textId="77777777" w:rsidR="006E04A4" w:rsidRDefault="00AC03D8" w:rsidP="00C84F80">
            <w:pPr>
              <w:keepNext/>
            </w:pPr>
          </w:p>
        </w:tc>
      </w:tr>
      <w:tr w:rsidR="00B81C16" w14:paraId="22F89CAA" w14:textId="77777777" w:rsidTr="00055526">
        <w:trPr>
          <w:cantSplit/>
        </w:trPr>
        <w:tc>
          <w:tcPr>
            <w:tcW w:w="567" w:type="dxa"/>
          </w:tcPr>
          <w:p w14:paraId="22F89CA7" w14:textId="77777777" w:rsidR="001D7AF0" w:rsidRDefault="00AC03D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2F89CA8" w14:textId="77777777" w:rsidR="006E04A4" w:rsidRDefault="00AC03D8" w:rsidP="000326E3">
            <w:r>
              <w:t xml:space="preserve">Maria Abrahamsson (M) som ledamot i </w:t>
            </w:r>
            <w:r>
              <w:t>konstitutionsutskottet</w:t>
            </w:r>
          </w:p>
        </w:tc>
        <w:tc>
          <w:tcPr>
            <w:tcW w:w="2055" w:type="dxa"/>
          </w:tcPr>
          <w:p w14:paraId="22F89CA9" w14:textId="77777777" w:rsidR="006E04A4" w:rsidRDefault="00AC03D8" w:rsidP="00C84F80"/>
        </w:tc>
      </w:tr>
      <w:tr w:rsidR="00B81C16" w14:paraId="22F89CAE" w14:textId="77777777" w:rsidTr="00055526">
        <w:trPr>
          <w:cantSplit/>
        </w:trPr>
        <w:tc>
          <w:tcPr>
            <w:tcW w:w="567" w:type="dxa"/>
          </w:tcPr>
          <w:p w14:paraId="22F89CAB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CAC" w14:textId="77777777" w:rsidR="006E04A4" w:rsidRDefault="00AC03D8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22F89CAD" w14:textId="77777777" w:rsidR="006E04A4" w:rsidRDefault="00AC03D8" w:rsidP="00C84F80">
            <w:pPr>
              <w:keepNext/>
            </w:pPr>
          </w:p>
        </w:tc>
      </w:tr>
      <w:tr w:rsidR="00B81C16" w14:paraId="22F89CB2" w14:textId="77777777" w:rsidTr="00055526">
        <w:trPr>
          <w:cantSplit/>
        </w:trPr>
        <w:tc>
          <w:tcPr>
            <w:tcW w:w="567" w:type="dxa"/>
          </w:tcPr>
          <w:p w14:paraId="22F89CAF" w14:textId="77777777" w:rsidR="001D7AF0" w:rsidRDefault="00AC03D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2F89CB0" w14:textId="77777777" w:rsidR="006E04A4" w:rsidRDefault="00AC03D8" w:rsidP="000326E3">
            <w:r>
              <w:t>Mattias Vepsä (S) som ersättare fr.o.m. den 1 juli t.o.m. den 31 augusti under Arhe Hamednacas (S) ledighet</w:t>
            </w:r>
          </w:p>
        </w:tc>
        <w:tc>
          <w:tcPr>
            <w:tcW w:w="2055" w:type="dxa"/>
          </w:tcPr>
          <w:p w14:paraId="22F89CB1" w14:textId="77777777" w:rsidR="006E04A4" w:rsidRDefault="00AC03D8" w:rsidP="00C84F80"/>
        </w:tc>
      </w:tr>
      <w:tr w:rsidR="00B81C16" w14:paraId="22F89CB6" w14:textId="77777777" w:rsidTr="00055526">
        <w:trPr>
          <w:cantSplit/>
        </w:trPr>
        <w:tc>
          <w:tcPr>
            <w:tcW w:w="567" w:type="dxa"/>
          </w:tcPr>
          <w:p w14:paraId="22F89CB3" w14:textId="77777777" w:rsidR="001D7AF0" w:rsidRDefault="00AC03D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2F89CB4" w14:textId="77777777" w:rsidR="006E04A4" w:rsidRDefault="00AC03D8" w:rsidP="000326E3">
            <w:r>
              <w:t>Åsa Eriksson (S) som ersättare fr.o.m. den 9 oktober 2017 t.o.m. den 30 april 2018 under Anna</w:t>
            </w:r>
            <w:r>
              <w:t xml:space="preserve"> Walléns (S) ledighet</w:t>
            </w:r>
          </w:p>
        </w:tc>
        <w:tc>
          <w:tcPr>
            <w:tcW w:w="2055" w:type="dxa"/>
          </w:tcPr>
          <w:p w14:paraId="22F89CB5" w14:textId="77777777" w:rsidR="006E04A4" w:rsidRDefault="00AC03D8" w:rsidP="00C84F80"/>
        </w:tc>
      </w:tr>
      <w:tr w:rsidR="00B81C16" w14:paraId="22F89CBA" w14:textId="77777777" w:rsidTr="00055526">
        <w:trPr>
          <w:cantSplit/>
        </w:trPr>
        <w:tc>
          <w:tcPr>
            <w:tcW w:w="567" w:type="dxa"/>
          </w:tcPr>
          <w:p w14:paraId="22F89CB7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CB8" w14:textId="77777777" w:rsidR="006E04A4" w:rsidRDefault="00AC03D8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2F89CB9" w14:textId="77777777" w:rsidR="006E04A4" w:rsidRDefault="00AC03D8" w:rsidP="00C84F80">
            <w:pPr>
              <w:keepNext/>
            </w:pPr>
          </w:p>
        </w:tc>
      </w:tr>
      <w:tr w:rsidR="00B81C16" w14:paraId="22F89CBE" w14:textId="77777777" w:rsidTr="00055526">
        <w:trPr>
          <w:cantSplit/>
        </w:trPr>
        <w:tc>
          <w:tcPr>
            <w:tcW w:w="567" w:type="dxa"/>
          </w:tcPr>
          <w:p w14:paraId="22F89CBB" w14:textId="77777777" w:rsidR="001D7AF0" w:rsidRDefault="00AC03D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2F89CBC" w14:textId="77777777" w:rsidR="006E04A4" w:rsidRDefault="00AC03D8" w:rsidP="000326E3">
            <w:r>
              <w:t>Jörgen Hellman (S) som suppleant i konstitutionsutskottet</w:t>
            </w:r>
          </w:p>
        </w:tc>
        <w:tc>
          <w:tcPr>
            <w:tcW w:w="2055" w:type="dxa"/>
          </w:tcPr>
          <w:p w14:paraId="22F89CBD" w14:textId="77777777" w:rsidR="006E04A4" w:rsidRDefault="00AC03D8" w:rsidP="00C84F80"/>
        </w:tc>
      </w:tr>
      <w:tr w:rsidR="00B81C16" w14:paraId="22F89CC2" w14:textId="77777777" w:rsidTr="00055526">
        <w:trPr>
          <w:cantSplit/>
        </w:trPr>
        <w:tc>
          <w:tcPr>
            <w:tcW w:w="567" w:type="dxa"/>
          </w:tcPr>
          <w:p w14:paraId="22F89CBF" w14:textId="77777777" w:rsidR="001D7AF0" w:rsidRDefault="00AC03D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2F89CC0" w14:textId="77777777" w:rsidR="006E04A4" w:rsidRDefault="00AC03D8" w:rsidP="000326E3">
            <w:r>
              <w:t>Mathias Tegnér (S) som suppleant i finansutskottet</w:t>
            </w:r>
          </w:p>
        </w:tc>
        <w:tc>
          <w:tcPr>
            <w:tcW w:w="2055" w:type="dxa"/>
          </w:tcPr>
          <w:p w14:paraId="22F89CC1" w14:textId="77777777" w:rsidR="006E04A4" w:rsidRDefault="00AC03D8" w:rsidP="00C84F80"/>
        </w:tc>
      </w:tr>
      <w:tr w:rsidR="00B81C16" w14:paraId="22F89CC6" w14:textId="77777777" w:rsidTr="00055526">
        <w:trPr>
          <w:cantSplit/>
        </w:trPr>
        <w:tc>
          <w:tcPr>
            <w:tcW w:w="567" w:type="dxa"/>
          </w:tcPr>
          <w:p w14:paraId="22F89CC3" w14:textId="77777777" w:rsidR="001D7AF0" w:rsidRDefault="00AC03D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2F89CC4" w14:textId="77777777" w:rsidR="006E04A4" w:rsidRDefault="00AC03D8" w:rsidP="000326E3">
            <w:r>
              <w:t>Peter Jeppsson (S) som suppleant i utrikesutskottet</w:t>
            </w:r>
          </w:p>
        </w:tc>
        <w:tc>
          <w:tcPr>
            <w:tcW w:w="2055" w:type="dxa"/>
          </w:tcPr>
          <w:p w14:paraId="22F89CC5" w14:textId="77777777" w:rsidR="006E04A4" w:rsidRDefault="00AC03D8" w:rsidP="00C84F80"/>
        </w:tc>
      </w:tr>
      <w:tr w:rsidR="00B81C16" w14:paraId="22F89CCA" w14:textId="77777777" w:rsidTr="00055526">
        <w:trPr>
          <w:cantSplit/>
        </w:trPr>
        <w:tc>
          <w:tcPr>
            <w:tcW w:w="567" w:type="dxa"/>
          </w:tcPr>
          <w:p w14:paraId="22F89CC7" w14:textId="77777777" w:rsidR="001D7AF0" w:rsidRDefault="00AC03D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2F89CC8" w14:textId="77777777" w:rsidR="006E04A4" w:rsidRDefault="00AC03D8" w:rsidP="000326E3">
            <w:r>
              <w:t>Maria Abrahamsson (M) som</w:t>
            </w:r>
            <w:r>
              <w:t xml:space="preserve"> suppleant i socialförsäkringsutskottet</w:t>
            </w:r>
          </w:p>
        </w:tc>
        <w:tc>
          <w:tcPr>
            <w:tcW w:w="2055" w:type="dxa"/>
          </w:tcPr>
          <w:p w14:paraId="22F89CC9" w14:textId="77777777" w:rsidR="006E04A4" w:rsidRDefault="00AC03D8" w:rsidP="00C84F80"/>
        </w:tc>
      </w:tr>
      <w:tr w:rsidR="00B81C16" w14:paraId="22F89CCE" w14:textId="77777777" w:rsidTr="00055526">
        <w:trPr>
          <w:cantSplit/>
        </w:trPr>
        <w:tc>
          <w:tcPr>
            <w:tcW w:w="567" w:type="dxa"/>
          </w:tcPr>
          <w:p w14:paraId="22F89CCB" w14:textId="77777777" w:rsidR="001D7AF0" w:rsidRDefault="00AC03D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2F89CCC" w14:textId="77777777" w:rsidR="006E04A4" w:rsidRDefault="00AC03D8" w:rsidP="000326E3">
            <w:r>
              <w:t>Patrik Engström (S) som suppleant i trafikutskottet</w:t>
            </w:r>
          </w:p>
        </w:tc>
        <w:tc>
          <w:tcPr>
            <w:tcW w:w="2055" w:type="dxa"/>
          </w:tcPr>
          <w:p w14:paraId="22F89CCD" w14:textId="77777777" w:rsidR="006E04A4" w:rsidRDefault="00AC03D8" w:rsidP="00C84F80"/>
        </w:tc>
      </w:tr>
      <w:tr w:rsidR="00B81C16" w14:paraId="22F89CD2" w14:textId="77777777" w:rsidTr="00055526">
        <w:trPr>
          <w:cantSplit/>
        </w:trPr>
        <w:tc>
          <w:tcPr>
            <w:tcW w:w="567" w:type="dxa"/>
          </w:tcPr>
          <w:p w14:paraId="22F89CCF" w14:textId="77777777" w:rsidR="001D7AF0" w:rsidRDefault="00AC03D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2F89CD0" w14:textId="77777777" w:rsidR="006E04A4" w:rsidRDefault="00AC03D8" w:rsidP="000326E3">
            <w:r>
              <w:t>Mia Sydow Mölleby (V) som suppleant i EU-nämnden</w:t>
            </w:r>
          </w:p>
        </w:tc>
        <w:tc>
          <w:tcPr>
            <w:tcW w:w="2055" w:type="dxa"/>
          </w:tcPr>
          <w:p w14:paraId="22F89CD1" w14:textId="77777777" w:rsidR="006E04A4" w:rsidRDefault="00AC03D8" w:rsidP="00C84F80"/>
        </w:tc>
      </w:tr>
      <w:tr w:rsidR="00B81C16" w14:paraId="22F89CD6" w14:textId="77777777" w:rsidTr="00055526">
        <w:trPr>
          <w:cantSplit/>
        </w:trPr>
        <w:tc>
          <w:tcPr>
            <w:tcW w:w="567" w:type="dxa"/>
          </w:tcPr>
          <w:p w14:paraId="22F89CD3" w14:textId="77777777" w:rsidR="001D7AF0" w:rsidRDefault="00AC03D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2F89CD4" w14:textId="77777777" w:rsidR="006E04A4" w:rsidRDefault="00AC03D8" w:rsidP="000326E3">
            <w:r>
              <w:t xml:space="preserve">Helena Bonnier (M) som suppleant i socialförsäkringsutskottet fr.o.m. den 5 juli 2017 t.o.m. den 5 </w:t>
            </w:r>
            <w:r>
              <w:t>mars 2018 under Tina Ghasemis (M) ledighet</w:t>
            </w:r>
          </w:p>
        </w:tc>
        <w:tc>
          <w:tcPr>
            <w:tcW w:w="2055" w:type="dxa"/>
          </w:tcPr>
          <w:p w14:paraId="22F89CD5" w14:textId="77777777" w:rsidR="006E04A4" w:rsidRDefault="00AC03D8" w:rsidP="00C84F80"/>
        </w:tc>
      </w:tr>
      <w:tr w:rsidR="00B81C16" w14:paraId="22F89CDA" w14:textId="77777777" w:rsidTr="00055526">
        <w:trPr>
          <w:cantSplit/>
        </w:trPr>
        <w:tc>
          <w:tcPr>
            <w:tcW w:w="567" w:type="dxa"/>
          </w:tcPr>
          <w:p w14:paraId="22F89CD7" w14:textId="77777777" w:rsidR="001D7AF0" w:rsidRDefault="00AC03D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2F89CD8" w14:textId="77777777" w:rsidR="006E04A4" w:rsidRDefault="00AC03D8" w:rsidP="000326E3">
            <w:r>
              <w:t>Lorentz Tovatt (MP) som suppleant i trafikutskottet och näringsutskottet fr.o.m. den 15 juli</w:t>
            </w:r>
          </w:p>
        </w:tc>
        <w:tc>
          <w:tcPr>
            <w:tcW w:w="2055" w:type="dxa"/>
          </w:tcPr>
          <w:p w14:paraId="22F89CD9" w14:textId="77777777" w:rsidR="006E04A4" w:rsidRDefault="00AC03D8" w:rsidP="00C84F80"/>
        </w:tc>
      </w:tr>
      <w:tr w:rsidR="00B81C16" w14:paraId="22F89CDE" w14:textId="77777777" w:rsidTr="00055526">
        <w:trPr>
          <w:cantSplit/>
        </w:trPr>
        <w:tc>
          <w:tcPr>
            <w:tcW w:w="567" w:type="dxa"/>
          </w:tcPr>
          <w:p w14:paraId="22F89CDB" w14:textId="77777777" w:rsidR="001D7AF0" w:rsidRDefault="00AC03D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2F89CDC" w14:textId="77777777" w:rsidR="006E04A4" w:rsidRDefault="00AC03D8" w:rsidP="000326E3">
            <w:r>
              <w:t>Åsa Eriksson (S) som suppleant i näringsutskottet fr.o.m. den 9 oktober 2017 t.o.m. den 30 april 2018 under An</w:t>
            </w:r>
            <w:r>
              <w:t>na Walléns (S) ledighet</w:t>
            </w:r>
          </w:p>
        </w:tc>
        <w:tc>
          <w:tcPr>
            <w:tcW w:w="2055" w:type="dxa"/>
          </w:tcPr>
          <w:p w14:paraId="22F89CDD" w14:textId="77777777" w:rsidR="006E04A4" w:rsidRDefault="00AC03D8" w:rsidP="00C84F80"/>
        </w:tc>
      </w:tr>
      <w:tr w:rsidR="00B81C16" w14:paraId="22F89CE2" w14:textId="77777777" w:rsidTr="00055526">
        <w:trPr>
          <w:cantSplit/>
        </w:trPr>
        <w:tc>
          <w:tcPr>
            <w:tcW w:w="567" w:type="dxa"/>
          </w:tcPr>
          <w:p w14:paraId="22F89CDF" w14:textId="77777777" w:rsidR="001D7AF0" w:rsidRDefault="00AC03D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2F89CE0" w14:textId="77777777" w:rsidR="006E04A4" w:rsidRDefault="00AC03D8" w:rsidP="000326E3">
            <w:r>
              <w:t xml:space="preserve">David Lindvall (S) som suppleant i näringsutskottet fr.o.m. den 9 oktober 2017 t.o.m. den 15 juli 2018 under Hanna Westeréns (S) ledighet </w:t>
            </w:r>
          </w:p>
        </w:tc>
        <w:tc>
          <w:tcPr>
            <w:tcW w:w="2055" w:type="dxa"/>
          </w:tcPr>
          <w:p w14:paraId="22F89CE1" w14:textId="77777777" w:rsidR="006E04A4" w:rsidRDefault="00AC03D8" w:rsidP="00C84F80"/>
        </w:tc>
      </w:tr>
      <w:tr w:rsidR="00B81C16" w14:paraId="22F89CE6" w14:textId="77777777" w:rsidTr="00055526">
        <w:trPr>
          <w:cantSplit/>
        </w:trPr>
        <w:tc>
          <w:tcPr>
            <w:tcW w:w="567" w:type="dxa"/>
          </w:tcPr>
          <w:p w14:paraId="22F89CE3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CE4" w14:textId="77777777" w:rsidR="006E04A4" w:rsidRDefault="00AC03D8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22F89CE5" w14:textId="77777777" w:rsidR="006E04A4" w:rsidRDefault="00AC03D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81C16" w14:paraId="22F89CEA" w14:textId="77777777" w:rsidTr="00055526">
        <w:trPr>
          <w:cantSplit/>
        </w:trPr>
        <w:tc>
          <w:tcPr>
            <w:tcW w:w="567" w:type="dxa"/>
          </w:tcPr>
          <w:p w14:paraId="22F89CE7" w14:textId="77777777" w:rsidR="001D7AF0" w:rsidRDefault="00AC03D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2F89CE8" w14:textId="77777777" w:rsidR="006E04A4" w:rsidRDefault="00AC03D8" w:rsidP="000326E3">
            <w:r>
              <w:t>2016/17:38 Torsdagen den 15</w:t>
            </w:r>
            <w:r>
              <w:t xml:space="preserve"> juni</w:t>
            </w:r>
          </w:p>
        </w:tc>
        <w:tc>
          <w:tcPr>
            <w:tcW w:w="2055" w:type="dxa"/>
          </w:tcPr>
          <w:p w14:paraId="22F89CE9" w14:textId="77777777" w:rsidR="006E04A4" w:rsidRDefault="00AC03D8" w:rsidP="00C84F80">
            <w:r>
              <w:t>SkU</w:t>
            </w:r>
          </w:p>
        </w:tc>
      </w:tr>
      <w:tr w:rsidR="00B81C16" w14:paraId="22F89CEE" w14:textId="77777777" w:rsidTr="00055526">
        <w:trPr>
          <w:cantSplit/>
        </w:trPr>
        <w:tc>
          <w:tcPr>
            <w:tcW w:w="567" w:type="dxa"/>
          </w:tcPr>
          <w:p w14:paraId="22F89CEB" w14:textId="77777777" w:rsidR="001D7AF0" w:rsidRDefault="00AC03D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2F89CEC" w14:textId="77777777" w:rsidR="006E04A4" w:rsidRDefault="00AC03D8" w:rsidP="000326E3">
            <w:r>
              <w:t>2016/17:47 Torsdagen den 8 juni</w:t>
            </w:r>
          </w:p>
        </w:tc>
        <w:tc>
          <w:tcPr>
            <w:tcW w:w="2055" w:type="dxa"/>
          </w:tcPr>
          <w:p w14:paraId="22F89CED" w14:textId="77777777" w:rsidR="006E04A4" w:rsidRDefault="00AC03D8" w:rsidP="00C84F80">
            <w:r>
              <w:t>FiU</w:t>
            </w:r>
          </w:p>
        </w:tc>
      </w:tr>
      <w:tr w:rsidR="00B81C16" w14:paraId="22F89CF2" w14:textId="77777777" w:rsidTr="00055526">
        <w:trPr>
          <w:cantSplit/>
        </w:trPr>
        <w:tc>
          <w:tcPr>
            <w:tcW w:w="567" w:type="dxa"/>
          </w:tcPr>
          <w:p w14:paraId="22F89CEF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CF0" w14:textId="77777777" w:rsidR="006E04A4" w:rsidRDefault="00AC03D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2F89CF1" w14:textId="77777777" w:rsidR="006E04A4" w:rsidRDefault="00AC03D8" w:rsidP="00C84F80">
            <w:pPr>
              <w:keepNext/>
            </w:pPr>
          </w:p>
        </w:tc>
      </w:tr>
      <w:tr w:rsidR="00B81C16" w14:paraId="22F89CF6" w14:textId="77777777" w:rsidTr="00055526">
        <w:trPr>
          <w:cantSplit/>
        </w:trPr>
        <w:tc>
          <w:tcPr>
            <w:tcW w:w="567" w:type="dxa"/>
          </w:tcPr>
          <w:p w14:paraId="22F89CF3" w14:textId="77777777" w:rsidR="001D7AF0" w:rsidRDefault="00AC03D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2F89CF4" w14:textId="77777777" w:rsidR="006E04A4" w:rsidRDefault="00AC03D8" w:rsidP="000326E3">
            <w:r>
              <w:t xml:space="preserve">2016/17:548 av Pål Jonson (M) </w:t>
            </w:r>
            <w:r>
              <w:br/>
              <w:t>Skyddet mot cyberangrepp</w:t>
            </w:r>
          </w:p>
        </w:tc>
        <w:tc>
          <w:tcPr>
            <w:tcW w:w="2055" w:type="dxa"/>
          </w:tcPr>
          <w:p w14:paraId="22F89CF5" w14:textId="77777777" w:rsidR="006E04A4" w:rsidRDefault="00AC03D8" w:rsidP="00C84F80"/>
        </w:tc>
      </w:tr>
      <w:tr w:rsidR="00B81C16" w14:paraId="22F89CFA" w14:textId="77777777" w:rsidTr="00055526">
        <w:trPr>
          <w:cantSplit/>
        </w:trPr>
        <w:tc>
          <w:tcPr>
            <w:tcW w:w="567" w:type="dxa"/>
          </w:tcPr>
          <w:p w14:paraId="22F89CF7" w14:textId="77777777" w:rsidR="001D7AF0" w:rsidRDefault="00AC03D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2F89CF8" w14:textId="77777777" w:rsidR="006E04A4" w:rsidRDefault="00AC03D8" w:rsidP="000326E3">
            <w:r>
              <w:t xml:space="preserve">2016/17:560 av Christian Holm Barenfeld (M) </w:t>
            </w:r>
            <w:r>
              <w:br/>
              <w:t>Införande av ett alterneringsår</w:t>
            </w:r>
          </w:p>
        </w:tc>
        <w:tc>
          <w:tcPr>
            <w:tcW w:w="2055" w:type="dxa"/>
          </w:tcPr>
          <w:p w14:paraId="22F89CF9" w14:textId="77777777" w:rsidR="006E04A4" w:rsidRDefault="00AC03D8" w:rsidP="00C84F80"/>
        </w:tc>
      </w:tr>
      <w:tr w:rsidR="00B81C16" w14:paraId="22F89CFE" w14:textId="77777777" w:rsidTr="00055526">
        <w:trPr>
          <w:cantSplit/>
        </w:trPr>
        <w:tc>
          <w:tcPr>
            <w:tcW w:w="567" w:type="dxa"/>
          </w:tcPr>
          <w:p w14:paraId="22F89CFB" w14:textId="77777777" w:rsidR="001D7AF0" w:rsidRDefault="00AC03D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2F89CFC" w14:textId="77777777" w:rsidR="006E04A4" w:rsidRDefault="00AC03D8" w:rsidP="000326E3">
            <w:r>
              <w:t xml:space="preserve">2016/17:561 av Erik Andersson (M) </w:t>
            </w:r>
            <w:r>
              <w:br/>
              <w:t>Ett ökat antal arbetslösa</w:t>
            </w:r>
          </w:p>
        </w:tc>
        <w:tc>
          <w:tcPr>
            <w:tcW w:w="2055" w:type="dxa"/>
          </w:tcPr>
          <w:p w14:paraId="22F89CFD" w14:textId="77777777" w:rsidR="006E04A4" w:rsidRDefault="00AC03D8" w:rsidP="00C84F80"/>
        </w:tc>
      </w:tr>
      <w:tr w:rsidR="00B81C16" w14:paraId="22F89D02" w14:textId="77777777" w:rsidTr="00055526">
        <w:trPr>
          <w:cantSplit/>
        </w:trPr>
        <w:tc>
          <w:tcPr>
            <w:tcW w:w="567" w:type="dxa"/>
          </w:tcPr>
          <w:p w14:paraId="22F89CFF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D00" w14:textId="77777777" w:rsidR="006E04A4" w:rsidRDefault="00AC03D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2F89D01" w14:textId="77777777" w:rsidR="006E04A4" w:rsidRDefault="00AC03D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81C16" w14:paraId="22F89D06" w14:textId="77777777" w:rsidTr="00055526">
        <w:trPr>
          <w:cantSplit/>
        </w:trPr>
        <w:tc>
          <w:tcPr>
            <w:tcW w:w="567" w:type="dxa"/>
          </w:tcPr>
          <w:p w14:paraId="22F89D03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D04" w14:textId="77777777" w:rsidR="006E04A4" w:rsidRDefault="00AC03D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2F89D05" w14:textId="77777777" w:rsidR="006E04A4" w:rsidRDefault="00AC03D8" w:rsidP="00C84F80">
            <w:pPr>
              <w:keepNext/>
            </w:pPr>
          </w:p>
        </w:tc>
      </w:tr>
      <w:tr w:rsidR="00B81C16" w14:paraId="22F89D0A" w14:textId="77777777" w:rsidTr="00055526">
        <w:trPr>
          <w:cantSplit/>
        </w:trPr>
        <w:tc>
          <w:tcPr>
            <w:tcW w:w="567" w:type="dxa"/>
          </w:tcPr>
          <w:p w14:paraId="22F89D07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D08" w14:textId="77777777" w:rsidR="006E04A4" w:rsidRDefault="00AC03D8" w:rsidP="000326E3">
            <w:pPr>
              <w:pStyle w:val="Motionsrubrik"/>
            </w:pPr>
            <w:r>
              <w:t>med anledning av prop. 2016/17:200 Miljöbedömningar</w:t>
            </w:r>
          </w:p>
        </w:tc>
        <w:tc>
          <w:tcPr>
            <w:tcW w:w="2055" w:type="dxa"/>
          </w:tcPr>
          <w:p w14:paraId="22F89D09" w14:textId="77777777" w:rsidR="006E04A4" w:rsidRDefault="00AC03D8" w:rsidP="00C84F80">
            <w:pPr>
              <w:keepNext/>
            </w:pPr>
          </w:p>
        </w:tc>
      </w:tr>
      <w:tr w:rsidR="00B81C16" w14:paraId="22F89D0E" w14:textId="77777777" w:rsidTr="00055526">
        <w:trPr>
          <w:cantSplit/>
        </w:trPr>
        <w:tc>
          <w:tcPr>
            <w:tcW w:w="567" w:type="dxa"/>
          </w:tcPr>
          <w:p w14:paraId="22F89D0B" w14:textId="77777777" w:rsidR="001D7AF0" w:rsidRDefault="00AC03D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2F89D0C" w14:textId="77777777" w:rsidR="006E04A4" w:rsidRDefault="00AC03D8" w:rsidP="000326E3">
            <w:r>
              <w:t>2016/17:3757 av Jens Holm m.fl. (V)</w:t>
            </w:r>
          </w:p>
        </w:tc>
        <w:tc>
          <w:tcPr>
            <w:tcW w:w="2055" w:type="dxa"/>
          </w:tcPr>
          <w:p w14:paraId="22F89D0D" w14:textId="77777777" w:rsidR="006E04A4" w:rsidRDefault="00AC03D8" w:rsidP="00C84F80">
            <w:r>
              <w:t>MJU</w:t>
            </w:r>
          </w:p>
        </w:tc>
      </w:tr>
      <w:tr w:rsidR="00B81C16" w14:paraId="22F89D12" w14:textId="77777777" w:rsidTr="00055526">
        <w:trPr>
          <w:cantSplit/>
        </w:trPr>
        <w:tc>
          <w:tcPr>
            <w:tcW w:w="567" w:type="dxa"/>
          </w:tcPr>
          <w:p w14:paraId="22F89D0F" w14:textId="77777777" w:rsidR="001D7AF0" w:rsidRDefault="00AC03D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2F89D10" w14:textId="77777777" w:rsidR="006E04A4" w:rsidRDefault="00AC03D8" w:rsidP="000326E3">
            <w:r>
              <w:t xml:space="preserve">2016/17:3758 av Kristina Yngwe </w:t>
            </w:r>
            <w:r>
              <w:t>m.fl. (C, M, L, KD)</w:t>
            </w:r>
          </w:p>
        </w:tc>
        <w:tc>
          <w:tcPr>
            <w:tcW w:w="2055" w:type="dxa"/>
          </w:tcPr>
          <w:p w14:paraId="22F89D11" w14:textId="77777777" w:rsidR="006E04A4" w:rsidRDefault="00AC03D8" w:rsidP="00C84F80">
            <w:r>
              <w:t>MJU</w:t>
            </w:r>
          </w:p>
        </w:tc>
      </w:tr>
      <w:tr w:rsidR="00B81C16" w14:paraId="22F89D16" w14:textId="77777777" w:rsidTr="00055526">
        <w:trPr>
          <w:cantSplit/>
        </w:trPr>
        <w:tc>
          <w:tcPr>
            <w:tcW w:w="567" w:type="dxa"/>
          </w:tcPr>
          <w:p w14:paraId="22F89D13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D14" w14:textId="48CF2050" w:rsidR="006E04A4" w:rsidRDefault="00AC03D8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22F89D15" w14:textId="77777777" w:rsidR="006E04A4" w:rsidRDefault="00AC03D8" w:rsidP="00C84F80">
            <w:pPr>
              <w:keepNext/>
            </w:pPr>
          </w:p>
        </w:tc>
      </w:tr>
      <w:tr w:rsidR="00B81C16" w14:paraId="22F89D1A" w14:textId="77777777" w:rsidTr="00055526">
        <w:trPr>
          <w:cantSplit/>
        </w:trPr>
        <w:tc>
          <w:tcPr>
            <w:tcW w:w="567" w:type="dxa"/>
          </w:tcPr>
          <w:p w14:paraId="22F89D17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D18" w14:textId="77777777" w:rsidR="006E04A4" w:rsidRDefault="00AC03D8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055" w:type="dxa"/>
          </w:tcPr>
          <w:p w14:paraId="22F89D19" w14:textId="77777777" w:rsidR="006E04A4" w:rsidRDefault="00AC03D8" w:rsidP="00C84F80">
            <w:pPr>
              <w:keepNext/>
            </w:pPr>
          </w:p>
        </w:tc>
      </w:tr>
      <w:tr w:rsidR="00B81C16" w14:paraId="22F89D1E" w14:textId="77777777" w:rsidTr="00055526">
        <w:trPr>
          <w:cantSplit/>
        </w:trPr>
        <w:tc>
          <w:tcPr>
            <w:tcW w:w="567" w:type="dxa"/>
          </w:tcPr>
          <w:p w14:paraId="22F89D1B" w14:textId="77777777" w:rsidR="001D7AF0" w:rsidRDefault="00AC03D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2F89D1C" w14:textId="77777777" w:rsidR="006E04A4" w:rsidRDefault="00AC03D8" w:rsidP="000326E3">
            <w:r>
              <w:t>2016/17:575 av Jesper Skalberg Karlsson (M)</w:t>
            </w:r>
            <w:r>
              <w:br/>
              <w:t>Den högre utbildningens lönsamhet</w:t>
            </w:r>
          </w:p>
        </w:tc>
        <w:tc>
          <w:tcPr>
            <w:tcW w:w="2055" w:type="dxa"/>
          </w:tcPr>
          <w:p w14:paraId="22F89D1D" w14:textId="77777777" w:rsidR="006E04A4" w:rsidRDefault="00AC03D8" w:rsidP="00C84F80"/>
        </w:tc>
      </w:tr>
      <w:tr w:rsidR="00B81C16" w14:paraId="22F89D22" w14:textId="77777777" w:rsidTr="00055526">
        <w:trPr>
          <w:cantSplit/>
        </w:trPr>
        <w:tc>
          <w:tcPr>
            <w:tcW w:w="567" w:type="dxa"/>
          </w:tcPr>
          <w:p w14:paraId="22F89D1F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D20" w14:textId="77777777" w:rsidR="006E04A4" w:rsidRDefault="00AC03D8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22F89D21" w14:textId="77777777" w:rsidR="006E04A4" w:rsidRDefault="00AC03D8" w:rsidP="00C84F80">
            <w:pPr>
              <w:keepNext/>
            </w:pPr>
          </w:p>
        </w:tc>
      </w:tr>
      <w:tr w:rsidR="00B81C16" w14:paraId="22F89D26" w14:textId="77777777" w:rsidTr="00055526">
        <w:trPr>
          <w:cantSplit/>
        </w:trPr>
        <w:tc>
          <w:tcPr>
            <w:tcW w:w="567" w:type="dxa"/>
          </w:tcPr>
          <w:p w14:paraId="22F89D23" w14:textId="77777777" w:rsidR="001D7AF0" w:rsidRDefault="00AC03D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2F89D24" w14:textId="77777777" w:rsidR="006E04A4" w:rsidRDefault="00AC03D8" w:rsidP="000326E3">
            <w:r>
              <w:t xml:space="preserve">2016/17:514 av Lotta Johnsson Fornarve </w:t>
            </w:r>
            <w:r>
              <w:t>(V)</w:t>
            </w:r>
            <w:r>
              <w:br/>
              <w:t>Sveriges agerande i säkerhetsrådet i Västsaharafrågan</w:t>
            </w:r>
          </w:p>
        </w:tc>
        <w:tc>
          <w:tcPr>
            <w:tcW w:w="2055" w:type="dxa"/>
          </w:tcPr>
          <w:p w14:paraId="22F89D25" w14:textId="77777777" w:rsidR="006E04A4" w:rsidRDefault="00AC03D8" w:rsidP="00C84F80"/>
        </w:tc>
      </w:tr>
      <w:tr w:rsidR="00B81C16" w14:paraId="22F89D2A" w14:textId="77777777" w:rsidTr="00055526">
        <w:trPr>
          <w:cantSplit/>
        </w:trPr>
        <w:tc>
          <w:tcPr>
            <w:tcW w:w="567" w:type="dxa"/>
          </w:tcPr>
          <w:p w14:paraId="22F89D27" w14:textId="77777777" w:rsidR="001D7AF0" w:rsidRDefault="00AC03D8" w:rsidP="00C84F80">
            <w:pPr>
              <w:keepNext/>
            </w:pPr>
          </w:p>
        </w:tc>
        <w:tc>
          <w:tcPr>
            <w:tcW w:w="6663" w:type="dxa"/>
          </w:tcPr>
          <w:p w14:paraId="22F89D28" w14:textId="77777777" w:rsidR="006E04A4" w:rsidRDefault="00AC03D8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22F89D29" w14:textId="77777777" w:rsidR="006E04A4" w:rsidRDefault="00AC03D8" w:rsidP="00C84F80">
            <w:pPr>
              <w:keepNext/>
            </w:pPr>
          </w:p>
        </w:tc>
      </w:tr>
      <w:tr w:rsidR="00B81C16" w14:paraId="22F89D2E" w14:textId="77777777" w:rsidTr="00055526">
        <w:trPr>
          <w:cantSplit/>
        </w:trPr>
        <w:tc>
          <w:tcPr>
            <w:tcW w:w="567" w:type="dxa"/>
          </w:tcPr>
          <w:p w14:paraId="22F89D2B" w14:textId="77777777" w:rsidR="001D7AF0" w:rsidRDefault="00AC03D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2F89D2C" w14:textId="77777777" w:rsidR="006E04A4" w:rsidRDefault="00AC03D8" w:rsidP="000326E3">
            <w:r>
              <w:t>2016/17:552 av Roger Haddad (L)</w:t>
            </w:r>
            <w:r>
              <w:br/>
              <w:t>Fortsatt sjunkande antal poliser i Sverige</w:t>
            </w:r>
          </w:p>
        </w:tc>
        <w:tc>
          <w:tcPr>
            <w:tcW w:w="2055" w:type="dxa"/>
          </w:tcPr>
          <w:p w14:paraId="22F89D2D" w14:textId="77777777" w:rsidR="006E04A4" w:rsidRDefault="00AC03D8" w:rsidP="00C84F80"/>
        </w:tc>
      </w:tr>
      <w:tr w:rsidR="00B81C16" w14:paraId="22F89D32" w14:textId="77777777" w:rsidTr="00055526">
        <w:trPr>
          <w:cantSplit/>
        </w:trPr>
        <w:tc>
          <w:tcPr>
            <w:tcW w:w="567" w:type="dxa"/>
          </w:tcPr>
          <w:p w14:paraId="22F89D2F" w14:textId="77777777" w:rsidR="001D7AF0" w:rsidRDefault="00AC03D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2F89D30" w14:textId="77777777" w:rsidR="006E04A4" w:rsidRDefault="00AC03D8" w:rsidP="000326E3">
            <w:r>
              <w:t>2016/17:563 av Mikael Oscarsson (KD)</w:t>
            </w:r>
            <w:r>
              <w:br/>
              <w:t>Den it-attack som drabbat världen</w:t>
            </w:r>
          </w:p>
        </w:tc>
        <w:tc>
          <w:tcPr>
            <w:tcW w:w="2055" w:type="dxa"/>
          </w:tcPr>
          <w:p w14:paraId="22F89D31" w14:textId="77777777" w:rsidR="006E04A4" w:rsidRDefault="00AC03D8" w:rsidP="00C84F80"/>
        </w:tc>
      </w:tr>
      <w:tr w:rsidR="00B81C16" w14:paraId="22F89D36" w14:textId="77777777" w:rsidTr="00055526">
        <w:trPr>
          <w:cantSplit/>
        </w:trPr>
        <w:tc>
          <w:tcPr>
            <w:tcW w:w="567" w:type="dxa"/>
          </w:tcPr>
          <w:p w14:paraId="22F89D33" w14:textId="77777777" w:rsidR="001D7AF0" w:rsidRDefault="00AC03D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2F89D34" w14:textId="77777777" w:rsidR="006E04A4" w:rsidRDefault="00AC03D8" w:rsidP="000326E3">
            <w:r>
              <w:t>2016/17:571 av Jesper Skalberg Karlsson (M)</w:t>
            </w:r>
            <w:r>
              <w:br/>
              <w:t>Ökat antal EU-migranter</w:t>
            </w:r>
          </w:p>
        </w:tc>
        <w:tc>
          <w:tcPr>
            <w:tcW w:w="2055" w:type="dxa"/>
          </w:tcPr>
          <w:p w14:paraId="22F89D35" w14:textId="77777777" w:rsidR="006E04A4" w:rsidRDefault="00AC03D8" w:rsidP="00C84F80"/>
        </w:tc>
      </w:tr>
    </w:tbl>
    <w:p w14:paraId="22F89D37" w14:textId="77777777" w:rsidR="00517888" w:rsidRPr="00F221DA" w:rsidRDefault="00AC03D8" w:rsidP="00137840">
      <w:pPr>
        <w:pStyle w:val="Blankrad"/>
      </w:pPr>
      <w:r>
        <w:t xml:space="preserve">     </w:t>
      </w:r>
    </w:p>
    <w:p w14:paraId="22F89D38" w14:textId="77777777" w:rsidR="00121B42" w:rsidRDefault="00AC03D8" w:rsidP="00121B42">
      <w:pPr>
        <w:pStyle w:val="Blankrad"/>
      </w:pPr>
      <w:r>
        <w:t xml:space="preserve">     </w:t>
      </w:r>
    </w:p>
    <w:p w14:paraId="22F89D39" w14:textId="77777777" w:rsidR="006E04A4" w:rsidRPr="00F221DA" w:rsidRDefault="00AC03D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81C16" w14:paraId="22F89D3C" w14:textId="77777777" w:rsidTr="00D774A8">
        <w:tc>
          <w:tcPr>
            <w:tcW w:w="567" w:type="dxa"/>
          </w:tcPr>
          <w:p w14:paraId="22F89D3A" w14:textId="77777777" w:rsidR="00D774A8" w:rsidRDefault="00AC03D8">
            <w:pPr>
              <w:pStyle w:val="IngenText"/>
            </w:pPr>
          </w:p>
        </w:tc>
        <w:tc>
          <w:tcPr>
            <w:tcW w:w="8718" w:type="dxa"/>
          </w:tcPr>
          <w:p w14:paraId="22F89D3B" w14:textId="77777777" w:rsidR="00D774A8" w:rsidRDefault="00AC03D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2F89D3D" w14:textId="77777777" w:rsidR="006E04A4" w:rsidRPr="00852BA1" w:rsidRDefault="00AC03D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89D4F" w14:textId="77777777" w:rsidR="00000000" w:rsidRDefault="00AC03D8">
      <w:pPr>
        <w:spacing w:line="240" w:lineRule="auto"/>
      </w:pPr>
      <w:r>
        <w:separator/>
      </w:r>
    </w:p>
  </w:endnote>
  <w:endnote w:type="continuationSeparator" w:id="0">
    <w:p w14:paraId="22F89D51" w14:textId="77777777" w:rsidR="00000000" w:rsidRDefault="00AC0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9D43" w14:textId="77777777" w:rsidR="00BE217A" w:rsidRDefault="00AC03D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9D44" w14:textId="77777777" w:rsidR="00D73249" w:rsidRDefault="00AC03D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2F89D45" w14:textId="77777777" w:rsidR="00D73249" w:rsidRDefault="00AC03D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9D49" w14:textId="77777777" w:rsidR="00D73249" w:rsidRDefault="00AC03D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2F89D4A" w14:textId="77777777" w:rsidR="00D73249" w:rsidRDefault="00AC03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89D4B" w14:textId="77777777" w:rsidR="00000000" w:rsidRDefault="00AC03D8">
      <w:pPr>
        <w:spacing w:line="240" w:lineRule="auto"/>
      </w:pPr>
      <w:r>
        <w:separator/>
      </w:r>
    </w:p>
  </w:footnote>
  <w:footnote w:type="continuationSeparator" w:id="0">
    <w:p w14:paraId="22F89D4D" w14:textId="77777777" w:rsidR="00000000" w:rsidRDefault="00AC0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9D3E" w14:textId="77777777" w:rsidR="00BE217A" w:rsidRDefault="00AC03D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9D3F" w14:textId="77777777" w:rsidR="00D73249" w:rsidRDefault="00AC03D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26 juni 2017</w:t>
    </w:r>
    <w:r>
      <w:fldChar w:fldCharType="end"/>
    </w:r>
  </w:p>
  <w:p w14:paraId="22F89D40" w14:textId="77777777" w:rsidR="00D73249" w:rsidRDefault="00AC03D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2F89D41" w14:textId="77777777" w:rsidR="00D73249" w:rsidRDefault="00AC03D8"/>
  <w:p w14:paraId="22F89D42" w14:textId="77777777" w:rsidR="00D73249" w:rsidRDefault="00AC03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9D46" w14:textId="77777777" w:rsidR="00D73249" w:rsidRDefault="00AC03D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2F89D4B" wp14:editId="22F89D4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89D47" w14:textId="77777777" w:rsidR="00D73249" w:rsidRDefault="00AC03D8" w:rsidP="00BE217A">
    <w:pPr>
      <w:pStyle w:val="Dokumentrubrik"/>
      <w:spacing w:after="360"/>
    </w:pPr>
    <w:r>
      <w:t>Föredragningslista</w:t>
    </w:r>
  </w:p>
  <w:p w14:paraId="22F89D48" w14:textId="77777777" w:rsidR="00D73249" w:rsidRDefault="00AC03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8C8C9E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3F22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CB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4A4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28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E45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26B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AC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69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81C16"/>
    <w:rsid w:val="00AC03D8"/>
    <w:rsid w:val="00B8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9C91"/>
  <w15:docId w15:val="{C3BF0FD8-95BF-4EB1-A84E-D0E5212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2017-06-26</SAFIR_Sammantradesdatum_Doc>
    <SAFIR_SammantradeID xmlns="C07A1A6C-0B19-41D9-BDF8-F523BA3921EB">bd4172da-5d1b-4ada-9e38-cbc42e57ac45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6DBA-32B6-443E-A1E2-C46EEA35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A11629-1574-46F2-BD2F-6F6EAB95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393</Words>
  <Characters>2253</Characters>
  <Application>Microsoft Office Word</Application>
  <DocSecurity>0</DocSecurity>
  <Lines>160</Lines>
  <Paragraphs>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2017-06-26T07:34:00Z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26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