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88A5" w14:textId="77777777" w:rsidR="006E04A4" w:rsidRPr="00CD7560" w:rsidRDefault="007B383B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118</w:t>
      </w:r>
      <w:bookmarkEnd w:id="1"/>
    </w:p>
    <w:p w14:paraId="009B88A6" w14:textId="77777777" w:rsidR="006E04A4" w:rsidRDefault="007B383B">
      <w:pPr>
        <w:pStyle w:val="Datum"/>
        <w:outlineLvl w:val="0"/>
      </w:pPr>
      <w:bookmarkStart w:id="2" w:name="DocumentDate"/>
      <w:r>
        <w:t>Fredagen den 2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15DB1" w14:paraId="009B88AB" w14:textId="77777777" w:rsidTr="00E47117">
        <w:trPr>
          <w:cantSplit/>
        </w:trPr>
        <w:tc>
          <w:tcPr>
            <w:tcW w:w="454" w:type="dxa"/>
          </w:tcPr>
          <w:p w14:paraId="009B88A7" w14:textId="77777777" w:rsidR="006E04A4" w:rsidRDefault="007B383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09B88A8" w14:textId="77777777" w:rsidR="006E04A4" w:rsidRDefault="007B383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09B88A9" w14:textId="77777777" w:rsidR="006E04A4" w:rsidRDefault="007B383B"/>
        </w:tc>
        <w:tc>
          <w:tcPr>
            <w:tcW w:w="7512" w:type="dxa"/>
          </w:tcPr>
          <w:p w14:paraId="009B88AA" w14:textId="77777777" w:rsidR="006E04A4" w:rsidRDefault="007B383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09B88AC" w14:textId="77777777" w:rsidR="006E04A4" w:rsidRDefault="007B383B">
      <w:pPr>
        <w:pStyle w:val="StreckLngt"/>
      </w:pPr>
      <w:r>
        <w:tab/>
      </w:r>
    </w:p>
    <w:p w14:paraId="009B88AD" w14:textId="77777777" w:rsidR="00121B42" w:rsidRDefault="007B383B" w:rsidP="00121B42">
      <w:pPr>
        <w:pStyle w:val="Blankrad"/>
      </w:pPr>
      <w:r>
        <w:t xml:space="preserve">      </w:t>
      </w:r>
    </w:p>
    <w:p w14:paraId="009B88AE" w14:textId="77777777" w:rsidR="00CF242C" w:rsidRDefault="007B383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15DB1" w14:paraId="009B88B2" w14:textId="77777777" w:rsidTr="00055526">
        <w:trPr>
          <w:cantSplit/>
        </w:trPr>
        <w:tc>
          <w:tcPr>
            <w:tcW w:w="567" w:type="dxa"/>
          </w:tcPr>
          <w:p w14:paraId="009B88AF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B0" w14:textId="77777777" w:rsidR="006E04A4" w:rsidRDefault="007B383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09B88B1" w14:textId="77777777" w:rsidR="006E04A4" w:rsidRDefault="007B383B" w:rsidP="00C84F80">
            <w:pPr>
              <w:keepNext/>
            </w:pPr>
          </w:p>
        </w:tc>
      </w:tr>
      <w:tr w:rsidR="00E15DB1" w14:paraId="009B88B6" w14:textId="77777777" w:rsidTr="00055526">
        <w:trPr>
          <w:cantSplit/>
        </w:trPr>
        <w:tc>
          <w:tcPr>
            <w:tcW w:w="567" w:type="dxa"/>
          </w:tcPr>
          <w:p w14:paraId="009B88B3" w14:textId="77777777" w:rsidR="001D7AF0" w:rsidRDefault="007B383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09B88B4" w14:textId="39FEA087" w:rsidR="006E04A4" w:rsidRDefault="007B383B" w:rsidP="000326E3">
            <w:r>
              <w:t>Justering av protokoll från sammanträdet fredagen den 12 maj</w:t>
            </w:r>
          </w:p>
        </w:tc>
        <w:tc>
          <w:tcPr>
            <w:tcW w:w="2055" w:type="dxa"/>
          </w:tcPr>
          <w:p w14:paraId="009B88B5" w14:textId="77777777" w:rsidR="006E04A4" w:rsidRDefault="007B383B" w:rsidP="00C84F80"/>
        </w:tc>
      </w:tr>
      <w:tr w:rsidR="00E15DB1" w14:paraId="009B88BA" w14:textId="77777777" w:rsidTr="00055526">
        <w:trPr>
          <w:cantSplit/>
        </w:trPr>
        <w:tc>
          <w:tcPr>
            <w:tcW w:w="567" w:type="dxa"/>
          </w:tcPr>
          <w:p w14:paraId="009B88B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B8" w14:textId="77777777" w:rsidR="006E04A4" w:rsidRDefault="007B383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009B88B9" w14:textId="77777777" w:rsidR="006E04A4" w:rsidRDefault="007B383B" w:rsidP="00C84F80">
            <w:pPr>
              <w:keepNext/>
            </w:pPr>
          </w:p>
        </w:tc>
      </w:tr>
      <w:tr w:rsidR="00E15DB1" w14:paraId="009B88BE" w14:textId="77777777" w:rsidTr="00055526">
        <w:trPr>
          <w:cantSplit/>
        </w:trPr>
        <w:tc>
          <w:tcPr>
            <w:tcW w:w="567" w:type="dxa"/>
          </w:tcPr>
          <w:p w14:paraId="009B88BB" w14:textId="77777777" w:rsidR="001D7AF0" w:rsidRDefault="007B383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9B88BC" w14:textId="77777777" w:rsidR="006E04A4" w:rsidRDefault="007B383B" w:rsidP="000326E3">
            <w:r>
              <w:t xml:space="preserve">Kjell Jansson (M) som ledamot i </w:t>
            </w:r>
            <w:r>
              <w:t>näringsutskottet</w:t>
            </w:r>
          </w:p>
        </w:tc>
        <w:tc>
          <w:tcPr>
            <w:tcW w:w="2055" w:type="dxa"/>
          </w:tcPr>
          <w:p w14:paraId="009B88BD" w14:textId="77777777" w:rsidR="006E04A4" w:rsidRDefault="007B383B" w:rsidP="00C84F80"/>
        </w:tc>
      </w:tr>
      <w:tr w:rsidR="00E15DB1" w14:paraId="009B88C2" w14:textId="77777777" w:rsidTr="00055526">
        <w:trPr>
          <w:cantSplit/>
        </w:trPr>
        <w:tc>
          <w:tcPr>
            <w:tcW w:w="567" w:type="dxa"/>
          </w:tcPr>
          <w:p w14:paraId="009B88BF" w14:textId="77777777" w:rsidR="001D7AF0" w:rsidRDefault="007B383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9B88C0" w14:textId="77777777" w:rsidR="006E04A4" w:rsidRDefault="007B383B" w:rsidP="000326E3">
            <w:r>
              <w:t>Saila Quicklund (M) som suppleant i skatteutskottet</w:t>
            </w:r>
          </w:p>
        </w:tc>
        <w:tc>
          <w:tcPr>
            <w:tcW w:w="2055" w:type="dxa"/>
          </w:tcPr>
          <w:p w14:paraId="009B88C1" w14:textId="77777777" w:rsidR="006E04A4" w:rsidRDefault="007B383B" w:rsidP="00C84F80"/>
        </w:tc>
      </w:tr>
      <w:tr w:rsidR="00E15DB1" w14:paraId="009B88C6" w14:textId="77777777" w:rsidTr="00055526">
        <w:trPr>
          <w:cantSplit/>
        </w:trPr>
        <w:tc>
          <w:tcPr>
            <w:tcW w:w="567" w:type="dxa"/>
          </w:tcPr>
          <w:p w14:paraId="009B88C3" w14:textId="77777777" w:rsidR="001D7AF0" w:rsidRDefault="007B383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9B88C4" w14:textId="77777777" w:rsidR="006E04A4" w:rsidRDefault="007B383B" w:rsidP="000326E3">
            <w:r>
              <w:t>Anna af Sillén (M) som suppleant i näringsutskottet</w:t>
            </w:r>
          </w:p>
        </w:tc>
        <w:tc>
          <w:tcPr>
            <w:tcW w:w="2055" w:type="dxa"/>
          </w:tcPr>
          <w:p w14:paraId="009B88C5" w14:textId="77777777" w:rsidR="006E04A4" w:rsidRDefault="007B383B" w:rsidP="00C84F80"/>
        </w:tc>
      </w:tr>
      <w:tr w:rsidR="00E15DB1" w14:paraId="009B88CA" w14:textId="77777777" w:rsidTr="00055526">
        <w:trPr>
          <w:cantSplit/>
        </w:trPr>
        <w:tc>
          <w:tcPr>
            <w:tcW w:w="567" w:type="dxa"/>
          </w:tcPr>
          <w:p w14:paraId="009B88C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C8" w14:textId="77777777" w:rsidR="006E04A4" w:rsidRDefault="007B383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09B88C9" w14:textId="77777777" w:rsidR="006E04A4" w:rsidRDefault="007B383B" w:rsidP="00C84F80">
            <w:pPr>
              <w:keepNext/>
            </w:pPr>
          </w:p>
        </w:tc>
      </w:tr>
      <w:tr w:rsidR="00E15DB1" w14:paraId="009B88CE" w14:textId="77777777" w:rsidTr="00055526">
        <w:trPr>
          <w:cantSplit/>
        </w:trPr>
        <w:tc>
          <w:tcPr>
            <w:tcW w:w="567" w:type="dxa"/>
          </w:tcPr>
          <w:p w14:paraId="009B88CB" w14:textId="77777777" w:rsidR="001D7AF0" w:rsidRDefault="007B383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9B88CC" w14:textId="77777777" w:rsidR="006E04A4" w:rsidRDefault="007B383B" w:rsidP="000326E3">
            <w:r>
              <w:t>Anna af Sillén (M) som ledamot i näringsutskottet</w:t>
            </w:r>
          </w:p>
        </w:tc>
        <w:tc>
          <w:tcPr>
            <w:tcW w:w="2055" w:type="dxa"/>
          </w:tcPr>
          <w:p w14:paraId="009B88CD" w14:textId="77777777" w:rsidR="006E04A4" w:rsidRDefault="007B383B" w:rsidP="00C84F80"/>
        </w:tc>
      </w:tr>
      <w:tr w:rsidR="00E15DB1" w14:paraId="009B88D2" w14:textId="77777777" w:rsidTr="00055526">
        <w:trPr>
          <w:cantSplit/>
        </w:trPr>
        <w:tc>
          <w:tcPr>
            <w:tcW w:w="567" w:type="dxa"/>
          </w:tcPr>
          <w:p w14:paraId="009B88CF" w14:textId="77777777" w:rsidR="001D7AF0" w:rsidRDefault="007B383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9B88D0" w14:textId="77777777" w:rsidR="006E04A4" w:rsidRDefault="007B383B" w:rsidP="000326E3">
            <w:r>
              <w:t xml:space="preserve">Kjell Jansson (M) som </w:t>
            </w:r>
            <w:r>
              <w:t>suppleant i skatteutskottet</w:t>
            </w:r>
          </w:p>
        </w:tc>
        <w:tc>
          <w:tcPr>
            <w:tcW w:w="2055" w:type="dxa"/>
          </w:tcPr>
          <w:p w14:paraId="009B88D1" w14:textId="77777777" w:rsidR="006E04A4" w:rsidRDefault="007B383B" w:rsidP="00C84F80"/>
        </w:tc>
      </w:tr>
      <w:tr w:rsidR="00E15DB1" w14:paraId="009B88D6" w14:textId="77777777" w:rsidTr="00055526">
        <w:trPr>
          <w:cantSplit/>
        </w:trPr>
        <w:tc>
          <w:tcPr>
            <w:tcW w:w="567" w:type="dxa"/>
          </w:tcPr>
          <w:p w14:paraId="009B88D3" w14:textId="77777777" w:rsidR="001D7AF0" w:rsidRDefault="007B383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9B88D4" w14:textId="77777777" w:rsidR="006E04A4" w:rsidRDefault="007B383B" w:rsidP="000326E3">
            <w:r>
              <w:t>Saila Quicklund (M) som suppleant i näringsutskottet</w:t>
            </w:r>
          </w:p>
        </w:tc>
        <w:tc>
          <w:tcPr>
            <w:tcW w:w="2055" w:type="dxa"/>
          </w:tcPr>
          <w:p w14:paraId="009B88D5" w14:textId="77777777" w:rsidR="006E04A4" w:rsidRDefault="007B383B" w:rsidP="00C84F80"/>
        </w:tc>
      </w:tr>
      <w:tr w:rsidR="00E15DB1" w14:paraId="009B88DA" w14:textId="77777777" w:rsidTr="00055526">
        <w:trPr>
          <w:cantSplit/>
        </w:trPr>
        <w:tc>
          <w:tcPr>
            <w:tcW w:w="567" w:type="dxa"/>
          </w:tcPr>
          <w:p w14:paraId="009B88D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D8" w14:textId="77777777" w:rsidR="006E04A4" w:rsidRDefault="007B383B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009B88D9" w14:textId="77777777" w:rsidR="006E04A4" w:rsidRDefault="007B383B" w:rsidP="00C84F80">
            <w:pPr>
              <w:keepNext/>
            </w:pPr>
          </w:p>
        </w:tc>
      </w:tr>
      <w:tr w:rsidR="00E15DB1" w14:paraId="009B88DE" w14:textId="77777777" w:rsidTr="00055526">
        <w:trPr>
          <w:cantSplit/>
        </w:trPr>
        <w:tc>
          <w:tcPr>
            <w:tcW w:w="567" w:type="dxa"/>
          </w:tcPr>
          <w:p w14:paraId="009B88DB" w14:textId="77777777" w:rsidR="001D7AF0" w:rsidRDefault="007B383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9B88DC" w14:textId="77777777" w:rsidR="006E04A4" w:rsidRDefault="007B383B" w:rsidP="000326E3">
            <w:r>
              <w:t>Onsdagen den 14 juni kl. 09.00</w:t>
            </w:r>
          </w:p>
        </w:tc>
        <w:tc>
          <w:tcPr>
            <w:tcW w:w="2055" w:type="dxa"/>
          </w:tcPr>
          <w:p w14:paraId="009B88DD" w14:textId="77777777" w:rsidR="006E04A4" w:rsidRDefault="007B383B" w:rsidP="00C84F80"/>
        </w:tc>
      </w:tr>
      <w:tr w:rsidR="00E15DB1" w14:paraId="009B88E2" w14:textId="77777777" w:rsidTr="00055526">
        <w:trPr>
          <w:cantSplit/>
        </w:trPr>
        <w:tc>
          <w:tcPr>
            <w:tcW w:w="567" w:type="dxa"/>
          </w:tcPr>
          <w:p w14:paraId="009B88DF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E0" w14:textId="77777777" w:rsidR="006E04A4" w:rsidRDefault="007B383B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009B88E1" w14:textId="77777777" w:rsidR="006E04A4" w:rsidRDefault="007B383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15DB1" w14:paraId="009B88E6" w14:textId="77777777" w:rsidTr="00055526">
        <w:trPr>
          <w:cantSplit/>
        </w:trPr>
        <w:tc>
          <w:tcPr>
            <w:tcW w:w="567" w:type="dxa"/>
          </w:tcPr>
          <w:p w14:paraId="009B88E3" w14:textId="77777777" w:rsidR="001D7AF0" w:rsidRDefault="007B383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9B88E4" w14:textId="77777777" w:rsidR="006E04A4" w:rsidRDefault="007B383B" w:rsidP="000326E3">
            <w:r>
              <w:t>2022/23:29 Torsdagen den 25 maj</w:t>
            </w:r>
          </w:p>
        </w:tc>
        <w:tc>
          <w:tcPr>
            <w:tcW w:w="2055" w:type="dxa"/>
          </w:tcPr>
          <w:p w14:paraId="009B88E5" w14:textId="77777777" w:rsidR="006E04A4" w:rsidRDefault="007B383B" w:rsidP="00C84F80">
            <w:r>
              <w:t>JuU</w:t>
            </w:r>
          </w:p>
        </w:tc>
      </w:tr>
      <w:tr w:rsidR="00E15DB1" w14:paraId="009B88EA" w14:textId="77777777" w:rsidTr="00055526">
        <w:trPr>
          <w:cantSplit/>
        </w:trPr>
        <w:tc>
          <w:tcPr>
            <w:tcW w:w="567" w:type="dxa"/>
          </w:tcPr>
          <w:p w14:paraId="009B88E7" w14:textId="77777777" w:rsidR="001D7AF0" w:rsidRDefault="007B383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9B88E8" w14:textId="77777777" w:rsidR="006E04A4" w:rsidRDefault="007B383B" w:rsidP="000326E3">
            <w:r>
              <w:t>2022/23:27 Torsdagen den 1 juni</w:t>
            </w:r>
          </w:p>
        </w:tc>
        <w:tc>
          <w:tcPr>
            <w:tcW w:w="2055" w:type="dxa"/>
          </w:tcPr>
          <w:p w14:paraId="009B88E9" w14:textId="77777777" w:rsidR="006E04A4" w:rsidRDefault="007B383B" w:rsidP="00C84F80">
            <w:r>
              <w:t>CU</w:t>
            </w:r>
          </w:p>
        </w:tc>
      </w:tr>
      <w:tr w:rsidR="00E15DB1" w14:paraId="009B88EE" w14:textId="77777777" w:rsidTr="00055526">
        <w:trPr>
          <w:cantSplit/>
        </w:trPr>
        <w:tc>
          <w:tcPr>
            <w:tcW w:w="567" w:type="dxa"/>
          </w:tcPr>
          <w:p w14:paraId="009B88EB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EC" w14:textId="77777777" w:rsidR="006E04A4" w:rsidRDefault="007B383B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009B88ED" w14:textId="77777777" w:rsidR="006E04A4" w:rsidRDefault="007B383B" w:rsidP="00C84F80">
            <w:pPr>
              <w:keepNext/>
            </w:pPr>
          </w:p>
        </w:tc>
      </w:tr>
      <w:tr w:rsidR="00E15DB1" w14:paraId="009B88F2" w14:textId="77777777" w:rsidTr="00055526">
        <w:trPr>
          <w:cantSplit/>
        </w:trPr>
        <w:tc>
          <w:tcPr>
            <w:tcW w:w="567" w:type="dxa"/>
          </w:tcPr>
          <w:p w14:paraId="009B88EF" w14:textId="77777777" w:rsidR="001D7AF0" w:rsidRDefault="007B383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09B88F0" w14:textId="77777777" w:rsidR="006E04A4" w:rsidRDefault="007B383B" w:rsidP="000326E3">
            <w:r>
              <w:t xml:space="preserve">2022/23:FPM91 Paket med förslag om en reform av EU:s ekonomiska styrning </w:t>
            </w:r>
            <w:r>
              <w:rPr>
                <w:i/>
                <w:iCs/>
              </w:rPr>
              <w:t>COM(2023) 242, COM(2023) 240, COM(2023) 241</w:t>
            </w:r>
          </w:p>
        </w:tc>
        <w:tc>
          <w:tcPr>
            <w:tcW w:w="2055" w:type="dxa"/>
          </w:tcPr>
          <w:p w14:paraId="009B88F1" w14:textId="77777777" w:rsidR="006E04A4" w:rsidRDefault="007B383B" w:rsidP="00C84F80">
            <w:r>
              <w:t>FiU</w:t>
            </w:r>
          </w:p>
        </w:tc>
      </w:tr>
      <w:tr w:rsidR="00E15DB1" w14:paraId="009B88F6" w14:textId="77777777" w:rsidTr="00055526">
        <w:trPr>
          <w:cantSplit/>
        </w:trPr>
        <w:tc>
          <w:tcPr>
            <w:tcW w:w="567" w:type="dxa"/>
          </w:tcPr>
          <w:p w14:paraId="009B88F3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F4" w14:textId="77777777" w:rsidR="006E04A4" w:rsidRDefault="007B383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09B88F5" w14:textId="77777777" w:rsidR="006E04A4" w:rsidRDefault="007B383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15DB1" w14:paraId="009B88FA" w14:textId="77777777" w:rsidTr="00055526">
        <w:trPr>
          <w:cantSplit/>
        </w:trPr>
        <w:tc>
          <w:tcPr>
            <w:tcW w:w="567" w:type="dxa"/>
          </w:tcPr>
          <w:p w14:paraId="009B88F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8F8" w14:textId="77777777" w:rsidR="006E04A4" w:rsidRDefault="007B383B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09B88F9" w14:textId="77777777" w:rsidR="006E04A4" w:rsidRDefault="007B383B" w:rsidP="00C84F80">
            <w:pPr>
              <w:keepNext/>
            </w:pPr>
          </w:p>
        </w:tc>
      </w:tr>
      <w:tr w:rsidR="00E15DB1" w14:paraId="009B88FE" w14:textId="77777777" w:rsidTr="00055526">
        <w:trPr>
          <w:cantSplit/>
        </w:trPr>
        <w:tc>
          <w:tcPr>
            <w:tcW w:w="567" w:type="dxa"/>
          </w:tcPr>
          <w:p w14:paraId="009B88FB" w14:textId="77777777" w:rsidR="001D7AF0" w:rsidRDefault="007B383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09B88FC" w14:textId="77777777" w:rsidR="006E04A4" w:rsidRDefault="007B383B" w:rsidP="000326E3">
            <w:r>
              <w:t>2022/23:124 Förstärkt reglering av valutaväxlare och andra finansiella institut</w:t>
            </w:r>
          </w:p>
        </w:tc>
        <w:tc>
          <w:tcPr>
            <w:tcW w:w="2055" w:type="dxa"/>
          </w:tcPr>
          <w:p w14:paraId="009B88FD" w14:textId="77777777" w:rsidR="006E04A4" w:rsidRDefault="007B383B" w:rsidP="00C84F80">
            <w:r>
              <w:t>FiU</w:t>
            </w:r>
          </w:p>
        </w:tc>
      </w:tr>
      <w:tr w:rsidR="00E15DB1" w14:paraId="009B8902" w14:textId="77777777" w:rsidTr="00055526">
        <w:trPr>
          <w:cantSplit/>
        </w:trPr>
        <w:tc>
          <w:tcPr>
            <w:tcW w:w="567" w:type="dxa"/>
          </w:tcPr>
          <w:p w14:paraId="009B88FF" w14:textId="77777777" w:rsidR="001D7AF0" w:rsidRDefault="007B383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9B8900" w14:textId="77777777" w:rsidR="006E04A4" w:rsidRDefault="007B383B" w:rsidP="000326E3">
            <w:r>
              <w:t>2022/23:126 Hemliga tvångsmedel – effektiva verktyg för att förhindra och utreda allvarliga brott</w:t>
            </w:r>
          </w:p>
        </w:tc>
        <w:tc>
          <w:tcPr>
            <w:tcW w:w="2055" w:type="dxa"/>
          </w:tcPr>
          <w:p w14:paraId="009B8901" w14:textId="77777777" w:rsidR="006E04A4" w:rsidRDefault="007B383B" w:rsidP="00C84F80">
            <w:r>
              <w:t>JuU</w:t>
            </w:r>
          </w:p>
        </w:tc>
      </w:tr>
      <w:tr w:rsidR="00E15DB1" w14:paraId="009B8906" w14:textId="77777777" w:rsidTr="00055526">
        <w:trPr>
          <w:cantSplit/>
        </w:trPr>
        <w:tc>
          <w:tcPr>
            <w:tcW w:w="567" w:type="dxa"/>
          </w:tcPr>
          <w:p w14:paraId="009B8903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04" w14:textId="77777777" w:rsidR="006E04A4" w:rsidRDefault="007B383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09B8905" w14:textId="77777777" w:rsidR="006E04A4" w:rsidRDefault="007B383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15DB1" w14:paraId="009B890A" w14:textId="77777777" w:rsidTr="00055526">
        <w:trPr>
          <w:cantSplit/>
        </w:trPr>
        <w:tc>
          <w:tcPr>
            <w:tcW w:w="567" w:type="dxa"/>
          </w:tcPr>
          <w:p w14:paraId="009B890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08" w14:textId="77777777" w:rsidR="006E04A4" w:rsidRDefault="007B383B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09B8909" w14:textId="77777777" w:rsidR="006E04A4" w:rsidRDefault="007B383B" w:rsidP="00C84F80">
            <w:pPr>
              <w:keepNext/>
            </w:pPr>
          </w:p>
        </w:tc>
      </w:tr>
      <w:tr w:rsidR="00E15DB1" w14:paraId="009B890E" w14:textId="77777777" w:rsidTr="00055526">
        <w:trPr>
          <w:cantSplit/>
        </w:trPr>
        <w:tc>
          <w:tcPr>
            <w:tcW w:w="567" w:type="dxa"/>
          </w:tcPr>
          <w:p w14:paraId="009B890B" w14:textId="77777777" w:rsidR="001D7AF0" w:rsidRDefault="007B383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9B890C" w14:textId="77777777" w:rsidR="006E04A4" w:rsidRDefault="007B383B" w:rsidP="000326E3">
            <w:r>
              <w:t>Bet. 2022/23:AU10 En fortsatt stärkt arbetslöshetsförsäkring</w:t>
            </w:r>
          </w:p>
        </w:tc>
        <w:tc>
          <w:tcPr>
            <w:tcW w:w="2055" w:type="dxa"/>
          </w:tcPr>
          <w:p w14:paraId="009B890D" w14:textId="77777777" w:rsidR="006E04A4" w:rsidRDefault="007B383B" w:rsidP="00C84F80">
            <w:r>
              <w:t>2 res. (V, C)</w:t>
            </w:r>
          </w:p>
        </w:tc>
      </w:tr>
      <w:tr w:rsidR="00E15DB1" w14:paraId="009B8912" w14:textId="77777777" w:rsidTr="00055526">
        <w:trPr>
          <w:cantSplit/>
        </w:trPr>
        <w:tc>
          <w:tcPr>
            <w:tcW w:w="567" w:type="dxa"/>
          </w:tcPr>
          <w:p w14:paraId="009B890F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10" w14:textId="77777777" w:rsidR="006E04A4" w:rsidRDefault="007B383B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09B8911" w14:textId="77777777" w:rsidR="006E04A4" w:rsidRDefault="007B383B" w:rsidP="00C84F80">
            <w:pPr>
              <w:keepNext/>
            </w:pPr>
          </w:p>
        </w:tc>
      </w:tr>
      <w:tr w:rsidR="00E15DB1" w14:paraId="009B8916" w14:textId="77777777" w:rsidTr="00055526">
        <w:trPr>
          <w:cantSplit/>
        </w:trPr>
        <w:tc>
          <w:tcPr>
            <w:tcW w:w="567" w:type="dxa"/>
          </w:tcPr>
          <w:p w14:paraId="009B8913" w14:textId="77777777" w:rsidR="001D7AF0" w:rsidRDefault="007B383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09B8914" w14:textId="77777777" w:rsidR="006E04A4" w:rsidRDefault="007B383B" w:rsidP="000326E3">
            <w:r>
              <w:t>Bet. 2022/23:SoU25 Estetiska produkter – en övergångsbestämmelse</w:t>
            </w:r>
          </w:p>
        </w:tc>
        <w:tc>
          <w:tcPr>
            <w:tcW w:w="2055" w:type="dxa"/>
          </w:tcPr>
          <w:p w14:paraId="009B8915" w14:textId="77777777" w:rsidR="006E04A4" w:rsidRDefault="007B383B" w:rsidP="00C84F80"/>
        </w:tc>
      </w:tr>
      <w:tr w:rsidR="00E15DB1" w14:paraId="009B891A" w14:textId="77777777" w:rsidTr="00055526">
        <w:trPr>
          <w:cantSplit/>
        </w:trPr>
        <w:tc>
          <w:tcPr>
            <w:tcW w:w="567" w:type="dxa"/>
          </w:tcPr>
          <w:p w14:paraId="009B8917" w14:textId="77777777" w:rsidR="001D7AF0" w:rsidRDefault="007B383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09B8918" w14:textId="77777777" w:rsidR="006E04A4" w:rsidRDefault="007B383B" w:rsidP="000326E3">
            <w:r>
              <w:t xml:space="preserve">Bet. </w:t>
            </w:r>
            <w:r>
              <w:t>2022/23:SoU21 Stöd till personer med funktionsnedsättning</w:t>
            </w:r>
          </w:p>
        </w:tc>
        <w:tc>
          <w:tcPr>
            <w:tcW w:w="2055" w:type="dxa"/>
          </w:tcPr>
          <w:p w14:paraId="009B8919" w14:textId="77777777" w:rsidR="006E04A4" w:rsidRDefault="007B383B" w:rsidP="00C84F80">
            <w:r>
              <w:t>39 res. (S, SD, V, C, MP)</w:t>
            </w:r>
          </w:p>
        </w:tc>
      </w:tr>
      <w:tr w:rsidR="00E15DB1" w14:paraId="009B891E" w14:textId="77777777" w:rsidTr="00055526">
        <w:trPr>
          <w:cantSplit/>
        </w:trPr>
        <w:tc>
          <w:tcPr>
            <w:tcW w:w="567" w:type="dxa"/>
          </w:tcPr>
          <w:p w14:paraId="009B891B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1C" w14:textId="77777777" w:rsidR="006E04A4" w:rsidRDefault="007B383B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009B891D" w14:textId="77777777" w:rsidR="006E04A4" w:rsidRDefault="007B383B" w:rsidP="00C84F80">
            <w:pPr>
              <w:keepNext/>
            </w:pPr>
          </w:p>
        </w:tc>
      </w:tr>
      <w:tr w:rsidR="00E15DB1" w14:paraId="009B8922" w14:textId="77777777" w:rsidTr="00055526">
        <w:trPr>
          <w:cantSplit/>
        </w:trPr>
        <w:tc>
          <w:tcPr>
            <w:tcW w:w="567" w:type="dxa"/>
          </w:tcPr>
          <w:p w14:paraId="009B891F" w14:textId="77777777" w:rsidR="001D7AF0" w:rsidRDefault="007B383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09B8920" w14:textId="77777777" w:rsidR="006E04A4" w:rsidRDefault="007B383B" w:rsidP="000326E3">
            <w:r>
              <w:t>Bet. 2022/23:JuU25 Genomförande av ändringarna i vapendirektivet</w:t>
            </w:r>
          </w:p>
        </w:tc>
        <w:tc>
          <w:tcPr>
            <w:tcW w:w="2055" w:type="dxa"/>
          </w:tcPr>
          <w:p w14:paraId="009B8921" w14:textId="77777777" w:rsidR="006E04A4" w:rsidRDefault="007B383B" w:rsidP="00C84F80">
            <w:r>
              <w:t>1 res. (C)</w:t>
            </w:r>
          </w:p>
        </w:tc>
      </w:tr>
      <w:tr w:rsidR="00E15DB1" w14:paraId="009B8926" w14:textId="77777777" w:rsidTr="00055526">
        <w:trPr>
          <w:cantSplit/>
        </w:trPr>
        <w:tc>
          <w:tcPr>
            <w:tcW w:w="567" w:type="dxa"/>
          </w:tcPr>
          <w:p w14:paraId="009B8923" w14:textId="77777777" w:rsidR="001D7AF0" w:rsidRDefault="007B383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09B8924" w14:textId="77777777" w:rsidR="006E04A4" w:rsidRDefault="007B383B" w:rsidP="000326E3">
            <w:r>
              <w:t xml:space="preserve">Bet. 2022/23:JuU23 En ny lag om </w:t>
            </w:r>
            <w:r>
              <w:t>ordningsvakter</w:t>
            </w:r>
          </w:p>
        </w:tc>
        <w:tc>
          <w:tcPr>
            <w:tcW w:w="2055" w:type="dxa"/>
          </w:tcPr>
          <w:p w14:paraId="009B8925" w14:textId="77777777" w:rsidR="006E04A4" w:rsidRDefault="007B383B" w:rsidP="00C84F80">
            <w:r>
              <w:t>4 res. (V, MP)</w:t>
            </w:r>
          </w:p>
        </w:tc>
      </w:tr>
      <w:tr w:rsidR="00E15DB1" w14:paraId="009B892A" w14:textId="77777777" w:rsidTr="00055526">
        <w:trPr>
          <w:cantSplit/>
        </w:trPr>
        <w:tc>
          <w:tcPr>
            <w:tcW w:w="567" w:type="dxa"/>
          </w:tcPr>
          <w:p w14:paraId="009B892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28" w14:textId="77777777" w:rsidR="006E04A4" w:rsidRDefault="007B383B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09B8929" w14:textId="77777777" w:rsidR="006E04A4" w:rsidRDefault="007B383B" w:rsidP="00C84F80">
            <w:pPr>
              <w:keepNext/>
            </w:pPr>
          </w:p>
        </w:tc>
      </w:tr>
      <w:tr w:rsidR="00E15DB1" w14:paraId="009B892E" w14:textId="77777777" w:rsidTr="00055526">
        <w:trPr>
          <w:cantSplit/>
        </w:trPr>
        <w:tc>
          <w:tcPr>
            <w:tcW w:w="567" w:type="dxa"/>
          </w:tcPr>
          <w:p w14:paraId="009B892B" w14:textId="77777777" w:rsidR="001D7AF0" w:rsidRDefault="007B383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09B892C" w14:textId="77777777" w:rsidR="006E04A4" w:rsidRDefault="007B383B" w:rsidP="000326E3">
            <w:r>
              <w:t>Bet. 2022/23:FiU41 Riksrevisionens rapport om miljömässig hållbarhet vid statlig upphandling</w:t>
            </w:r>
          </w:p>
        </w:tc>
        <w:tc>
          <w:tcPr>
            <w:tcW w:w="2055" w:type="dxa"/>
          </w:tcPr>
          <w:p w14:paraId="009B892D" w14:textId="77777777" w:rsidR="006E04A4" w:rsidRDefault="007B383B" w:rsidP="00C84F80">
            <w:r>
              <w:t>1 res. (S, V, MP)</w:t>
            </w:r>
          </w:p>
        </w:tc>
      </w:tr>
      <w:tr w:rsidR="00E15DB1" w14:paraId="009B8932" w14:textId="77777777" w:rsidTr="00055526">
        <w:trPr>
          <w:cantSplit/>
        </w:trPr>
        <w:tc>
          <w:tcPr>
            <w:tcW w:w="567" w:type="dxa"/>
          </w:tcPr>
          <w:p w14:paraId="009B892F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30" w14:textId="77777777" w:rsidR="006E04A4" w:rsidRDefault="007B383B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009B8931" w14:textId="77777777" w:rsidR="006E04A4" w:rsidRDefault="007B383B" w:rsidP="00C84F80">
            <w:pPr>
              <w:keepNext/>
            </w:pPr>
          </w:p>
        </w:tc>
      </w:tr>
      <w:tr w:rsidR="00E15DB1" w14:paraId="009B8936" w14:textId="77777777" w:rsidTr="00055526">
        <w:trPr>
          <w:cantSplit/>
        </w:trPr>
        <w:tc>
          <w:tcPr>
            <w:tcW w:w="567" w:type="dxa"/>
          </w:tcPr>
          <w:p w14:paraId="009B8933" w14:textId="77777777" w:rsidR="001D7AF0" w:rsidRDefault="007B383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09B8934" w14:textId="77777777" w:rsidR="006E04A4" w:rsidRDefault="007B383B" w:rsidP="000326E3">
            <w:r>
              <w:t xml:space="preserve">Bet. 2022/23:FöU9 En ny lag om </w:t>
            </w:r>
            <w:r>
              <w:t>viktigt meddelande till allmänheten</w:t>
            </w:r>
          </w:p>
        </w:tc>
        <w:tc>
          <w:tcPr>
            <w:tcW w:w="2055" w:type="dxa"/>
          </w:tcPr>
          <w:p w14:paraId="009B8935" w14:textId="77777777" w:rsidR="006E04A4" w:rsidRDefault="007B383B" w:rsidP="00C84F80"/>
        </w:tc>
      </w:tr>
      <w:tr w:rsidR="00E15DB1" w14:paraId="009B893A" w14:textId="77777777" w:rsidTr="00055526">
        <w:trPr>
          <w:cantSplit/>
        </w:trPr>
        <w:tc>
          <w:tcPr>
            <w:tcW w:w="567" w:type="dxa"/>
          </w:tcPr>
          <w:p w14:paraId="009B893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38" w14:textId="77777777" w:rsidR="006E04A4" w:rsidRDefault="007B383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09B8939" w14:textId="77777777" w:rsidR="006E04A4" w:rsidRDefault="007B383B" w:rsidP="00C84F80">
            <w:pPr>
              <w:keepNext/>
            </w:pPr>
          </w:p>
        </w:tc>
      </w:tr>
      <w:tr w:rsidR="00E15DB1" w14:paraId="009B893E" w14:textId="77777777" w:rsidTr="00055526">
        <w:trPr>
          <w:cantSplit/>
        </w:trPr>
        <w:tc>
          <w:tcPr>
            <w:tcW w:w="567" w:type="dxa"/>
          </w:tcPr>
          <w:p w14:paraId="009B893B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3C" w14:textId="77777777" w:rsidR="006E04A4" w:rsidRDefault="007B383B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009B893D" w14:textId="77777777" w:rsidR="006E04A4" w:rsidRDefault="007B383B" w:rsidP="00C84F80">
            <w:pPr>
              <w:keepNext/>
            </w:pPr>
          </w:p>
        </w:tc>
      </w:tr>
      <w:tr w:rsidR="00E15DB1" w14:paraId="009B8942" w14:textId="77777777" w:rsidTr="00055526">
        <w:trPr>
          <w:cantSplit/>
        </w:trPr>
        <w:tc>
          <w:tcPr>
            <w:tcW w:w="567" w:type="dxa"/>
          </w:tcPr>
          <w:p w14:paraId="009B893F" w14:textId="77777777" w:rsidR="001D7AF0" w:rsidRDefault="007B383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09B8940" w14:textId="77777777" w:rsidR="006E04A4" w:rsidRDefault="007B383B" w:rsidP="000326E3">
            <w:r>
              <w:t>2022/23:310 av Aylin Fazelian (S)</w:t>
            </w:r>
            <w:r>
              <w:br/>
              <w:t>Betygsinflation</w:t>
            </w:r>
          </w:p>
        </w:tc>
        <w:tc>
          <w:tcPr>
            <w:tcW w:w="2055" w:type="dxa"/>
          </w:tcPr>
          <w:p w14:paraId="009B8941" w14:textId="77777777" w:rsidR="006E04A4" w:rsidRDefault="007B383B" w:rsidP="00C84F80"/>
        </w:tc>
      </w:tr>
      <w:tr w:rsidR="00E15DB1" w14:paraId="009B8946" w14:textId="77777777" w:rsidTr="00055526">
        <w:trPr>
          <w:cantSplit/>
        </w:trPr>
        <w:tc>
          <w:tcPr>
            <w:tcW w:w="567" w:type="dxa"/>
          </w:tcPr>
          <w:p w14:paraId="009B8943" w14:textId="77777777" w:rsidR="001D7AF0" w:rsidRDefault="007B383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09B8944" w14:textId="77777777" w:rsidR="006E04A4" w:rsidRDefault="007B383B" w:rsidP="000326E3">
            <w:r>
              <w:t>2022/23:356 av Tobias Andersson (SD)</w:t>
            </w:r>
            <w:r>
              <w:br/>
              <w:t xml:space="preserve">Objektiv och neutral undervisning i </w:t>
            </w:r>
            <w:r>
              <w:t>Sveriges skolor</w:t>
            </w:r>
          </w:p>
        </w:tc>
        <w:tc>
          <w:tcPr>
            <w:tcW w:w="2055" w:type="dxa"/>
          </w:tcPr>
          <w:p w14:paraId="009B8945" w14:textId="77777777" w:rsidR="006E04A4" w:rsidRDefault="007B383B" w:rsidP="00C84F80"/>
        </w:tc>
      </w:tr>
      <w:tr w:rsidR="00E15DB1" w14:paraId="009B894A" w14:textId="77777777" w:rsidTr="00055526">
        <w:trPr>
          <w:cantSplit/>
        </w:trPr>
        <w:tc>
          <w:tcPr>
            <w:tcW w:w="567" w:type="dxa"/>
          </w:tcPr>
          <w:p w14:paraId="009B8947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48" w14:textId="77777777" w:rsidR="006E04A4" w:rsidRDefault="007B383B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009B8949" w14:textId="77777777" w:rsidR="006E04A4" w:rsidRDefault="007B383B" w:rsidP="00C84F80">
            <w:pPr>
              <w:keepNext/>
            </w:pPr>
          </w:p>
        </w:tc>
      </w:tr>
      <w:tr w:rsidR="00E15DB1" w14:paraId="009B894E" w14:textId="77777777" w:rsidTr="00055526">
        <w:trPr>
          <w:cantSplit/>
        </w:trPr>
        <w:tc>
          <w:tcPr>
            <w:tcW w:w="567" w:type="dxa"/>
          </w:tcPr>
          <w:p w14:paraId="009B894B" w14:textId="77777777" w:rsidR="001D7AF0" w:rsidRDefault="007B383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09B894C" w14:textId="77777777" w:rsidR="006E04A4" w:rsidRDefault="007B383B" w:rsidP="000326E3">
            <w:r>
              <w:t>2022/23:314 av Richard Jomshof (SD)</w:t>
            </w:r>
            <w:r>
              <w:br/>
              <w:t>Koranbränningar och svensk yttrandefrihet</w:t>
            </w:r>
          </w:p>
        </w:tc>
        <w:tc>
          <w:tcPr>
            <w:tcW w:w="2055" w:type="dxa"/>
          </w:tcPr>
          <w:p w14:paraId="009B894D" w14:textId="77777777" w:rsidR="006E04A4" w:rsidRDefault="007B383B" w:rsidP="00C84F80"/>
        </w:tc>
      </w:tr>
      <w:tr w:rsidR="00E15DB1" w14:paraId="009B8952" w14:textId="77777777" w:rsidTr="00055526">
        <w:trPr>
          <w:cantSplit/>
        </w:trPr>
        <w:tc>
          <w:tcPr>
            <w:tcW w:w="567" w:type="dxa"/>
          </w:tcPr>
          <w:p w14:paraId="009B894F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50" w14:textId="77777777" w:rsidR="006E04A4" w:rsidRDefault="007B383B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009B8951" w14:textId="77777777" w:rsidR="006E04A4" w:rsidRDefault="007B383B" w:rsidP="00C84F80">
            <w:pPr>
              <w:keepNext/>
            </w:pPr>
          </w:p>
        </w:tc>
      </w:tr>
      <w:tr w:rsidR="00E15DB1" w14:paraId="009B8956" w14:textId="77777777" w:rsidTr="00055526">
        <w:trPr>
          <w:cantSplit/>
        </w:trPr>
        <w:tc>
          <w:tcPr>
            <w:tcW w:w="567" w:type="dxa"/>
          </w:tcPr>
          <w:p w14:paraId="009B8953" w14:textId="77777777" w:rsidR="001D7AF0" w:rsidRDefault="007B383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09B8954" w14:textId="77777777" w:rsidR="006E04A4" w:rsidRDefault="007B383B" w:rsidP="000326E3">
            <w:r>
              <w:t>2022/23:359 av Daniel Helldén (MP)</w:t>
            </w:r>
            <w:r>
              <w:br/>
              <w:t xml:space="preserve">Störningar i </w:t>
            </w:r>
            <w:r>
              <w:t>järnvägssystemet</w:t>
            </w:r>
          </w:p>
        </w:tc>
        <w:tc>
          <w:tcPr>
            <w:tcW w:w="2055" w:type="dxa"/>
          </w:tcPr>
          <w:p w14:paraId="009B8955" w14:textId="77777777" w:rsidR="006E04A4" w:rsidRDefault="007B383B" w:rsidP="00C84F80"/>
        </w:tc>
      </w:tr>
      <w:tr w:rsidR="00E15DB1" w14:paraId="009B895A" w14:textId="77777777" w:rsidTr="00055526">
        <w:trPr>
          <w:cantSplit/>
        </w:trPr>
        <w:tc>
          <w:tcPr>
            <w:tcW w:w="567" w:type="dxa"/>
          </w:tcPr>
          <w:p w14:paraId="009B8957" w14:textId="77777777" w:rsidR="001D7AF0" w:rsidRDefault="007B383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09B8958" w14:textId="77777777" w:rsidR="006E04A4" w:rsidRDefault="007B383B" w:rsidP="000326E3">
            <w:r>
              <w:t>2022/23:361 av Martina Johansson (C)</w:t>
            </w:r>
            <w:r>
              <w:br/>
              <w:t>Statliga myndigheters och bolags samverkan med boende på landsbygden</w:t>
            </w:r>
          </w:p>
        </w:tc>
        <w:tc>
          <w:tcPr>
            <w:tcW w:w="2055" w:type="dxa"/>
          </w:tcPr>
          <w:p w14:paraId="009B8959" w14:textId="77777777" w:rsidR="006E04A4" w:rsidRDefault="007B383B" w:rsidP="00C84F80"/>
        </w:tc>
      </w:tr>
      <w:tr w:rsidR="00E15DB1" w14:paraId="009B895E" w14:textId="77777777" w:rsidTr="00055526">
        <w:trPr>
          <w:cantSplit/>
        </w:trPr>
        <w:tc>
          <w:tcPr>
            <w:tcW w:w="567" w:type="dxa"/>
          </w:tcPr>
          <w:p w14:paraId="009B895B" w14:textId="77777777" w:rsidR="001D7AF0" w:rsidRDefault="007B383B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09B895C" w14:textId="77777777" w:rsidR="006E04A4" w:rsidRDefault="007B383B" w:rsidP="000326E3">
            <w:r>
              <w:t>2022/23:365 av Kalle Olsson (S)</w:t>
            </w:r>
            <w:r>
              <w:br/>
              <w:t>Resurstilldelning till vägarna i Jämtlands län</w:t>
            </w:r>
          </w:p>
        </w:tc>
        <w:tc>
          <w:tcPr>
            <w:tcW w:w="2055" w:type="dxa"/>
          </w:tcPr>
          <w:p w14:paraId="009B895D" w14:textId="77777777" w:rsidR="006E04A4" w:rsidRDefault="007B383B" w:rsidP="00C84F80"/>
        </w:tc>
      </w:tr>
      <w:tr w:rsidR="00E15DB1" w14:paraId="009B8962" w14:textId="77777777" w:rsidTr="00055526">
        <w:trPr>
          <w:cantSplit/>
        </w:trPr>
        <w:tc>
          <w:tcPr>
            <w:tcW w:w="567" w:type="dxa"/>
          </w:tcPr>
          <w:p w14:paraId="009B895F" w14:textId="77777777" w:rsidR="001D7AF0" w:rsidRDefault="007B383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09B8960" w14:textId="77777777" w:rsidR="006E04A4" w:rsidRDefault="007B383B" w:rsidP="000326E3">
            <w:r>
              <w:t>2022/23:368 av Carina Ödebrink (S)</w:t>
            </w:r>
            <w:r>
              <w:br/>
            </w:r>
            <w:r>
              <w:t>Järnvägens kapacitetsbehov</w:t>
            </w:r>
          </w:p>
        </w:tc>
        <w:tc>
          <w:tcPr>
            <w:tcW w:w="2055" w:type="dxa"/>
          </w:tcPr>
          <w:p w14:paraId="009B8961" w14:textId="77777777" w:rsidR="006E04A4" w:rsidRDefault="007B383B" w:rsidP="00C84F80"/>
        </w:tc>
      </w:tr>
      <w:tr w:rsidR="00E15DB1" w14:paraId="009B8966" w14:textId="77777777" w:rsidTr="00055526">
        <w:trPr>
          <w:cantSplit/>
        </w:trPr>
        <w:tc>
          <w:tcPr>
            <w:tcW w:w="567" w:type="dxa"/>
          </w:tcPr>
          <w:p w14:paraId="009B8963" w14:textId="77777777" w:rsidR="001D7AF0" w:rsidRDefault="007B383B" w:rsidP="00C84F80">
            <w:pPr>
              <w:keepNext/>
            </w:pPr>
          </w:p>
        </w:tc>
        <w:tc>
          <w:tcPr>
            <w:tcW w:w="6663" w:type="dxa"/>
          </w:tcPr>
          <w:p w14:paraId="009B8964" w14:textId="77777777" w:rsidR="006E04A4" w:rsidRDefault="007B383B" w:rsidP="000326E3">
            <w:pPr>
              <w:pStyle w:val="renderubrik"/>
            </w:pPr>
            <w:r>
              <w:t>Statsrådet Romina Pourmokhtari (L)</w:t>
            </w:r>
          </w:p>
        </w:tc>
        <w:tc>
          <w:tcPr>
            <w:tcW w:w="2055" w:type="dxa"/>
          </w:tcPr>
          <w:p w14:paraId="009B8965" w14:textId="77777777" w:rsidR="006E04A4" w:rsidRDefault="007B383B" w:rsidP="00C84F80">
            <w:pPr>
              <w:keepNext/>
            </w:pPr>
          </w:p>
        </w:tc>
      </w:tr>
      <w:tr w:rsidR="00E15DB1" w14:paraId="009B896A" w14:textId="77777777" w:rsidTr="00055526">
        <w:trPr>
          <w:cantSplit/>
        </w:trPr>
        <w:tc>
          <w:tcPr>
            <w:tcW w:w="567" w:type="dxa"/>
          </w:tcPr>
          <w:p w14:paraId="009B8967" w14:textId="77777777" w:rsidR="001D7AF0" w:rsidRDefault="007B383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09B8968" w14:textId="77777777" w:rsidR="006E04A4" w:rsidRDefault="007B383B" w:rsidP="000326E3">
            <w:r>
              <w:t>2022/23:311 av Elin Söderberg (MP)</w:t>
            </w:r>
            <w:r>
              <w:br/>
              <w:t>LULUCF-förordningen</w:t>
            </w:r>
          </w:p>
        </w:tc>
        <w:tc>
          <w:tcPr>
            <w:tcW w:w="2055" w:type="dxa"/>
          </w:tcPr>
          <w:p w14:paraId="009B8969" w14:textId="77777777" w:rsidR="006E04A4" w:rsidRDefault="007B383B" w:rsidP="00C84F80"/>
        </w:tc>
      </w:tr>
      <w:tr w:rsidR="00E15DB1" w14:paraId="009B896E" w14:textId="77777777" w:rsidTr="00055526">
        <w:trPr>
          <w:cantSplit/>
        </w:trPr>
        <w:tc>
          <w:tcPr>
            <w:tcW w:w="567" w:type="dxa"/>
          </w:tcPr>
          <w:p w14:paraId="009B896B" w14:textId="77777777" w:rsidR="001D7AF0" w:rsidRDefault="007B383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009B896C" w14:textId="77777777" w:rsidR="006E04A4" w:rsidRDefault="007B383B" w:rsidP="000326E3">
            <w:r>
              <w:t>2022/23:322 av Elin Söderberg (MP)</w:t>
            </w:r>
            <w:r>
              <w:br/>
              <w:t>Åtgärder för att minska växthusgasutsläppen under mandatperioden</w:t>
            </w:r>
          </w:p>
        </w:tc>
        <w:tc>
          <w:tcPr>
            <w:tcW w:w="2055" w:type="dxa"/>
          </w:tcPr>
          <w:p w14:paraId="009B896D" w14:textId="77777777" w:rsidR="006E04A4" w:rsidRDefault="007B383B" w:rsidP="00C84F80"/>
        </w:tc>
      </w:tr>
      <w:tr w:rsidR="00E15DB1" w14:paraId="009B8972" w14:textId="77777777" w:rsidTr="00055526">
        <w:trPr>
          <w:cantSplit/>
        </w:trPr>
        <w:tc>
          <w:tcPr>
            <w:tcW w:w="567" w:type="dxa"/>
          </w:tcPr>
          <w:p w14:paraId="009B896F" w14:textId="77777777" w:rsidR="001D7AF0" w:rsidRDefault="007B383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009B8970" w14:textId="77777777" w:rsidR="006E04A4" w:rsidRDefault="007B383B" w:rsidP="000326E3">
            <w:r>
              <w:t>2022/23:330 av Christofer Bergenblock (C)</w:t>
            </w:r>
            <w:r>
              <w:br/>
              <w:t>Ny utredning om strandskyddet</w:t>
            </w:r>
          </w:p>
        </w:tc>
        <w:tc>
          <w:tcPr>
            <w:tcW w:w="2055" w:type="dxa"/>
          </w:tcPr>
          <w:p w14:paraId="009B8971" w14:textId="77777777" w:rsidR="006E04A4" w:rsidRDefault="007B383B" w:rsidP="00C84F80"/>
        </w:tc>
      </w:tr>
      <w:tr w:rsidR="00E15DB1" w14:paraId="009B8976" w14:textId="77777777" w:rsidTr="00055526">
        <w:trPr>
          <w:cantSplit/>
        </w:trPr>
        <w:tc>
          <w:tcPr>
            <w:tcW w:w="567" w:type="dxa"/>
          </w:tcPr>
          <w:p w14:paraId="009B8973" w14:textId="77777777" w:rsidR="001D7AF0" w:rsidRDefault="007B383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009B8974" w14:textId="77777777" w:rsidR="006E04A4" w:rsidRDefault="007B383B" w:rsidP="000326E3">
            <w:r>
              <w:t>2022/23:348 av Birger Lahti (V)</w:t>
            </w:r>
            <w:r>
              <w:br/>
              <w:t>Effekter av den slopade myrslåtterersättningen</w:t>
            </w:r>
          </w:p>
        </w:tc>
        <w:tc>
          <w:tcPr>
            <w:tcW w:w="2055" w:type="dxa"/>
          </w:tcPr>
          <w:p w14:paraId="009B8975" w14:textId="77777777" w:rsidR="006E04A4" w:rsidRDefault="007B383B" w:rsidP="00C84F80"/>
        </w:tc>
      </w:tr>
    </w:tbl>
    <w:p w14:paraId="009B8977" w14:textId="77777777" w:rsidR="00517888" w:rsidRPr="00F221DA" w:rsidRDefault="007B383B" w:rsidP="00137840">
      <w:pPr>
        <w:pStyle w:val="Blankrad"/>
      </w:pPr>
      <w:r>
        <w:t xml:space="preserve">     </w:t>
      </w:r>
    </w:p>
    <w:p w14:paraId="009B8978" w14:textId="77777777" w:rsidR="00121B42" w:rsidRDefault="007B383B" w:rsidP="00121B42">
      <w:pPr>
        <w:pStyle w:val="Blankrad"/>
      </w:pPr>
      <w:r>
        <w:t xml:space="preserve">     </w:t>
      </w:r>
    </w:p>
    <w:p w14:paraId="009B8979" w14:textId="77777777" w:rsidR="006E04A4" w:rsidRPr="00F221DA" w:rsidRDefault="007B383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15DB1" w14:paraId="009B897C" w14:textId="77777777" w:rsidTr="00D774A8">
        <w:tc>
          <w:tcPr>
            <w:tcW w:w="567" w:type="dxa"/>
          </w:tcPr>
          <w:p w14:paraId="009B897A" w14:textId="77777777" w:rsidR="00D774A8" w:rsidRDefault="007B383B">
            <w:pPr>
              <w:pStyle w:val="IngenText"/>
            </w:pPr>
          </w:p>
        </w:tc>
        <w:tc>
          <w:tcPr>
            <w:tcW w:w="8718" w:type="dxa"/>
          </w:tcPr>
          <w:p w14:paraId="009B897B" w14:textId="77777777" w:rsidR="00D774A8" w:rsidRDefault="007B383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9B897D" w14:textId="77777777" w:rsidR="006E04A4" w:rsidRPr="00852BA1" w:rsidRDefault="007B383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898F" w14:textId="77777777" w:rsidR="00000000" w:rsidRDefault="007B383B">
      <w:pPr>
        <w:spacing w:line="240" w:lineRule="auto"/>
      </w:pPr>
      <w:r>
        <w:separator/>
      </w:r>
    </w:p>
  </w:endnote>
  <w:endnote w:type="continuationSeparator" w:id="0">
    <w:p w14:paraId="009B8991" w14:textId="77777777" w:rsidR="00000000" w:rsidRDefault="007B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983" w14:textId="77777777" w:rsidR="00BE217A" w:rsidRDefault="007B38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984" w14:textId="77777777" w:rsidR="00D73249" w:rsidRDefault="007B38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09B8985" w14:textId="77777777" w:rsidR="00D73249" w:rsidRDefault="007B38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989" w14:textId="77777777" w:rsidR="00D73249" w:rsidRDefault="007B383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09B898A" w14:textId="77777777" w:rsidR="00D73249" w:rsidRDefault="007B38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898B" w14:textId="77777777" w:rsidR="00000000" w:rsidRDefault="007B383B">
      <w:pPr>
        <w:spacing w:line="240" w:lineRule="auto"/>
      </w:pPr>
      <w:r>
        <w:separator/>
      </w:r>
    </w:p>
  </w:footnote>
  <w:footnote w:type="continuationSeparator" w:id="0">
    <w:p w14:paraId="009B898D" w14:textId="77777777" w:rsidR="00000000" w:rsidRDefault="007B3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97E" w14:textId="77777777" w:rsidR="00BE217A" w:rsidRDefault="007B38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97F" w14:textId="77777777" w:rsidR="00D73249" w:rsidRDefault="007B383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 juni 2023</w:t>
    </w:r>
    <w:r>
      <w:fldChar w:fldCharType="end"/>
    </w:r>
  </w:p>
  <w:p w14:paraId="009B8980" w14:textId="77777777" w:rsidR="00D73249" w:rsidRDefault="007B383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9B8981" w14:textId="77777777" w:rsidR="00D73249" w:rsidRDefault="007B383B"/>
  <w:p w14:paraId="009B8982" w14:textId="77777777" w:rsidR="00D73249" w:rsidRDefault="007B38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986" w14:textId="77777777" w:rsidR="00D73249" w:rsidRDefault="007B383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9B898B" wp14:editId="009B898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B8987" w14:textId="77777777" w:rsidR="00D73249" w:rsidRDefault="007B383B" w:rsidP="00BE217A">
    <w:pPr>
      <w:pStyle w:val="Dokumentrubrik"/>
      <w:spacing w:after="360"/>
    </w:pPr>
    <w:r>
      <w:t>Föredragningslista</w:t>
    </w:r>
  </w:p>
  <w:p w14:paraId="009B8988" w14:textId="77777777" w:rsidR="00D73249" w:rsidRDefault="007B38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870206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6A6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EF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09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7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122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2B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CA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AD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15DB1"/>
    <w:rsid w:val="007B383B"/>
    <w:rsid w:val="00E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88A5"/>
  <w15:docId w15:val="{4290757E-69C1-4918-8659-A7771BC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2023-06-02</SAFIR_Sammantradesdatum_Doc>
    <SAFIR_SammantradeID xmlns="C07A1A6C-0B19-41D9-BDF8-F523BA3921EB">3051e516-829c-4457-82e3-85f3eba592ad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0AE3-7308-468B-9A95-5480E5E804A8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412</Words>
  <Characters>2641</Characters>
  <Application>Microsoft Office Word</Application>
  <DocSecurity>0</DocSecurity>
  <Lines>203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2023-06-02T06:25:00Z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