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3B190385" w14:textId="26414479" w:rsidR="00A149FD" w:rsidRDefault="00A149FD" w:rsidP="0096348C">
      <w:pPr>
        <w:rPr>
          <w:szCs w:val="24"/>
        </w:rPr>
      </w:pPr>
    </w:p>
    <w:p w14:paraId="30ECA4A2" w14:textId="594111D8" w:rsidR="00362CD1" w:rsidRDefault="00362CD1" w:rsidP="0096348C">
      <w:pPr>
        <w:rPr>
          <w:szCs w:val="24"/>
        </w:rPr>
      </w:pPr>
    </w:p>
    <w:p w14:paraId="702D99E0" w14:textId="050690FE" w:rsidR="00362CD1" w:rsidRDefault="00362CD1" w:rsidP="0096348C">
      <w:pPr>
        <w:rPr>
          <w:szCs w:val="24"/>
        </w:rPr>
      </w:pPr>
    </w:p>
    <w:p w14:paraId="67F524D5" w14:textId="4292E0F0" w:rsidR="00980C6D" w:rsidRDefault="00980C6D" w:rsidP="0096348C">
      <w:pPr>
        <w:rPr>
          <w:szCs w:val="24"/>
        </w:rPr>
      </w:pPr>
    </w:p>
    <w:p w14:paraId="17CC1DB3" w14:textId="77777777" w:rsidR="00980C6D" w:rsidRPr="00D10746" w:rsidRDefault="00980C6D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99CE6EE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B447DA">
              <w:rPr>
                <w:b/>
                <w:szCs w:val="24"/>
              </w:rPr>
              <w:t>1</w:t>
            </w:r>
            <w:r w:rsidR="00196331">
              <w:rPr>
                <w:b/>
                <w:szCs w:val="24"/>
              </w:rPr>
              <w:t>6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7BBF0099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5E2834">
              <w:rPr>
                <w:szCs w:val="24"/>
              </w:rPr>
              <w:t>1</w:t>
            </w:r>
            <w:r w:rsidR="00032D02">
              <w:rPr>
                <w:szCs w:val="24"/>
              </w:rPr>
              <w:t>1</w:t>
            </w:r>
            <w:r w:rsidR="00955E92">
              <w:rPr>
                <w:szCs w:val="24"/>
              </w:rPr>
              <w:t>-</w:t>
            </w:r>
            <w:r w:rsidR="002838D4">
              <w:rPr>
                <w:szCs w:val="24"/>
              </w:rPr>
              <w:t>1</w:t>
            </w:r>
            <w:r w:rsidR="00196331">
              <w:rPr>
                <w:szCs w:val="24"/>
              </w:rPr>
              <w:t>8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230C4977" w:rsidR="00804B3A" w:rsidRPr="00D10746" w:rsidRDefault="00233F87" w:rsidP="00EE1733">
            <w:pPr>
              <w:rPr>
                <w:szCs w:val="24"/>
              </w:rPr>
            </w:pPr>
            <w:r w:rsidRPr="00DE71FF">
              <w:rPr>
                <w:szCs w:val="24"/>
              </w:rPr>
              <w:t>1</w:t>
            </w:r>
            <w:r w:rsidR="00196331">
              <w:rPr>
                <w:szCs w:val="24"/>
              </w:rPr>
              <w:t>0</w:t>
            </w:r>
            <w:r w:rsidR="0024734C" w:rsidRPr="00DE71FF">
              <w:rPr>
                <w:szCs w:val="24"/>
              </w:rPr>
              <w:t>.</w:t>
            </w:r>
            <w:r w:rsidR="003D7D74" w:rsidRPr="00DE71FF">
              <w:rPr>
                <w:szCs w:val="24"/>
              </w:rPr>
              <w:t>00</w:t>
            </w:r>
            <w:r w:rsidR="00953995" w:rsidRPr="00DE71FF">
              <w:rPr>
                <w:szCs w:val="24"/>
              </w:rPr>
              <w:t>–</w:t>
            </w:r>
            <w:r w:rsidR="00980C6D" w:rsidRPr="00980C6D">
              <w:rPr>
                <w:szCs w:val="24"/>
              </w:rPr>
              <w:t>1</w:t>
            </w:r>
            <w:r w:rsidR="00196331" w:rsidRPr="00980C6D">
              <w:rPr>
                <w:szCs w:val="24"/>
              </w:rPr>
              <w:t>0.</w:t>
            </w:r>
            <w:r w:rsidR="00980C6D" w:rsidRPr="00980C6D">
              <w:rPr>
                <w:szCs w:val="24"/>
              </w:rPr>
              <w:t>1</w:t>
            </w:r>
            <w:r w:rsidR="00196331" w:rsidRPr="00980C6D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083B1F3" w14:textId="0582EC9C" w:rsidR="00694E01" w:rsidRDefault="00694E01" w:rsidP="00D15874">
      <w:pPr>
        <w:tabs>
          <w:tab w:val="left" w:pos="1418"/>
        </w:tabs>
        <w:rPr>
          <w:snapToGrid w:val="0"/>
          <w:szCs w:val="24"/>
        </w:rPr>
      </w:pPr>
    </w:p>
    <w:p w14:paraId="390C41B3" w14:textId="77777777" w:rsidR="00362CD1" w:rsidRPr="00D10746" w:rsidRDefault="00362CD1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032D02" w:rsidRPr="00D10746" w14:paraId="7D7CAEE3" w14:textId="77777777" w:rsidTr="00804B3A">
        <w:tc>
          <w:tcPr>
            <w:tcW w:w="567" w:type="dxa"/>
          </w:tcPr>
          <w:p w14:paraId="193B11F8" w14:textId="300A984B" w:rsidR="00032D02" w:rsidRDefault="00032D0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96331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0D8A018C" w14:textId="77777777" w:rsidR="00CE6253" w:rsidRPr="00D10746" w:rsidRDefault="00CE6253" w:rsidP="00CE6253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026A0665" w14:textId="77777777" w:rsidR="00CE6253" w:rsidRPr="00D10746" w:rsidRDefault="00CE6253" w:rsidP="00CE6253">
            <w:pPr>
              <w:rPr>
                <w:b/>
                <w:bCs/>
                <w:szCs w:val="24"/>
              </w:rPr>
            </w:pPr>
          </w:p>
          <w:p w14:paraId="3883FC73" w14:textId="3DDAA631" w:rsidR="00CE6253" w:rsidRPr="00D10746" w:rsidRDefault="00CE6253" w:rsidP="00CE6253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</w:t>
            </w:r>
            <w:r>
              <w:rPr>
                <w:bCs/>
                <w:szCs w:val="24"/>
              </w:rPr>
              <w:t>1</w:t>
            </w:r>
            <w:r w:rsidRPr="00D10746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2</w:t>
            </w:r>
            <w:r w:rsidRPr="00D10746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1</w:t>
            </w:r>
            <w:r w:rsidR="00196331">
              <w:rPr>
                <w:bCs/>
                <w:szCs w:val="24"/>
              </w:rPr>
              <w:t>5</w:t>
            </w:r>
            <w:r w:rsidRPr="00D10746">
              <w:rPr>
                <w:bCs/>
                <w:szCs w:val="24"/>
              </w:rPr>
              <w:t>.</w:t>
            </w:r>
          </w:p>
          <w:p w14:paraId="0A2D0DF2" w14:textId="0DCC9A4A" w:rsidR="008D4830" w:rsidRPr="00182C18" w:rsidRDefault="008D4830" w:rsidP="002838D4">
            <w:pPr>
              <w:rPr>
                <w:b/>
                <w:bCs/>
                <w:szCs w:val="24"/>
              </w:rPr>
            </w:pPr>
          </w:p>
        </w:tc>
      </w:tr>
      <w:tr w:rsidR="003C4FF9" w:rsidRPr="00D10746" w14:paraId="13168359" w14:textId="77777777" w:rsidTr="00804B3A">
        <w:tc>
          <w:tcPr>
            <w:tcW w:w="567" w:type="dxa"/>
          </w:tcPr>
          <w:p w14:paraId="664BB479" w14:textId="1F6F55B5" w:rsidR="003C4FF9" w:rsidRDefault="003C4FF9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9633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12F90497" w14:textId="20797688" w:rsidR="00196331" w:rsidRDefault="00196331" w:rsidP="001963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Redovisning av fördelning av medel från Allmänna arvsfonden under budgetåret 2020 (SoU4)</w:t>
            </w:r>
          </w:p>
          <w:p w14:paraId="6EC4FA4C" w14:textId="77777777" w:rsidR="00196331" w:rsidRDefault="00196331" w:rsidP="0019633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631D6DD" w14:textId="4F65B462" w:rsidR="00196331" w:rsidRPr="00F37B78" w:rsidRDefault="00196331" w:rsidP="0019633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F37B78">
              <w:rPr>
                <w:bCs/>
                <w:szCs w:val="24"/>
              </w:rPr>
              <w:t>behand</w:t>
            </w:r>
            <w:r>
              <w:rPr>
                <w:bCs/>
                <w:szCs w:val="24"/>
              </w:rPr>
              <w:t>lingen av</w:t>
            </w:r>
            <w:r w:rsidRPr="00F37B7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skrivelse</w:t>
            </w:r>
            <w:r w:rsidRPr="00F37B78">
              <w:rPr>
                <w:bCs/>
                <w:szCs w:val="24"/>
              </w:rPr>
              <w:t xml:space="preserve"> 2020/21:2</w:t>
            </w:r>
            <w:r>
              <w:rPr>
                <w:bCs/>
                <w:szCs w:val="24"/>
              </w:rPr>
              <w:t>11</w:t>
            </w:r>
            <w:r w:rsidRPr="00F37B78">
              <w:rPr>
                <w:bCs/>
                <w:szCs w:val="24"/>
              </w:rPr>
              <w:t xml:space="preserve"> och motioner.</w:t>
            </w:r>
          </w:p>
          <w:p w14:paraId="710CDD75" w14:textId="77777777" w:rsidR="00196331" w:rsidRPr="00F37B78" w:rsidRDefault="00196331" w:rsidP="0019633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1598D767" w14:textId="469132ED" w:rsidR="00196331" w:rsidRPr="003113CD" w:rsidRDefault="00196331" w:rsidP="0019633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3113CD">
              <w:t>Utskottet justerade betänkande 2021/</w:t>
            </w:r>
            <w:proofErr w:type="gramStart"/>
            <w:r w:rsidRPr="003113CD">
              <w:t>22:SoU</w:t>
            </w:r>
            <w:proofErr w:type="gramEnd"/>
            <w:r>
              <w:t>4</w:t>
            </w:r>
            <w:r w:rsidRPr="003113CD">
              <w:t>.</w:t>
            </w:r>
          </w:p>
          <w:p w14:paraId="01577455" w14:textId="399560E0" w:rsidR="00201337" w:rsidRPr="007A7EC9" w:rsidRDefault="00201337" w:rsidP="0025289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3C7DA1" w:rsidRPr="00D10746" w14:paraId="46B91206" w14:textId="77777777" w:rsidTr="00804B3A">
        <w:tc>
          <w:tcPr>
            <w:tcW w:w="567" w:type="dxa"/>
          </w:tcPr>
          <w:p w14:paraId="6CBA1E38" w14:textId="370BB45F" w:rsidR="003C7DA1" w:rsidRDefault="003C7DA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9633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42A396B7" w14:textId="17C86422" w:rsidR="00196331" w:rsidRDefault="00196331" w:rsidP="0019633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Bättre uppföljning av läkemedel för djur (SoU7) </w:t>
            </w:r>
          </w:p>
          <w:p w14:paraId="7716C2DC" w14:textId="77777777" w:rsidR="00196331" w:rsidRDefault="00196331" w:rsidP="0019633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18D9B9D5" w14:textId="3AB047B8" w:rsidR="00196331" w:rsidRPr="00F37B78" w:rsidRDefault="00196331" w:rsidP="0019633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F37B78">
              <w:rPr>
                <w:bCs/>
                <w:szCs w:val="24"/>
              </w:rPr>
              <w:t>behand</w:t>
            </w:r>
            <w:r>
              <w:rPr>
                <w:bCs/>
                <w:szCs w:val="24"/>
              </w:rPr>
              <w:t>lingen av</w:t>
            </w:r>
            <w:r w:rsidRPr="00F37B7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proposition</w:t>
            </w:r>
            <w:r w:rsidRPr="00F37B78">
              <w:rPr>
                <w:bCs/>
                <w:szCs w:val="24"/>
              </w:rPr>
              <w:t xml:space="preserve"> 2020/21:2</w:t>
            </w:r>
            <w:r>
              <w:rPr>
                <w:bCs/>
                <w:szCs w:val="24"/>
              </w:rPr>
              <w:t>20</w:t>
            </w:r>
            <w:r w:rsidRPr="00F37B78">
              <w:rPr>
                <w:bCs/>
                <w:szCs w:val="24"/>
              </w:rPr>
              <w:t xml:space="preserve"> och motion.</w:t>
            </w:r>
          </w:p>
          <w:p w14:paraId="73BAE190" w14:textId="77777777" w:rsidR="00196331" w:rsidRPr="00F37B78" w:rsidRDefault="00196331" w:rsidP="0019633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36C5290" w14:textId="101C23A4" w:rsidR="00196331" w:rsidRPr="003113CD" w:rsidRDefault="00196331" w:rsidP="0019633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3113CD">
              <w:t>Utskottet justerade betänkande 2021/</w:t>
            </w:r>
            <w:proofErr w:type="gramStart"/>
            <w:r w:rsidRPr="003113CD">
              <w:t>22:SoU</w:t>
            </w:r>
            <w:proofErr w:type="gramEnd"/>
            <w:r>
              <w:t>7</w:t>
            </w:r>
            <w:r w:rsidRPr="003113CD">
              <w:t>.</w:t>
            </w:r>
          </w:p>
          <w:p w14:paraId="4DA844E4" w14:textId="77777777" w:rsidR="00196331" w:rsidRPr="003113CD" w:rsidRDefault="00196331" w:rsidP="0019633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4B67ABDB" w14:textId="4D9A2E83" w:rsidR="00196331" w:rsidRPr="00980C6D" w:rsidRDefault="00252893" w:rsidP="0019633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980C6D">
              <w:rPr>
                <w:bCs/>
                <w:szCs w:val="24"/>
              </w:rPr>
              <w:t>KD</w:t>
            </w:r>
            <w:r w:rsidR="00196331" w:rsidRPr="00980C6D">
              <w:rPr>
                <w:bCs/>
                <w:szCs w:val="24"/>
              </w:rPr>
              <w:t xml:space="preserve">-ledamöterna anmälde </w:t>
            </w:r>
            <w:r w:rsidRPr="00980C6D">
              <w:rPr>
                <w:bCs/>
                <w:szCs w:val="24"/>
              </w:rPr>
              <w:t xml:space="preserve">en </w:t>
            </w:r>
            <w:r w:rsidR="00196331" w:rsidRPr="00980C6D">
              <w:rPr>
                <w:bCs/>
                <w:szCs w:val="24"/>
              </w:rPr>
              <w:t>reservation.</w:t>
            </w:r>
          </w:p>
          <w:p w14:paraId="3B264886" w14:textId="70534779" w:rsidR="003C7DA1" w:rsidRPr="00196331" w:rsidRDefault="003C7DA1" w:rsidP="001963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7C30FA" w:rsidRPr="00D10746" w14:paraId="4143A621" w14:textId="77777777" w:rsidTr="00804B3A">
        <w:tc>
          <w:tcPr>
            <w:tcW w:w="567" w:type="dxa"/>
          </w:tcPr>
          <w:p w14:paraId="4AE4ABD2" w14:textId="13EB3713" w:rsidR="007C30FA" w:rsidRPr="001625AC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196331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6E52FE53" w14:textId="77777777" w:rsidR="007C30FA" w:rsidRPr="001625AC" w:rsidRDefault="007C30FA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7C30FA" w:rsidRPr="001625AC" w:rsidRDefault="007C30FA" w:rsidP="007C30FA">
            <w:pPr>
              <w:rPr>
                <w:szCs w:val="24"/>
              </w:rPr>
            </w:pPr>
          </w:p>
          <w:p w14:paraId="0E01545A" w14:textId="77777777" w:rsidR="007C30FA" w:rsidRPr="001625AC" w:rsidRDefault="007C30FA" w:rsidP="007C30F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7C30FA" w:rsidRPr="001625AC" w:rsidRDefault="007C30FA" w:rsidP="007C30FA">
            <w:pPr>
              <w:rPr>
                <w:b/>
                <w:bCs/>
                <w:szCs w:val="24"/>
              </w:rPr>
            </w:pPr>
          </w:p>
        </w:tc>
      </w:tr>
      <w:tr w:rsidR="009806F9" w:rsidRPr="00D10746" w14:paraId="29C4D74E" w14:textId="77777777" w:rsidTr="00804B3A">
        <w:tc>
          <w:tcPr>
            <w:tcW w:w="567" w:type="dxa"/>
          </w:tcPr>
          <w:p w14:paraId="3031DFEC" w14:textId="125FE93D" w:rsidR="009806F9" w:rsidRPr="001625AC" w:rsidRDefault="009806F9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96331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7260B91A" w14:textId="77777777" w:rsidR="009806F9" w:rsidRDefault="009806F9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2DD33AD0" w14:textId="77777777" w:rsidR="009806F9" w:rsidRDefault="009806F9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0A6B730B" w14:textId="0612FF8F" w:rsidR="009806F9" w:rsidRPr="00A67379" w:rsidRDefault="009806F9" w:rsidP="009806F9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 xml:space="preserve">Inkomna </w:t>
            </w:r>
            <w:r w:rsidRPr="00AF30D9">
              <w:rPr>
                <w:szCs w:val="24"/>
              </w:rPr>
              <w:t xml:space="preserve">skrivelser enligt </w:t>
            </w:r>
            <w:r w:rsidRPr="00EA4C13">
              <w:rPr>
                <w:szCs w:val="24"/>
              </w:rPr>
              <w:t xml:space="preserve">bilaga </w:t>
            </w:r>
            <w:r w:rsidR="00196331">
              <w:rPr>
                <w:szCs w:val="24"/>
              </w:rPr>
              <w:t>2</w:t>
            </w:r>
            <w:r w:rsidRPr="00EA4C13">
              <w:rPr>
                <w:szCs w:val="24"/>
              </w:rPr>
              <w:t xml:space="preserve"> anmäldes.</w:t>
            </w:r>
          </w:p>
          <w:p w14:paraId="046820F4" w14:textId="03AA0D77" w:rsidR="009806F9" w:rsidRPr="001625AC" w:rsidRDefault="009806F9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708A4F06" w:rsidR="007C30FA" w:rsidRPr="00CC5FCD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980C6D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0981A518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A67379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02609621" w:rsidR="007C30FA" w:rsidRPr="00DE71FF" w:rsidRDefault="007C30FA" w:rsidP="007C30FA">
            <w:pPr>
              <w:rPr>
                <w:szCs w:val="24"/>
              </w:rPr>
            </w:pPr>
            <w:r w:rsidRPr="00DE71FF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DE71FF">
              <w:rPr>
                <w:szCs w:val="24"/>
              </w:rPr>
              <w:t>t</w:t>
            </w:r>
            <w:r w:rsidR="00196331">
              <w:rPr>
                <w:szCs w:val="24"/>
              </w:rPr>
              <w:t>i</w:t>
            </w:r>
            <w:r w:rsidRPr="00DE71FF">
              <w:rPr>
                <w:szCs w:val="24"/>
              </w:rPr>
              <w:t xml:space="preserve">sdag den </w:t>
            </w:r>
            <w:r w:rsidR="00196331">
              <w:rPr>
                <w:szCs w:val="24"/>
              </w:rPr>
              <w:t>23</w:t>
            </w:r>
            <w:r w:rsidRPr="00DE71FF">
              <w:rPr>
                <w:szCs w:val="24"/>
              </w:rPr>
              <w:t xml:space="preserve"> </w:t>
            </w:r>
            <w:r w:rsidR="00233F87" w:rsidRPr="00DE71FF">
              <w:rPr>
                <w:szCs w:val="24"/>
              </w:rPr>
              <w:t>novem</w:t>
            </w:r>
            <w:r w:rsidRPr="00DE71FF">
              <w:rPr>
                <w:szCs w:val="24"/>
              </w:rPr>
              <w:t xml:space="preserve">ber 2021 kl. </w:t>
            </w:r>
            <w:r w:rsidR="0007528D" w:rsidRPr="00DE71FF">
              <w:rPr>
                <w:szCs w:val="24"/>
              </w:rPr>
              <w:t>1</w:t>
            </w:r>
            <w:r w:rsidR="00196331">
              <w:rPr>
                <w:szCs w:val="24"/>
              </w:rPr>
              <w:t>1</w:t>
            </w:r>
            <w:r w:rsidR="0007528D" w:rsidRPr="00DE71FF">
              <w:rPr>
                <w:szCs w:val="24"/>
              </w:rPr>
              <w:t>.00</w:t>
            </w:r>
            <w:r w:rsidRPr="00DE71FF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A67379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694E01" w:rsidRPr="00A67379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Vid protokollet</w:t>
            </w:r>
          </w:p>
          <w:p w14:paraId="216299A1" w14:textId="4364912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4209B13" w14:textId="77777777" w:rsidR="000A5095" w:rsidRPr="00A67379" w:rsidRDefault="000A5095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271CA77" w14:textId="2F7C85A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14:paraId="26C729EC" w14:textId="70396329" w:rsidR="00AF30D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49E11E8" w14:textId="77777777" w:rsidR="00626799" w:rsidRPr="00A67379" w:rsidRDefault="0062679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7DE4FB22" w:rsidR="007C30FA" w:rsidRPr="00A67379" w:rsidRDefault="007C30FA" w:rsidP="007C30F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67379">
              <w:rPr>
                <w:szCs w:val="24"/>
              </w:rPr>
              <w:t xml:space="preserve">Justeras den </w:t>
            </w:r>
            <w:r w:rsidR="00196331">
              <w:rPr>
                <w:snapToGrid w:val="0"/>
                <w:szCs w:val="24"/>
              </w:rPr>
              <w:t>23</w:t>
            </w:r>
            <w:r w:rsidRPr="00362CD1">
              <w:rPr>
                <w:snapToGrid w:val="0"/>
                <w:color w:val="FF0000"/>
                <w:szCs w:val="24"/>
              </w:rPr>
              <w:t xml:space="preserve"> </w:t>
            </w:r>
            <w:r w:rsidR="00233F87">
              <w:rPr>
                <w:snapToGrid w:val="0"/>
                <w:szCs w:val="24"/>
              </w:rPr>
              <w:t>novem</w:t>
            </w:r>
            <w:r w:rsidRPr="00A67379">
              <w:rPr>
                <w:snapToGrid w:val="0"/>
                <w:szCs w:val="24"/>
              </w:rPr>
              <w:t>ber 2021</w:t>
            </w:r>
          </w:p>
          <w:p w14:paraId="6E8325BE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3222B5B" w14:textId="77777777" w:rsidR="00AF30D9" w:rsidRPr="00A6737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3DB23B1E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684D01">
              <w:rPr>
                <w:sz w:val="22"/>
                <w:szCs w:val="22"/>
              </w:rPr>
              <w:t>1</w:t>
            </w:r>
            <w:r w:rsidR="00196331">
              <w:rPr>
                <w:sz w:val="22"/>
                <w:szCs w:val="22"/>
              </w:rPr>
              <w:t>6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0C9C0C9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Pr="00D10746">
              <w:rPr>
                <w:sz w:val="20"/>
              </w:rPr>
              <w:t>1</w:t>
            </w:r>
            <w:r w:rsidR="009806F9">
              <w:rPr>
                <w:sz w:val="20"/>
              </w:rPr>
              <w:t>-</w:t>
            </w:r>
            <w:r w:rsidR="00980C6D">
              <w:rPr>
                <w:sz w:val="20"/>
              </w:rPr>
              <w:t>6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47099D5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BA00D4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231A5C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3113CD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19AD2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AD2C28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2736A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54091936" w:rsidR="008344E2" w:rsidRPr="00D10746" w:rsidRDefault="00980C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7992C1F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2B1DE7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2B83E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584F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980C6D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4D8515E5" w:rsidR="008344E2" w:rsidRPr="00780842" w:rsidRDefault="00980C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364F489B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39E4F9A4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3AA1D74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D81288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10A1A854" w:rsidR="008344E2" w:rsidRPr="00D10746" w:rsidRDefault="00980C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335F0FC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5E367A9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68BFBB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76DB37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5B8A241F" w:rsidR="008344E2" w:rsidRPr="00D10746" w:rsidRDefault="00980C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6D8C0D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1DB75D1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3C441A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9C6D51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1FF3735" w:rsidR="008344E2" w:rsidRPr="00D10746" w:rsidRDefault="00980C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19C19F8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44DE28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3B7788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4373D2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12B7F4F5" w:rsidR="008344E2" w:rsidRPr="00D10746" w:rsidRDefault="00980C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3006255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362D5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2DE1E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142E6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5F1BCEF8" w:rsidR="008344E2" w:rsidRPr="00D10746" w:rsidRDefault="00980C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13474FC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5F1BA88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6BC8A6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D6CAE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2F416000" w:rsidR="008344E2" w:rsidRPr="00D10746" w:rsidRDefault="00980C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1BD74D4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7C19B23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75D104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3ACB2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173E9E0C" w:rsidR="008344E2" w:rsidRPr="00D10746" w:rsidRDefault="00980C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29C86F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9CED5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26858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8B49C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4765D02B" w:rsidR="008344E2" w:rsidRPr="00D10746" w:rsidRDefault="00980C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4439A6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233A5E1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1CE4FE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E7822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0CB4FA94" w:rsidR="008344E2" w:rsidRPr="00D10746" w:rsidRDefault="00980C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1B9923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1775939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36BA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8A6A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63E749D4" w:rsidR="008344E2" w:rsidRPr="00D10746" w:rsidRDefault="00980C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43FE0E2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2FA946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0C2FA92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D4CA32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133FDE1E" w:rsidR="008344E2" w:rsidRPr="00D10746" w:rsidRDefault="00980C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2CB6C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5CFD45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5332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625B0B9B" w:rsidR="008344E2" w:rsidRPr="00D10746" w:rsidRDefault="00980C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324E423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0E64408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A9E65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3320D4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5B51518B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6A8FF776" w:rsidR="002309B2" w:rsidRPr="00D10746" w:rsidRDefault="00980C6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5A16002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3C16D0A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49101B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1B4DAD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Nicklas Attefjord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3A3A4699" w:rsidR="002309B2" w:rsidRPr="00D10746" w:rsidRDefault="00980C6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1CF4A9F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04A38D7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331526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079132A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DE9D2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7BACC40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18193CC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3655E40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25DAFA0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51A6C2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597BD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309B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4AF8AB96" w:rsidR="002309B2" w:rsidRPr="00D10746" w:rsidRDefault="00980C6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1B3E6C0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C9C3C3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F2927D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BF583A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34CC832D" w:rsidR="002309B2" w:rsidRPr="00D10746" w:rsidRDefault="00980C6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07735BA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2869C40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A00D30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F0983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John </w:t>
            </w:r>
            <w:r w:rsidR="00AD4AE2">
              <w:rPr>
                <w:sz w:val="22"/>
                <w:szCs w:val="22"/>
              </w:rPr>
              <w:t xml:space="preserve">E. </w:t>
            </w:r>
            <w:r w:rsidRPr="00D10746">
              <w:rPr>
                <w:sz w:val="22"/>
                <w:szCs w:val="22"/>
              </w:rPr>
              <w:t>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1C30A5B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2B973253" w:rsidR="002309B2" w:rsidRPr="00D10746" w:rsidRDefault="00980C6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252B728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455A3A6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15309C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DBDE36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A8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51EA0AA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3CF65A1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09DE21B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A2FD3C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4C62BB7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AA87A2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541172E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8F2EB7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8DAB2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8776AF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2309B2" w:rsidRPr="0078084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309B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2A33F6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265E9C13" w:rsidR="002309B2" w:rsidRPr="00D10746" w:rsidRDefault="00980C6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02BF0F9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2B80F1B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08F269C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95C09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0714485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4D91C3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C549B5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080ADD6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481C7D9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5E8A1B33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2309B2" w:rsidRPr="002309B2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09B2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4C8576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985E" w14:textId="48249200" w:rsidR="00FF0B7D" w:rsidRPr="005872A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872A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486F" w14:textId="741CC2E7" w:rsidR="002309B2" w:rsidRPr="00D10746" w:rsidRDefault="00980C6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8E95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D62D" w14:textId="23DC8034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537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C5C3" w14:textId="42C888F0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C47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235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927A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00B3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BD94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95A1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2A8B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BCE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FDA2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E1CFD68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932322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FFC6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52CE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F0B7D" w:rsidRPr="00D10746" w14:paraId="2053505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698E" w14:textId="3EAA93E7" w:rsidR="00FF0B7D" w:rsidRPr="005872A8" w:rsidRDefault="00FF0B7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6ED1" w14:textId="3BCF7354" w:rsidR="00FF0B7D" w:rsidRPr="00D10746" w:rsidRDefault="00980C6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EFB7" w14:textId="77777777" w:rsidR="00FF0B7D" w:rsidRPr="00D10746" w:rsidRDefault="00FF0B7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0444" w14:textId="77777777" w:rsidR="00FF0B7D" w:rsidRPr="00D10746" w:rsidRDefault="00FF0B7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8BCB" w14:textId="77777777" w:rsidR="00FF0B7D" w:rsidRPr="00D10746" w:rsidRDefault="00FF0B7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D944" w14:textId="77777777" w:rsidR="00FF0B7D" w:rsidRPr="00D10746" w:rsidRDefault="00FF0B7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DC78" w14:textId="77777777" w:rsidR="00FF0B7D" w:rsidRPr="00D10746" w:rsidRDefault="00FF0B7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CE79" w14:textId="77777777" w:rsidR="00FF0B7D" w:rsidRPr="00D10746" w:rsidRDefault="00FF0B7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BA7F" w14:textId="77777777" w:rsidR="00FF0B7D" w:rsidRPr="00D10746" w:rsidRDefault="00FF0B7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5901" w14:textId="77777777" w:rsidR="00FF0B7D" w:rsidRPr="00D10746" w:rsidRDefault="00FF0B7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3E0C" w14:textId="77777777" w:rsidR="00FF0B7D" w:rsidRPr="00D10746" w:rsidRDefault="00FF0B7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4587" w14:textId="77777777" w:rsidR="00FF0B7D" w:rsidRPr="00D10746" w:rsidRDefault="00FF0B7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067D" w14:textId="77777777" w:rsidR="00FF0B7D" w:rsidRPr="00D10746" w:rsidRDefault="00FF0B7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B6F5" w14:textId="77777777" w:rsidR="00FF0B7D" w:rsidRPr="00D10746" w:rsidRDefault="00FF0B7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D521" w14:textId="77777777" w:rsidR="00FF0B7D" w:rsidRPr="00D10746" w:rsidRDefault="00FF0B7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B40440F" w14:textId="77777777" w:rsidR="00FF0B7D" w:rsidRPr="00D10746" w:rsidRDefault="00FF0B7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B7FAAAD" w14:textId="77777777" w:rsidR="00FF0B7D" w:rsidRPr="00D10746" w:rsidRDefault="00FF0B7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5D4E" w14:textId="77777777" w:rsidR="00FF0B7D" w:rsidRPr="00D10746" w:rsidRDefault="00FF0B7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447D" w14:textId="77777777" w:rsidR="00FF0B7D" w:rsidRPr="00D10746" w:rsidRDefault="00FF0B7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2309B2" w:rsidRPr="00D10746" w:rsidRDefault="002309B2" w:rsidP="002309B2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2309B2" w:rsidRPr="00D1074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AA7C6BF" w14:textId="77777777" w:rsidR="005B6578" w:rsidRPr="00592247" w:rsidRDefault="005B6578" w:rsidP="008776AF">
      <w:pPr>
        <w:widowControl/>
        <w:rPr>
          <w:b/>
          <w:szCs w:val="24"/>
        </w:rPr>
      </w:pPr>
      <w:bookmarkStart w:id="1" w:name="_Hlk71640274"/>
    </w:p>
    <w:bookmarkEnd w:id="1"/>
    <w:sectPr w:rsidR="005B6578" w:rsidRPr="00592247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5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35"/>
  </w:num>
  <w:num w:numId="5">
    <w:abstractNumId w:val="15"/>
  </w:num>
  <w:num w:numId="6">
    <w:abstractNumId w:val="16"/>
  </w:num>
  <w:num w:numId="7">
    <w:abstractNumId w:val="6"/>
  </w:num>
  <w:num w:numId="8">
    <w:abstractNumId w:val="26"/>
  </w:num>
  <w:num w:numId="9">
    <w:abstractNumId w:val="20"/>
  </w:num>
  <w:num w:numId="10">
    <w:abstractNumId w:val="1"/>
  </w:num>
  <w:num w:numId="11">
    <w:abstractNumId w:val="27"/>
  </w:num>
  <w:num w:numId="12">
    <w:abstractNumId w:val="11"/>
  </w:num>
  <w:num w:numId="13">
    <w:abstractNumId w:val="34"/>
  </w:num>
  <w:num w:numId="14">
    <w:abstractNumId w:val="27"/>
  </w:num>
  <w:num w:numId="15">
    <w:abstractNumId w:val="11"/>
  </w:num>
  <w:num w:numId="16">
    <w:abstractNumId w:val="34"/>
  </w:num>
  <w:num w:numId="17">
    <w:abstractNumId w:val="33"/>
  </w:num>
  <w:num w:numId="18">
    <w:abstractNumId w:val="14"/>
  </w:num>
  <w:num w:numId="19">
    <w:abstractNumId w:val="33"/>
  </w:num>
  <w:num w:numId="20">
    <w:abstractNumId w:val="13"/>
  </w:num>
  <w:num w:numId="21">
    <w:abstractNumId w:val="0"/>
  </w:num>
  <w:num w:numId="22">
    <w:abstractNumId w:val="32"/>
  </w:num>
  <w:num w:numId="23">
    <w:abstractNumId w:val="36"/>
  </w:num>
  <w:num w:numId="24">
    <w:abstractNumId w:val="5"/>
  </w:num>
  <w:num w:numId="25">
    <w:abstractNumId w:val="29"/>
  </w:num>
  <w:num w:numId="26">
    <w:abstractNumId w:val="30"/>
  </w:num>
  <w:num w:numId="27">
    <w:abstractNumId w:val="24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31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 w:numId="43">
    <w:abstractNumId w:val="2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430E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123D"/>
    <w:rsid w:val="001C1592"/>
    <w:rsid w:val="001C16AD"/>
    <w:rsid w:val="001C24B7"/>
    <w:rsid w:val="001C2CCE"/>
    <w:rsid w:val="001C306D"/>
    <w:rsid w:val="001C32ED"/>
    <w:rsid w:val="001C3526"/>
    <w:rsid w:val="001C5C0F"/>
    <w:rsid w:val="001C6516"/>
    <w:rsid w:val="001C7366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38D4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B78D6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E55"/>
    <w:rsid w:val="00587142"/>
    <w:rsid w:val="005872A8"/>
    <w:rsid w:val="00587FF0"/>
    <w:rsid w:val="00590286"/>
    <w:rsid w:val="00590B72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628D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6799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B03"/>
    <w:rsid w:val="00876D38"/>
    <w:rsid w:val="00876E38"/>
    <w:rsid w:val="0087744E"/>
    <w:rsid w:val="008776AF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5CBE"/>
    <w:rsid w:val="008D6AB8"/>
    <w:rsid w:val="008D72C8"/>
    <w:rsid w:val="008D7575"/>
    <w:rsid w:val="008E0FCE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6A5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6F9"/>
    <w:rsid w:val="009807B8"/>
    <w:rsid w:val="00980C6D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2C1"/>
    <w:rsid w:val="009C5883"/>
    <w:rsid w:val="009C5D1D"/>
    <w:rsid w:val="009C6453"/>
    <w:rsid w:val="009C723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2AA"/>
    <w:rsid w:val="00CC76F7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601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229F-A193-457F-AE48-35EE3125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2983</TotalTime>
  <Pages>4</Pages>
  <Words>352</Words>
  <Characters>2835</Characters>
  <Application>Microsoft Office Word</Application>
  <DocSecurity>0</DocSecurity>
  <Lines>1417</Lines>
  <Paragraphs>227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731</cp:revision>
  <cp:lastPrinted>2021-11-01T11:27:00Z</cp:lastPrinted>
  <dcterms:created xsi:type="dcterms:W3CDTF">2020-06-26T09:11:00Z</dcterms:created>
  <dcterms:modified xsi:type="dcterms:W3CDTF">2021-11-23T11:12:00Z</dcterms:modified>
</cp:coreProperties>
</file>