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302FC" w:rsidRDefault="00D25CFB" w14:paraId="2955C6A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479996BA0F6407998A9A1ACADFFD6B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2ef9b4f-58ce-4226-af07-a41ead03fecd"/>
        <w:id w:val="2008396856"/>
        <w:lock w:val="sdtLocked"/>
      </w:sdtPr>
      <w:sdtEndPr/>
      <w:sdtContent>
        <w:p w:rsidR="00DC5DA3" w:rsidRDefault="00401826" w14:paraId="764F46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Regeringskansliet bör överväga att stärka upp ägarskapet för regelförbättringsarbetet så att samordningen i arbetet mellan departementen blir bättre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B33659A21D34E9386E333A8E3470088"/>
        </w:placeholder>
        <w:text/>
      </w:sdtPr>
      <w:sdtEndPr/>
      <w:sdtContent>
        <w:p w:rsidRPr="009B062B" w:rsidR="006D79C9" w:rsidP="00333E95" w:rsidRDefault="006D79C9" w14:paraId="738CEE5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709B5" w:rsidP="008E0FE2" w:rsidRDefault="00B709B5" w14:paraId="2F090CC2" w14:textId="4BBE95D6">
      <w:pPr>
        <w:pStyle w:val="Normalutanindragellerluft"/>
      </w:pPr>
      <w:r w:rsidRPr="00B709B5">
        <w:t>Även om ambitionen på de olika departementen om att minska regelbördan för landets företag kan finnas, så är samordningen mellan de olika departementen oerhört viktig för att verkligen lyckas i arbetet. En samordning mellan departementen i regelförenklings</w:t>
      </w:r>
      <w:r w:rsidR="00093DA9">
        <w:softHyphen/>
      </w:r>
      <w:r w:rsidRPr="00B709B5">
        <w:t>arbetet skulle göra att man minskar dubbelarbetet på de olika departement</w:t>
      </w:r>
      <w:r w:rsidR="00401826">
        <w:t>en</w:t>
      </w:r>
      <w:r w:rsidRPr="00B709B5">
        <w:t xml:space="preserve"> och att man får en bättre och större helhetssyn i arbetet med att regelförenkla för företagen. Det finns bra förslag om hur detta skulle kunna fungera i Kristina Alsérs utredning. En bättre samordning i regelförenklingsarbetet är viktigt om resultat ska uppnås.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2A53EABBA2468A9E407D9F4FBBCE2B"/>
        </w:placeholder>
      </w:sdtPr>
      <w:sdtEndPr>
        <w:rPr>
          <w:i w:val="0"/>
          <w:noProof w:val="0"/>
        </w:rPr>
      </w:sdtEndPr>
      <w:sdtContent>
        <w:p w:rsidR="004302FC" w:rsidP="009D2176" w:rsidRDefault="004302FC" w14:paraId="3FACD698" w14:textId="77777777"/>
        <w:p w:rsidRPr="008E0FE2" w:rsidR="004801AC" w:rsidP="009D2176" w:rsidRDefault="00D25CFB" w14:paraId="52B2E111" w14:textId="5216DCB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C5DA3" w14:paraId="7A73D0DD" w14:textId="77777777">
        <w:trPr>
          <w:cantSplit/>
        </w:trPr>
        <w:tc>
          <w:tcPr>
            <w:tcW w:w="50" w:type="pct"/>
            <w:vAlign w:val="bottom"/>
          </w:tcPr>
          <w:p w:rsidR="00DC5DA3" w:rsidRDefault="00401826" w14:paraId="1A884A9B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C5DA3" w:rsidRDefault="00DC5DA3" w14:paraId="79A2ED3A" w14:textId="77777777">
            <w:pPr>
              <w:pStyle w:val="Underskrifter"/>
              <w:spacing w:after="0"/>
            </w:pPr>
          </w:p>
        </w:tc>
      </w:tr>
    </w:tbl>
    <w:p w:rsidR="00B42D34" w:rsidRDefault="00B42D34" w14:paraId="16DE2B68" w14:textId="77777777"/>
    <w:sectPr w:rsidR="00B42D3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6876" w14:textId="77777777" w:rsidR="00422ADE" w:rsidRDefault="00422ADE" w:rsidP="000C1CAD">
      <w:pPr>
        <w:spacing w:line="240" w:lineRule="auto"/>
      </w:pPr>
      <w:r>
        <w:separator/>
      </w:r>
    </w:p>
  </w:endnote>
  <w:endnote w:type="continuationSeparator" w:id="0">
    <w:p w14:paraId="7381B9EC" w14:textId="77777777" w:rsidR="00422ADE" w:rsidRDefault="00422A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E4A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7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199F" w14:textId="110AFA40" w:rsidR="00262EA3" w:rsidRPr="009D2176" w:rsidRDefault="00262EA3" w:rsidP="009D21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BBE4" w14:textId="77777777" w:rsidR="00422ADE" w:rsidRDefault="00422ADE" w:rsidP="000C1CAD">
      <w:pPr>
        <w:spacing w:line="240" w:lineRule="auto"/>
      </w:pPr>
      <w:r>
        <w:separator/>
      </w:r>
    </w:p>
  </w:footnote>
  <w:footnote w:type="continuationSeparator" w:id="0">
    <w:p w14:paraId="20EBC547" w14:textId="77777777" w:rsidR="00422ADE" w:rsidRDefault="00422A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CF4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811B59" wp14:editId="6E0310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AA619" w14:textId="5674445B" w:rsidR="00262EA3" w:rsidRDefault="00D25CF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709B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4132D">
                                <w:t>1530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811B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6AA619" w14:textId="5674445B" w:rsidR="00262EA3" w:rsidRDefault="00D25CF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709B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4132D">
                          <w:t>1530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A6B68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FEE8" w14:textId="77777777" w:rsidR="00262EA3" w:rsidRDefault="00262EA3" w:rsidP="008563AC">
    <w:pPr>
      <w:jc w:val="right"/>
    </w:pPr>
  </w:p>
  <w:p w14:paraId="2230E3D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7EA9" w14:textId="77777777" w:rsidR="00262EA3" w:rsidRDefault="00D25CF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992EEA" wp14:editId="3DA985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99C142" w14:textId="560FB516" w:rsidR="00262EA3" w:rsidRDefault="00D25CF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D21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709B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4132D">
          <w:t>1530</w:t>
        </w:r>
      </w:sdtContent>
    </w:sdt>
  </w:p>
  <w:p w14:paraId="5D97CCBA" w14:textId="77777777" w:rsidR="00262EA3" w:rsidRPr="008227B3" w:rsidRDefault="00D25CF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95EDEA" w14:textId="589DFE9D" w:rsidR="00262EA3" w:rsidRPr="008227B3" w:rsidRDefault="00D25CF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21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2176">
          <w:t>:2265</w:t>
        </w:r>
      </w:sdtContent>
    </w:sdt>
  </w:p>
  <w:p w14:paraId="49D4E487" w14:textId="5B4E4F71" w:rsidR="00262EA3" w:rsidRDefault="00D25CF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D2176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4FE391" w14:textId="34DFA675" w:rsidR="00262EA3" w:rsidRDefault="0084132D" w:rsidP="00283E0F">
        <w:pPr>
          <w:pStyle w:val="FSHRub2"/>
        </w:pPr>
        <w:r>
          <w:t>Ökad samordning i regelförenklingsarbetet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D9E0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709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DA9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826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ADE"/>
    <w:rsid w:val="00422B5D"/>
    <w:rsid w:val="00422B62"/>
    <w:rsid w:val="00422B9E"/>
    <w:rsid w:val="00422D45"/>
    <w:rsid w:val="00423883"/>
    <w:rsid w:val="00423AB2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2FC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32D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176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1F4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D34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9B5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CFB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5DA3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30C54"/>
  <w15:chartTrackingRefBased/>
  <w15:docId w15:val="{8A6CD87F-5E7E-430B-A87C-F794F61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9996BA0F6407998A9A1ACADFFD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1A03A-6855-4852-8E3E-B681F0E38CA7}"/>
      </w:docPartPr>
      <w:docPartBody>
        <w:p w:rsidR="00543816" w:rsidRDefault="009B5530">
          <w:pPr>
            <w:pStyle w:val="7479996BA0F6407998A9A1ACADFFD6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33659A21D34E9386E333A8E3470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C375-B9E0-44A6-9FAD-D30965C21C4E}"/>
      </w:docPartPr>
      <w:docPartBody>
        <w:p w:rsidR="00543816" w:rsidRDefault="009B5530">
          <w:pPr>
            <w:pStyle w:val="2B33659A21D34E9386E333A8E34700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2A53EABBA2468A9E407D9F4FBBC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40D24-275C-43A2-B6A8-6ED9FA7B581F}"/>
      </w:docPartPr>
      <w:docPartBody>
        <w:p w:rsidR="006B0E77" w:rsidRDefault="006B0E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16"/>
    <w:rsid w:val="00543816"/>
    <w:rsid w:val="006B0E77"/>
    <w:rsid w:val="009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79996BA0F6407998A9A1ACADFFD6B8">
    <w:name w:val="7479996BA0F6407998A9A1ACADFFD6B8"/>
  </w:style>
  <w:style w:type="paragraph" w:customStyle="1" w:styleId="2B33659A21D34E9386E333A8E3470088">
    <w:name w:val="2B33659A21D34E9386E333A8E3470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5C79B-C588-4238-8458-2AF4A2914D46}"/>
</file>

<file path=customXml/itemProps2.xml><?xml version="1.0" encoding="utf-8"?>
<ds:datastoreItem xmlns:ds="http://schemas.openxmlformats.org/officeDocument/2006/customXml" ds:itemID="{2212444A-7250-4366-BB2C-34DC11F5DE0E}"/>
</file>

<file path=customXml/itemProps3.xml><?xml version="1.0" encoding="utf-8"?>
<ds:datastoreItem xmlns:ds="http://schemas.openxmlformats.org/officeDocument/2006/customXml" ds:itemID="{73AE11C8-8400-4D18-8891-35FBA1B48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785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M1530 Ökad samordning i regelförenklingsarbetet</vt:lpstr>
      <vt:lpstr>
      </vt:lpstr>
    </vt:vector>
  </TitlesOfParts>
  <Company>Sveriges riksdag</Company>
  <LinksUpToDate>false</LinksUpToDate>
  <CharactersWithSpaces>911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