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FAC9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6D327E8" wp14:editId="0DAEA921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6805949C" w14:textId="4D02936F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00BC3274953445CC8561E38BDE2AA267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frågor" w:value="Europeiska unionens råd för utrikesfrågor"/>
            <w:listItem w:displayText="Europeiska unionens råd för utrikesfrågor – försvar" w:value="Europeiska unionens råd för utrikesfrågor – försvar"/>
            <w:listItem w:displayText="Europeiska unionens råd för utrikesfrågor – utveckling" w:value="Europeiska unionens råd för utrikesfrågor – utveckling"/>
            <w:listItem w:displayText="Europeiska unionens råd för utrikesfrågor – handel" w:value="Europeiska unionens råd för utrikes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sfrågor, socialpolitiska frågor, hälso- och sjukvårdsfrågor samt konsumentfrågor" w:value="Europeiska unionens råd för sysselsättningsfrågor, socialpolitiska frågor, hälso- och sjukvårdsfrågor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C45D77">
            <w:t>Europeiska unionens råd för utrikesfrågor</w:t>
          </w:r>
        </w:sdtContent>
      </w:sdt>
    </w:p>
    <w:p w14:paraId="3923093A" w14:textId="6F89785D" w:rsidR="008B0F12" w:rsidRPr="006E1008" w:rsidRDefault="00F82F51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 Pro for Riksdagen Md" w:eastAsia="Calibri" w:hAnsi="GillSans Pro for Riksdagen Md" w:cs="Times New Roman"/>
          <w:b/>
          <w:bCs/>
          <w:color w:val="000000"/>
          <w:sz w:val="20"/>
          <w:szCs w:val="20"/>
        </w:rPr>
      </w:pPr>
      <w:r w:rsidRPr="00F82F51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illSans Pro for Riksdagen Md" w:eastAsia="Calibri" w:hAnsi="GillSans Pro for Riksdagen Md" w:cs="Times New Roman"/>
            <w:b/>
            <w:bCs/>
            <w:color w:val="000000"/>
            <w:sz w:val="20"/>
            <w:szCs w:val="20"/>
          </w:rPr>
          <w:alias w:val="Datum/tid"/>
          <w:tag w:val="Datum/tid"/>
          <w:id w:val="-343484927"/>
          <w:lock w:val="sdtLocked"/>
          <w:placeholder>
            <w:docPart w:val="612B212E1A0B4C2382DBCD9CDE28872A"/>
          </w:placeholder>
          <w:text/>
        </w:sdtPr>
        <w:sdtEndPr/>
        <w:sdtContent>
          <w:r w:rsidR="00C45D77">
            <w:rPr>
              <w:rFonts w:ascii="GillSans Pro for Riksdagen Md" w:eastAsia="Calibri" w:hAnsi="GillSans Pro for Riksdagen Md" w:cs="Times New Roman"/>
              <w:b/>
              <w:bCs/>
              <w:color w:val="000000"/>
              <w:sz w:val="20"/>
              <w:szCs w:val="20"/>
            </w:rPr>
            <w:t>20 mars 2023</w:t>
          </w:r>
        </w:sdtContent>
      </w:sdt>
    </w:p>
    <w:p w14:paraId="1025C6C5" w14:textId="77777777" w:rsidR="00D808CD" w:rsidRDefault="00171073" w:rsidP="00D808CD">
      <w:pPr>
        <w:pStyle w:val="Rubrik2-Gill18"/>
        <w:spacing w:before="360" w:after="0" w:line="240" w:lineRule="auto"/>
        <w:ind w:left="1383" w:right="1418"/>
        <w:rPr>
          <w:szCs w:val="36"/>
        </w:rPr>
      </w:pPr>
      <w:r>
        <w:rPr>
          <w:szCs w:val="36"/>
        </w:rPr>
        <w:t>Preliminär dagordning</w:t>
      </w:r>
    </w:p>
    <w:p w14:paraId="14473F19" w14:textId="1730AEF6" w:rsidR="00D808CD" w:rsidRPr="00D808CD" w:rsidRDefault="00204625" w:rsidP="00D808CD">
      <w:pPr>
        <w:pStyle w:val="Normal-efterRubrik2"/>
      </w:pPr>
      <w:hyperlink r:id="rId10" w:history="1">
        <w:r w:rsidRPr="00204625">
          <w:rPr>
            <w:rStyle w:val="Hyperlnk"/>
          </w:rPr>
          <w:t>Kommenterad dagordning</w:t>
        </w:r>
      </w:hyperlink>
    </w:p>
    <w:p w14:paraId="6F49C368" w14:textId="77777777" w:rsidR="00C45D77" w:rsidRPr="00D015D8" w:rsidRDefault="00C45D77" w:rsidP="00C45D77">
      <w:pPr>
        <w:pStyle w:val="Listaniv1"/>
        <w:rPr>
          <w:strike/>
        </w:rPr>
      </w:pPr>
      <w:r w:rsidRPr="00D015D8">
        <w:rPr>
          <w:strike/>
        </w:rPr>
        <w:t>Godkännande av dagordningen</w:t>
      </w:r>
    </w:p>
    <w:p w14:paraId="3A608343" w14:textId="46C55C39" w:rsidR="00C45D77" w:rsidRPr="00D015D8" w:rsidRDefault="00C45D77" w:rsidP="000C511E">
      <w:pPr>
        <w:pStyle w:val="Listaniv1"/>
        <w:rPr>
          <w:strike/>
        </w:rPr>
      </w:pPr>
      <w:r w:rsidRPr="00D015D8">
        <w:rPr>
          <w:strike/>
        </w:rPr>
        <w:t xml:space="preserve">(ev.) Godkännande av A-punkter </w:t>
      </w:r>
      <w:r w:rsidRPr="00D015D8">
        <w:rPr>
          <w:strike/>
        </w:rPr>
        <w:br/>
        <w:t xml:space="preserve">a) Icke lagstiftande verksamhet </w:t>
      </w:r>
      <w:r w:rsidRPr="00D015D8">
        <w:rPr>
          <w:strike/>
        </w:rPr>
        <w:br/>
        <w:t xml:space="preserve">b) Lagstiftning </w:t>
      </w:r>
    </w:p>
    <w:p w14:paraId="2BCFF918" w14:textId="62538D4C" w:rsidR="00C45D77" w:rsidRPr="00C45D77" w:rsidRDefault="00C45D77" w:rsidP="00C45D77">
      <w:pPr>
        <w:pStyle w:val="Mellanrubrik"/>
        <w:rPr>
          <w:u w:val="single"/>
        </w:rPr>
      </w:pPr>
      <w:r w:rsidRPr="00C45D77">
        <w:rPr>
          <w:u w:val="single"/>
        </w:rPr>
        <w:t>Icke lagstiftande verksamhet</w:t>
      </w:r>
    </w:p>
    <w:p w14:paraId="6493E323" w14:textId="77777777" w:rsidR="00C45D77" w:rsidRDefault="00C45D77" w:rsidP="00C45D77">
      <w:pPr>
        <w:pStyle w:val="Listaniv1"/>
      </w:pPr>
      <w:r>
        <w:t>Aktuella frågor</w:t>
      </w:r>
    </w:p>
    <w:p w14:paraId="2460879B" w14:textId="789AB9CE" w:rsidR="00C45D77" w:rsidRDefault="00C45D77" w:rsidP="00601613">
      <w:pPr>
        <w:pStyle w:val="Listaniv1"/>
      </w:pPr>
      <w:r>
        <w:t>Rysslands aggression mot Ukraina</w:t>
      </w:r>
      <w:r>
        <w:br/>
        <w:t>- Diskussion</w:t>
      </w:r>
    </w:p>
    <w:p w14:paraId="598D40AC" w14:textId="4DA4850F" w:rsidR="00C45D77" w:rsidRDefault="00C45D77" w:rsidP="00203688">
      <w:pPr>
        <w:pStyle w:val="Listaniv1"/>
      </w:pPr>
      <w:r>
        <w:t>Tunisien</w:t>
      </w:r>
      <w:r>
        <w:br/>
        <w:t>- Diskussion</w:t>
      </w:r>
    </w:p>
    <w:p w14:paraId="1AF6ECEA" w14:textId="77777777" w:rsidR="00C45D77" w:rsidRDefault="00C45D77" w:rsidP="00C45D77">
      <w:pPr>
        <w:pStyle w:val="Listaniv1"/>
      </w:pPr>
      <w:r>
        <w:t>Övriga frågor</w:t>
      </w:r>
    </w:p>
    <w:p w14:paraId="3765AEA9" w14:textId="0AF6293E" w:rsidR="00C45D77" w:rsidRDefault="00C45D77" w:rsidP="00FB51B2">
      <w:pPr>
        <w:pStyle w:val="Listaniv1"/>
      </w:pPr>
      <w:r>
        <w:t>Den strategiska kompassen: genomförande</w:t>
      </w:r>
      <w:r>
        <w:br/>
        <w:t>- Diskussion</w:t>
      </w:r>
    </w:p>
    <w:p w14:paraId="0C4C5928" w14:textId="1EB45ADE" w:rsidR="00831B5A" w:rsidRDefault="00C45D77" w:rsidP="00C45D77">
      <w:pPr>
        <w:pStyle w:val="Listaniv1"/>
      </w:pPr>
      <w:r>
        <w:t xml:space="preserve">EU-stöd till Ukraina </w:t>
      </w:r>
      <w:r>
        <w:br/>
        <w:t>-Diskussion</w:t>
      </w:r>
    </w:p>
    <w:p w14:paraId="68051A69" w14:textId="77777777" w:rsidR="006C6A3E" w:rsidRPr="008C10CF" w:rsidRDefault="006C6A3E" w:rsidP="006C6A3E"/>
    <w:sectPr w:rsidR="006C6A3E" w:rsidRPr="008C10CF" w:rsidSect="00D413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1DDE" w14:textId="77777777" w:rsidR="00C45D77" w:rsidRDefault="00C45D77" w:rsidP="00F82F51">
      <w:pPr>
        <w:spacing w:after="0"/>
      </w:pPr>
      <w:r>
        <w:separator/>
      </w:r>
    </w:p>
  </w:endnote>
  <w:endnote w:type="continuationSeparator" w:id="0">
    <w:p w14:paraId="354DBECF" w14:textId="77777777" w:rsidR="00C45D77" w:rsidRDefault="00C45D77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4F99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3F1E63B8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6A57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15D14DFF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1329" w14:textId="77777777" w:rsidR="00C45D77" w:rsidRDefault="00C45D77" w:rsidP="00F82F51">
      <w:pPr>
        <w:spacing w:after="0"/>
      </w:pPr>
      <w:r>
        <w:separator/>
      </w:r>
    </w:p>
  </w:footnote>
  <w:footnote w:type="continuationSeparator" w:id="0">
    <w:p w14:paraId="5FFA9AA0" w14:textId="77777777" w:rsidR="00C45D77" w:rsidRDefault="00C45D77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DE7F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12CD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711B1245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77"/>
    <w:rsid w:val="00000A9D"/>
    <w:rsid w:val="00040AEE"/>
    <w:rsid w:val="00050615"/>
    <w:rsid w:val="000648F1"/>
    <w:rsid w:val="00072C90"/>
    <w:rsid w:val="000825C3"/>
    <w:rsid w:val="000A4E40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C644D"/>
    <w:rsid w:val="001D097E"/>
    <w:rsid w:val="001D6B8A"/>
    <w:rsid w:val="001E1FE2"/>
    <w:rsid w:val="001E243B"/>
    <w:rsid w:val="001E4F37"/>
    <w:rsid w:val="00204625"/>
    <w:rsid w:val="00222216"/>
    <w:rsid w:val="0022729C"/>
    <w:rsid w:val="00235294"/>
    <w:rsid w:val="0023660A"/>
    <w:rsid w:val="00240887"/>
    <w:rsid w:val="002417FA"/>
    <w:rsid w:val="00250E89"/>
    <w:rsid w:val="00284005"/>
    <w:rsid w:val="002872DD"/>
    <w:rsid w:val="00293844"/>
    <w:rsid w:val="002D4F5F"/>
    <w:rsid w:val="002E0643"/>
    <w:rsid w:val="00300C60"/>
    <w:rsid w:val="00392A25"/>
    <w:rsid w:val="003B5ADA"/>
    <w:rsid w:val="003D4544"/>
    <w:rsid w:val="003D7A4F"/>
    <w:rsid w:val="003E792C"/>
    <w:rsid w:val="003F5EC7"/>
    <w:rsid w:val="004230C4"/>
    <w:rsid w:val="00467709"/>
    <w:rsid w:val="00480035"/>
    <w:rsid w:val="004A51F9"/>
    <w:rsid w:val="004B5D24"/>
    <w:rsid w:val="004E0EBA"/>
    <w:rsid w:val="004E74E0"/>
    <w:rsid w:val="004E7BAD"/>
    <w:rsid w:val="0050667F"/>
    <w:rsid w:val="00566614"/>
    <w:rsid w:val="005B718D"/>
    <w:rsid w:val="005D31E7"/>
    <w:rsid w:val="005E1CB8"/>
    <w:rsid w:val="00611036"/>
    <w:rsid w:val="00643784"/>
    <w:rsid w:val="00670120"/>
    <w:rsid w:val="006763A0"/>
    <w:rsid w:val="00690F61"/>
    <w:rsid w:val="00693984"/>
    <w:rsid w:val="006C6A3E"/>
    <w:rsid w:val="006D431E"/>
    <w:rsid w:val="006E1008"/>
    <w:rsid w:val="007113D9"/>
    <w:rsid w:val="0075576F"/>
    <w:rsid w:val="00767BA9"/>
    <w:rsid w:val="00785962"/>
    <w:rsid w:val="00785E39"/>
    <w:rsid w:val="00787B5D"/>
    <w:rsid w:val="00795FEA"/>
    <w:rsid w:val="00796EB5"/>
    <w:rsid w:val="007B1715"/>
    <w:rsid w:val="007C669C"/>
    <w:rsid w:val="007F7879"/>
    <w:rsid w:val="007F7B63"/>
    <w:rsid w:val="00810253"/>
    <w:rsid w:val="00831B5A"/>
    <w:rsid w:val="00836B1C"/>
    <w:rsid w:val="00862B7C"/>
    <w:rsid w:val="0087565D"/>
    <w:rsid w:val="00892889"/>
    <w:rsid w:val="008944F0"/>
    <w:rsid w:val="008B0F12"/>
    <w:rsid w:val="008B43AA"/>
    <w:rsid w:val="008C10CF"/>
    <w:rsid w:val="008E5A33"/>
    <w:rsid w:val="009079F4"/>
    <w:rsid w:val="00917CC7"/>
    <w:rsid w:val="00934050"/>
    <w:rsid w:val="00960457"/>
    <w:rsid w:val="009C317F"/>
    <w:rsid w:val="009D2533"/>
    <w:rsid w:val="009E12E7"/>
    <w:rsid w:val="009E4AEB"/>
    <w:rsid w:val="00A0618A"/>
    <w:rsid w:val="00A42A57"/>
    <w:rsid w:val="00A53524"/>
    <w:rsid w:val="00A67B64"/>
    <w:rsid w:val="00A91686"/>
    <w:rsid w:val="00A95A52"/>
    <w:rsid w:val="00AA242D"/>
    <w:rsid w:val="00AD66DB"/>
    <w:rsid w:val="00B13B88"/>
    <w:rsid w:val="00B21F71"/>
    <w:rsid w:val="00B26D04"/>
    <w:rsid w:val="00B77395"/>
    <w:rsid w:val="00B8188D"/>
    <w:rsid w:val="00BD6388"/>
    <w:rsid w:val="00BE26E3"/>
    <w:rsid w:val="00BF527E"/>
    <w:rsid w:val="00BF674E"/>
    <w:rsid w:val="00C0405C"/>
    <w:rsid w:val="00C45D77"/>
    <w:rsid w:val="00C6027F"/>
    <w:rsid w:val="00C66DDC"/>
    <w:rsid w:val="00C77AA6"/>
    <w:rsid w:val="00C85974"/>
    <w:rsid w:val="00D015D8"/>
    <w:rsid w:val="00D0513C"/>
    <w:rsid w:val="00D2140A"/>
    <w:rsid w:val="00D26746"/>
    <w:rsid w:val="00D4139F"/>
    <w:rsid w:val="00D42D10"/>
    <w:rsid w:val="00D45DA2"/>
    <w:rsid w:val="00D517A9"/>
    <w:rsid w:val="00D808CD"/>
    <w:rsid w:val="00D847A0"/>
    <w:rsid w:val="00D8778B"/>
    <w:rsid w:val="00DF3D1C"/>
    <w:rsid w:val="00DF3FE0"/>
    <w:rsid w:val="00E033F6"/>
    <w:rsid w:val="00E075F1"/>
    <w:rsid w:val="00E421AE"/>
    <w:rsid w:val="00E43D21"/>
    <w:rsid w:val="00E70D1B"/>
    <w:rsid w:val="00E72525"/>
    <w:rsid w:val="00E72ACB"/>
    <w:rsid w:val="00E8006E"/>
    <w:rsid w:val="00E83CF6"/>
    <w:rsid w:val="00E85EC7"/>
    <w:rsid w:val="00EA1AEC"/>
    <w:rsid w:val="00EB29A7"/>
    <w:rsid w:val="00EC0F97"/>
    <w:rsid w:val="00EC114F"/>
    <w:rsid w:val="00ED1A39"/>
    <w:rsid w:val="00EF1E89"/>
    <w:rsid w:val="00F11B38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1AC46"/>
  <w15:chartTrackingRefBased/>
  <w15:docId w15:val="{6AA76CBC-1BF9-4C1D-BD08-0F72993D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next w:val="Normal-efterRubrik2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B0F12"/>
    <w:pPr>
      <w:numPr>
        <w:ilvl w:val="1"/>
      </w:numPr>
      <w:spacing w:after="160"/>
      <w:ind w:left="1701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0F12"/>
    <w:rPr>
      <w:rFonts w:eastAsiaTheme="minorEastAsia"/>
      <w:color w:val="5A5A5A" w:themeColor="text1" w:themeTint="A5"/>
      <w:spacing w:val="15"/>
    </w:rPr>
  </w:style>
  <w:style w:type="paragraph" w:customStyle="1" w:styleId="Normal-efterRubrik2">
    <w:name w:val="Normal - efter Rubrik 2"/>
    <w:basedOn w:val="Normal"/>
    <w:qFormat/>
    <w:rsid w:val="00E8006E"/>
    <w:pPr>
      <w:spacing w:before="200"/>
      <w:ind w:left="13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Bilagor/FAC/FAC,%20Kommenterad%20dagordning.pdf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C3274953445CC8561E38BDE2AA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748E7-9549-47DF-8A26-515B93E18483}"/>
      </w:docPartPr>
      <w:docPartBody>
        <w:p w:rsidR="003656D9" w:rsidRDefault="003656D9">
          <w:pPr>
            <w:pStyle w:val="00BC3274953445CC8561E38BDE2AA267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612B212E1A0B4C2382DBCD9CDE288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4CF32-D810-41DB-9A41-35A5D62A034E}"/>
      </w:docPartPr>
      <w:docPartBody>
        <w:p w:rsidR="003656D9" w:rsidRDefault="003656D9">
          <w:pPr>
            <w:pStyle w:val="612B212E1A0B4C2382DBCD9CDE28872A"/>
          </w:pPr>
          <w:r>
            <w:rPr>
              <w:rStyle w:val="Platshllartext"/>
            </w:rPr>
            <w:t>Skriv datum här</w:t>
          </w:r>
          <w:r w:rsidRPr="00CE3A65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D9"/>
    <w:rsid w:val="003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0BC3274953445CC8561E38BDE2AA267">
    <w:name w:val="00BC3274953445CC8561E38BDE2AA267"/>
  </w:style>
  <w:style w:type="paragraph" w:customStyle="1" w:styleId="612B212E1A0B4C2382DBCD9CDE28872A">
    <w:name w:val="612B212E1A0B4C2382DBCD9CDE288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03C0E-0387-408D-83A9-F8BA8A7A7426}"/>
</file>

<file path=customXml/itemProps2.xml><?xml version="1.0" encoding="utf-8"?>
<ds:datastoreItem xmlns:ds="http://schemas.openxmlformats.org/officeDocument/2006/customXml" ds:itemID="{0BBE4FEE-E1F7-4C93-9BFF-9ADAA9258CD8}"/>
</file>

<file path=customXml/itemProps3.xml><?xml version="1.0" encoding="utf-8"?>
<ds:datastoreItem xmlns:ds="http://schemas.openxmlformats.org/officeDocument/2006/customXml" ds:itemID="{AB535AE2-8D26-4632-9045-F42AB3155CBD}"/>
</file>

<file path=customXml/itemProps4.xml><?xml version="1.0" encoding="utf-8"?>
<ds:datastoreItem xmlns:ds="http://schemas.openxmlformats.org/officeDocument/2006/customXml" ds:itemID="{06FAC92D-4527-4EE6-978C-B4B41A26C331}"/>
</file>

<file path=customXml/itemProps5.xml><?xml version="1.0" encoding="utf-8"?>
<ds:datastoreItem xmlns:ds="http://schemas.openxmlformats.org/officeDocument/2006/customXml" ds:itemID="{693E5B37-0FC2-4583-BE61-FD4566613761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6</TotalTime>
  <Pages>1</Pages>
  <Words>70</Words>
  <Characters>444</Characters>
  <Application>Microsoft Office Word</Application>
  <DocSecurity>0</DocSecurity>
  <Lines>24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Hökebro Bergh</dc:creator>
  <cp:keywords/>
  <dc:description>Mallversion 2023-02-16</dc:description>
  <cp:lastModifiedBy>Tina Hökebro Bergh</cp:lastModifiedBy>
  <cp:revision>3</cp:revision>
  <cp:lastPrinted>2022-05-30T15:00:00Z</cp:lastPrinted>
  <dcterms:created xsi:type="dcterms:W3CDTF">2023-03-13T10:53:00Z</dcterms:created>
  <dcterms:modified xsi:type="dcterms:W3CDTF">2023-03-13T13:55:00Z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2023-02-16</vt:lpwstr>
  </property>
</Properties>
</file>