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A823" w14:textId="77777777" w:rsidR="005938F8" w:rsidRPr="006C1CF6" w:rsidRDefault="005938F8" w:rsidP="005938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938F8" w:rsidRPr="006C1CF6" w14:paraId="69C1632C" w14:textId="77777777" w:rsidTr="00A94F98">
        <w:tc>
          <w:tcPr>
            <w:tcW w:w="9141" w:type="dxa"/>
          </w:tcPr>
          <w:p w14:paraId="3928348F" w14:textId="77777777" w:rsidR="005938F8" w:rsidRPr="006C1CF6" w:rsidRDefault="005938F8" w:rsidP="00A94F98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RIKSDAGEN</w:t>
            </w:r>
          </w:p>
          <w:p w14:paraId="567536BA" w14:textId="77777777" w:rsidR="005938F8" w:rsidRPr="006C1CF6" w:rsidRDefault="005938F8" w:rsidP="00A94F98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TRAFIKUTSKOTTET</w:t>
            </w:r>
          </w:p>
        </w:tc>
      </w:tr>
    </w:tbl>
    <w:p w14:paraId="3B067483" w14:textId="77777777" w:rsidR="005938F8" w:rsidRPr="006C1CF6" w:rsidRDefault="005938F8" w:rsidP="005938F8">
      <w:pPr>
        <w:rPr>
          <w:sz w:val="22"/>
          <w:szCs w:val="22"/>
        </w:rPr>
      </w:pPr>
    </w:p>
    <w:p w14:paraId="01B0A427" w14:textId="77777777" w:rsidR="005938F8" w:rsidRPr="006C1CF6" w:rsidRDefault="005938F8" w:rsidP="005938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5938F8" w:rsidRPr="006C1CF6" w14:paraId="2B7611EB" w14:textId="77777777" w:rsidTr="00A94F98">
        <w:trPr>
          <w:cantSplit/>
          <w:trHeight w:val="742"/>
        </w:trPr>
        <w:tc>
          <w:tcPr>
            <w:tcW w:w="1985" w:type="dxa"/>
          </w:tcPr>
          <w:p w14:paraId="7096287C" w14:textId="77777777" w:rsidR="005938F8" w:rsidRPr="006C1CF6" w:rsidRDefault="005938F8" w:rsidP="00A94F98">
            <w:pPr>
              <w:rPr>
                <w:b/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B9BFF5B" w14:textId="4FE0014B" w:rsidR="005938F8" w:rsidRPr="006C1CF6" w:rsidRDefault="005938F8" w:rsidP="00A94F98">
            <w:pPr>
              <w:rPr>
                <w:b/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>UTSKOTTSSAMMANTRÄDE 2022/23:</w:t>
            </w:r>
            <w:r w:rsidR="003F103D">
              <w:rPr>
                <w:b/>
                <w:sz w:val="22"/>
                <w:szCs w:val="22"/>
              </w:rPr>
              <w:t>2</w:t>
            </w:r>
            <w:r w:rsidR="00AE3224">
              <w:rPr>
                <w:b/>
                <w:sz w:val="22"/>
                <w:szCs w:val="22"/>
              </w:rPr>
              <w:t>1</w:t>
            </w:r>
          </w:p>
          <w:p w14:paraId="3AA01C9A" w14:textId="77777777" w:rsidR="005938F8" w:rsidRPr="006C1CF6" w:rsidRDefault="005938F8" w:rsidP="00A94F98">
            <w:pPr>
              <w:rPr>
                <w:b/>
                <w:sz w:val="22"/>
                <w:szCs w:val="22"/>
              </w:rPr>
            </w:pPr>
          </w:p>
        </w:tc>
      </w:tr>
      <w:tr w:rsidR="005938F8" w:rsidRPr="006C1CF6" w14:paraId="45FEDF3C" w14:textId="77777777" w:rsidTr="00A94F98">
        <w:tc>
          <w:tcPr>
            <w:tcW w:w="1985" w:type="dxa"/>
          </w:tcPr>
          <w:p w14:paraId="6B9A3345" w14:textId="77777777" w:rsidR="005938F8" w:rsidRPr="006C1CF6" w:rsidRDefault="005938F8" w:rsidP="00A94F98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15ADC22C" w14:textId="10764A2B" w:rsidR="005938F8" w:rsidRPr="006C1CF6" w:rsidRDefault="005938F8" w:rsidP="00A94F98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2023-0</w:t>
            </w:r>
            <w:r w:rsidR="003F103D">
              <w:rPr>
                <w:sz w:val="22"/>
                <w:szCs w:val="22"/>
              </w:rPr>
              <w:t>3-30</w:t>
            </w:r>
          </w:p>
        </w:tc>
      </w:tr>
      <w:tr w:rsidR="005938F8" w:rsidRPr="006C1CF6" w14:paraId="38D95323" w14:textId="77777777" w:rsidTr="00A94F98">
        <w:tc>
          <w:tcPr>
            <w:tcW w:w="1985" w:type="dxa"/>
          </w:tcPr>
          <w:p w14:paraId="5DC6E50D" w14:textId="77777777" w:rsidR="005938F8" w:rsidRPr="006C1CF6" w:rsidRDefault="005938F8" w:rsidP="00A94F98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324DFEE9" w14:textId="3916F5AA" w:rsidR="005938F8" w:rsidRPr="006C1CF6" w:rsidRDefault="005938F8" w:rsidP="00A94F98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1</w:t>
            </w:r>
            <w:r w:rsidR="003F103D">
              <w:rPr>
                <w:sz w:val="22"/>
                <w:szCs w:val="22"/>
              </w:rPr>
              <w:t>0</w:t>
            </w:r>
            <w:r w:rsidRPr="006C1CF6">
              <w:rPr>
                <w:sz w:val="22"/>
                <w:szCs w:val="22"/>
              </w:rPr>
              <w:t>.00-1</w:t>
            </w:r>
            <w:r w:rsidR="003F103D">
              <w:rPr>
                <w:sz w:val="22"/>
                <w:szCs w:val="22"/>
              </w:rPr>
              <w:t>0.1</w:t>
            </w:r>
            <w:r w:rsidR="00EA5849">
              <w:rPr>
                <w:sz w:val="22"/>
                <w:szCs w:val="22"/>
              </w:rPr>
              <w:t>5</w:t>
            </w:r>
          </w:p>
          <w:p w14:paraId="75390CA7" w14:textId="77777777" w:rsidR="005938F8" w:rsidRPr="006C1CF6" w:rsidRDefault="005938F8" w:rsidP="00A94F98">
            <w:pPr>
              <w:rPr>
                <w:sz w:val="22"/>
                <w:szCs w:val="22"/>
              </w:rPr>
            </w:pPr>
          </w:p>
          <w:p w14:paraId="28A764F8" w14:textId="77777777" w:rsidR="005938F8" w:rsidRPr="006C1CF6" w:rsidRDefault="005938F8" w:rsidP="00A94F98">
            <w:pPr>
              <w:rPr>
                <w:sz w:val="22"/>
                <w:szCs w:val="22"/>
              </w:rPr>
            </w:pPr>
          </w:p>
        </w:tc>
      </w:tr>
      <w:tr w:rsidR="005938F8" w:rsidRPr="006C1CF6" w14:paraId="1A079E4B" w14:textId="77777777" w:rsidTr="00A94F98">
        <w:tc>
          <w:tcPr>
            <w:tcW w:w="1985" w:type="dxa"/>
          </w:tcPr>
          <w:p w14:paraId="045745C7" w14:textId="77777777" w:rsidR="005938F8" w:rsidRPr="006C1CF6" w:rsidRDefault="005938F8" w:rsidP="00A94F98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231C9187" w14:textId="77777777" w:rsidR="005938F8" w:rsidRPr="006C1CF6" w:rsidRDefault="005938F8" w:rsidP="00A94F98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Se bilaga 1</w:t>
            </w:r>
          </w:p>
        </w:tc>
      </w:tr>
    </w:tbl>
    <w:p w14:paraId="31506A34" w14:textId="77777777" w:rsidR="005938F8" w:rsidRPr="006C1CF6" w:rsidRDefault="005938F8" w:rsidP="005938F8">
      <w:pPr>
        <w:rPr>
          <w:sz w:val="22"/>
          <w:szCs w:val="22"/>
        </w:rPr>
      </w:pPr>
    </w:p>
    <w:p w14:paraId="75072740" w14:textId="77777777" w:rsidR="005938F8" w:rsidRPr="006C1CF6" w:rsidRDefault="005938F8" w:rsidP="005938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2E79C4B4" w14:textId="77777777" w:rsidR="005938F8" w:rsidRPr="006C1CF6" w:rsidRDefault="005938F8" w:rsidP="005938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07BEA03" w14:textId="77777777" w:rsidR="005938F8" w:rsidRPr="006C1CF6" w:rsidRDefault="005938F8" w:rsidP="005938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5938F8" w:rsidRPr="006C1CF6" w14:paraId="7AC9DEB8" w14:textId="77777777" w:rsidTr="00A94F98">
        <w:tc>
          <w:tcPr>
            <w:tcW w:w="567" w:type="dxa"/>
          </w:tcPr>
          <w:p w14:paraId="7CCD268A" w14:textId="77777777" w:rsidR="005938F8" w:rsidRPr="006C1CF6" w:rsidRDefault="005938F8" w:rsidP="00A94F9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C1CF6">
              <w:rPr>
                <w:b/>
                <w:snapToGrid w:val="0"/>
                <w:sz w:val="22"/>
                <w:szCs w:val="22"/>
              </w:rPr>
              <w:t xml:space="preserve">§ 1 </w:t>
            </w:r>
          </w:p>
          <w:p w14:paraId="654C77D6" w14:textId="77777777" w:rsidR="005938F8" w:rsidRPr="006C1CF6" w:rsidRDefault="005938F8" w:rsidP="00A94F9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14:paraId="419E48C0" w14:textId="77777777" w:rsidR="005938F8" w:rsidRDefault="005938F8" w:rsidP="00A94F98">
            <w:pPr>
              <w:rPr>
                <w:b/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>§ 2</w:t>
            </w:r>
          </w:p>
          <w:p w14:paraId="7059B8D3" w14:textId="77777777" w:rsidR="005938F8" w:rsidRDefault="005938F8" w:rsidP="00A94F98">
            <w:pPr>
              <w:rPr>
                <w:b/>
                <w:sz w:val="22"/>
                <w:szCs w:val="22"/>
              </w:rPr>
            </w:pPr>
          </w:p>
          <w:p w14:paraId="3D147701" w14:textId="6A06096A" w:rsidR="005938F8" w:rsidRDefault="005938F8" w:rsidP="00A94F98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4A41668" w14:textId="25FC40AA" w:rsidR="003F103D" w:rsidRDefault="003F103D" w:rsidP="00A94F98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9498C07" w14:textId="758DD350" w:rsidR="003F103D" w:rsidRDefault="003F103D" w:rsidP="00A94F98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9F36558" w14:textId="77777777" w:rsidR="003F103D" w:rsidRDefault="003F103D" w:rsidP="003F103D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5526410C" w14:textId="77777777" w:rsidR="005938F8" w:rsidRDefault="005938F8" w:rsidP="00A94F98">
            <w:pPr>
              <w:rPr>
                <w:b/>
                <w:sz w:val="22"/>
                <w:szCs w:val="22"/>
              </w:rPr>
            </w:pPr>
          </w:p>
          <w:p w14:paraId="379A417A" w14:textId="77777777" w:rsidR="005938F8" w:rsidRDefault="005938F8" w:rsidP="00A94F98">
            <w:pPr>
              <w:rPr>
                <w:b/>
                <w:sz w:val="22"/>
                <w:szCs w:val="22"/>
              </w:rPr>
            </w:pPr>
          </w:p>
          <w:p w14:paraId="33CEB02D" w14:textId="77777777" w:rsidR="005938F8" w:rsidRPr="006C1CF6" w:rsidRDefault="005938F8" w:rsidP="00A94F98">
            <w:pPr>
              <w:rPr>
                <w:b/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>§ 3</w:t>
            </w:r>
          </w:p>
          <w:p w14:paraId="1B49736F" w14:textId="77777777" w:rsidR="005938F8" w:rsidRDefault="005938F8" w:rsidP="003F103D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6BDE2EEE" w14:textId="77777777" w:rsidR="005938F8" w:rsidRDefault="005938F8" w:rsidP="00A94F98">
            <w:pPr>
              <w:rPr>
                <w:b/>
                <w:sz w:val="22"/>
                <w:szCs w:val="22"/>
              </w:rPr>
            </w:pPr>
          </w:p>
          <w:p w14:paraId="45BB56D9" w14:textId="77777777" w:rsidR="005938F8" w:rsidRPr="006C1CF6" w:rsidRDefault="005938F8" w:rsidP="00A94F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</w:p>
          <w:p w14:paraId="2C7286A9" w14:textId="77777777" w:rsidR="00EA5849" w:rsidRDefault="005938F8" w:rsidP="00EA5849">
            <w:pPr>
              <w:spacing w:line="276" w:lineRule="auto"/>
              <w:rPr>
                <w:b/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 xml:space="preserve">§ </w:t>
            </w:r>
            <w:r>
              <w:rPr>
                <w:b/>
                <w:sz w:val="22"/>
                <w:szCs w:val="22"/>
              </w:rPr>
              <w:t>4</w:t>
            </w:r>
          </w:p>
          <w:p w14:paraId="0DF74FEE" w14:textId="77777777" w:rsidR="00EA5849" w:rsidRDefault="00EA5849" w:rsidP="00EA5849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9E21866" w14:textId="77777777" w:rsidR="00EA5849" w:rsidRDefault="00EA5849" w:rsidP="00EA5849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7D5B32E" w14:textId="77777777" w:rsidR="00EA5849" w:rsidRDefault="00EA5849" w:rsidP="00EA5849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9569559" w14:textId="77777777" w:rsidR="00EA5849" w:rsidRDefault="00EA5849" w:rsidP="00EA5849">
            <w:pPr>
              <w:spacing w:line="720" w:lineRule="auto"/>
              <w:rPr>
                <w:b/>
                <w:sz w:val="22"/>
                <w:szCs w:val="22"/>
              </w:rPr>
            </w:pPr>
          </w:p>
          <w:p w14:paraId="580BED83" w14:textId="43E312D7" w:rsidR="005938F8" w:rsidRDefault="005938F8" w:rsidP="00EA5849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 5</w:t>
            </w:r>
          </w:p>
          <w:p w14:paraId="5693DF95" w14:textId="77777777" w:rsidR="00460A96" w:rsidRDefault="00460A96" w:rsidP="00A94F98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D941A5A" w14:textId="36D8C49E" w:rsidR="005938F8" w:rsidRDefault="00460A96" w:rsidP="00460A96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</w:p>
          <w:p w14:paraId="35C3FC9C" w14:textId="77777777" w:rsidR="005938F8" w:rsidRDefault="005938F8" w:rsidP="00A94F98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ABEC7B6" w14:textId="77777777" w:rsidR="005938F8" w:rsidRDefault="005938F8" w:rsidP="00A94F98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4005F31" w14:textId="77777777" w:rsidR="005938F8" w:rsidRPr="006C1CF6" w:rsidRDefault="005938F8" w:rsidP="00A94F98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D50BEFA" w14:textId="77777777" w:rsidR="005938F8" w:rsidRPr="006C1CF6" w:rsidRDefault="005938F8" w:rsidP="00A94F98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DBB7766" w14:textId="77777777" w:rsidR="005938F8" w:rsidRPr="006C1CF6" w:rsidRDefault="005938F8" w:rsidP="00A94F9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</w:p>
          <w:p w14:paraId="1BE08A8E" w14:textId="77777777" w:rsidR="005938F8" w:rsidRPr="006C1CF6" w:rsidRDefault="005938F8" w:rsidP="00A94F98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10301EDD" w14:textId="77777777" w:rsidR="005938F8" w:rsidRPr="006C1CF6" w:rsidRDefault="005938F8" w:rsidP="00A94F98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11CBD62" w14:textId="77777777" w:rsidR="005938F8" w:rsidRPr="006C1CF6" w:rsidRDefault="005938F8" w:rsidP="00A94F9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669A1BCF" w14:textId="77777777" w:rsidR="005938F8" w:rsidRPr="006C1CF6" w:rsidRDefault="005938F8" w:rsidP="00A94F98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lastRenderedPageBreak/>
              <w:t>Justering av protokoll</w:t>
            </w:r>
          </w:p>
          <w:p w14:paraId="4129D1C7" w14:textId="01D186B5" w:rsidR="005938F8" w:rsidRPr="006C1CF6" w:rsidRDefault="005938F8" w:rsidP="00A94F98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6C1CF6">
              <w:rPr>
                <w:bCs/>
                <w:sz w:val="22"/>
                <w:szCs w:val="22"/>
              </w:rPr>
              <w:t>Utskottet justerade protokoll 2022/23</w:t>
            </w:r>
            <w:r w:rsidR="003F103D">
              <w:rPr>
                <w:bCs/>
                <w:sz w:val="22"/>
                <w:szCs w:val="22"/>
              </w:rPr>
              <w:t>:20</w:t>
            </w:r>
            <w:r w:rsidRPr="006C1CF6">
              <w:rPr>
                <w:bCs/>
                <w:sz w:val="22"/>
                <w:szCs w:val="22"/>
              </w:rPr>
              <w:t>.</w:t>
            </w:r>
          </w:p>
          <w:p w14:paraId="1F47BDC8" w14:textId="77777777" w:rsidR="003F103D" w:rsidRDefault="003F103D" w:rsidP="00A94F98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Sjöfartsfrågor (TU7)</w:t>
            </w:r>
          </w:p>
          <w:p w14:paraId="1EBB5562" w14:textId="3E7546DF" w:rsidR="003F103D" w:rsidRPr="003F103D" w:rsidRDefault="003F103D" w:rsidP="00A94F98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3F103D">
              <w:rPr>
                <w:bCs/>
                <w:sz w:val="22"/>
                <w:szCs w:val="22"/>
              </w:rPr>
              <w:t>Utskottet fortsatte be</w:t>
            </w:r>
            <w:r w:rsidR="00EA5849">
              <w:rPr>
                <w:bCs/>
                <w:sz w:val="22"/>
                <w:szCs w:val="22"/>
              </w:rPr>
              <w:t>redningen</w:t>
            </w:r>
            <w:r w:rsidRPr="003F103D">
              <w:rPr>
                <w:bCs/>
                <w:sz w:val="22"/>
                <w:szCs w:val="22"/>
              </w:rPr>
              <w:t xml:space="preserve"> av motioner.</w:t>
            </w:r>
          </w:p>
          <w:p w14:paraId="0EF09703" w14:textId="77777777" w:rsidR="003F103D" w:rsidRPr="00460A96" w:rsidRDefault="003F103D" w:rsidP="00A94F98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 w:rsidRPr="003F103D">
              <w:rPr>
                <w:bCs/>
                <w:sz w:val="22"/>
                <w:szCs w:val="22"/>
              </w:rPr>
              <w:t>Utskottet justerade betänkande 2022/</w:t>
            </w:r>
            <w:proofErr w:type="gramStart"/>
            <w:r w:rsidRPr="003F103D">
              <w:rPr>
                <w:bCs/>
                <w:sz w:val="22"/>
                <w:szCs w:val="22"/>
              </w:rPr>
              <w:t>23:TU</w:t>
            </w:r>
            <w:proofErr w:type="gramEnd"/>
            <w:r w:rsidRPr="003F103D">
              <w:rPr>
                <w:bCs/>
                <w:sz w:val="22"/>
                <w:szCs w:val="22"/>
              </w:rPr>
              <w:t>7.</w:t>
            </w:r>
            <w:r>
              <w:rPr>
                <w:bCs/>
                <w:sz w:val="22"/>
                <w:szCs w:val="22"/>
              </w:rPr>
              <w:br/>
            </w:r>
            <w:r w:rsidRPr="00460A96">
              <w:rPr>
                <w:sz w:val="22"/>
                <w:szCs w:val="22"/>
              </w:rPr>
              <w:t>S-, SD-, V-, C- och MP-ledamöterna anmälde reservationer.</w:t>
            </w:r>
          </w:p>
          <w:p w14:paraId="7C61A99D" w14:textId="3DA47AC1" w:rsidR="005938F8" w:rsidRDefault="003F103D" w:rsidP="00A94F98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460A96">
              <w:rPr>
                <w:sz w:val="22"/>
                <w:szCs w:val="22"/>
              </w:rPr>
              <w:t>SD-ledamöterna anmälde särskilda yttranden.</w:t>
            </w:r>
            <w:r w:rsidR="005938F8">
              <w:rPr>
                <w:b/>
                <w:sz w:val="22"/>
                <w:szCs w:val="22"/>
              </w:rPr>
              <w:br/>
            </w:r>
            <w:r w:rsidR="005938F8" w:rsidRPr="006925E9">
              <w:rPr>
                <w:bCs/>
                <w:sz w:val="22"/>
                <w:szCs w:val="22"/>
              </w:rPr>
              <w:t xml:space="preserve"> </w:t>
            </w:r>
            <w:r w:rsidR="005938F8" w:rsidRPr="006925E9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Cykelfrågor (TU9)</w:t>
            </w:r>
          </w:p>
          <w:p w14:paraId="5FAE8D7A" w14:textId="105556BD" w:rsidR="003F103D" w:rsidRPr="003F103D" w:rsidRDefault="003F103D" w:rsidP="003F103D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3F103D">
              <w:rPr>
                <w:bCs/>
                <w:sz w:val="22"/>
                <w:szCs w:val="22"/>
              </w:rPr>
              <w:t>Utskottet fortsatte be</w:t>
            </w:r>
            <w:r w:rsidR="00EA5849">
              <w:rPr>
                <w:bCs/>
                <w:sz w:val="22"/>
                <w:szCs w:val="22"/>
              </w:rPr>
              <w:t>redningen</w:t>
            </w:r>
            <w:r w:rsidRPr="003F103D">
              <w:rPr>
                <w:bCs/>
                <w:sz w:val="22"/>
                <w:szCs w:val="22"/>
              </w:rPr>
              <w:t xml:space="preserve"> av motioner.</w:t>
            </w:r>
          </w:p>
          <w:p w14:paraId="6401EA2D" w14:textId="2CFA7E4A" w:rsidR="003F103D" w:rsidRPr="003F103D" w:rsidRDefault="003F103D" w:rsidP="00A94F98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3F103D">
              <w:rPr>
                <w:bCs/>
                <w:sz w:val="22"/>
                <w:szCs w:val="22"/>
              </w:rPr>
              <w:t>Ärendet bordlades.</w:t>
            </w:r>
          </w:p>
          <w:p w14:paraId="271BBEB5" w14:textId="33E38575" w:rsidR="00460A96" w:rsidRPr="00F049A1" w:rsidRDefault="003F103D" w:rsidP="003F103D">
            <w:pPr>
              <w:widowControl/>
              <w:spacing w:after="240" w:line="280" w:lineRule="exact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3F103D">
              <w:rPr>
                <w:b/>
                <w:sz w:val="22"/>
                <w:szCs w:val="22"/>
              </w:rPr>
              <w:t xml:space="preserve">Riksdagens skrivelser till regeringen – åtgärder under 2022 </w:t>
            </w:r>
            <w:r>
              <w:rPr>
                <w:b/>
                <w:sz w:val="22"/>
                <w:szCs w:val="22"/>
              </w:rPr>
              <w:br/>
            </w:r>
            <w:r w:rsidRPr="003F103D">
              <w:rPr>
                <w:b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>Utskottet behandlade f</w:t>
            </w:r>
            <w:r w:rsidRPr="003F103D">
              <w:rPr>
                <w:bCs/>
                <w:sz w:val="22"/>
                <w:szCs w:val="22"/>
              </w:rPr>
              <w:t>råga</w:t>
            </w:r>
            <w:r>
              <w:rPr>
                <w:bCs/>
                <w:sz w:val="22"/>
                <w:szCs w:val="22"/>
              </w:rPr>
              <w:t>n</w:t>
            </w:r>
            <w:r w:rsidRPr="003F103D">
              <w:rPr>
                <w:bCs/>
                <w:sz w:val="22"/>
                <w:szCs w:val="22"/>
              </w:rPr>
              <w:t xml:space="preserve"> om yttrande till konstitutionsutskottet</w:t>
            </w:r>
            <w:r w:rsidR="00EA5849">
              <w:rPr>
                <w:bCs/>
                <w:sz w:val="22"/>
                <w:szCs w:val="22"/>
              </w:rPr>
              <w:t xml:space="preserve"> över skrivelse 2022/23:75</w:t>
            </w:r>
            <w:r>
              <w:rPr>
                <w:bCs/>
                <w:sz w:val="22"/>
                <w:szCs w:val="22"/>
              </w:rPr>
              <w:t>.</w:t>
            </w:r>
            <w:r w:rsidRPr="003F103D">
              <w:rPr>
                <w:bCs/>
                <w:sz w:val="22"/>
                <w:szCs w:val="22"/>
              </w:rPr>
              <w:br/>
            </w:r>
            <w:r w:rsidRPr="003F103D">
              <w:rPr>
                <w:bCs/>
                <w:sz w:val="22"/>
                <w:szCs w:val="22"/>
              </w:rPr>
              <w:br/>
            </w:r>
            <w:r w:rsidR="00EA5849">
              <w:rPr>
                <w:bCs/>
                <w:sz w:val="22"/>
                <w:szCs w:val="22"/>
              </w:rPr>
              <w:t>Frågan bordlades.</w:t>
            </w:r>
          </w:p>
          <w:p w14:paraId="3A25D604" w14:textId="77777777" w:rsidR="005938F8" w:rsidRPr="006C1CF6" w:rsidRDefault="005938F8" w:rsidP="00A94F98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6C1CF6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Nästa sammanträde </w:t>
            </w:r>
          </w:p>
          <w:p w14:paraId="58902740" w14:textId="77777777" w:rsidR="005938F8" w:rsidRPr="006C1CF6" w:rsidRDefault="005938F8" w:rsidP="00A94F98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2D3EAD40" w14:textId="6B58DECE" w:rsidR="005938F8" w:rsidRDefault="005938F8" w:rsidP="00A94F98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Utskottet beslutade att nästa sammanträde ska äga rum t</w:t>
            </w:r>
            <w:r>
              <w:rPr>
                <w:sz w:val="22"/>
                <w:szCs w:val="22"/>
              </w:rPr>
              <w:t>is</w:t>
            </w:r>
            <w:r w:rsidRPr="006C1CF6">
              <w:rPr>
                <w:sz w:val="22"/>
                <w:szCs w:val="22"/>
              </w:rPr>
              <w:t xml:space="preserve">dagen den </w:t>
            </w:r>
            <w:r w:rsidR="00914D1F">
              <w:rPr>
                <w:sz w:val="22"/>
                <w:szCs w:val="22"/>
              </w:rPr>
              <w:t>18</w:t>
            </w:r>
            <w:r w:rsidRPr="006C1CF6">
              <w:rPr>
                <w:sz w:val="22"/>
                <w:szCs w:val="22"/>
              </w:rPr>
              <w:t xml:space="preserve"> </w:t>
            </w:r>
            <w:r w:rsidR="00914D1F">
              <w:rPr>
                <w:sz w:val="22"/>
                <w:szCs w:val="22"/>
              </w:rPr>
              <w:t>april</w:t>
            </w:r>
            <w:r w:rsidRPr="006C1CF6">
              <w:rPr>
                <w:sz w:val="22"/>
                <w:szCs w:val="22"/>
              </w:rPr>
              <w:t xml:space="preserve"> 2023 kl. 1</w:t>
            </w:r>
            <w:r>
              <w:rPr>
                <w:sz w:val="22"/>
                <w:szCs w:val="22"/>
              </w:rPr>
              <w:t>1</w:t>
            </w:r>
            <w:r w:rsidRPr="006C1CF6">
              <w:rPr>
                <w:sz w:val="22"/>
                <w:szCs w:val="22"/>
              </w:rPr>
              <w:t>.00.</w:t>
            </w:r>
          </w:p>
          <w:p w14:paraId="58893269" w14:textId="77777777" w:rsidR="005938F8" w:rsidRDefault="005938F8" w:rsidP="00A94F98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225FCEE5" w14:textId="77777777" w:rsidR="005938F8" w:rsidRDefault="005938F8" w:rsidP="00A94F98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5090FE7B" w14:textId="2B2826F4" w:rsidR="005938F8" w:rsidRDefault="005938F8" w:rsidP="00A94F98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3E6B2560" w14:textId="77777777" w:rsidR="00F049A1" w:rsidRDefault="00F049A1" w:rsidP="00A94F98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657FA5F9" w14:textId="77777777" w:rsidR="005938F8" w:rsidRPr="006C1CF6" w:rsidRDefault="005938F8" w:rsidP="00A94F98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6D0F33DF" w14:textId="7976730E" w:rsidR="005938F8" w:rsidRPr="006C1CF6" w:rsidRDefault="005938F8" w:rsidP="00A94F98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Vi</w:t>
            </w:r>
            <w:r w:rsidR="003F103D">
              <w:rPr>
                <w:sz w:val="22"/>
                <w:szCs w:val="22"/>
              </w:rPr>
              <w:t>d</w:t>
            </w:r>
            <w:r w:rsidRPr="006C1CF6">
              <w:rPr>
                <w:sz w:val="22"/>
                <w:szCs w:val="22"/>
              </w:rPr>
              <w:t xml:space="preserve"> protokollet </w:t>
            </w:r>
          </w:p>
          <w:p w14:paraId="7B45D9DC" w14:textId="77777777" w:rsidR="005938F8" w:rsidRPr="006C1CF6" w:rsidRDefault="005938F8" w:rsidP="00A94F98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41C3C3D5" w14:textId="304AAC0D" w:rsidR="005938F8" w:rsidRPr="006C1CF6" w:rsidRDefault="005938F8" w:rsidP="00A94F98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 xml:space="preserve"> </w:t>
            </w:r>
          </w:p>
          <w:p w14:paraId="0E3CA669" w14:textId="617E1BEB" w:rsidR="005938F8" w:rsidRPr="006C1CF6" w:rsidRDefault="005938F8" w:rsidP="00A94F98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  <w:r w:rsidRPr="006C1CF6">
              <w:rPr>
                <w:rFonts w:ascii="Times New Roman" w:hAnsi="Times New Roman" w:cs="Times New Roman"/>
                <w:snapToGrid w:val="0"/>
                <w:szCs w:val="22"/>
              </w:rPr>
              <w:t xml:space="preserve">Justeras den </w:t>
            </w:r>
            <w:r>
              <w:rPr>
                <w:rFonts w:ascii="Times New Roman" w:hAnsi="Times New Roman" w:cs="Times New Roman"/>
                <w:snapToGrid w:val="0"/>
                <w:szCs w:val="22"/>
              </w:rPr>
              <w:t xml:space="preserve">18 april </w:t>
            </w:r>
            <w:r w:rsidRPr="006C1CF6">
              <w:rPr>
                <w:rFonts w:ascii="Times New Roman" w:hAnsi="Times New Roman" w:cs="Times New Roman"/>
                <w:snapToGrid w:val="0"/>
                <w:szCs w:val="22"/>
              </w:rPr>
              <w:t>2023.</w:t>
            </w:r>
          </w:p>
          <w:p w14:paraId="47C8D06D" w14:textId="77777777" w:rsidR="005938F8" w:rsidRPr="006C1CF6" w:rsidRDefault="005938F8" w:rsidP="00A94F98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7DF0CDF8" w14:textId="77777777" w:rsidR="005938F8" w:rsidRPr="006C1CF6" w:rsidRDefault="005938F8" w:rsidP="00A94F98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1A1AA446" w14:textId="77777777" w:rsidR="005938F8" w:rsidRPr="006C1CF6" w:rsidRDefault="005938F8" w:rsidP="00A94F98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0B1CCA9B" w14:textId="77777777" w:rsidR="005938F8" w:rsidRPr="006C1CF6" w:rsidRDefault="005938F8" w:rsidP="00A94F98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6A95401F" w14:textId="77777777" w:rsidR="005938F8" w:rsidRPr="006C1CF6" w:rsidRDefault="005938F8" w:rsidP="00A94F98">
            <w:pPr>
              <w:pStyle w:val="Oformateradtext"/>
              <w:rPr>
                <w:rFonts w:ascii="Times New Roman" w:hAnsi="Times New Roman" w:cs="Times New Roman"/>
                <w:b/>
                <w:bCs/>
                <w:snapToGrid w:val="0"/>
                <w:szCs w:val="22"/>
              </w:rPr>
            </w:pPr>
            <w:r w:rsidRPr="006C1CF6">
              <w:rPr>
                <w:rFonts w:ascii="Times New Roman" w:hAnsi="Times New Roman" w:cs="Times New Roman"/>
                <w:snapToGrid w:val="0"/>
                <w:szCs w:val="22"/>
              </w:rPr>
              <w:t>Ulrika Heie</w:t>
            </w:r>
          </w:p>
        </w:tc>
      </w:tr>
      <w:tr w:rsidR="005938F8" w:rsidRPr="006C1CF6" w14:paraId="03A47CAE" w14:textId="77777777" w:rsidTr="00A94F98">
        <w:tc>
          <w:tcPr>
            <w:tcW w:w="567" w:type="dxa"/>
          </w:tcPr>
          <w:p w14:paraId="2D72238B" w14:textId="77777777" w:rsidR="005938F8" w:rsidRPr="006C1CF6" w:rsidRDefault="005938F8" w:rsidP="00A94F9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ECA5827" w14:textId="77777777" w:rsidR="005938F8" w:rsidRPr="006C1CF6" w:rsidRDefault="005938F8" w:rsidP="00A94F98">
            <w:pPr>
              <w:pStyle w:val="Oformateradtext"/>
              <w:rPr>
                <w:b/>
                <w:snapToGrid w:val="0"/>
                <w:szCs w:val="22"/>
              </w:rPr>
            </w:pPr>
          </w:p>
        </w:tc>
      </w:tr>
      <w:tr w:rsidR="005938F8" w:rsidRPr="006C1CF6" w14:paraId="798292F6" w14:textId="77777777" w:rsidTr="00A94F98">
        <w:tc>
          <w:tcPr>
            <w:tcW w:w="567" w:type="dxa"/>
          </w:tcPr>
          <w:p w14:paraId="584FCEA4" w14:textId="77777777" w:rsidR="005938F8" w:rsidRPr="006C1CF6" w:rsidRDefault="005938F8" w:rsidP="00A94F9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8B74299" w14:textId="77777777" w:rsidR="005938F8" w:rsidRPr="006C1CF6" w:rsidRDefault="005938F8" w:rsidP="00A94F9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</w:tbl>
    <w:p w14:paraId="214CEE17" w14:textId="77777777" w:rsidR="005938F8" w:rsidRPr="006C1CF6" w:rsidRDefault="005938F8" w:rsidP="005938F8">
      <w:pPr>
        <w:rPr>
          <w:sz w:val="22"/>
          <w:szCs w:val="22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97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5938F8" w:rsidRPr="006C1CF6" w14:paraId="4ADBFAC4" w14:textId="77777777" w:rsidTr="00A94F98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56B29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EE4BC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9E6E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>Bilaga 1 till protokoll</w:t>
            </w:r>
            <w:r w:rsidRPr="006C1CF6">
              <w:rPr>
                <w:sz w:val="22"/>
                <w:szCs w:val="22"/>
              </w:rPr>
              <w:t xml:space="preserve"> </w:t>
            </w:r>
          </w:p>
          <w:p w14:paraId="73CAEC66" w14:textId="4CC536B3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>2022/23:</w:t>
            </w:r>
            <w:r>
              <w:rPr>
                <w:b/>
                <w:sz w:val="22"/>
                <w:szCs w:val="22"/>
              </w:rPr>
              <w:t>2</w:t>
            </w:r>
            <w:r w:rsidR="00914D1F">
              <w:rPr>
                <w:b/>
                <w:sz w:val="22"/>
                <w:szCs w:val="22"/>
              </w:rPr>
              <w:t>1</w:t>
            </w:r>
          </w:p>
        </w:tc>
      </w:tr>
      <w:tr w:rsidR="005938F8" w:rsidRPr="006C1CF6" w14:paraId="76BAF7DB" w14:textId="77777777" w:rsidTr="00A94F98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018D3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55EDE" w14:textId="2F859956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1</w:t>
            </w:r>
            <w:r w:rsidR="0086395F">
              <w:rPr>
                <w:sz w:val="22"/>
                <w:szCs w:val="22"/>
              </w:rPr>
              <w:t>-</w:t>
            </w:r>
            <w:r w:rsidR="00F049A1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5738B" w14:textId="0024B539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6FF1" w14:textId="7F2D18FE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3F39" w14:textId="4F4AAF1F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B6346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27AF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B2159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5938F8" w:rsidRPr="006C1CF6" w14:paraId="3CEFA4E3" w14:textId="77777777" w:rsidTr="00A94F98">
        <w:trPr>
          <w:trHeight w:val="467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38EAB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6C1CF6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53353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E512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6CF48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B0501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BB6FA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76D4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6CF8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4AA6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9302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58E4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0043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8F795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BF08E4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CCBF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5938F8" w:rsidRPr="006C1CF6" w14:paraId="6D260F20" w14:textId="77777777" w:rsidTr="00A94F9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68B6" w14:textId="77777777" w:rsidR="005938F8" w:rsidRPr="006C1CF6" w:rsidRDefault="005938F8" w:rsidP="00A94F98">
            <w:pPr>
              <w:rPr>
                <w:i/>
                <w:iCs/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</w:rPr>
              <w:t xml:space="preserve">Ulrika Heie (C) </w:t>
            </w:r>
            <w:r w:rsidRPr="006C1CF6">
              <w:rPr>
                <w:i/>
                <w:iCs/>
                <w:sz w:val="22"/>
                <w:szCs w:val="22"/>
              </w:rPr>
              <w:t>Ordförande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EFC91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F01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74D2B" w14:textId="1502D40B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5325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9B32" w14:textId="5B137881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7E3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7E964" w14:textId="1B490362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1654B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7980E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1389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C03C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2820E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B43F22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D27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38F8" w:rsidRPr="006C1CF6" w14:paraId="58FB4046" w14:textId="77777777" w:rsidTr="00A94F9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F396E" w14:textId="77777777" w:rsidR="005938F8" w:rsidRPr="006C1CF6" w:rsidRDefault="005938F8" w:rsidP="00A94F98">
            <w:pPr>
              <w:rPr>
                <w:i/>
                <w:iCs/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 xml:space="preserve">Thomas Morell (SD) </w:t>
            </w:r>
            <w:r w:rsidRPr="006C1CF6">
              <w:rPr>
                <w:i/>
                <w:iCs/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6C1CF6">
              <w:rPr>
                <w:i/>
                <w:iCs/>
                <w:sz w:val="22"/>
                <w:szCs w:val="22"/>
                <w:lang w:val="en-US"/>
              </w:rPr>
              <w:t>ordf</w:t>
            </w:r>
            <w:proofErr w:type="spellEnd"/>
            <w:r w:rsidRPr="006C1CF6">
              <w:rPr>
                <w:i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2614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7D12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AF109" w14:textId="52F714BD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A368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D56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0AE58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6A71" w14:textId="288D620B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048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D531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4762B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62064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53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792BD4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323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38F8" w:rsidRPr="006C1CF6" w14:paraId="393C5078" w14:textId="77777777" w:rsidTr="00A94F9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AFD9" w14:textId="77777777" w:rsidR="005938F8" w:rsidRPr="006C1CF6" w:rsidRDefault="005938F8" w:rsidP="00A94F98">
            <w:pPr>
              <w:rPr>
                <w:color w:val="000000"/>
                <w:sz w:val="22"/>
                <w:szCs w:val="22"/>
                <w:lang w:val="en-US"/>
              </w:rPr>
            </w:pPr>
            <w:r w:rsidRPr="006C1CF6">
              <w:rPr>
                <w:color w:val="000000"/>
                <w:sz w:val="22"/>
                <w:szCs w:val="22"/>
                <w:lang w:val="en-US"/>
              </w:rPr>
              <w:t>Gunilla Svantorp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FD953" w14:textId="711E616E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0EF3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4DA75" w14:textId="744C9F10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821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36532" w14:textId="11E0B356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10A6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6FD8" w14:textId="6BE38135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C8C81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7254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EDF4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6F22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91CE1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F5C00C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842C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5938F8" w:rsidRPr="006C1CF6" w14:paraId="52D1968E" w14:textId="77777777" w:rsidTr="00A94F9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E62E" w14:textId="77777777" w:rsidR="005938F8" w:rsidRPr="006C1CF6" w:rsidRDefault="005938F8" w:rsidP="00A94F98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63B4" w14:textId="206382C5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C6EF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90CC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EB102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7DD4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21A1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001BE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B136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40A1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23C6C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F692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3F1EA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9484A9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1B64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38F8" w:rsidRPr="006C1CF6" w14:paraId="128C6F14" w14:textId="77777777" w:rsidTr="00A94F9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9AD83" w14:textId="77777777" w:rsidR="005938F8" w:rsidRPr="006C1CF6" w:rsidRDefault="005938F8" w:rsidP="00A94F98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51F5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F5E6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C66D9" w14:textId="50E9B3D8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7B1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BB53" w14:textId="3BA8AC60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A46EE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E1F6" w14:textId="3A7F2B30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A1D6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9782B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D2E7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EB41F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D8B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F5A017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8F7C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38F8" w:rsidRPr="006C1CF6" w14:paraId="08606D89" w14:textId="77777777" w:rsidTr="00A94F9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FC74" w14:textId="77777777" w:rsidR="005938F8" w:rsidRPr="006C1CF6" w:rsidRDefault="005938F8" w:rsidP="00A94F98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AABBB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B0A9C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EF2B" w14:textId="7F8171FE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1F1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6581" w14:textId="4E5DCCAA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4E4A7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8588" w14:textId="30A53E8F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61F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2E78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E301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C8CDB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4922F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39131B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BA5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38F8" w:rsidRPr="006C1CF6" w14:paraId="3D85270E" w14:textId="77777777" w:rsidTr="00A94F9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DC09" w14:textId="77777777" w:rsidR="005938F8" w:rsidRPr="006C1CF6" w:rsidRDefault="005938F8" w:rsidP="00A94F98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Åsa Karlsson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4391B" w14:textId="249C82EE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FBA1E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EDBC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2129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8EFE5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80167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A4C3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F863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D8AE1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C6D5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9C533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F1DFB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EDE199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AC5C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38F8" w:rsidRPr="006C1CF6" w14:paraId="6C7A2794" w14:textId="77777777" w:rsidTr="00A94F98">
        <w:trPr>
          <w:trHeight w:val="276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81190" w14:textId="77777777" w:rsidR="005938F8" w:rsidRPr="006C1CF6" w:rsidRDefault="005938F8" w:rsidP="00A94F98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941B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C4FF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47C5" w14:textId="038EB7D3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4484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69600" w14:textId="0ACD5DA8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56AA5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2478" w14:textId="23FF0E1E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D1FC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C617A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504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7734E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38D4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63C70E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13BE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38F8" w:rsidRPr="006C1CF6" w14:paraId="468B72D1" w14:textId="77777777" w:rsidTr="00A94F98">
        <w:trPr>
          <w:trHeight w:val="138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4484" w14:textId="77777777" w:rsidR="005938F8" w:rsidRPr="006C1CF6" w:rsidRDefault="005938F8" w:rsidP="00A94F98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Kadir Kasirga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3739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532E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504DF" w14:textId="152EB933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ADD7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1C7E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DD41C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F1A33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032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975C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E7F3C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0054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870F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31D8B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4832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38F8" w:rsidRPr="006C1CF6" w14:paraId="184E51AB" w14:textId="77777777" w:rsidTr="00A94F9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08ECB" w14:textId="77777777" w:rsidR="005938F8" w:rsidRPr="006C1CF6" w:rsidRDefault="005938F8" w:rsidP="00A94F98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FDE6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6001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70584" w14:textId="0140AF50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B7C3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D720" w14:textId="2079F1DF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EAB7C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58B1D" w14:textId="3C839F10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B3EC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3D27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C188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4595E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589F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A58DB3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DFE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38F8" w:rsidRPr="006C1CF6" w14:paraId="5B827B20" w14:textId="77777777" w:rsidTr="00A94F9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FD6EE" w14:textId="77777777" w:rsidR="005938F8" w:rsidRPr="006C1CF6" w:rsidRDefault="005938F8" w:rsidP="00A94F98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18B8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FD6C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3E304" w14:textId="3EA542E2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E593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F911" w14:textId="6B809371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ED1A5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AA4B" w14:textId="2992457D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C2C1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E5935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0F9BB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94C9C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CAFB4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2D3441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6D5F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38F8" w:rsidRPr="006C1CF6" w14:paraId="5F694003" w14:textId="77777777" w:rsidTr="00A94F9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5B82" w14:textId="77777777" w:rsidR="005938F8" w:rsidRPr="006C1CF6" w:rsidRDefault="005938F8" w:rsidP="00A94F98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5EC0" w14:textId="358CC00F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09B07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4CFC" w14:textId="6F38554A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E509C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7748D" w14:textId="5BBCA5FA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ECB6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BD164" w14:textId="6503BED4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CC9E9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CEA7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6C2CC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D5B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A903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5DBD65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9559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38F8" w:rsidRPr="006C1CF6" w14:paraId="534D338B" w14:textId="77777777" w:rsidTr="00A94F9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99445" w14:textId="77777777" w:rsidR="005938F8" w:rsidRPr="006C1CF6" w:rsidRDefault="005938F8" w:rsidP="00A94F98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Linda W Snecker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A0B75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67306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7A01E" w14:textId="5FF7A106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9151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91EA" w14:textId="57A13EEB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8E69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F01CD" w14:textId="5F2CE02E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DD07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0414B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9583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5B66E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6CC2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6D1D4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F01B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38F8" w:rsidRPr="006C1CF6" w14:paraId="7460994C" w14:textId="77777777" w:rsidTr="00A94F9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3F86" w14:textId="77777777" w:rsidR="005938F8" w:rsidRPr="006C1CF6" w:rsidRDefault="005938F8" w:rsidP="00A94F98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Magnus Oscarsson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4E453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2C87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11EF" w14:textId="7DB46A3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9BDF6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972CA" w14:textId="472F53F3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82DA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CC60" w14:textId="39E95359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36E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1D07B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7C2D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BA3BB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4F1C2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1B7B7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4658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38F8" w:rsidRPr="006C1CF6" w14:paraId="10E24331" w14:textId="77777777" w:rsidTr="00A94F9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F837" w14:textId="77777777" w:rsidR="005938F8" w:rsidRPr="006C1CF6" w:rsidRDefault="005938F8" w:rsidP="00A94F98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Oskar Svärd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01657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608EF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17FEE" w14:textId="488EC07E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B5C2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ACDB0" w14:textId="11A6D6E5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1964F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FF1C" w14:textId="0D5BB120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A7AA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247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A3F1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4AC9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4F2F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BA91F4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0067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38F8" w:rsidRPr="006C1CF6" w14:paraId="3AF6EC70" w14:textId="77777777" w:rsidTr="00A94F9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651F" w14:textId="77777777" w:rsidR="005938F8" w:rsidRPr="006C1CF6" w:rsidRDefault="005938F8" w:rsidP="00A94F98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Daniel Helldén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C4A8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4D977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786B1" w14:textId="60588B0F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13AF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B032E" w14:textId="4A3EA54E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5D70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7D14F" w14:textId="277B8F8C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9765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DD368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353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96EAC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77641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B0772E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D1D7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38F8" w:rsidRPr="006C1CF6" w14:paraId="7D3AF24B" w14:textId="77777777" w:rsidTr="00A94F9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95B88" w14:textId="77777777" w:rsidR="005938F8" w:rsidRPr="006C1CF6" w:rsidRDefault="005938F8" w:rsidP="00A94F98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Johanna Rantsi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37E4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1E43E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E0420" w14:textId="356C36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2527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B27BB" w14:textId="68202D06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FED4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D928E" w14:textId="3FDBA39A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C376B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6B195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74CF7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05D2C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338BB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E41172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2AC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38F8" w:rsidRPr="006C1CF6" w14:paraId="03E4284E" w14:textId="77777777" w:rsidTr="00A94F9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E32B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6C1CF6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651F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358A3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4126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4A23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F9CF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02C8C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9F976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40559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E0D3C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91D6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D8CD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121B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F36A1B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4E8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5938F8" w:rsidRPr="006C1CF6" w14:paraId="5B9D6845" w14:textId="77777777" w:rsidTr="00A94F9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EAD6" w14:textId="77777777" w:rsidR="005938F8" w:rsidRPr="006C1CF6" w:rsidRDefault="005938F8" w:rsidP="00A94F98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FDEA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E29B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E4407" w14:textId="401BC063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3B6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9EC8" w14:textId="240071D5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4DA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1CD56" w14:textId="137253AB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50C2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E742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C571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83A44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04814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39E707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E77C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38F8" w:rsidRPr="006C1CF6" w14:paraId="26452124" w14:textId="77777777" w:rsidTr="00A94F9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1262" w14:textId="0992C468" w:rsidR="005938F8" w:rsidRPr="006C1CF6" w:rsidRDefault="005938F8" w:rsidP="00A94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Jamal Al-Haj</w:t>
            </w:r>
            <w:r w:rsidRPr="006C1CF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C01FC" w14:textId="2357A341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4E5DB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2DD13" w14:textId="26298670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7E59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9FFA" w14:textId="203180DE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0B6A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DA4B" w14:textId="03B05ECD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94198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62F98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CD014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784D4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F92A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690D9E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4C39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38F8" w:rsidRPr="006C1CF6" w14:paraId="33DEA5E7" w14:textId="77777777" w:rsidTr="00A94F9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3446" w14:textId="77777777" w:rsidR="005938F8" w:rsidRPr="006C1CF6" w:rsidRDefault="005938F8" w:rsidP="00A94F98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Lars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453C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3E68A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0A82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F6EA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591A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74272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CB69A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0BB5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0FD3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C8C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2E54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103D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1C1E5A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29BA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38F8" w:rsidRPr="006C1CF6" w14:paraId="065B7AB5" w14:textId="77777777" w:rsidTr="00A94F9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66F5" w14:textId="77777777" w:rsidR="005938F8" w:rsidRPr="006C1CF6" w:rsidRDefault="005938F8" w:rsidP="00A94F98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Inga-Lill Sjöblom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DAF41" w14:textId="5FACDEA9" w:rsidR="005938F8" w:rsidRPr="006C1CF6" w:rsidRDefault="006A35A3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919F7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1243" w14:textId="73256AF3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8628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8312" w14:textId="707C7F1D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B41E1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FD6E" w14:textId="22173C99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0A46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0ACE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74AF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2CBA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9AAB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C65E7A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2551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38F8" w:rsidRPr="006C1CF6" w14:paraId="38E396ED" w14:textId="77777777" w:rsidTr="00A94F9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F22E7" w14:textId="77777777" w:rsidR="005938F8" w:rsidRPr="006C1CF6" w:rsidRDefault="005938F8" w:rsidP="00A94F98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Rashid Farivar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AFE1D" w14:textId="1EE60812" w:rsidR="005938F8" w:rsidRPr="006C1CF6" w:rsidRDefault="0086395F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84AA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376A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A62F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609E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7DD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79C7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8FC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8508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33EF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B4238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BD9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787744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209B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38F8" w:rsidRPr="006C1CF6" w14:paraId="6526F6F3" w14:textId="77777777" w:rsidTr="00A94F9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1E56A" w14:textId="77777777" w:rsidR="005938F8" w:rsidRPr="006C1CF6" w:rsidRDefault="005938F8" w:rsidP="00A94F98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C988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23ED3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E504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A56A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CC0FB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41F1E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BC1B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F3B76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90E0A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C45E4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EE68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3D68F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AB106E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15B2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38F8" w:rsidRPr="006C1CF6" w14:paraId="63DC395D" w14:textId="77777777" w:rsidTr="00A94F9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A557" w14:textId="77777777" w:rsidR="005938F8" w:rsidRPr="006C1CF6" w:rsidRDefault="005938F8" w:rsidP="00A94F98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Johanna Hornberger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FD07A" w14:textId="741EB054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D91F1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982D" w14:textId="42DE6AB5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D715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E0737" w14:textId="700675B4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808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9F31" w14:textId="7D84F05F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CFBD4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CD7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16B4B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DF602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9BCB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9C9841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E9D4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38F8" w:rsidRPr="006C1CF6" w14:paraId="00566267" w14:textId="77777777" w:rsidTr="00A94F9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8C57" w14:textId="77777777" w:rsidR="005938F8" w:rsidRPr="006C1CF6" w:rsidRDefault="005938F8" w:rsidP="00A94F98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Anna-Bell Strömberg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19A21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CA7E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09D6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03DA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58302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FC222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78D75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AC21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A33AC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D247B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31BE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9FC33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6CF084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D67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38F8" w:rsidRPr="006C1CF6" w14:paraId="2CC042D4" w14:textId="77777777" w:rsidTr="00A94F9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9C97C" w14:textId="77777777" w:rsidR="005938F8" w:rsidRPr="006C1CF6" w:rsidRDefault="005938F8" w:rsidP="00A94F98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 xml:space="preserve">Björn </w:t>
            </w:r>
            <w:proofErr w:type="spellStart"/>
            <w:r w:rsidRPr="006C1CF6">
              <w:rPr>
                <w:sz w:val="22"/>
                <w:szCs w:val="22"/>
              </w:rPr>
              <w:t>Tidland</w:t>
            </w:r>
            <w:proofErr w:type="spellEnd"/>
            <w:r w:rsidRPr="006C1CF6">
              <w:rPr>
                <w:sz w:val="22"/>
                <w:szCs w:val="22"/>
              </w:rPr>
              <w:t xml:space="preserve"> (D)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35923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79B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C014B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A8877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21E7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7268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E72F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6C307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ABE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46868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384C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A7F45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5154BB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5B87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38F8" w:rsidRPr="006C1CF6" w14:paraId="0C1657B2" w14:textId="77777777" w:rsidTr="00A94F9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915C" w14:textId="77777777" w:rsidR="005938F8" w:rsidRPr="006C1CF6" w:rsidRDefault="005938F8" w:rsidP="00A94F98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Joakim Järrebring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56829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9E2C2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FB9A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D1597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2291B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D657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E7FE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9E07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2A5E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117F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21576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0D76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67272E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FC36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38F8" w:rsidRPr="006C1CF6" w14:paraId="1D3F3B3D" w14:textId="77777777" w:rsidTr="00A94F9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045B" w14:textId="77777777" w:rsidR="005938F8" w:rsidRPr="006C1CF6" w:rsidRDefault="005938F8" w:rsidP="00A94F98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F5D8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30B2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CC3E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24D7B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0AD3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21C2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2F8E6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37F45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6739A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A63F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ADC8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4E6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55043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9035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38F8" w:rsidRPr="006C1CF6" w14:paraId="7EB3569C" w14:textId="77777777" w:rsidTr="00A94F9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61EA" w14:textId="77777777" w:rsidR="005938F8" w:rsidRPr="006C1CF6" w:rsidRDefault="005938F8" w:rsidP="00A94F98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Kajsa Fredholm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8FDCF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EA0F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FE98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BC917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2FDA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9662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25CA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27758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5751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78AE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9165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BADBA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A490D7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3A88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38F8" w:rsidRPr="006C1CF6" w14:paraId="603991B6" w14:textId="77777777" w:rsidTr="00A94F9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8B65" w14:textId="77777777" w:rsidR="005938F8" w:rsidRPr="006C1CF6" w:rsidRDefault="005938F8" w:rsidP="00A94F98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66ABF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FF0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4B26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B7D6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66E13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9A6DE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375EE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F8CA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223E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7B97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2C3F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E1EF1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45C3E9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C2F9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38F8" w:rsidRPr="006C1CF6" w14:paraId="5BCEBD36" w14:textId="77777777" w:rsidTr="00A94F9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7E95B" w14:textId="77777777" w:rsidR="005938F8" w:rsidRPr="006C1CF6" w:rsidRDefault="005938F8" w:rsidP="00A94F98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Anders Ådahl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13AA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F1EC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613C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0E92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3AD5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E96B6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9A5C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697E2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987C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AFA8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7501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F9151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367DC1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5132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38F8" w:rsidRPr="006C1CF6" w14:paraId="442C5341" w14:textId="77777777" w:rsidTr="00A94F9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D967D" w14:textId="77777777" w:rsidR="005938F8" w:rsidRPr="006C1CF6" w:rsidRDefault="005938F8" w:rsidP="00A94F98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lastRenderedPageBreak/>
              <w:t>Ulf Lindholm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F308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24788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F0D23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7E4A8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0548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658F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C06F3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769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A32D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C1DDE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B25B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0554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46512B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9672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38F8" w:rsidRPr="006C1CF6" w14:paraId="449CA1D9" w14:textId="77777777" w:rsidTr="00A94F9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2B529" w14:textId="77777777" w:rsidR="005938F8" w:rsidRPr="006C1CF6" w:rsidRDefault="005938F8" w:rsidP="00A94F98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 xml:space="preserve">Katarina </w:t>
            </w:r>
            <w:proofErr w:type="spellStart"/>
            <w:proofErr w:type="gramStart"/>
            <w:r w:rsidRPr="006C1CF6">
              <w:rPr>
                <w:sz w:val="22"/>
                <w:szCs w:val="22"/>
                <w:lang w:val="en-US"/>
              </w:rPr>
              <w:t>Luhr</w:t>
            </w:r>
            <w:proofErr w:type="spellEnd"/>
            <w:r w:rsidRPr="006C1CF6">
              <w:rPr>
                <w:sz w:val="22"/>
                <w:szCs w:val="22"/>
                <w:lang w:val="en-US"/>
              </w:rPr>
              <w:t xml:space="preserve">  (</w:t>
            </w:r>
            <w:proofErr w:type="gramEnd"/>
            <w:r w:rsidRPr="006C1CF6">
              <w:rPr>
                <w:sz w:val="22"/>
                <w:szCs w:val="22"/>
                <w:lang w:val="en-US"/>
              </w:rPr>
              <w:t>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C9D9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6FAA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07A8B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9D94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223CC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40984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DB1DB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F6C9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46578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58E6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3D449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3E57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05C943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E56F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38F8" w:rsidRPr="006C1CF6" w14:paraId="0A88939E" w14:textId="77777777" w:rsidTr="00A94F9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E975" w14:textId="77777777" w:rsidR="005938F8" w:rsidRPr="006C1CF6" w:rsidRDefault="005938F8" w:rsidP="00A94F98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Louise Eklund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E0F5C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1EC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8B44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DA604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BA1A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3855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FA43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921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52B7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2DB1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3B8D7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6EC45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62D693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B87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38F8" w:rsidRPr="006C1CF6" w14:paraId="4DFBD0A5" w14:textId="77777777" w:rsidTr="00A94F9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BFC8" w14:textId="77777777" w:rsidR="005938F8" w:rsidRPr="006C1CF6" w:rsidRDefault="005938F8" w:rsidP="00A94F98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 xml:space="preserve">Sara-Lena </w:t>
            </w:r>
            <w:proofErr w:type="spellStart"/>
            <w:r w:rsidRPr="006C1CF6">
              <w:rPr>
                <w:sz w:val="22"/>
                <w:szCs w:val="22"/>
                <w:lang w:val="en-US"/>
              </w:rPr>
              <w:t>Bjälkö</w:t>
            </w:r>
            <w:proofErr w:type="spellEnd"/>
            <w:r w:rsidRPr="006C1CF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3C04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2F8F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4D14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C0B9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457C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7C7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0BF15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623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9A9B5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590C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50876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26E5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DEA591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6F7C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38F8" w:rsidRPr="006C1CF6" w14:paraId="20EB9849" w14:textId="77777777" w:rsidTr="00A94F9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039A9" w14:textId="77777777" w:rsidR="005938F8" w:rsidRPr="006C1CF6" w:rsidRDefault="005938F8" w:rsidP="00A94F98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 xml:space="preserve">Rasmus </w:t>
            </w:r>
            <w:proofErr w:type="spellStart"/>
            <w:r w:rsidRPr="006C1CF6">
              <w:rPr>
                <w:sz w:val="22"/>
                <w:szCs w:val="22"/>
                <w:lang w:val="en-US"/>
              </w:rPr>
              <w:t>Giertz</w:t>
            </w:r>
            <w:proofErr w:type="spellEnd"/>
            <w:r w:rsidRPr="006C1CF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0DB9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4FC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A9B7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A4BB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845D8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C33E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F125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0222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BC826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A55A9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17E7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2B4C9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3E61E1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CCEE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38F8" w:rsidRPr="006C1CF6" w14:paraId="6726CEEE" w14:textId="77777777" w:rsidTr="00A94F9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E97C" w14:textId="77777777" w:rsidR="005938F8" w:rsidRPr="006C1CF6" w:rsidRDefault="005938F8" w:rsidP="00A94F98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 xml:space="preserve">Isabelle </w:t>
            </w:r>
            <w:proofErr w:type="spellStart"/>
            <w:r w:rsidRPr="006C1CF6">
              <w:rPr>
                <w:sz w:val="22"/>
                <w:szCs w:val="22"/>
                <w:lang w:val="en-US"/>
              </w:rPr>
              <w:t>Mixter</w:t>
            </w:r>
            <w:proofErr w:type="spellEnd"/>
            <w:r w:rsidRPr="006C1CF6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30008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4FF68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72413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F14E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8EF51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AFD2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2EA6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62B9B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C521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6B84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6956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905E6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94137C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481A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38F8" w:rsidRPr="006C1CF6" w14:paraId="73618098" w14:textId="77777777" w:rsidTr="00A94F9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D7739" w14:textId="77777777" w:rsidR="005938F8" w:rsidRPr="006C1CF6" w:rsidRDefault="005938F8" w:rsidP="00A94F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Anders Karlsson </w:t>
            </w:r>
            <w:r w:rsidRPr="006C1CF6">
              <w:rPr>
                <w:sz w:val="22"/>
                <w:szCs w:val="22"/>
                <w:lang w:val="en-US"/>
              </w:rPr>
              <w:t>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9BBA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F621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155E" w14:textId="52A85F79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BEFE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FC40" w14:textId="34203545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0541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F7EEE" w14:textId="69B08661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55504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B4B26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EE2B3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A41A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34053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97A9EA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2FE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38F8" w:rsidRPr="006C1CF6" w14:paraId="3FD9CC7E" w14:textId="77777777" w:rsidTr="00A94F9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F3DD4" w14:textId="77777777" w:rsidR="005938F8" w:rsidRPr="006C1CF6" w:rsidRDefault="005938F8" w:rsidP="00A94F98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 xml:space="preserve">Dan </w:t>
            </w:r>
            <w:proofErr w:type="spellStart"/>
            <w:r w:rsidRPr="006C1CF6">
              <w:rPr>
                <w:sz w:val="22"/>
                <w:szCs w:val="22"/>
                <w:lang w:val="en-US"/>
              </w:rPr>
              <w:t>Hovskär</w:t>
            </w:r>
            <w:proofErr w:type="spellEnd"/>
            <w:r w:rsidRPr="006C1CF6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3DC89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4A9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B3084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1CBA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8179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EA83E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933EF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1065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3D1DA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65E5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FE9E4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B8A7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E4BCE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BD45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38F8" w:rsidRPr="006C1CF6" w14:paraId="41004BDE" w14:textId="77777777" w:rsidTr="00A94F9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E21B" w14:textId="77777777" w:rsidR="005938F8" w:rsidRPr="006C1CF6" w:rsidRDefault="005938F8" w:rsidP="00A94F98">
            <w:pPr>
              <w:rPr>
                <w:sz w:val="22"/>
                <w:szCs w:val="22"/>
                <w:lang w:val="en-US"/>
              </w:rPr>
            </w:pPr>
            <w:proofErr w:type="spellStart"/>
            <w:r w:rsidRPr="006C1CF6">
              <w:rPr>
                <w:sz w:val="22"/>
                <w:szCs w:val="22"/>
                <w:lang w:val="en-US"/>
              </w:rPr>
              <w:t>Torsten</w:t>
            </w:r>
            <w:proofErr w:type="spellEnd"/>
            <w:r w:rsidRPr="006C1CF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1CF6">
              <w:rPr>
                <w:sz w:val="22"/>
                <w:szCs w:val="22"/>
                <w:lang w:val="en-US"/>
              </w:rPr>
              <w:t>Elofsson</w:t>
            </w:r>
            <w:proofErr w:type="spellEnd"/>
            <w:r w:rsidRPr="006C1CF6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CE19A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A8D5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F60E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4888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B744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7BC33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BE198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61CF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F0A8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282F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7408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3264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D31E36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EF7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38F8" w:rsidRPr="006C1CF6" w14:paraId="54BFEC6A" w14:textId="77777777" w:rsidTr="00A94F9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B559F" w14:textId="77777777" w:rsidR="005938F8" w:rsidRPr="006C1CF6" w:rsidRDefault="005938F8" w:rsidP="00A94F98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83AA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7CE7F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9D1C1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9714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BC6C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5321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CEF1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9EA3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97B3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7941E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A1C38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313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F2C109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41DF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38F8" w:rsidRPr="006C1CF6" w14:paraId="50ECCBC1" w14:textId="77777777" w:rsidTr="00A94F9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D87A1" w14:textId="77777777" w:rsidR="005938F8" w:rsidRPr="006C1CF6" w:rsidRDefault="005938F8" w:rsidP="00A94F98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 xml:space="preserve">Jakob </w:t>
            </w:r>
            <w:proofErr w:type="spellStart"/>
            <w:r w:rsidRPr="006C1CF6">
              <w:rPr>
                <w:sz w:val="22"/>
                <w:szCs w:val="22"/>
                <w:lang w:val="en-US"/>
              </w:rPr>
              <w:t>Olofsgård</w:t>
            </w:r>
            <w:proofErr w:type="spellEnd"/>
            <w:r w:rsidRPr="006C1CF6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25A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2173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106B4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AFDA1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0C5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23899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0FC2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37EF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98199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D9E34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AFFA3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0CC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9BD0E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2B3F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38F8" w:rsidRPr="006C1CF6" w14:paraId="39A78812" w14:textId="77777777" w:rsidTr="00A94F9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189F9" w14:textId="77777777" w:rsidR="005938F8" w:rsidRPr="006C1CF6" w:rsidRDefault="005938F8" w:rsidP="00A94F98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 xml:space="preserve">Camilla </w:t>
            </w:r>
            <w:proofErr w:type="spellStart"/>
            <w:r w:rsidRPr="006C1CF6">
              <w:rPr>
                <w:sz w:val="22"/>
                <w:szCs w:val="22"/>
                <w:lang w:val="en-US"/>
              </w:rPr>
              <w:t>Mårtensen</w:t>
            </w:r>
            <w:proofErr w:type="spellEnd"/>
            <w:r w:rsidRPr="006C1CF6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EDA5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7CB21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71F4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863A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BDA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8E6B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A344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6669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839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0416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A91F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9B7BE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FAD7AE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F803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38F8" w:rsidRPr="006C1CF6" w14:paraId="4DF34D4E" w14:textId="77777777" w:rsidTr="00A94F9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BF37A" w14:textId="77777777" w:rsidR="005938F8" w:rsidRPr="006C1CF6" w:rsidRDefault="005938F8" w:rsidP="00A94F98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Marléne Lund Kopparklint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8077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1380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C6CE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943E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FEC55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629A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5931A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90829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B042E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C3925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1183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CF6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0AF232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5748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38F8" w:rsidRPr="006C1CF6" w14:paraId="79DB45E2" w14:textId="77777777" w:rsidTr="00A94F9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995C3" w14:textId="77777777" w:rsidR="005938F8" w:rsidRPr="006C1CF6" w:rsidRDefault="005938F8" w:rsidP="00A94F98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 xml:space="preserve">Nadja </w:t>
            </w:r>
            <w:proofErr w:type="spellStart"/>
            <w:r w:rsidRPr="006C1CF6">
              <w:rPr>
                <w:sz w:val="22"/>
                <w:szCs w:val="22"/>
                <w:lang w:val="en-US"/>
              </w:rPr>
              <w:t>Awad</w:t>
            </w:r>
            <w:proofErr w:type="spellEnd"/>
            <w:r w:rsidRPr="006C1CF6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306F2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5918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A5C3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24F2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4276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8DF3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5807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D996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32F8C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08D2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169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52F6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B67D9B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A623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38F8" w:rsidRPr="006C1CF6" w14:paraId="3A719DCE" w14:textId="77777777" w:rsidTr="00A94F9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EACC8" w14:textId="4882718B" w:rsidR="005938F8" w:rsidRPr="006C1CF6" w:rsidRDefault="005938F8" w:rsidP="00A94F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Carl </w:t>
            </w:r>
            <w:proofErr w:type="spellStart"/>
            <w:r>
              <w:rPr>
                <w:sz w:val="22"/>
                <w:szCs w:val="22"/>
                <w:lang w:val="en-US"/>
              </w:rPr>
              <w:t>Nordblom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341E" w14:textId="05E6E61F" w:rsidR="005938F8" w:rsidRPr="006C1CF6" w:rsidRDefault="006A35A3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75D55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5839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97474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52F6E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45A8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2EC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A301C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48082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C901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5F3AC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1CBD3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753C4A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A62A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38F8" w:rsidRPr="006C1CF6" w14:paraId="33BE918F" w14:textId="77777777" w:rsidTr="00A94F9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DFA4" w14:textId="77777777" w:rsidR="005938F8" w:rsidRPr="00790E9B" w:rsidRDefault="005938F8" w:rsidP="00A94F98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90E9B">
              <w:rPr>
                <w:b/>
                <w:bCs/>
                <w:i/>
                <w:iCs/>
                <w:sz w:val="22"/>
                <w:szCs w:val="22"/>
                <w:lang w:val="en-US"/>
              </w:rPr>
              <w:t>EXTRA SUPPLEANT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902F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53C9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71179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6256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6919A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C93F7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54E76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D5A4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3C713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8FD38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7149B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27D2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7A6EE5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053C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38F8" w:rsidRPr="006C1CF6" w14:paraId="6AC6B287" w14:textId="77777777" w:rsidTr="00A94F98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2EEB8" w14:textId="77777777" w:rsidR="005938F8" w:rsidRPr="006C1CF6" w:rsidRDefault="005938F8" w:rsidP="00A94F98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Ulf Holm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E589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6054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2731F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748C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0A077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8AD59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3168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74936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05BB5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B0659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44C5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E1B7F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81C07D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3DB9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938F8" w:rsidRPr="006C1CF6" w14:paraId="1E29FB34" w14:textId="77777777" w:rsidTr="00A94F98">
        <w:trPr>
          <w:trHeight w:val="26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BBDA74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N = Närvarande</w:t>
            </w:r>
          </w:p>
          <w:p w14:paraId="38B88642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V = Votering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035DF5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X = Ledamöter som deltagit i handläggningen</w:t>
            </w:r>
          </w:p>
          <w:p w14:paraId="0E383A87" w14:textId="77777777" w:rsidR="005938F8" w:rsidRPr="006C1CF6" w:rsidRDefault="005938F8" w:rsidP="00A94F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4B96A92C" w14:textId="77777777" w:rsidR="005938F8" w:rsidRPr="006C1CF6" w:rsidRDefault="005938F8" w:rsidP="005938F8">
      <w:pPr>
        <w:rPr>
          <w:sz w:val="22"/>
          <w:szCs w:val="22"/>
        </w:rPr>
      </w:pPr>
    </w:p>
    <w:p w14:paraId="6DE4C80F" w14:textId="77777777" w:rsidR="005938F8" w:rsidRPr="006C1CF6" w:rsidRDefault="005938F8" w:rsidP="005938F8">
      <w:pPr>
        <w:rPr>
          <w:sz w:val="22"/>
          <w:szCs w:val="22"/>
        </w:rPr>
      </w:pPr>
    </w:p>
    <w:p w14:paraId="780C6BF8" w14:textId="77777777" w:rsidR="005938F8" w:rsidRPr="00A37376" w:rsidRDefault="005938F8" w:rsidP="005938F8"/>
    <w:p w14:paraId="6A4DF637" w14:textId="77777777" w:rsidR="00A37376" w:rsidRPr="00A37376" w:rsidRDefault="00A37376" w:rsidP="006D3AF9"/>
    <w:sectPr w:rsidR="00A37376" w:rsidRPr="00A37376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F8"/>
    <w:rsid w:val="0006043F"/>
    <w:rsid w:val="00072835"/>
    <w:rsid w:val="00094A50"/>
    <w:rsid w:val="0028015F"/>
    <w:rsid w:val="00280BC7"/>
    <w:rsid w:val="002B7046"/>
    <w:rsid w:val="00386CC5"/>
    <w:rsid w:val="003F103D"/>
    <w:rsid w:val="00460A96"/>
    <w:rsid w:val="005315D0"/>
    <w:rsid w:val="00585C22"/>
    <w:rsid w:val="005938F8"/>
    <w:rsid w:val="006A35A3"/>
    <w:rsid w:val="006D3AF9"/>
    <w:rsid w:val="00712851"/>
    <w:rsid w:val="007149F6"/>
    <w:rsid w:val="007B6A85"/>
    <w:rsid w:val="0086395F"/>
    <w:rsid w:val="00874A67"/>
    <w:rsid w:val="008D3BE8"/>
    <w:rsid w:val="008F5C48"/>
    <w:rsid w:val="00914D1F"/>
    <w:rsid w:val="00925EF5"/>
    <w:rsid w:val="00980BA4"/>
    <w:rsid w:val="009855B9"/>
    <w:rsid w:val="00A37376"/>
    <w:rsid w:val="00AE3224"/>
    <w:rsid w:val="00B026D0"/>
    <w:rsid w:val="00C603AE"/>
    <w:rsid w:val="00D66118"/>
    <w:rsid w:val="00D8468E"/>
    <w:rsid w:val="00DE3D8E"/>
    <w:rsid w:val="00EA5849"/>
    <w:rsid w:val="00F049A1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4019"/>
  <w15:chartTrackingRefBased/>
  <w15:docId w15:val="{5ECBF29A-3141-43B3-8C31-7430424D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8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5938F8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938F8"/>
    <w:rPr>
      <w:rFonts w:ascii="Calibri" w:hAnsi="Calibri"/>
      <w:szCs w:val="21"/>
      <w:lang w:val="sv-SE"/>
    </w:rPr>
  </w:style>
  <w:style w:type="paragraph" w:customStyle="1" w:styleId="Default">
    <w:name w:val="Default"/>
    <w:rsid w:val="005938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17</TotalTime>
  <Pages>3</Pages>
  <Words>429</Words>
  <Characters>2468</Characters>
  <Application>Microsoft Office Word</Application>
  <DocSecurity>0</DocSecurity>
  <Lines>1234</Lines>
  <Paragraphs>170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9</cp:revision>
  <dcterms:created xsi:type="dcterms:W3CDTF">2023-03-29T12:21:00Z</dcterms:created>
  <dcterms:modified xsi:type="dcterms:W3CDTF">2023-04-25T12:02:00Z</dcterms:modified>
</cp:coreProperties>
</file>