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E9C63E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640D1">
              <w:rPr>
                <w:b/>
                <w:lang w:eastAsia="en-US"/>
              </w:rPr>
              <w:t>4</w:t>
            </w:r>
            <w:r w:rsidR="00D712C4">
              <w:rPr>
                <w:b/>
                <w:lang w:eastAsia="en-US"/>
              </w:rPr>
              <w:t>8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05CD58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D712C4">
              <w:rPr>
                <w:lang w:eastAsia="en-US"/>
              </w:rPr>
              <w:t>7-04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D04174C" w:rsidR="00626DFC" w:rsidRPr="005F6757" w:rsidRDefault="00D712C4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13.00</w:t>
            </w:r>
            <w:r w:rsidR="00892B33">
              <w:rPr>
                <w:color w:val="000000" w:themeColor="text1"/>
                <w:lang w:eastAsia="en-US"/>
              </w:rPr>
              <w:t xml:space="preserve"> </w:t>
            </w:r>
            <w:r w:rsidR="0015445D">
              <w:rPr>
                <w:color w:val="000000" w:themeColor="text1"/>
                <w:lang w:eastAsia="en-US"/>
              </w:rPr>
              <w:t>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14.00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B19A7B0" w14:textId="0E786887" w:rsidR="00BA5211" w:rsidRDefault="00BA5211"/>
    <w:p w14:paraId="3C4EB58C" w14:textId="06E734DF" w:rsidR="0075324E" w:rsidRDefault="0075324E"/>
    <w:p w14:paraId="6EE40ACD" w14:textId="77777777" w:rsidR="00D3769D" w:rsidRDefault="00D3769D"/>
    <w:p w14:paraId="7909ABB8" w14:textId="77777777" w:rsidR="0075324E" w:rsidRPr="00DF4413" w:rsidRDefault="0075324E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E8486A5" w14:textId="35DE4A25" w:rsidR="003063D1" w:rsidRPr="00BD58DF" w:rsidRDefault="00D712C4" w:rsidP="002B6B2C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Återrapport från Europeiska rådet</w:t>
            </w:r>
          </w:p>
          <w:p w14:paraId="4686EA47" w14:textId="6136901B" w:rsidR="002B6B2C" w:rsidRDefault="00D712C4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Jessika Roswall</w:t>
            </w:r>
            <w:r w:rsidR="000F2757">
              <w:rPr>
                <w:rFonts w:eastAsiaTheme="minorHAnsi"/>
                <w:color w:val="000000"/>
                <w:lang w:eastAsia="en-US"/>
              </w:rPr>
              <w:t>,</w:t>
            </w:r>
            <w:r>
              <w:rPr>
                <w:rFonts w:eastAsiaTheme="minorHAnsi"/>
                <w:color w:val="000000"/>
                <w:lang w:eastAsia="en-US"/>
              </w:rPr>
              <w:t xml:space="preserve"> med </w:t>
            </w:r>
            <w:r w:rsidR="00892B33">
              <w:rPr>
                <w:rFonts w:eastAsiaTheme="minorHAnsi"/>
                <w:color w:val="000000"/>
                <w:lang w:eastAsia="en-US"/>
              </w:rPr>
              <w:t>medarbetare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134B4">
              <w:rPr>
                <w:rFonts w:eastAsiaTheme="minorHAnsi"/>
                <w:color w:val="000000"/>
                <w:lang w:eastAsia="en-US"/>
              </w:rPr>
              <w:t>från Statsrådsberedningen</w:t>
            </w:r>
            <w:r w:rsidR="00444F38">
              <w:rPr>
                <w:rFonts w:eastAsiaTheme="minorHAnsi"/>
                <w:color w:val="000000"/>
                <w:lang w:eastAsia="en-US"/>
              </w:rPr>
              <w:t>,</w:t>
            </w:r>
            <w:r w:rsidR="005134B4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återrapporterade från Europeiska rådet 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den </w:t>
            </w:r>
            <w:proofErr w:type="gramStart"/>
            <w:r w:rsidR="005134B4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9-30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>juni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34C0CDF" w14:textId="079692B1" w:rsidR="00D640D1" w:rsidRDefault="00D640D1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A6268" w14:textId="5648044B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17A1814E" w:rsidR="00134B86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29EA4409" w14:textId="35A6513B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Återrapport från möte i </w:t>
            </w:r>
            <w:r w:rsidR="00D712C4">
              <w:rPr>
                <w:rFonts w:eastAsiaTheme="minorHAnsi"/>
                <w:b/>
                <w:bCs/>
                <w:lang w:eastAsia="en-US"/>
              </w:rPr>
              <w:t xml:space="preserve">Europeiska </w:t>
            </w:r>
            <w:r w:rsidRPr="00645DD8">
              <w:rPr>
                <w:rFonts w:eastAsiaTheme="minorHAnsi"/>
                <w:b/>
                <w:bCs/>
                <w:lang w:eastAsia="en-US"/>
              </w:rPr>
              <w:t xml:space="preserve">rådet den </w:t>
            </w:r>
            <w:proofErr w:type="gramStart"/>
            <w:r w:rsidR="00D712C4">
              <w:rPr>
                <w:rFonts w:eastAsiaTheme="minorHAnsi"/>
                <w:b/>
                <w:bCs/>
                <w:lang w:eastAsia="en-US"/>
              </w:rPr>
              <w:t>29-30</w:t>
            </w:r>
            <w:proofErr w:type="gramEnd"/>
            <w:r w:rsidR="00D712C4">
              <w:rPr>
                <w:rFonts w:eastAsiaTheme="minorHAnsi"/>
                <w:b/>
                <w:bCs/>
                <w:lang w:eastAsia="en-US"/>
              </w:rPr>
              <w:t xml:space="preserve"> juni </w:t>
            </w:r>
            <w:r w:rsidRPr="00645DD8">
              <w:rPr>
                <w:rFonts w:eastAsiaTheme="minorHAnsi"/>
                <w:b/>
                <w:bCs/>
                <w:lang w:eastAsia="en-US"/>
              </w:rPr>
              <w:t>2023</w:t>
            </w:r>
            <w:r w:rsidR="005134B4">
              <w:rPr>
                <w:rFonts w:eastAsiaTheme="minorHAnsi"/>
                <w:b/>
                <w:bCs/>
                <w:lang w:eastAsia="en-US"/>
              </w:rPr>
              <w:br/>
            </w:r>
          </w:p>
          <w:p w14:paraId="05FF3452" w14:textId="6AF095C4" w:rsidR="00892B33" w:rsidRPr="00ED15A3" w:rsidRDefault="00892B33" w:rsidP="00892B33"/>
        </w:tc>
      </w:tr>
      <w:tr w:rsidR="00F236B7" w:rsidRPr="00DF4413" w14:paraId="65DA7E93" w14:textId="77777777" w:rsidTr="003063D1">
        <w:trPr>
          <w:trHeight w:val="568"/>
        </w:trPr>
        <w:tc>
          <w:tcPr>
            <w:tcW w:w="567" w:type="dxa"/>
          </w:tcPr>
          <w:p w14:paraId="5E94E159" w14:textId="2613D9B7" w:rsidR="00F236B7" w:rsidRDefault="00F236B7" w:rsidP="00F236B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10960214" w14:textId="49A5379D" w:rsidR="00D3769D" w:rsidRPr="00AC18C2" w:rsidRDefault="00D3769D" w:rsidP="005134B4">
            <w:pPr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5779D" w:rsidRPr="00DF4413" w14:paraId="5283F4BD" w14:textId="77777777" w:rsidTr="003063D1">
        <w:trPr>
          <w:trHeight w:val="568"/>
        </w:trPr>
        <w:tc>
          <w:tcPr>
            <w:tcW w:w="567" w:type="dxa"/>
          </w:tcPr>
          <w:p w14:paraId="596DB2B1" w14:textId="64777327" w:rsidR="0005779D" w:rsidRDefault="0005779D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55DC76DE" w14:textId="0D3B6AF5" w:rsidR="0005779D" w:rsidRDefault="0005779D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606D0C76" w14:textId="54CCF4E9" w:rsidR="00BB6CCA" w:rsidRDefault="00BB6CC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4D6D04E2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697E27E" w14:textId="4FE868D6" w:rsidR="00444F38" w:rsidRPr="00BB6CCA" w:rsidRDefault="00444F38" w:rsidP="00645DD8">
            <w:pPr>
              <w:rPr>
                <w:rFonts w:eastAsiaTheme="minorHAnsi"/>
                <w:lang w:eastAsia="en-US"/>
              </w:rPr>
            </w:pPr>
            <w:r w:rsidRPr="00504715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6CC37118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CF3D98" w14:textId="6D7AA7D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84CE3A" w14:textId="22E83DB2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293991A" w14:textId="7114F4C0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FE68E7" w14:textId="7A0B4932" w:rsidR="00E36737" w:rsidRDefault="00E3673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03F6DB" w14:textId="1921F46C" w:rsidR="00E36737" w:rsidRDefault="00E3673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AA83F0" w14:textId="16946A94" w:rsidR="00E36737" w:rsidRDefault="00E3673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C961D1" w14:textId="77777777" w:rsidR="00E36737" w:rsidRDefault="00E3673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5CE8DA" w14:textId="5D5DC47E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7F2AF" w14:textId="77777777" w:rsidR="00FD1302" w:rsidRDefault="00FD1302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9789D79" w:rsidR="00D67773" w:rsidRPr="00FB792F" w:rsidRDefault="006A4B2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61344EF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712C4" w:rsidRPr="00D712C4">
        <w:rPr>
          <w:b/>
          <w:snapToGrid w:val="0"/>
          <w:lang w:eastAsia="en-US"/>
        </w:rPr>
        <w:t>Helena Fridman Konstantinidou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00D49DC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5C025" w14:textId="77777777" w:rsidR="006A4B2B" w:rsidRDefault="006A4B2B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F1B31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7D19A5D9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6A4B2B">
        <w:rPr>
          <w:b/>
          <w:snapToGrid w:val="0"/>
          <w:lang w:eastAsia="en-US"/>
        </w:rPr>
        <w:tab/>
      </w:r>
      <w:r w:rsidR="005A262D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8838CA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1A838513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5779D">
              <w:rPr>
                <w:b/>
                <w:color w:val="000000"/>
                <w:lang w:val="en-GB" w:eastAsia="en-US"/>
              </w:rPr>
              <w:t>4</w:t>
            </w:r>
            <w:r w:rsidR="00D712C4">
              <w:rPr>
                <w:b/>
                <w:color w:val="000000"/>
                <w:lang w:val="en-GB" w:eastAsia="en-US"/>
              </w:rPr>
              <w:t>8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127263" w:rsidRPr="00DE5153" w14:paraId="12A04CA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417CE5D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E60DB1">
              <w:rPr>
                <w:b/>
                <w:color w:val="000000"/>
                <w:szCs w:val="22"/>
                <w:lang w:val="en-GB" w:eastAsia="en-US"/>
              </w:rPr>
              <w:softHyphen/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685331FD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4294FA4D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6C0D44C3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5AB1A4D4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236255C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16DF05C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5413CE5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0D964ECF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15E06B93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04ED123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2501425E" w:rsidR="00127263" w:rsidRPr="00DE5153" w:rsidRDefault="00892B3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51362BE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5D8BA49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0E80FFA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7232D1F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263FA1E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1AECDCC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25A8061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22AEC42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7E9D1CF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5B4845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2D98D5A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6198C4B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5EAEA7A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39FDF50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733DDC6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7219F642" w:rsidR="00127263" w:rsidRPr="00070C4A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6D62606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5D55E1D8" w:rsidR="00127263" w:rsidRPr="00DE5153" w:rsidRDefault="00D712C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42C60C63" w:rsidR="00127263" w:rsidRPr="00DE5153" w:rsidRDefault="00D712C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50A3C07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43272AD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5C3E04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C3E04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54E01190" w:rsidR="00127263" w:rsidRPr="005C3E04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21D8407F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690938E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42D6018A" w:rsidR="00127263" w:rsidRPr="00DE5153" w:rsidRDefault="00D712C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6213BA8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791CD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2705E13A" w:rsidR="00127263" w:rsidRPr="00DE5153" w:rsidRDefault="00D712C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5DEA072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3E2F6ABF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2849073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002F0E6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707DD77A" w:rsidR="00127263" w:rsidRPr="00DE5153" w:rsidRDefault="00444F38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05E47EF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14A7D6B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1E269B" w14:paraId="7FFFA83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Ann-Christine </w:t>
            </w:r>
            <w:proofErr w:type="gramStart"/>
            <w:r>
              <w:rPr>
                <w:color w:val="000000"/>
                <w:sz w:val="18"/>
                <w:szCs w:val="18"/>
                <w:lang w:val="en-GB" w:eastAsia="en-US"/>
              </w:rPr>
              <w:t>From</w:t>
            </w:r>
            <w:proofErr w:type="gram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279E3C9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1C6B35E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29E6F5A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7C877AD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61F056D4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57FEB84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3CDECAC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7D4E389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426A26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59B1E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6FEC5CD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67BDF6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1F1E48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58618C3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5213B05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4A163C4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794FE07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1D05015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5C3FF77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27487FF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674BDBD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64107B0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4065C3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7D9461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630415E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1EA60B1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09BFD04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4945036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0E7568E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2EC9CAC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D560FC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1B0441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37DFD6B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24ADBAB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3BC247C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4855078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643E627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43C5E8A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152191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7EE556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1A7B151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58C534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0476B3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2FA0B21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207124E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466A5C7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3791AC1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010F007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76E7D55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7A93105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365DC5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42E4CBD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6A831C6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425A265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49D66E8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6EF8620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0787779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5C0D5BC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177E1C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8A41D9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9A84D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63ECD38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067224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1978CD7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47FB946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139C9B8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0F7B98A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4ED5AEB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4A703CB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3E01987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69D715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58BA303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711549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3383A4B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9D9CC6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253E381D" w:rsidR="00127263" w:rsidRPr="001E269B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6220F404" w:rsidR="00127263" w:rsidRPr="001E269B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1E269B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1E269B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1E269B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1E269B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1E269B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27263" w:rsidRPr="00DE5153" w14:paraId="3201FCA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5A6FAD54" w:rsidR="00127263" w:rsidRPr="00AF78AD" w:rsidRDefault="005C3E04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6F3561DE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5EFB714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5C53194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12252735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15E81CE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5E6CFB0D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5649AE9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5D9272C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5E437954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3F2280E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91798B2" w14:textId="77777777" w:rsidR="00127263" w:rsidRPr="00A44C7A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9499E48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A2425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F59802C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79704EF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7A4FC59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71ACAA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</w:tr>
      <w:tr w:rsidR="00127263" w:rsidRPr="00DE5153" w14:paraId="64D4563C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28E83B3C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506E0CA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8838CA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8838CA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14E929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527C8A36" w14:textId="06986648" w:rsidR="00CE0A94" w:rsidRPr="00D712C4" w:rsidRDefault="00CE0A94" w:rsidP="00D712C4">
      <w:pPr>
        <w:widowControl/>
        <w:spacing w:after="160" w:line="259" w:lineRule="auto"/>
      </w:pPr>
    </w:p>
    <w:p w14:paraId="39FC17BC" w14:textId="77777777" w:rsidR="00CE0A94" w:rsidRDefault="00CE0A94" w:rsidP="00331A0C">
      <w:pPr>
        <w:rPr>
          <w:b/>
        </w:rPr>
      </w:pPr>
    </w:p>
    <w:sectPr w:rsidR="00CE0A94" w:rsidSect="000A59A9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BB52" w14:textId="77777777" w:rsidR="00DE26CF" w:rsidRDefault="00DE26CF" w:rsidP="00011EB2">
      <w:r>
        <w:separator/>
      </w:r>
    </w:p>
  </w:endnote>
  <w:endnote w:type="continuationSeparator" w:id="0">
    <w:p w14:paraId="383B5DFD" w14:textId="77777777" w:rsidR="00DE26CF" w:rsidRDefault="00DE26CF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F2C" w14:textId="77777777" w:rsidR="00DE26CF" w:rsidRDefault="00DE26CF" w:rsidP="00011EB2">
      <w:r>
        <w:separator/>
      </w:r>
    </w:p>
  </w:footnote>
  <w:footnote w:type="continuationSeparator" w:id="0">
    <w:p w14:paraId="72CB7D72" w14:textId="77777777" w:rsidR="00DE26CF" w:rsidRDefault="00DE26CF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6F"/>
    <w:multiLevelType w:val="multilevel"/>
    <w:tmpl w:val="56D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278"/>
    <w:multiLevelType w:val="multilevel"/>
    <w:tmpl w:val="B3E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5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C34"/>
    <w:rsid w:val="0005779D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59A9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709A"/>
    <w:rsid w:val="000F007A"/>
    <w:rsid w:val="000F0706"/>
    <w:rsid w:val="000F248E"/>
    <w:rsid w:val="000F2757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62CE"/>
    <w:rsid w:val="00107264"/>
    <w:rsid w:val="001072BA"/>
    <w:rsid w:val="0010765D"/>
    <w:rsid w:val="00107698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85B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D6DB9"/>
    <w:rsid w:val="001E073C"/>
    <w:rsid w:val="001E07D8"/>
    <w:rsid w:val="001E0F18"/>
    <w:rsid w:val="001E169A"/>
    <w:rsid w:val="001E1F5C"/>
    <w:rsid w:val="001E20AC"/>
    <w:rsid w:val="001E269B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697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E2B"/>
    <w:rsid w:val="00295FA7"/>
    <w:rsid w:val="00296168"/>
    <w:rsid w:val="00296183"/>
    <w:rsid w:val="00296453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B7B33"/>
    <w:rsid w:val="002C0213"/>
    <w:rsid w:val="002C1D17"/>
    <w:rsid w:val="002C3618"/>
    <w:rsid w:val="002C464B"/>
    <w:rsid w:val="002C471E"/>
    <w:rsid w:val="002C5894"/>
    <w:rsid w:val="002C6B5A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4F38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6102"/>
    <w:rsid w:val="004B6F67"/>
    <w:rsid w:val="004B7AA9"/>
    <w:rsid w:val="004B7FCC"/>
    <w:rsid w:val="004C0534"/>
    <w:rsid w:val="004C12B1"/>
    <w:rsid w:val="004C162F"/>
    <w:rsid w:val="004C219E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715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4B4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3410"/>
    <w:rsid w:val="00574540"/>
    <w:rsid w:val="0057463C"/>
    <w:rsid w:val="005746D4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62D"/>
    <w:rsid w:val="005A29E9"/>
    <w:rsid w:val="005A3D6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3E04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2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A0BFA"/>
    <w:rsid w:val="006A0DE1"/>
    <w:rsid w:val="006A0E05"/>
    <w:rsid w:val="006A1501"/>
    <w:rsid w:val="006A192F"/>
    <w:rsid w:val="006A1BC7"/>
    <w:rsid w:val="006A1E2A"/>
    <w:rsid w:val="006A3E2A"/>
    <w:rsid w:val="006A4B2B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913"/>
    <w:rsid w:val="00701BE8"/>
    <w:rsid w:val="00701C47"/>
    <w:rsid w:val="0070283A"/>
    <w:rsid w:val="00702DD8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5F0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24E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573"/>
    <w:rsid w:val="0076395A"/>
    <w:rsid w:val="007639EB"/>
    <w:rsid w:val="00764351"/>
    <w:rsid w:val="00764C95"/>
    <w:rsid w:val="00764CFC"/>
    <w:rsid w:val="00765586"/>
    <w:rsid w:val="00765B59"/>
    <w:rsid w:val="007661A0"/>
    <w:rsid w:val="007667DC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1F12"/>
    <w:rsid w:val="00782202"/>
    <w:rsid w:val="0078546E"/>
    <w:rsid w:val="007876D5"/>
    <w:rsid w:val="0079028B"/>
    <w:rsid w:val="007902F8"/>
    <w:rsid w:val="007903BD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97036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154"/>
    <w:rsid w:val="007E0362"/>
    <w:rsid w:val="007E11FF"/>
    <w:rsid w:val="007E1D97"/>
    <w:rsid w:val="007E28C9"/>
    <w:rsid w:val="007E2AF8"/>
    <w:rsid w:val="007E3C7D"/>
    <w:rsid w:val="007E3EBE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479A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B33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9AB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984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103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59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543"/>
    <w:rsid w:val="00AA5C69"/>
    <w:rsid w:val="00AA6721"/>
    <w:rsid w:val="00AA6922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D4A"/>
    <w:rsid w:val="00B06F00"/>
    <w:rsid w:val="00B10E78"/>
    <w:rsid w:val="00B11E28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35E4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DD6"/>
    <w:rsid w:val="00BB5E99"/>
    <w:rsid w:val="00BB68B9"/>
    <w:rsid w:val="00BB6CCA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3E1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A9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302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168"/>
    <w:rsid w:val="00D366E6"/>
    <w:rsid w:val="00D3769D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40D1"/>
    <w:rsid w:val="00D65EC0"/>
    <w:rsid w:val="00D66118"/>
    <w:rsid w:val="00D67773"/>
    <w:rsid w:val="00D70677"/>
    <w:rsid w:val="00D712C4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2ECE"/>
    <w:rsid w:val="00E1309C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F76"/>
    <w:rsid w:val="00E36737"/>
    <w:rsid w:val="00E36CE0"/>
    <w:rsid w:val="00E36D0A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B08"/>
    <w:rsid w:val="00E57FD5"/>
    <w:rsid w:val="00E6013A"/>
    <w:rsid w:val="00E603E3"/>
    <w:rsid w:val="00E6087B"/>
    <w:rsid w:val="00E60DB1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C8F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BA"/>
    <w:rsid w:val="00EB300F"/>
    <w:rsid w:val="00EB3767"/>
    <w:rsid w:val="00EB4886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258"/>
    <w:rsid w:val="00F14891"/>
    <w:rsid w:val="00F15062"/>
    <w:rsid w:val="00F154B7"/>
    <w:rsid w:val="00F200A6"/>
    <w:rsid w:val="00F201DA"/>
    <w:rsid w:val="00F20417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F03AD"/>
    <w:rsid w:val="00FF057E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09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45</TotalTime>
  <Pages>5</Pages>
  <Words>647</Words>
  <Characters>3586</Characters>
  <Application>Microsoft Office Word</Application>
  <DocSecurity>0</DocSecurity>
  <Lines>1793</Lines>
  <Paragraphs>222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Sebastian Hellberg</cp:lastModifiedBy>
  <cp:revision>3</cp:revision>
  <cp:lastPrinted>2023-05-31T12:46:00Z</cp:lastPrinted>
  <dcterms:created xsi:type="dcterms:W3CDTF">2023-07-04T12:15:00Z</dcterms:created>
  <dcterms:modified xsi:type="dcterms:W3CDTF">2023-07-07T08:02:00Z</dcterms:modified>
</cp:coreProperties>
</file>